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25288" w14:textId="77777777" w:rsidR="00EA6E35" w:rsidRPr="009A2FCC" w:rsidRDefault="00EA6E35" w:rsidP="00EA6E35">
      <w:pPr>
        <w:jc w:val="center"/>
        <w:rPr>
          <w:rFonts w:ascii="Arial" w:hAnsi="Arial" w:cs="Arial"/>
          <w:b/>
          <w:sz w:val="22"/>
          <w:lang w:val="pt-BR"/>
        </w:rPr>
      </w:pPr>
      <w:r w:rsidRPr="009A2FCC">
        <w:rPr>
          <w:rFonts w:ascii="Arial" w:hAnsi="Arial" w:cs="Arial"/>
          <w:b/>
          <w:sz w:val="22"/>
          <w:lang w:val="pt-BR"/>
        </w:rPr>
        <w:t>ANEXO</w:t>
      </w:r>
      <w:r w:rsidR="007F2542" w:rsidRPr="009A2FCC">
        <w:rPr>
          <w:rFonts w:ascii="Arial" w:hAnsi="Arial" w:cs="Arial"/>
          <w:b/>
          <w:sz w:val="22"/>
          <w:lang w:val="pt-BR"/>
        </w:rPr>
        <w:t xml:space="preserve"> - FORMULARIO</w:t>
      </w:r>
    </w:p>
    <w:p w14:paraId="2D351967" w14:textId="77777777" w:rsidR="00EA6E35" w:rsidRPr="009A2FCC" w:rsidRDefault="00EA6E35" w:rsidP="00EA6E35">
      <w:pPr>
        <w:spacing w:line="120" w:lineRule="auto"/>
        <w:rPr>
          <w:rFonts w:ascii="Arial" w:hAnsi="Arial" w:cs="Arial"/>
          <w:b/>
          <w:sz w:val="22"/>
          <w:lang w:val="pt-BR"/>
        </w:rPr>
      </w:pPr>
    </w:p>
    <w:p w14:paraId="691C50C5" w14:textId="77777777" w:rsidR="00EA6E35" w:rsidRDefault="00EB1016" w:rsidP="00EA6E35">
      <w:pPr>
        <w:jc w:val="center"/>
        <w:rPr>
          <w:rFonts w:ascii="Arial" w:hAnsi="Arial" w:cs="Arial"/>
          <w:b/>
          <w:iCs/>
          <w:sz w:val="22"/>
          <w:lang w:val="pt-BR"/>
        </w:rPr>
      </w:pPr>
      <w:r>
        <w:rPr>
          <w:rFonts w:ascii="Arial" w:hAnsi="Arial" w:cs="Arial"/>
          <w:b/>
          <w:iCs/>
          <w:sz w:val="22"/>
          <w:lang w:val="pt-BR"/>
        </w:rPr>
        <w:t>CIRCULAR Nº 314</w:t>
      </w:r>
      <w:r w:rsidR="00EA6E35" w:rsidRPr="009A2FCC">
        <w:rPr>
          <w:rFonts w:ascii="Arial" w:hAnsi="Arial" w:cs="Arial"/>
          <w:b/>
          <w:iCs/>
          <w:sz w:val="22"/>
          <w:lang w:val="pt-BR"/>
        </w:rPr>
        <w:t>-2021-SMV/11</w:t>
      </w:r>
      <w:r>
        <w:rPr>
          <w:rFonts w:ascii="Arial" w:hAnsi="Arial" w:cs="Arial"/>
          <w:b/>
          <w:iCs/>
          <w:sz w:val="22"/>
          <w:lang w:val="pt-BR"/>
        </w:rPr>
        <w:t>.1</w:t>
      </w:r>
    </w:p>
    <w:p w14:paraId="7E5372EC" w14:textId="77777777" w:rsidR="00274C84" w:rsidRPr="00274C84" w:rsidRDefault="00274C84" w:rsidP="00274C84">
      <w:pPr>
        <w:spacing w:line="120" w:lineRule="auto"/>
        <w:rPr>
          <w:rFonts w:ascii="Arial" w:hAnsi="Arial" w:cs="Arial"/>
          <w:b/>
          <w:sz w:val="22"/>
          <w:lang w:val="pt-BR"/>
        </w:rPr>
      </w:pPr>
    </w:p>
    <w:p w14:paraId="626CD45F" w14:textId="77777777" w:rsidR="00274C84" w:rsidRPr="009A2FCC" w:rsidRDefault="00274C84" w:rsidP="00EA6E35">
      <w:pPr>
        <w:jc w:val="center"/>
        <w:rPr>
          <w:rFonts w:ascii="Arial" w:hAnsi="Arial" w:cs="Arial"/>
          <w:b/>
          <w:sz w:val="22"/>
          <w:lang w:val="pt-BR"/>
        </w:rPr>
      </w:pPr>
      <w:r>
        <w:rPr>
          <w:rFonts w:ascii="Arial" w:hAnsi="Arial" w:cs="Arial"/>
          <w:b/>
          <w:iCs/>
          <w:sz w:val="22"/>
          <w:lang w:val="pt-BR"/>
        </w:rPr>
        <w:t>(Expediente N° 2021048255)</w:t>
      </w:r>
    </w:p>
    <w:p w14:paraId="041C3E78" w14:textId="77777777" w:rsidR="00EA6E35" w:rsidRPr="009A2FCC" w:rsidRDefault="00EA6E35" w:rsidP="00EA6E35">
      <w:pPr>
        <w:rPr>
          <w:rFonts w:ascii="Arial" w:hAnsi="Arial" w:cs="Arial"/>
          <w:b/>
          <w:sz w:val="22"/>
          <w:lang w:val="pt-BR"/>
        </w:rPr>
      </w:pPr>
    </w:p>
    <w:tbl>
      <w:tblPr>
        <w:tblW w:w="0" w:type="auto"/>
        <w:tblBorders>
          <w:bottom w:val="single" w:sz="12" w:space="0" w:color="auto"/>
        </w:tblBorders>
        <w:tblLook w:val="04A0" w:firstRow="1" w:lastRow="0" w:firstColumn="1" w:lastColumn="0" w:noHBand="0" w:noVBand="1"/>
      </w:tblPr>
      <w:tblGrid>
        <w:gridCol w:w="1666"/>
        <w:gridCol w:w="343"/>
        <w:gridCol w:w="2088"/>
        <w:gridCol w:w="4407"/>
      </w:tblGrid>
      <w:tr w:rsidR="00EA6E35" w:rsidRPr="00681E44" w14:paraId="2CF58808" w14:textId="77777777" w:rsidTr="005E23DC">
        <w:trPr>
          <w:trHeight w:val="376"/>
        </w:trPr>
        <w:tc>
          <w:tcPr>
            <w:tcW w:w="1668" w:type="dxa"/>
            <w:tcBorders>
              <w:top w:val="nil"/>
              <w:left w:val="nil"/>
              <w:bottom w:val="nil"/>
              <w:right w:val="nil"/>
            </w:tcBorders>
            <w:hideMark/>
          </w:tcPr>
          <w:p w14:paraId="4A954208" w14:textId="77777777" w:rsidR="00EA6E35" w:rsidRPr="00681E44" w:rsidRDefault="00A73974">
            <w:pPr>
              <w:rPr>
                <w:rFonts w:ascii="Arial" w:hAnsi="Arial" w:cs="Arial"/>
                <w:b/>
                <w:sz w:val="20"/>
                <w:szCs w:val="20"/>
              </w:rPr>
            </w:pPr>
            <w:r w:rsidRPr="00681E44">
              <w:rPr>
                <w:rFonts w:ascii="Arial" w:hAnsi="Arial" w:cs="Arial"/>
                <w:b/>
                <w:sz w:val="20"/>
                <w:szCs w:val="20"/>
              </w:rPr>
              <w:t>Denominación o r</w:t>
            </w:r>
            <w:r w:rsidR="00EA6E35" w:rsidRPr="00681E44">
              <w:rPr>
                <w:rFonts w:ascii="Arial" w:hAnsi="Arial" w:cs="Arial"/>
                <w:b/>
                <w:sz w:val="20"/>
                <w:szCs w:val="20"/>
              </w:rPr>
              <w:t xml:space="preserve">azón </w:t>
            </w:r>
            <w:r w:rsidRPr="00681E44">
              <w:rPr>
                <w:rFonts w:ascii="Arial" w:hAnsi="Arial" w:cs="Arial"/>
                <w:b/>
                <w:sz w:val="20"/>
                <w:szCs w:val="20"/>
              </w:rPr>
              <w:t>s</w:t>
            </w:r>
            <w:r w:rsidR="00EA6E35" w:rsidRPr="00681E44">
              <w:rPr>
                <w:rFonts w:ascii="Arial" w:hAnsi="Arial" w:cs="Arial"/>
                <w:b/>
                <w:sz w:val="20"/>
                <w:szCs w:val="20"/>
              </w:rPr>
              <w:t>ocial del Emisor</w:t>
            </w:r>
          </w:p>
        </w:tc>
        <w:tc>
          <w:tcPr>
            <w:tcW w:w="346" w:type="dxa"/>
            <w:tcBorders>
              <w:top w:val="nil"/>
              <w:left w:val="nil"/>
              <w:bottom w:val="nil"/>
              <w:right w:val="nil"/>
            </w:tcBorders>
            <w:hideMark/>
          </w:tcPr>
          <w:p w14:paraId="5B130ED6" w14:textId="77777777" w:rsidR="00EA6E35" w:rsidRPr="00681E44" w:rsidRDefault="00EA6E35" w:rsidP="005E23DC">
            <w:pPr>
              <w:jc w:val="center"/>
              <w:rPr>
                <w:rFonts w:ascii="Arial" w:hAnsi="Arial" w:cs="Arial"/>
                <w:b/>
                <w:sz w:val="20"/>
                <w:szCs w:val="20"/>
              </w:rPr>
            </w:pPr>
            <w:r w:rsidRPr="00681E44">
              <w:rPr>
                <w:rFonts w:ascii="Arial" w:hAnsi="Arial" w:cs="Arial"/>
                <w:b/>
                <w:sz w:val="20"/>
                <w:szCs w:val="20"/>
              </w:rPr>
              <w:t>:</w:t>
            </w:r>
          </w:p>
        </w:tc>
        <w:sdt>
          <w:sdtPr>
            <w:rPr>
              <w:rFonts w:ascii="Arial" w:hAnsi="Arial" w:cs="Arial"/>
              <w:sz w:val="20"/>
              <w:szCs w:val="20"/>
            </w:rPr>
            <w:id w:val="452056411"/>
            <w:placeholder>
              <w:docPart w:val="DD2E1A17EB6A471AA80B30E00B5E7BF7"/>
            </w:placeholder>
            <w:text/>
          </w:sdtPr>
          <w:sdtEndPr/>
          <w:sdtContent>
            <w:tc>
              <w:tcPr>
                <w:tcW w:w="6706" w:type="dxa"/>
                <w:gridSpan w:val="2"/>
                <w:tcBorders>
                  <w:top w:val="nil"/>
                  <w:left w:val="nil"/>
                  <w:bottom w:val="single" w:sz="12" w:space="0" w:color="auto"/>
                  <w:right w:val="nil"/>
                </w:tcBorders>
              </w:tcPr>
              <w:p w14:paraId="052D1118" w14:textId="702F5287" w:rsidR="00EA6E35" w:rsidRPr="00681E44" w:rsidRDefault="004A1D6C" w:rsidP="0008230F">
                <w:pPr>
                  <w:rPr>
                    <w:rFonts w:ascii="Arial" w:hAnsi="Arial" w:cs="Arial"/>
                    <w:sz w:val="20"/>
                    <w:szCs w:val="20"/>
                  </w:rPr>
                </w:pPr>
                <w:r w:rsidRPr="004A1D6C">
                  <w:rPr>
                    <w:rFonts w:ascii="Arial" w:hAnsi="Arial" w:cs="Arial"/>
                    <w:sz w:val="20"/>
                    <w:szCs w:val="20"/>
                  </w:rPr>
                  <w:t>ANDINO INVESTMENT HOLDING S.A.A.</w:t>
                </w:r>
              </w:p>
            </w:tc>
          </w:sdtContent>
        </w:sdt>
      </w:tr>
      <w:tr w:rsidR="00EA6E35" w:rsidRPr="00681E44" w14:paraId="2825F195" w14:textId="77777777" w:rsidTr="005E23DC">
        <w:trPr>
          <w:trHeight w:val="275"/>
        </w:trPr>
        <w:tc>
          <w:tcPr>
            <w:tcW w:w="1668" w:type="dxa"/>
            <w:tcBorders>
              <w:top w:val="nil"/>
              <w:left w:val="nil"/>
              <w:bottom w:val="nil"/>
              <w:right w:val="nil"/>
            </w:tcBorders>
          </w:tcPr>
          <w:p w14:paraId="62706B3A" w14:textId="77777777" w:rsidR="00EA6E35" w:rsidRPr="00681E44" w:rsidRDefault="00EA6E35" w:rsidP="005E23DC">
            <w:pPr>
              <w:rPr>
                <w:rFonts w:ascii="Arial" w:hAnsi="Arial" w:cs="Arial"/>
                <w:b/>
                <w:sz w:val="20"/>
                <w:szCs w:val="20"/>
              </w:rPr>
            </w:pPr>
          </w:p>
        </w:tc>
        <w:tc>
          <w:tcPr>
            <w:tcW w:w="346" w:type="dxa"/>
            <w:tcBorders>
              <w:top w:val="nil"/>
              <w:left w:val="nil"/>
              <w:bottom w:val="nil"/>
              <w:right w:val="nil"/>
            </w:tcBorders>
          </w:tcPr>
          <w:p w14:paraId="0DCE857D" w14:textId="77777777" w:rsidR="00EA6E35" w:rsidRPr="00681E44" w:rsidRDefault="00EA6E35" w:rsidP="005E23DC">
            <w:pPr>
              <w:jc w:val="center"/>
              <w:rPr>
                <w:rFonts w:ascii="Arial" w:hAnsi="Arial" w:cs="Arial"/>
                <w:b/>
                <w:sz w:val="20"/>
                <w:szCs w:val="20"/>
              </w:rPr>
            </w:pPr>
          </w:p>
        </w:tc>
        <w:tc>
          <w:tcPr>
            <w:tcW w:w="6706" w:type="dxa"/>
            <w:gridSpan w:val="2"/>
            <w:tcBorders>
              <w:top w:val="single" w:sz="12" w:space="0" w:color="auto"/>
              <w:left w:val="nil"/>
              <w:bottom w:val="nil"/>
              <w:right w:val="nil"/>
            </w:tcBorders>
          </w:tcPr>
          <w:p w14:paraId="46E3B1B9" w14:textId="77777777" w:rsidR="00EA6E35" w:rsidRPr="00681E44" w:rsidRDefault="00EA6E35" w:rsidP="005E23DC">
            <w:pPr>
              <w:rPr>
                <w:rFonts w:ascii="Arial" w:hAnsi="Arial" w:cs="Arial"/>
                <w:b/>
                <w:sz w:val="20"/>
                <w:szCs w:val="20"/>
              </w:rPr>
            </w:pPr>
          </w:p>
        </w:tc>
      </w:tr>
      <w:tr w:rsidR="00EA6E35" w:rsidRPr="00681E44" w14:paraId="5A966F39" w14:textId="77777777" w:rsidTr="005E23DC">
        <w:trPr>
          <w:trHeight w:val="286"/>
        </w:trPr>
        <w:tc>
          <w:tcPr>
            <w:tcW w:w="1668" w:type="dxa"/>
            <w:tcBorders>
              <w:top w:val="nil"/>
              <w:left w:val="nil"/>
              <w:bottom w:val="nil"/>
              <w:right w:val="nil"/>
            </w:tcBorders>
            <w:hideMark/>
          </w:tcPr>
          <w:p w14:paraId="52B19FC5" w14:textId="77777777" w:rsidR="00EA6E35" w:rsidRPr="00681E44" w:rsidRDefault="00EA6E35" w:rsidP="005E23DC">
            <w:pPr>
              <w:rPr>
                <w:rFonts w:ascii="Arial" w:hAnsi="Arial" w:cs="Arial"/>
                <w:b/>
                <w:sz w:val="20"/>
                <w:szCs w:val="20"/>
              </w:rPr>
            </w:pPr>
            <w:r w:rsidRPr="00681E44">
              <w:rPr>
                <w:rFonts w:ascii="Arial" w:hAnsi="Arial" w:cs="Arial"/>
                <w:b/>
                <w:sz w:val="20"/>
                <w:szCs w:val="20"/>
              </w:rPr>
              <w:t>Fecha</w:t>
            </w:r>
          </w:p>
        </w:tc>
        <w:tc>
          <w:tcPr>
            <w:tcW w:w="346" w:type="dxa"/>
            <w:tcBorders>
              <w:top w:val="nil"/>
              <w:left w:val="nil"/>
              <w:bottom w:val="nil"/>
              <w:right w:val="nil"/>
            </w:tcBorders>
            <w:hideMark/>
          </w:tcPr>
          <w:p w14:paraId="034B1CB7" w14:textId="77777777" w:rsidR="00EA6E35" w:rsidRPr="00681E44" w:rsidRDefault="00EA6E35" w:rsidP="005E23DC">
            <w:pPr>
              <w:jc w:val="center"/>
              <w:rPr>
                <w:rFonts w:ascii="Arial" w:hAnsi="Arial" w:cs="Arial"/>
                <w:b/>
                <w:sz w:val="20"/>
                <w:szCs w:val="20"/>
              </w:rPr>
            </w:pPr>
            <w:r w:rsidRPr="00681E44">
              <w:rPr>
                <w:rFonts w:ascii="Arial" w:hAnsi="Arial" w:cs="Arial"/>
                <w:b/>
                <w:sz w:val="20"/>
                <w:szCs w:val="20"/>
              </w:rPr>
              <w:t>:</w:t>
            </w:r>
          </w:p>
        </w:tc>
        <w:sdt>
          <w:sdtPr>
            <w:rPr>
              <w:rFonts w:ascii="Arial" w:hAnsi="Arial" w:cs="Arial"/>
              <w:b/>
              <w:sz w:val="20"/>
              <w:szCs w:val="20"/>
            </w:rPr>
            <w:id w:val="-765916163"/>
            <w:placeholder>
              <w:docPart w:val="E66AF1CB737C413BAF6B862DE519E2CA"/>
            </w:placeholder>
            <w:date>
              <w:dateFormat w:val="d/MM/yyyy"/>
              <w:lid w:val="es-PE"/>
              <w:storeMappedDataAs w:val="dateTime"/>
              <w:calendar w:val="gregorian"/>
            </w:date>
          </w:sdtPr>
          <w:sdtEndPr/>
          <w:sdtContent>
            <w:tc>
              <w:tcPr>
                <w:tcW w:w="2130" w:type="dxa"/>
                <w:tcBorders>
                  <w:top w:val="nil"/>
                  <w:left w:val="nil"/>
                  <w:bottom w:val="single" w:sz="12" w:space="0" w:color="auto"/>
                  <w:right w:val="nil"/>
                </w:tcBorders>
              </w:tcPr>
              <w:p w14:paraId="73994B47" w14:textId="7F2F34D9" w:rsidR="00EA6E35" w:rsidRPr="00681E44" w:rsidRDefault="004A1D6C" w:rsidP="0008230F">
                <w:pPr>
                  <w:rPr>
                    <w:rFonts w:ascii="Arial" w:hAnsi="Arial" w:cs="Arial"/>
                    <w:b/>
                    <w:sz w:val="20"/>
                    <w:szCs w:val="20"/>
                  </w:rPr>
                </w:pPr>
                <w:r>
                  <w:rPr>
                    <w:rFonts w:ascii="Arial" w:hAnsi="Arial" w:cs="Arial"/>
                    <w:b/>
                    <w:sz w:val="20"/>
                    <w:szCs w:val="20"/>
                  </w:rPr>
                  <w:t>25 de febrero de 2022</w:t>
                </w:r>
              </w:p>
            </w:tc>
          </w:sdtContent>
        </w:sdt>
        <w:tc>
          <w:tcPr>
            <w:tcW w:w="4576" w:type="dxa"/>
            <w:tcBorders>
              <w:top w:val="nil"/>
              <w:left w:val="nil"/>
              <w:bottom w:val="nil"/>
              <w:right w:val="nil"/>
            </w:tcBorders>
          </w:tcPr>
          <w:p w14:paraId="5AE9E8D7" w14:textId="77777777" w:rsidR="00EA6E35" w:rsidRPr="00681E44" w:rsidRDefault="00EA6E35" w:rsidP="005E23DC">
            <w:pPr>
              <w:rPr>
                <w:rFonts w:ascii="Arial" w:hAnsi="Arial" w:cs="Arial"/>
                <w:b/>
                <w:sz w:val="20"/>
                <w:szCs w:val="20"/>
              </w:rPr>
            </w:pPr>
          </w:p>
        </w:tc>
      </w:tr>
    </w:tbl>
    <w:p w14:paraId="5835C5DB" w14:textId="77777777" w:rsidR="00EA6E35" w:rsidRPr="00681E44" w:rsidRDefault="00EA6E35" w:rsidP="00EA6E35">
      <w:pPr>
        <w:rPr>
          <w:rFonts w:ascii="Arial" w:hAnsi="Arial" w:cs="Arial"/>
          <w:b/>
          <w:sz w:val="22"/>
        </w:rPr>
      </w:pPr>
    </w:p>
    <w:p w14:paraId="21F44ED5" w14:textId="77777777" w:rsidR="00431314" w:rsidRDefault="00EA6E35" w:rsidP="007D7ABB">
      <w:pPr>
        <w:spacing w:before="120" w:after="120"/>
        <w:rPr>
          <w:rFonts w:ascii="Arial" w:hAnsi="Arial" w:cs="Arial"/>
          <w:sz w:val="20"/>
          <w:szCs w:val="20"/>
        </w:rPr>
      </w:pPr>
      <w:r w:rsidRPr="007D7ABB">
        <w:rPr>
          <w:rFonts w:ascii="Arial" w:hAnsi="Arial" w:cs="Arial"/>
          <w:b/>
          <w:sz w:val="20"/>
          <w:szCs w:val="20"/>
          <w:u w:val="single"/>
        </w:rPr>
        <w:t>Indicaciones</w:t>
      </w:r>
      <w:r w:rsidRPr="00681E44">
        <w:rPr>
          <w:rFonts w:ascii="Arial" w:hAnsi="Arial" w:cs="Arial"/>
          <w:b/>
          <w:sz w:val="20"/>
          <w:szCs w:val="20"/>
        </w:rPr>
        <w:t>:</w:t>
      </w:r>
    </w:p>
    <w:p w14:paraId="348106EA" w14:textId="77777777" w:rsidR="00431314" w:rsidRDefault="00E02D9F" w:rsidP="00EA6E35">
      <w:pPr>
        <w:spacing w:before="120" w:after="120"/>
        <w:jc w:val="both"/>
        <w:rPr>
          <w:rFonts w:ascii="Arial" w:hAnsi="Arial" w:cs="Arial"/>
          <w:sz w:val="20"/>
          <w:szCs w:val="20"/>
        </w:rPr>
      </w:pPr>
      <w:r w:rsidRPr="00E02D9F">
        <w:rPr>
          <w:rFonts w:ascii="Arial" w:hAnsi="Arial" w:cs="Arial"/>
          <w:sz w:val="20"/>
          <w:szCs w:val="20"/>
        </w:rPr>
        <w:t>Para cumplir con el fin del presente requerimiento es necesario completar en formato Microsoft Word todos los datos o información del formulario</w:t>
      </w:r>
      <w:r>
        <w:rPr>
          <w:rFonts w:ascii="Arial" w:hAnsi="Arial" w:cs="Arial"/>
          <w:sz w:val="20"/>
          <w:szCs w:val="20"/>
        </w:rPr>
        <w:t xml:space="preserve">, </w:t>
      </w:r>
      <w:r w:rsidR="00CD5DE9">
        <w:rPr>
          <w:rFonts w:ascii="Arial" w:hAnsi="Arial" w:cs="Arial"/>
          <w:sz w:val="20"/>
          <w:szCs w:val="20"/>
        </w:rPr>
        <w:t>con excepción de aquellas</w:t>
      </w:r>
      <w:r w:rsidR="00CD5DE9" w:rsidRPr="00CD5DE9">
        <w:rPr>
          <w:rFonts w:ascii="Arial" w:hAnsi="Arial" w:cs="Arial"/>
          <w:sz w:val="20"/>
          <w:szCs w:val="20"/>
        </w:rPr>
        <w:t xml:space="preserve"> </w:t>
      </w:r>
      <w:r w:rsidR="00BC5A0B">
        <w:rPr>
          <w:rFonts w:ascii="Arial" w:hAnsi="Arial" w:cs="Arial"/>
          <w:sz w:val="20"/>
          <w:szCs w:val="20"/>
        </w:rPr>
        <w:t xml:space="preserve">preguntas o </w:t>
      </w:r>
      <w:r>
        <w:rPr>
          <w:rFonts w:ascii="Arial" w:hAnsi="Arial" w:cs="Arial"/>
          <w:sz w:val="20"/>
          <w:szCs w:val="20"/>
        </w:rPr>
        <w:t xml:space="preserve">secciones del formulario en las que </w:t>
      </w:r>
      <w:r w:rsidR="00CD5DE9" w:rsidRPr="0004003B">
        <w:rPr>
          <w:rFonts w:ascii="Arial" w:hAnsi="Arial" w:cs="Arial"/>
          <w:b/>
          <w:sz w:val="20"/>
          <w:szCs w:val="20"/>
        </w:rPr>
        <w:t xml:space="preserve">expresamente se indique </w:t>
      </w:r>
      <w:r w:rsidRPr="0004003B">
        <w:rPr>
          <w:rFonts w:ascii="Arial" w:hAnsi="Arial" w:cs="Arial"/>
          <w:b/>
          <w:sz w:val="20"/>
          <w:szCs w:val="20"/>
        </w:rPr>
        <w:t>que la respuesta es voluntari</w:t>
      </w:r>
      <w:r w:rsidR="00BC5A0B" w:rsidRPr="0004003B">
        <w:rPr>
          <w:rFonts w:ascii="Arial" w:hAnsi="Arial" w:cs="Arial"/>
          <w:b/>
          <w:sz w:val="20"/>
          <w:szCs w:val="20"/>
        </w:rPr>
        <w:t>a</w:t>
      </w:r>
      <w:r w:rsidR="00D64911">
        <w:rPr>
          <w:rFonts w:ascii="Arial" w:hAnsi="Arial" w:cs="Arial"/>
          <w:sz w:val="20"/>
          <w:szCs w:val="20"/>
        </w:rPr>
        <w:t xml:space="preserve">. </w:t>
      </w:r>
    </w:p>
    <w:p w14:paraId="54F30810" w14:textId="77777777" w:rsidR="003853E3" w:rsidRPr="00901FD7" w:rsidRDefault="00CD5DE9" w:rsidP="009D5E6E">
      <w:pPr>
        <w:spacing w:before="120" w:after="120"/>
        <w:jc w:val="both"/>
        <w:rPr>
          <w:rFonts w:ascii="Arial" w:hAnsi="Arial" w:cs="Arial"/>
          <w:b/>
          <w:sz w:val="20"/>
          <w:szCs w:val="20"/>
          <w:u w:val="single"/>
        </w:rPr>
      </w:pPr>
      <w:r w:rsidRPr="00901FD7">
        <w:rPr>
          <w:rFonts w:ascii="Arial" w:hAnsi="Arial" w:cs="Arial"/>
          <w:b/>
          <w:sz w:val="20"/>
          <w:szCs w:val="20"/>
          <w:u w:val="single"/>
        </w:rPr>
        <w:t>Marco normativo a considerar</w:t>
      </w:r>
      <w:r w:rsidR="00901FD7">
        <w:rPr>
          <w:rFonts w:ascii="Arial" w:hAnsi="Arial" w:cs="Arial"/>
          <w:b/>
          <w:sz w:val="20"/>
          <w:szCs w:val="20"/>
          <w:u w:val="single"/>
        </w:rPr>
        <w:t>:</w:t>
      </w:r>
    </w:p>
    <w:p w14:paraId="0A892B7A" w14:textId="77777777" w:rsidR="00957A40" w:rsidRDefault="00901FD7" w:rsidP="009D5E6E">
      <w:pPr>
        <w:spacing w:before="120" w:after="120"/>
        <w:jc w:val="both"/>
        <w:rPr>
          <w:rFonts w:ascii="Arial" w:hAnsi="Arial" w:cs="Arial"/>
          <w:sz w:val="20"/>
          <w:szCs w:val="20"/>
        </w:rPr>
      </w:pPr>
      <w:r>
        <w:rPr>
          <w:rFonts w:ascii="Arial" w:hAnsi="Arial" w:cs="Arial"/>
          <w:sz w:val="20"/>
          <w:szCs w:val="20"/>
        </w:rPr>
        <w:t xml:space="preserve">Las disposiciones contempladas en los artículos 171 y 173 de la Ley N° 26887, Ley General de Sociedades, </w:t>
      </w:r>
      <w:r w:rsidR="00102B64">
        <w:rPr>
          <w:rFonts w:ascii="Arial" w:hAnsi="Arial" w:cs="Arial"/>
          <w:sz w:val="20"/>
          <w:szCs w:val="20"/>
        </w:rPr>
        <w:t>señalan</w:t>
      </w:r>
      <w:r>
        <w:rPr>
          <w:rFonts w:ascii="Arial" w:hAnsi="Arial" w:cs="Arial"/>
          <w:sz w:val="20"/>
          <w:szCs w:val="20"/>
        </w:rPr>
        <w:t xml:space="preserve"> </w:t>
      </w:r>
      <w:r w:rsidR="00102B64">
        <w:rPr>
          <w:rFonts w:ascii="Arial" w:hAnsi="Arial" w:cs="Arial"/>
          <w:sz w:val="20"/>
          <w:szCs w:val="20"/>
        </w:rPr>
        <w:t>con relación a los miembros del Directorio</w:t>
      </w:r>
      <w:r>
        <w:rPr>
          <w:rFonts w:ascii="Arial" w:hAnsi="Arial" w:cs="Arial"/>
          <w:sz w:val="20"/>
          <w:szCs w:val="20"/>
        </w:rPr>
        <w:t>:</w:t>
      </w:r>
    </w:p>
    <w:p w14:paraId="4B559CBE" w14:textId="77777777" w:rsidR="00957A40" w:rsidRPr="00E02D9F" w:rsidRDefault="00957A40" w:rsidP="00957A40">
      <w:pPr>
        <w:spacing w:before="120" w:after="120"/>
        <w:jc w:val="both"/>
        <w:rPr>
          <w:rFonts w:ascii="Arial" w:hAnsi="Arial" w:cs="Arial"/>
          <w:b/>
          <w:i/>
          <w:sz w:val="20"/>
          <w:szCs w:val="20"/>
        </w:rPr>
      </w:pPr>
      <w:r w:rsidRPr="00957A40">
        <w:rPr>
          <w:rFonts w:ascii="Arial" w:hAnsi="Arial" w:cs="Arial"/>
          <w:b/>
          <w:sz w:val="20"/>
          <w:szCs w:val="20"/>
        </w:rPr>
        <w:tab/>
      </w:r>
      <w:r w:rsidRPr="00E02D9F">
        <w:rPr>
          <w:rFonts w:ascii="Arial" w:hAnsi="Arial" w:cs="Arial"/>
          <w:b/>
          <w:i/>
          <w:sz w:val="20"/>
          <w:szCs w:val="20"/>
        </w:rPr>
        <w:t xml:space="preserve">«Artículo 171.- Ejercicio del cargo y reserva </w:t>
      </w:r>
    </w:p>
    <w:p w14:paraId="2E6B126C" w14:textId="77777777" w:rsidR="00957A40" w:rsidRPr="00E02D9F" w:rsidRDefault="00957A40" w:rsidP="00957A40">
      <w:pPr>
        <w:spacing w:before="120" w:after="120"/>
        <w:ind w:left="708"/>
        <w:jc w:val="both"/>
        <w:rPr>
          <w:rFonts w:ascii="Arial" w:hAnsi="Arial" w:cs="Arial"/>
          <w:i/>
          <w:sz w:val="20"/>
          <w:szCs w:val="20"/>
        </w:rPr>
      </w:pPr>
      <w:r w:rsidRPr="00E02D9F">
        <w:rPr>
          <w:rFonts w:ascii="Arial" w:hAnsi="Arial" w:cs="Arial"/>
          <w:i/>
          <w:sz w:val="20"/>
          <w:szCs w:val="20"/>
        </w:rPr>
        <w:t>Los directores desempeñan el cargo con la diligencia de un ordenado comerciante y de un representante leal.</w:t>
      </w:r>
    </w:p>
    <w:p w14:paraId="5CAE7434" w14:textId="77777777" w:rsidR="00957A40" w:rsidRPr="00E02D9F" w:rsidRDefault="00957A40" w:rsidP="00957A40">
      <w:pPr>
        <w:spacing w:before="120" w:after="120"/>
        <w:ind w:left="708"/>
        <w:jc w:val="both"/>
        <w:rPr>
          <w:rFonts w:ascii="Arial" w:hAnsi="Arial" w:cs="Arial"/>
          <w:i/>
          <w:sz w:val="20"/>
          <w:szCs w:val="20"/>
        </w:rPr>
      </w:pPr>
      <w:r w:rsidRPr="00E02D9F">
        <w:rPr>
          <w:rFonts w:ascii="Arial" w:hAnsi="Arial" w:cs="Arial"/>
          <w:i/>
          <w:sz w:val="20"/>
          <w:szCs w:val="20"/>
        </w:rPr>
        <w:t>(…)».</w:t>
      </w:r>
    </w:p>
    <w:p w14:paraId="2BACC6DC" w14:textId="77777777" w:rsidR="00957A40" w:rsidRPr="00E02D9F" w:rsidRDefault="00957A40" w:rsidP="00957A40">
      <w:pPr>
        <w:spacing w:before="120" w:after="120"/>
        <w:ind w:left="708"/>
        <w:jc w:val="both"/>
        <w:rPr>
          <w:rFonts w:ascii="Arial" w:hAnsi="Arial" w:cs="Arial"/>
          <w:b/>
          <w:i/>
          <w:sz w:val="20"/>
          <w:szCs w:val="20"/>
        </w:rPr>
      </w:pPr>
      <w:r w:rsidRPr="00E02D9F">
        <w:rPr>
          <w:rFonts w:ascii="Arial" w:hAnsi="Arial" w:cs="Arial"/>
          <w:b/>
          <w:i/>
          <w:sz w:val="20"/>
          <w:szCs w:val="20"/>
        </w:rPr>
        <w:t xml:space="preserve">«Artículo 173.- Información y funciones </w:t>
      </w:r>
    </w:p>
    <w:p w14:paraId="1E55A2D7" w14:textId="77777777" w:rsidR="00957A40" w:rsidRPr="00E02D9F" w:rsidRDefault="00957A40" w:rsidP="00957A40">
      <w:pPr>
        <w:spacing w:before="120" w:after="120"/>
        <w:ind w:left="708"/>
        <w:jc w:val="both"/>
        <w:rPr>
          <w:rFonts w:ascii="Arial" w:hAnsi="Arial" w:cs="Arial"/>
          <w:i/>
          <w:sz w:val="20"/>
          <w:szCs w:val="20"/>
        </w:rPr>
      </w:pPr>
      <w:r w:rsidRPr="00E02D9F">
        <w:rPr>
          <w:rFonts w:ascii="Arial" w:hAnsi="Arial" w:cs="Arial"/>
          <w:i/>
          <w:sz w:val="20"/>
          <w:szCs w:val="20"/>
        </w:rPr>
        <w:t>(…)</w:t>
      </w:r>
    </w:p>
    <w:p w14:paraId="5654DF6E" w14:textId="77777777" w:rsidR="00CD5DE9" w:rsidRPr="00E02D9F" w:rsidRDefault="00957A40" w:rsidP="00957A40">
      <w:pPr>
        <w:spacing w:before="120" w:after="120"/>
        <w:ind w:left="708"/>
        <w:jc w:val="both"/>
        <w:rPr>
          <w:rFonts w:ascii="Arial" w:hAnsi="Arial" w:cs="Arial"/>
          <w:i/>
          <w:sz w:val="20"/>
          <w:szCs w:val="20"/>
        </w:rPr>
      </w:pPr>
      <w:r w:rsidRPr="00E02D9F">
        <w:rPr>
          <w:rFonts w:ascii="Arial" w:hAnsi="Arial" w:cs="Arial"/>
          <w:i/>
          <w:sz w:val="20"/>
          <w:szCs w:val="20"/>
        </w:rPr>
        <w:t>Los directores elegidos por un grupo o clase de accionistas tienen los mismos deberes para con la sociedad y los demás accionistas que los directores restantes y su actuación no puede limitarse a defender los intereses de quienes los eligieron.».</w:t>
      </w:r>
    </w:p>
    <w:p w14:paraId="110C6A30" w14:textId="77777777" w:rsidR="00EA6E35" w:rsidRPr="00681E44" w:rsidRDefault="00CD5DE9" w:rsidP="009D5E6E">
      <w:pPr>
        <w:spacing w:before="120" w:after="120"/>
        <w:jc w:val="both"/>
        <w:rPr>
          <w:rFonts w:ascii="Arial" w:hAnsi="Arial" w:cs="Arial"/>
          <w:sz w:val="20"/>
          <w:szCs w:val="20"/>
        </w:rPr>
      </w:pPr>
      <w:r>
        <w:rPr>
          <w:rFonts w:ascii="Arial" w:hAnsi="Arial" w:cs="Arial"/>
          <w:sz w:val="20"/>
          <w:szCs w:val="20"/>
        </w:rPr>
        <w:t xml:space="preserve">Por otro lado, </w:t>
      </w:r>
      <w:r w:rsidR="00EA6E35" w:rsidRPr="00637C0F">
        <w:rPr>
          <w:rFonts w:ascii="Arial" w:hAnsi="Arial" w:cs="Arial"/>
          <w:sz w:val="20"/>
          <w:szCs w:val="20"/>
        </w:rPr>
        <w:t xml:space="preserve">corresponde </w:t>
      </w:r>
      <w:r w:rsidR="00E02D9F">
        <w:rPr>
          <w:rFonts w:ascii="Arial" w:hAnsi="Arial" w:cs="Arial"/>
          <w:sz w:val="20"/>
          <w:szCs w:val="20"/>
        </w:rPr>
        <w:t>considerar</w:t>
      </w:r>
      <w:r w:rsidR="00EA6E35" w:rsidRPr="00637C0F">
        <w:rPr>
          <w:rFonts w:ascii="Arial" w:hAnsi="Arial" w:cs="Arial"/>
          <w:sz w:val="20"/>
          <w:szCs w:val="20"/>
        </w:rPr>
        <w:t xml:space="preserve"> los principios 15 y 21 del </w:t>
      </w:r>
      <w:r w:rsidR="00EA6E35" w:rsidRPr="00637C0F">
        <w:rPr>
          <w:rFonts w:ascii="Arial" w:hAnsi="Arial" w:cs="Arial"/>
          <w:i/>
          <w:sz w:val="20"/>
          <w:szCs w:val="20"/>
        </w:rPr>
        <w:t>Código de Buen Gobierno Corporativo</w:t>
      </w:r>
      <w:r w:rsidR="005D2A9C" w:rsidRPr="00637C0F">
        <w:rPr>
          <w:rFonts w:ascii="Arial" w:hAnsi="Arial" w:cs="Arial"/>
          <w:i/>
          <w:sz w:val="20"/>
          <w:szCs w:val="20"/>
        </w:rPr>
        <w:t xml:space="preserve"> para las Sociedades Peruanas</w:t>
      </w:r>
      <w:r w:rsidR="00102B64">
        <w:rPr>
          <w:rStyle w:val="Refdenotaalpie"/>
          <w:rFonts w:ascii="Arial" w:hAnsi="Arial" w:cs="Arial"/>
          <w:i/>
          <w:sz w:val="20"/>
          <w:szCs w:val="20"/>
        </w:rPr>
        <w:footnoteReference w:id="1"/>
      </w:r>
      <w:r w:rsidR="00E02D9F">
        <w:rPr>
          <w:rFonts w:ascii="Arial" w:hAnsi="Arial" w:cs="Arial"/>
          <w:i/>
          <w:sz w:val="20"/>
          <w:szCs w:val="20"/>
        </w:rPr>
        <w:t>:</w:t>
      </w:r>
    </w:p>
    <w:p w14:paraId="24526425" w14:textId="77777777" w:rsidR="00EA6E35" w:rsidRPr="00681E44" w:rsidRDefault="00EA6E35" w:rsidP="00681E44">
      <w:pPr>
        <w:spacing w:before="120" w:after="120"/>
        <w:ind w:left="708"/>
        <w:jc w:val="both"/>
        <w:rPr>
          <w:rFonts w:ascii="Arial" w:hAnsi="Arial" w:cs="Arial"/>
          <w:i/>
          <w:sz w:val="20"/>
          <w:szCs w:val="20"/>
        </w:rPr>
      </w:pPr>
      <w:r w:rsidRPr="00681E44">
        <w:rPr>
          <w:rFonts w:ascii="Arial" w:hAnsi="Arial" w:cs="Arial"/>
          <w:sz w:val="20"/>
          <w:szCs w:val="20"/>
        </w:rPr>
        <w:t>«</w:t>
      </w:r>
      <w:r w:rsidRPr="00681E44">
        <w:rPr>
          <w:rFonts w:ascii="Arial" w:hAnsi="Arial" w:cs="Arial"/>
          <w:b/>
          <w:i/>
          <w:sz w:val="20"/>
          <w:szCs w:val="20"/>
        </w:rPr>
        <w:t>Principio 15: Conformación del Directorio</w:t>
      </w:r>
    </w:p>
    <w:p w14:paraId="07D89578" w14:textId="77777777" w:rsidR="00EA6E35" w:rsidRPr="00E02D9F" w:rsidRDefault="00EA6E35" w:rsidP="00681E44">
      <w:pPr>
        <w:spacing w:before="120" w:after="120"/>
        <w:ind w:left="708"/>
        <w:jc w:val="both"/>
        <w:rPr>
          <w:rFonts w:ascii="Arial" w:hAnsi="Arial" w:cs="Arial"/>
          <w:i/>
          <w:sz w:val="20"/>
          <w:szCs w:val="20"/>
        </w:rPr>
      </w:pPr>
      <w:r w:rsidRPr="00E02D9F">
        <w:rPr>
          <w:rFonts w:ascii="Arial" w:hAnsi="Arial" w:cs="Arial"/>
          <w:i/>
          <w:sz w:val="20"/>
          <w:szCs w:val="20"/>
        </w:rPr>
        <w:t>La sociedad cuenta con un Directorio compuesto por un número de miembros que sea suficiente para un desempeño eficaz y participativo, y que posibilite la conformación de los comités especiales que resulten necesarios. Está conformado por personas con diferentes especialidades y competencias, con prestigio, ética, independencia económica, disponibilidad suficiente y otras cualidades relevantes para la sociedad, de manera que haya pluralidad de enfoques y opiniones.</w:t>
      </w:r>
    </w:p>
    <w:p w14:paraId="1AEACEA6" w14:textId="77777777" w:rsidR="00EA6E35" w:rsidRPr="00681E44" w:rsidRDefault="00EA6E35" w:rsidP="00681E44">
      <w:pPr>
        <w:spacing w:before="120" w:after="120"/>
        <w:ind w:left="708"/>
        <w:jc w:val="both"/>
        <w:rPr>
          <w:rFonts w:ascii="Arial" w:hAnsi="Arial" w:cs="Arial"/>
          <w:i/>
          <w:sz w:val="20"/>
          <w:szCs w:val="20"/>
        </w:rPr>
      </w:pPr>
      <w:r w:rsidRPr="00681E44">
        <w:rPr>
          <w:rFonts w:ascii="Arial" w:hAnsi="Arial" w:cs="Arial"/>
          <w:i/>
          <w:sz w:val="20"/>
          <w:szCs w:val="20"/>
        </w:rPr>
        <w:t>El número mínimo y máximo de directores está contenido en el estatuto.</w:t>
      </w:r>
    </w:p>
    <w:p w14:paraId="3D0676AB" w14:textId="77777777" w:rsidR="00EA6E35" w:rsidRPr="00681E44" w:rsidRDefault="00EA6E35" w:rsidP="00681E44">
      <w:pPr>
        <w:spacing w:before="120" w:after="120"/>
        <w:ind w:left="708"/>
        <w:jc w:val="both"/>
        <w:rPr>
          <w:rFonts w:ascii="Arial" w:hAnsi="Arial" w:cs="Arial"/>
          <w:i/>
          <w:sz w:val="20"/>
          <w:szCs w:val="20"/>
        </w:rPr>
      </w:pPr>
      <w:r w:rsidRPr="00681E44">
        <w:rPr>
          <w:rFonts w:ascii="Arial" w:hAnsi="Arial" w:cs="Arial"/>
          <w:i/>
          <w:sz w:val="20"/>
          <w:szCs w:val="20"/>
        </w:rPr>
        <w:t>La sociedad evita la designación de directores suplentes o alternos, especialmente por razones de quórum.</w:t>
      </w:r>
    </w:p>
    <w:p w14:paraId="3C035916" w14:textId="77777777" w:rsidR="00EA6E35" w:rsidRPr="00681E44" w:rsidRDefault="00EA6E35" w:rsidP="00681E44">
      <w:pPr>
        <w:spacing w:before="120" w:after="120"/>
        <w:ind w:left="708"/>
        <w:jc w:val="both"/>
        <w:rPr>
          <w:rFonts w:ascii="Arial" w:hAnsi="Arial" w:cs="Arial"/>
          <w:i/>
          <w:sz w:val="20"/>
          <w:szCs w:val="20"/>
        </w:rPr>
      </w:pPr>
      <w:r w:rsidRPr="00681E44">
        <w:rPr>
          <w:rFonts w:ascii="Arial" w:hAnsi="Arial" w:cs="Arial"/>
          <w:i/>
          <w:sz w:val="20"/>
          <w:szCs w:val="20"/>
        </w:rPr>
        <w:lastRenderedPageBreak/>
        <w:t xml:space="preserve">La sociedad </w:t>
      </w:r>
      <w:r w:rsidRPr="00E02D9F">
        <w:rPr>
          <w:rFonts w:ascii="Arial" w:hAnsi="Arial" w:cs="Arial"/>
          <w:b/>
          <w:i/>
          <w:sz w:val="20"/>
          <w:szCs w:val="20"/>
          <w:u w:val="single"/>
        </w:rPr>
        <w:t>divulga</w:t>
      </w:r>
      <w:r w:rsidRPr="00681E44">
        <w:rPr>
          <w:rFonts w:ascii="Arial" w:hAnsi="Arial" w:cs="Arial"/>
          <w:i/>
          <w:sz w:val="20"/>
          <w:szCs w:val="20"/>
        </w:rPr>
        <w:t xml:space="preserve"> los nombres de los directores, su calidad de independiente o no y sus hojas de vida, e informa acerca de los demás Directorios que integran los directores de la sociedad. </w:t>
      </w:r>
    </w:p>
    <w:p w14:paraId="677D6819" w14:textId="77777777" w:rsidR="00EA6E35" w:rsidRPr="00681E44" w:rsidRDefault="00EA6E35" w:rsidP="00681E44">
      <w:pPr>
        <w:spacing w:before="120" w:after="120"/>
        <w:ind w:left="708"/>
        <w:jc w:val="both"/>
        <w:rPr>
          <w:rFonts w:ascii="Arial" w:hAnsi="Arial" w:cs="Arial"/>
          <w:i/>
          <w:sz w:val="20"/>
          <w:szCs w:val="20"/>
        </w:rPr>
      </w:pPr>
      <w:r w:rsidRPr="00681E44">
        <w:rPr>
          <w:rFonts w:ascii="Arial" w:hAnsi="Arial" w:cs="Arial"/>
          <w:i/>
          <w:sz w:val="20"/>
          <w:szCs w:val="20"/>
        </w:rPr>
        <w:t>(…)</w:t>
      </w:r>
    </w:p>
    <w:p w14:paraId="510F6F62" w14:textId="77777777" w:rsidR="00EA6E35" w:rsidRPr="00681E44" w:rsidRDefault="00EA6E35" w:rsidP="00681E44">
      <w:pPr>
        <w:spacing w:before="120" w:after="120"/>
        <w:ind w:left="708"/>
        <w:jc w:val="both"/>
        <w:rPr>
          <w:rFonts w:ascii="Arial" w:hAnsi="Arial" w:cs="Arial"/>
          <w:b/>
          <w:i/>
          <w:sz w:val="20"/>
          <w:szCs w:val="20"/>
        </w:rPr>
      </w:pPr>
      <w:r w:rsidRPr="00681E44">
        <w:rPr>
          <w:rFonts w:ascii="Arial" w:hAnsi="Arial" w:cs="Arial"/>
          <w:b/>
          <w:i/>
          <w:sz w:val="20"/>
          <w:szCs w:val="20"/>
        </w:rPr>
        <w:t>Principio 21: Comités especiales</w:t>
      </w:r>
    </w:p>
    <w:p w14:paraId="5830D672" w14:textId="77777777" w:rsidR="00EA6E35" w:rsidRPr="00E02D9F" w:rsidRDefault="00EA6E35" w:rsidP="00681E44">
      <w:pPr>
        <w:spacing w:before="120" w:after="120"/>
        <w:ind w:left="708"/>
        <w:jc w:val="both"/>
        <w:rPr>
          <w:rFonts w:ascii="Arial" w:hAnsi="Arial" w:cs="Arial"/>
          <w:i/>
          <w:sz w:val="20"/>
          <w:szCs w:val="20"/>
        </w:rPr>
      </w:pPr>
      <w:r w:rsidRPr="00E02D9F">
        <w:rPr>
          <w:rFonts w:ascii="Arial" w:hAnsi="Arial" w:cs="Arial"/>
          <w:i/>
          <w:sz w:val="20"/>
          <w:szCs w:val="20"/>
        </w:rPr>
        <w:t xml:space="preserve">El Directorio de la sociedad conforma, entre sus miembros, comités especiales que se </w:t>
      </w:r>
      <w:r w:rsidRPr="00E02D9F">
        <w:rPr>
          <w:rFonts w:ascii="Arial" w:hAnsi="Arial" w:cs="Arial"/>
          <w:b/>
          <w:i/>
          <w:sz w:val="20"/>
          <w:szCs w:val="20"/>
          <w:u w:val="single"/>
        </w:rPr>
        <w:t>enfocan en el análisis de aquellos aspectos más relevantes para el desempeño de la sociedad,</w:t>
      </w:r>
      <w:r w:rsidRPr="00E02D9F">
        <w:rPr>
          <w:rFonts w:ascii="Arial" w:hAnsi="Arial" w:cs="Arial"/>
          <w:i/>
          <w:sz w:val="20"/>
          <w:szCs w:val="20"/>
        </w:rPr>
        <w:t xml:space="preserve"> tales como auditoría, nombramientos y retribuciones, riesgos, gobierno corporativo, entre otros. El número de comités que se instauren depende de la dimensión de la sociedad y la naturaleza de sus negocios, contando como mínimo con un Comité de Nombramientos y Retribuciones, y </w:t>
      </w:r>
      <w:r w:rsidRPr="00E02D9F">
        <w:rPr>
          <w:rFonts w:ascii="Arial" w:hAnsi="Arial" w:cs="Arial"/>
          <w:b/>
          <w:i/>
          <w:sz w:val="20"/>
          <w:szCs w:val="20"/>
          <w:u w:val="single"/>
        </w:rPr>
        <w:t>un Comité de Auditoría</w:t>
      </w:r>
      <w:r w:rsidRPr="00E02D9F">
        <w:rPr>
          <w:rFonts w:ascii="Arial" w:hAnsi="Arial" w:cs="Arial"/>
          <w:i/>
          <w:sz w:val="20"/>
          <w:szCs w:val="20"/>
        </w:rPr>
        <w:t>.</w:t>
      </w:r>
    </w:p>
    <w:p w14:paraId="649FB711" w14:textId="77777777" w:rsidR="00EA6E35" w:rsidRPr="00681E44" w:rsidRDefault="00EA6E35" w:rsidP="00681E44">
      <w:pPr>
        <w:spacing w:before="120" w:after="120"/>
        <w:ind w:left="708"/>
        <w:jc w:val="both"/>
        <w:rPr>
          <w:rFonts w:ascii="Arial" w:hAnsi="Arial" w:cs="Arial"/>
          <w:i/>
          <w:sz w:val="20"/>
          <w:szCs w:val="20"/>
        </w:rPr>
      </w:pPr>
      <w:r w:rsidRPr="00082CAA">
        <w:rPr>
          <w:rFonts w:ascii="Arial" w:hAnsi="Arial" w:cs="Arial"/>
          <w:i/>
          <w:sz w:val="20"/>
          <w:szCs w:val="20"/>
        </w:rPr>
        <w:t xml:space="preserve">Los comités especiales están liderados por </w:t>
      </w:r>
      <w:r w:rsidRPr="00E02D9F">
        <w:rPr>
          <w:rFonts w:ascii="Arial" w:hAnsi="Arial" w:cs="Arial"/>
          <w:b/>
          <w:i/>
          <w:sz w:val="20"/>
          <w:szCs w:val="20"/>
          <w:u w:val="single"/>
        </w:rPr>
        <w:t>directores independientes</w:t>
      </w:r>
      <w:r w:rsidRPr="00082CAA">
        <w:rPr>
          <w:rFonts w:ascii="Arial" w:hAnsi="Arial" w:cs="Arial"/>
          <w:i/>
          <w:sz w:val="20"/>
          <w:szCs w:val="20"/>
        </w:rPr>
        <w:t>.</w:t>
      </w:r>
      <w:r w:rsidRPr="00681E44">
        <w:rPr>
          <w:rFonts w:ascii="Arial" w:hAnsi="Arial" w:cs="Arial"/>
          <w:i/>
          <w:sz w:val="20"/>
          <w:szCs w:val="20"/>
        </w:rPr>
        <w:t xml:space="preserve"> La sociedad asigna a los comités especiales un </w:t>
      </w:r>
      <w:r w:rsidRPr="00E02D9F">
        <w:rPr>
          <w:rFonts w:ascii="Arial" w:hAnsi="Arial" w:cs="Arial"/>
          <w:b/>
          <w:i/>
          <w:sz w:val="20"/>
          <w:szCs w:val="20"/>
          <w:u w:val="single"/>
        </w:rPr>
        <w:t>presupuesto</w:t>
      </w:r>
      <w:r w:rsidRPr="00681E44">
        <w:rPr>
          <w:rFonts w:ascii="Arial" w:hAnsi="Arial" w:cs="Arial"/>
          <w:i/>
          <w:sz w:val="20"/>
          <w:szCs w:val="20"/>
        </w:rPr>
        <w:t xml:space="preserve"> que les permite decidir sobre la </w:t>
      </w:r>
      <w:r w:rsidRPr="00102560">
        <w:rPr>
          <w:rFonts w:ascii="Arial" w:hAnsi="Arial" w:cs="Arial"/>
          <w:b/>
          <w:i/>
          <w:sz w:val="20"/>
          <w:szCs w:val="20"/>
          <w:u w:val="single"/>
        </w:rPr>
        <w:t>eventual contratación de asesores externos</w:t>
      </w:r>
      <w:r w:rsidRPr="00681E44">
        <w:rPr>
          <w:rFonts w:ascii="Arial" w:hAnsi="Arial" w:cs="Arial"/>
          <w:i/>
          <w:sz w:val="20"/>
          <w:szCs w:val="20"/>
        </w:rPr>
        <w:t xml:space="preserve"> cuando lo consideren necesario para el </w:t>
      </w:r>
      <w:r w:rsidRPr="00102560">
        <w:rPr>
          <w:rFonts w:ascii="Arial" w:hAnsi="Arial" w:cs="Arial"/>
          <w:b/>
          <w:i/>
          <w:sz w:val="20"/>
          <w:szCs w:val="20"/>
          <w:u w:val="single"/>
        </w:rPr>
        <w:t>desempeño de sus funciones</w:t>
      </w:r>
      <w:r w:rsidRPr="00681E44">
        <w:rPr>
          <w:rFonts w:ascii="Arial" w:hAnsi="Arial" w:cs="Arial"/>
          <w:i/>
          <w:sz w:val="20"/>
          <w:szCs w:val="20"/>
        </w:rPr>
        <w:t>.</w:t>
      </w:r>
    </w:p>
    <w:p w14:paraId="5E3EF758" w14:textId="77777777" w:rsidR="00EA6E35" w:rsidRPr="00681E44" w:rsidRDefault="00EA6E35" w:rsidP="00681E44">
      <w:pPr>
        <w:spacing w:before="120" w:after="120"/>
        <w:ind w:left="708"/>
        <w:jc w:val="both"/>
        <w:rPr>
          <w:rFonts w:ascii="Arial" w:hAnsi="Arial" w:cs="Arial"/>
          <w:i/>
          <w:sz w:val="20"/>
          <w:szCs w:val="20"/>
        </w:rPr>
      </w:pPr>
      <w:r w:rsidRPr="00681E44">
        <w:rPr>
          <w:rFonts w:ascii="Arial" w:hAnsi="Arial" w:cs="Arial"/>
          <w:i/>
          <w:sz w:val="20"/>
          <w:szCs w:val="20"/>
        </w:rPr>
        <w:t>El Directorio aprueba los reglamentos que rigen a cada uno de los comités especiales que constituye.»</w:t>
      </w:r>
      <w:r w:rsidR="00303874" w:rsidRPr="00681E44">
        <w:rPr>
          <w:rFonts w:ascii="Arial" w:hAnsi="Arial" w:cs="Arial"/>
          <w:i/>
          <w:sz w:val="20"/>
          <w:szCs w:val="20"/>
        </w:rPr>
        <w:t>.</w:t>
      </w:r>
    </w:p>
    <w:p w14:paraId="30A3C196" w14:textId="77777777" w:rsidR="00EA6E35" w:rsidRPr="00681E44" w:rsidRDefault="003A7148" w:rsidP="00EA6E35">
      <w:pPr>
        <w:spacing w:before="120" w:after="120"/>
        <w:jc w:val="both"/>
        <w:rPr>
          <w:rFonts w:ascii="Arial" w:hAnsi="Arial" w:cs="Arial"/>
          <w:sz w:val="20"/>
          <w:szCs w:val="20"/>
        </w:rPr>
      </w:pPr>
      <w:r w:rsidRPr="00681E44">
        <w:rPr>
          <w:rFonts w:ascii="Arial" w:hAnsi="Arial" w:cs="Arial"/>
          <w:sz w:val="20"/>
        </w:rPr>
        <w:t xml:space="preserve">De acuerdo </w:t>
      </w:r>
      <w:r w:rsidR="004110A8" w:rsidRPr="00681E44">
        <w:rPr>
          <w:rFonts w:ascii="Arial" w:hAnsi="Arial" w:cs="Arial"/>
          <w:sz w:val="20"/>
        </w:rPr>
        <w:t>con lo expuesto</w:t>
      </w:r>
      <w:r w:rsidRPr="00681E44">
        <w:rPr>
          <w:rFonts w:ascii="Arial" w:hAnsi="Arial" w:cs="Arial"/>
          <w:sz w:val="20"/>
        </w:rPr>
        <w:t>, s</w:t>
      </w:r>
      <w:r w:rsidR="00EA6E35" w:rsidRPr="00681E44">
        <w:rPr>
          <w:rFonts w:ascii="Arial" w:hAnsi="Arial" w:cs="Arial"/>
          <w:sz w:val="20"/>
        </w:rPr>
        <w:t xml:space="preserve">egún el principio 15 del </w:t>
      </w:r>
      <w:r w:rsidR="00EA6E35" w:rsidRPr="00681E44">
        <w:rPr>
          <w:rFonts w:ascii="Arial" w:hAnsi="Arial" w:cs="Arial"/>
          <w:i/>
          <w:sz w:val="20"/>
          <w:szCs w:val="20"/>
        </w:rPr>
        <w:t>Código de Buen Gobierno Corporativo</w:t>
      </w:r>
      <w:r w:rsidR="005D2A9C">
        <w:rPr>
          <w:rFonts w:ascii="Arial" w:hAnsi="Arial" w:cs="Arial"/>
          <w:i/>
          <w:sz w:val="20"/>
          <w:szCs w:val="20"/>
        </w:rPr>
        <w:t xml:space="preserve"> </w:t>
      </w:r>
      <w:r w:rsidR="005D2A9C" w:rsidRPr="005D2A9C">
        <w:rPr>
          <w:rFonts w:ascii="Arial" w:hAnsi="Arial" w:cs="Arial"/>
          <w:i/>
          <w:sz w:val="20"/>
          <w:szCs w:val="20"/>
        </w:rPr>
        <w:t>para las Sociedades Peruanas</w:t>
      </w:r>
      <w:r w:rsidR="00EA6E35" w:rsidRPr="00681E44">
        <w:rPr>
          <w:rFonts w:ascii="Arial" w:hAnsi="Arial" w:cs="Arial"/>
          <w:i/>
          <w:sz w:val="20"/>
          <w:szCs w:val="20"/>
        </w:rPr>
        <w:t xml:space="preserve">, </w:t>
      </w:r>
      <w:r w:rsidR="00EA6E35" w:rsidRPr="00681E44">
        <w:rPr>
          <w:rFonts w:ascii="Arial" w:hAnsi="Arial" w:cs="Arial"/>
          <w:sz w:val="20"/>
          <w:szCs w:val="20"/>
        </w:rPr>
        <w:t>el Directorio</w:t>
      </w:r>
      <w:r w:rsidR="00000102" w:rsidRPr="00681E44">
        <w:rPr>
          <w:rFonts w:ascii="Arial" w:hAnsi="Arial" w:cs="Arial"/>
          <w:sz w:val="20"/>
          <w:szCs w:val="20"/>
        </w:rPr>
        <w:t xml:space="preserve"> debe contar con miembros con capacidad técnica </w:t>
      </w:r>
      <w:r w:rsidR="00E02D9F">
        <w:rPr>
          <w:rFonts w:ascii="Arial" w:hAnsi="Arial" w:cs="Arial"/>
          <w:sz w:val="20"/>
          <w:szCs w:val="20"/>
        </w:rPr>
        <w:t xml:space="preserve">e idoneidad </w:t>
      </w:r>
      <w:r w:rsidR="00000102" w:rsidRPr="00681E44">
        <w:rPr>
          <w:rFonts w:ascii="Arial" w:hAnsi="Arial" w:cs="Arial"/>
          <w:sz w:val="20"/>
          <w:szCs w:val="20"/>
        </w:rPr>
        <w:t xml:space="preserve">para realizar sus funciones de </w:t>
      </w:r>
      <w:r w:rsidR="00EA6E35" w:rsidRPr="00681E44">
        <w:rPr>
          <w:rFonts w:ascii="Arial" w:hAnsi="Arial" w:cs="Arial"/>
          <w:sz w:val="20"/>
          <w:szCs w:val="20"/>
        </w:rPr>
        <w:t>aprobar y dirigir la estrate</w:t>
      </w:r>
      <w:r w:rsidR="00000102" w:rsidRPr="00681E44">
        <w:rPr>
          <w:rFonts w:ascii="Arial" w:hAnsi="Arial" w:cs="Arial"/>
          <w:sz w:val="20"/>
          <w:szCs w:val="20"/>
        </w:rPr>
        <w:t>gia corporativa de</w:t>
      </w:r>
      <w:r w:rsidR="0088442E">
        <w:rPr>
          <w:rFonts w:ascii="Arial" w:hAnsi="Arial" w:cs="Arial"/>
          <w:sz w:val="20"/>
          <w:szCs w:val="20"/>
        </w:rPr>
        <w:t>l Emisor</w:t>
      </w:r>
      <w:r w:rsidR="00000102" w:rsidRPr="00681E44">
        <w:rPr>
          <w:rFonts w:ascii="Arial" w:hAnsi="Arial" w:cs="Arial"/>
          <w:sz w:val="20"/>
          <w:szCs w:val="20"/>
        </w:rPr>
        <w:t xml:space="preserve">; </w:t>
      </w:r>
      <w:r w:rsidR="00EA6E35" w:rsidRPr="00681E44">
        <w:rPr>
          <w:rFonts w:ascii="Arial" w:hAnsi="Arial" w:cs="Arial"/>
          <w:sz w:val="20"/>
          <w:szCs w:val="20"/>
        </w:rPr>
        <w:t>establecer obje</w:t>
      </w:r>
      <w:r w:rsidR="00000102" w:rsidRPr="00681E44">
        <w:rPr>
          <w:rFonts w:ascii="Arial" w:hAnsi="Arial" w:cs="Arial"/>
          <w:sz w:val="20"/>
          <w:szCs w:val="20"/>
        </w:rPr>
        <w:t>tivos, metas y planes de acción</w:t>
      </w:r>
      <w:r w:rsidR="00EA6E35" w:rsidRPr="00681E44">
        <w:rPr>
          <w:rFonts w:ascii="Arial" w:hAnsi="Arial" w:cs="Arial"/>
          <w:sz w:val="20"/>
          <w:szCs w:val="20"/>
        </w:rPr>
        <w:t>; controlar y supervisar la gestión; así</w:t>
      </w:r>
      <w:r w:rsidR="00000102" w:rsidRPr="00681E44">
        <w:rPr>
          <w:rFonts w:ascii="Arial" w:hAnsi="Arial" w:cs="Arial"/>
          <w:sz w:val="20"/>
          <w:szCs w:val="20"/>
        </w:rPr>
        <w:t xml:space="preserve"> como encargarse del gobierno y </w:t>
      </w:r>
      <w:r w:rsidR="00EA6E35" w:rsidRPr="00681E44">
        <w:rPr>
          <w:rFonts w:ascii="Arial" w:hAnsi="Arial" w:cs="Arial"/>
          <w:sz w:val="20"/>
          <w:szCs w:val="20"/>
        </w:rPr>
        <w:t>administración</w:t>
      </w:r>
      <w:r w:rsidR="00000102" w:rsidRPr="00681E44">
        <w:rPr>
          <w:rFonts w:ascii="Arial" w:hAnsi="Arial" w:cs="Arial"/>
          <w:sz w:val="20"/>
          <w:szCs w:val="20"/>
        </w:rPr>
        <w:t>. Ello es parte de la eficiencia de sus funciones como órgano administrativo y del adecuado desempeño de</w:t>
      </w:r>
      <w:r w:rsidR="0088442E">
        <w:rPr>
          <w:rFonts w:ascii="Arial" w:hAnsi="Arial" w:cs="Arial"/>
          <w:sz w:val="20"/>
          <w:szCs w:val="20"/>
        </w:rPr>
        <w:t>l Emisor</w:t>
      </w:r>
      <w:r w:rsidR="00000102" w:rsidRPr="00681E44">
        <w:rPr>
          <w:rFonts w:ascii="Arial" w:hAnsi="Arial" w:cs="Arial"/>
          <w:sz w:val="20"/>
          <w:szCs w:val="20"/>
        </w:rPr>
        <w:t>.</w:t>
      </w:r>
    </w:p>
    <w:p w14:paraId="1546706F" w14:textId="77777777" w:rsidR="00EA6E35" w:rsidRPr="00681E44" w:rsidRDefault="004110A8" w:rsidP="00537CDC">
      <w:pPr>
        <w:spacing w:before="120" w:after="120"/>
        <w:jc w:val="both"/>
        <w:rPr>
          <w:rFonts w:ascii="Arial" w:hAnsi="Arial" w:cs="Arial"/>
          <w:sz w:val="20"/>
          <w:szCs w:val="20"/>
        </w:rPr>
      </w:pPr>
      <w:r w:rsidRPr="00681E44">
        <w:rPr>
          <w:rFonts w:ascii="Arial" w:hAnsi="Arial" w:cs="Arial"/>
          <w:sz w:val="20"/>
        </w:rPr>
        <w:t>Asimismo, s</w:t>
      </w:r>
      <w:r w:rsidR="00000102" w:rsidRPr="00681E44">
        <w:rPr>
          <w:rFonts w:ascii="Arial" w:hAnsi="Arial" w:cs="Arial"/>
          <w:sz w:val="20"/>
        </w:rPr>
        <w:t xml:space="preserve">egún el principio 21 del </w:t>
      </w:r>
      <w:r w:rsidR="00000102" w:rsidRPr="00681E44">
        <w:rPr>
          <w:rFonts w:ascii="Arial" w:hAnsi="Arial" w:cs="Arial"/>
          <w:i/>
          <w:sz w:val="20"/>
          <w:szCs w:val="20"/>
        </w:rPr>
        <w:t>Código de Buen Gobierno Corporativo</w:t>
      </w:r>
      <w:r w:rsidR="005D2A9C">
        <w:rPr>
          <w:rFonts w:ascii="Arial" w:hAnsi="Arial" w:cs="Arial"/>
          <w:i/>
          <w:sz w:val="20"/>
          <w:szCs w:val="20"/>
        </w:rPr>
        <w:t xml:space="preserve"> </w:t>
      </w:r>
      <w:r w:rsidR="005D2A9C" w:rsidRPr="005D2A9C">
        <w:rPr>
          <w:rFonts w:ascii="Arial" w:hAnsi="Arial" w:cs="Arial"/>
          <w:i/>
          <w:sz w:val="20"/>
          <w:szCs w:val="20"/>
        </w:rPr>
        <w:t>para las Sociedades Peruanas</w:t>
      </w:r>
      <w:r w:rsidR="00000102" w:rsidRPr="00681E44">
        <w:rPr>
          <w:rFonts w:ascii="Arial" w:hAnsi="Arial" w:cs="Arial"/>
          <w:sz w:val="20"/>
          <w:szCs w:val="20"/>
        </w:rPr>
        <w:t xml:space="preserve">, los comités especiales se conforman para </w:t>
      </w:r>
      <w:r w:rsidRPr="00681E44">
        <w:rPr>
          <w:rFonts w:ascii="Arial" w:hAnsi="Arial" w:cs="Arial"/>
          <w:sz w:val="20"/>
          <w:szCs w:val="20"/>
        </w:rPr>
        <w:t xml:space="preserve">realizar </w:t>
      </w:r>
      <w:r w:rsidR="00000102" w:rsidRPr="00681E44">
        <w:rPr>
          <w:rFonts w:ascii="Arial" w:hAnsi="Arial" w:cs="Arial"/>
          <w:sz w:val="20"/>
          <w:szCs w:val="20"/>
        </w:rPr>
        <w:t xml:space="preserve">el seguimiento del desempeño de la sociedad de acuerdo a la naturaleza de sus negocios y </w:t>
      </w:r>
      <w:r w:rsidR="00537CDC" w:rsidRPr="00681E44">
        <w:rPr>
          <w:rFonts w:ascii="Arial" w:hAnsi="Arial" w:cs="Arial"/>
          <w:sz w:val="20"/>
          <w:szCs w:val="20"/>
        </w:rPr>
        <w:t>sus</w:t>
      </w:r>
      <w:r w:rsidR="00000102" w:rsidRPr="00681E44">
        <w:rPr>
          <w:rFonts w:ascii="Arial" w:hAnsi="Arial" w:cs="Arial"/>
          <w:sz w:val="20"/>
          <w:szCs w:val="20"/>
        </w:rPr>
        <w:t xml:space="preserve"> dimensiones</w:t>
      </w:r>
      <w:r w:rsidR="00537CDC" w:rsidRPr="00681E44">
        <w:rPr>
          <w:rFonts w:ascii="Arial" w:hAnsi="Arial" w:cs="Arial"/>
          <w:sz w:val="20"/>
          <w:szCs w:val="20"/>
        </w:rPr>
        <w:t>,</w:t>
      </w:r>
      <w:r w:rsidR="00000102" w:rsidRPr="00681E44">
        <w:rPr>
          <w:rFonts w:ascii="Arial" w:hAnsi="Arial" w:cs="Arial"/>
          <w:sz w:val="20"/>
          <w:szCs w:val="20"/>
        </w:rPr>
        <w:t xml:space="preserve"> </w:t>
      </w:r>
      <w:r w:rsidR="007F2542">
        <w:rPr>
          <w:rFonts w:ascii="Arial" w:hAnsi="Arial" w:cs="Arial"/>
          <w:sz w:val="20"/>
          <w:szCs w:val="20"/>
        </w:rPr>
        <w:t>todo ello con el objetivo</w:t>
      </w:r>
      <w:r w:rsidR="00537CDC" w:rsidRPr="00681E44">
        <w:rPr>
          <w:rFonts w:ascii="Arial" w:hAnsi="Arial" w:cs="Arial"/>
          <w:sz w:val="20"/>
          <w:szCs w:val="20"/>
        </w:rPr>
        <w:t xml:space="preserve"> de propiciar que se establezcan </w:t>
      </w:r>
      <w:r w:rsidR="00537CDC" w:rsidRPr="00E02D9F">
        <w:rPr>
          <w:rFonts w:ascii="Arial" w:hAnsi="Arial" w:cs="Arial"/>
          <w:b/>
          <w:sz w:val="20"/>
          <w:szCs w:val="20"/>
          <w:u w:val="single"/>
        </w:rPr>
        <w:t>controles internos</w:t>
      </w:r>
      <w:r w:rsidR="00537CDC" w:rsidRPr="00681E44">
        <w:rPr>
          <w:rFonts w:ascii="Arial" w:hAnsi="Arial" w:cs="Arial"/>
          <w:sz w:val="20"/>
          <w:szCs w:val="20"/>
        </w:rPr>
        <w:t xml:space="preserve"> </w:t>
      </w:r>
      <w:r w:rsidR="007F2542">
        <w:rPr>
          <w:rFonts w:ascii="Arial" w:hAnsi="Arial" w:cs="Arial"/>
          <w:sz w:val="20"/>
          <w:szCs w:val="20"/>
        </w:rPr>
        <w:t>y</w:t>
      </w:r>
      <w:r w:rsidR="00537CDC" w:rsidRPr="00681E44">
        <w:rPr>
          <w:rFonts w:ascii="Arial" w:hAnsi="Arial" w:cs="Arial"/>
          <w:sz w:val="20"/>
          <w:szCs w:val="20"/>
        </w:rPr>
        <w:t xml:space="preserve"> que </w:t>
      </w:r>
      <w:r w:rsidR="0088442E">
        <w:rPr>
          <w:rFonts w:ascii="Arial" w:hAnsi="Arial" w:cs="Arial"/>
          <w:sz w:val="20"/>
          <w:szCs w:val="20"/>
        </w:rPr>
        <w:t>el Emisor</w:t>
      </w:r>
      <w:r w:rsidR="00537CDC" w:rsidRPr="00681E44">
        <w:rPr>
          <w:rFonts w:ascii="Arial" w:hAnsi="Arial" w:cs="Arial"/>
          <w:sz w:val="20"/>
          <w:szCs w:val="20"/>
        </w:rPr>
        <w:t xml:space="preserve"> funcione de manera eficiente.</w:t>
      </w:r>
      <w:r w:rsidR="007D7ABB">
        <w:rPr>
          <w:rFonts w:ascii="Arial" w:hAnsi="Arial" w:cs="Arial"/>
          <w:sz w:val="20"/>
          <w:szCs w:val="20"/>
        </w:rPr>
        <w:t xml:space="preserve"> </w:t>
      </w:r>
    </w:p>
    <w:p w14:paraId="4A541D1A" w14:textId="77777777" w:rsidR="00537CDC" w:rsidRDefault="00537CDC" w:rsidP="00537CDC">
      <w:pPr>
        <w:spacing w:before="120" w:after="120"/>
        <w:jc w:val="both"/>
        <w:rPr>
          <w:rFonts w:ascii="Arial" w:hAnsi="Arial" w:cs="Arial"/>
          <w:sz w:val="20"/>
        </w:rPr>
      </w:pPr>
      <w:r w:rsidRPr="00681E44">
        <w:rPr>
          <w:rFonts w:ascii="Arial" w:hAnsi="Arial" w:cs="Arial"/>
          <w:sz w:val="20"/>
        </w:rPr>
        <w:t>Por tanto, de acuerdo con dichos principios</w:t>
      </w:r>
      <w:r w:rsidR="009A2FD6">
        <w:rPr>
          <w:rFonts w:ascii="Arial" w:hAnsi="Arial" w:cs="Arial"/>
          <w:sz w:val="20"/>
        </w:rPr>
        <w:t>,</w:t>
      </w:r>
      <w:r w:rsidRPr="00681E44">
        <w:rPr>
          <w:rFonts w:ascii="Arial" w:hAnsi="Arial" w:cs="Arial"/>
          <w:sz w:val="20"/>
        </w:rPr>
        <w:t xml:space="preserve"> el Directorio debe estar integrado por personas capaces,</w:t>
      </w:r>
      <w:r w:rsidR="00303874" w:rsidRPr="00681E44">
        <w:rPr>
          <w:rFonts w:ascii="Arial" w:hAnsi="Arial" w:cs="Arial"/>
          <w:sz w:val="20"/>
        </w:rPr>
        <w:t xml:space="preserve"> con la</w:t>
      </w:r>
      <w:r w:rsidRPr="00681E44">
        <w:rPr>
          <w:rFonts w:ascii="Arial" w:hAnsi="Arial" w:cs="Arial"/>
          <w:sz w:val="20"/>
        </w:rPr>
        <w:t xml:space="preserve"> debida formación profesional</w:t>
      </w:r>
      <w:r w:rsidR="00303874" w:rsidRPr="00681E44">
        <w:rPr>
          <w:rFonts w:ascii="Arial" w:hAnsi="Arial" w:cs="Arial"/>
          <w:sz w:val="20"/>
        </w:rPr>
        <w:t xml:space="preserve"> y con </w:t>
      </w:r>
      <w:r w:rsidRPr="00681E44">
        <w:rPr>
          <w:rFonts w:ascii="Arial" w:hAnsi="Arial" w:cs="Arial"/>
          <w:sz w:val="20"/>
        </w:rPr>
        <w:t>habilidades para el desarrollo eficiente de</w:t>
      </w:r>
      <w:r w:rsidR="0088442E">
        <w:rPr>
          <w:rFonts w:ascii="Arial" w:hAnsi="Arial" w:cs="Arial"/>
          <w:sz w:val="20"/>
        </w:rPr>
        <w:t>l Emisor</w:t>
      </w:r>
      <w:r w:rsidRPr="00681E44">
        <w:rPr>
          <w:rFonts w:ascii="Arial" w:hAnsi="Arial" w:cs="Arial"/>
          <w:sz w:val="20"/>
        </w:rPr>
        <w:t>.</w:t>
      </w:r>
    </w:p>
    <w:p w14:paraId="17ED52ED" w14:textId="77777777" w:rsidR="00EA6E35" w:rsidRDefault="00537CDC" w:rsidP="00537CDC">
      <w:pPr>
        <w:spacing w:before="120" w:after="120"/>
        <w:jc w:val="both"/>
        <w:rPr>
          <w:rFonts w:ascii="Arial" w:hAnsi="Arial" w:cs="Arial"/>
          <w:sz w:val="20"/>
        </w:rPr>
      </w:pPr>
      <w:r w:rsidRPr="009D5E6E">
        <w:rPr>
          <w:rFonts w:ascii="Arial" w:hAnsi="Arial" w:cs="Arial"/>
          <w:b/>
          <w:sz w:val="20"/>
          <w:u w:val="single"/>
        </w:rPr>
        <w:t>Considera</w:t>
      </w:r>
      <w:r w:rsidR="009D5E6E" w:rsidRPr="009D5E6E">
        <w:rPr>
          <w:rFonts w:ascii="Arial" w:hAnsi="Arial" w:cs="Arial"/>
          <w:b/>
          <w:sz w:val="20"/>
          <w:u w:val="single"/>
        </w:rPr>
        <w:t>ndo</w:t>
      </w:r>
      <w:r w:rsidR="0007591E">
        <w:rPr>
          <w:rFonts w:ascii="Arial" w:hAnsi="Arial" w:cs="Arial"/>
          <w:sz w:val="20"/>
        </w:rPr>
        <w:t>:</w:t>
      </w:r>
    </w:p>
    <w:p w14:paraId="069317D5" w14:textId="77777777" w:rsidR="00496EE5" w:rsidRDefault="00496EE5" w:rsidP="00496EE5">
      <w:pPr>
        <w:spacing w:before="120" w:after="120"/>
        <w:jc w:val="both"/>
        <w:rPr>
          <w:rFonts w:ascii="Arial" w:hAnsi="Arial" w:cs="Arial"/>
          <w:sz w:val="20"/>
        </w:rPr>
      </w:pPr>
      <w:r>
        <w:rPr>
          <w:rFonts w:ascii="Arial" w:hAnsi="Arial" w:cs="Arial"/>
          <w:sz w:val="20"/>
        </w:rPr>
        <w:t>El «</w:t>
      </w:r>
      <w:r w:rsidRPr="00A1790B">
        <w:rPr>
          <w:rFonts w:ascii="Arial" w:hAnsi="Arial" w:cs="Arial"/>
          <w:i/>
          <w:sz w:val="20"/>
        </w:rPr>
        <w:t>Reporte sobre el Cumplimiento del Código de Buen Gobierno Corporativo para las Sociedades Peruanas</w:t>
      </w:r>
      <w:r>
        <w:rPr>
          <w:rFonts w:ascii="Arial" w:hAnsi="Arial" w:cs="Arial"/>
          <w:sz w:val="20"/>
        </w:rPr>
        <w:t>», correspondiente al ejercicio 2020 (en adelante, Reporte CBGC 2020) difundido por su representada:</w:t>
      </w:r>
    </w:p>
    <w:tbl>
      <w:tblPr>
        <w:tblStyle w:val="Tablaconcuadrcula"/>
        <w:tblW w:w="0" w:type="auto"/>
        <w:tblLook w:val="04A0" w:firstRow="1" w:lastRow="0" w:firstColumn="1" w:lastColumn="0" w:noHBand="0" w:noVBand="1"/>
      </w:tblPr>
      <w:tblGrid>
        <w:gridCol w:w="8494"/>
      </w:tblGrid>
      <w:tr w:rsidR="00496EE5" w14:paraId="5BDD2F0A" w14:textId="77777777" w:rsidTr="00496EE5">
        <w:tc>
          <w:tcPr>
            <w:tcW w:w="8494" w:type="dxa"/>
            <w:tcBorders>
              <w:top w:val="single" w:sz="4" w:space="0" w:color="auto"/>
              <w:left w:val="single" w:sz="4" w:space="0" w:color="auto"/>
              <w:bottom w:val="single" w:sz="4" w:space="0" w:color="auto"/>
              <w:right w:val="single" w:sz="4" w:space="0" w:color="auto"/>
            </w:tcBorders>
            <w:hideMark/>
          </w:tcPr>
          <w:p w14:paraId="5405EFAA" w14:textId="77777777" w:rsidR="00496EE5" w:rsidRDefault="00496EE5">
            <w:pPr>
              <w:spacing w:before="120" w:after="120"/>
              <w:jc w:val="both"/>
              <w:rPr>
                <w:rFonts w:ascii="Arial" w:hAnsi="Arial" w:cs="Arial"/>
                <w:b/>
                <w:sz w:val="16"/>
              </w:rPr>
            </w:pPr>
            <w:r>
              <w:rPr>
                <w:rFonts w:ascii="Arial" w:hAnsi="Arial" w:cs="Arial"/>
                <w:b/>
                <w:sz w:val="20"/>
              </w:rPr>
              <w:t>Principio 15, pregunta III.1:</w:t>
            </w:r>
          </w:p>
          <w:tbl>
            <w:tblPr>
              <w:tblStyle w:val="Tablaconcuadrcula"/>
              <w:tblW w:w="7998" w:type="dxa"/>
              <w:tblInd w:w="113" w:type="dxa"/>
              <w:tblLook w:val="04A0" w:firstRow="1" w:lastRow="0" w:firstColumn="1" w:lastColumn="0" w:noHBand="0" w:noVBand="1"/>
            </w:tblPr>
            <w:tblGrid>
              <w:gridCol w:w="4247"/>
              <w:gridCol w:w="435"/>
              <w:gridCol w:w="435"/>
              <w:gridCol w:w="2881"/>
            </w:tblGrid>
            <w:tr w:rsidR="00496EE5" w14:paraId="055A05C7" w14:textId="77777777" w:rsidTr="00D02677">
              <w:trPr>
                <w:trHeight w:val="527"/>
              </w:trPr>
              <w:tc>
                <w:tcPr>
                  <w:tcW w:w="4313" w:type="dxa"/>
                  <w:tcBorders>
                    <w:top w:val="nil"/>
                    <w:left w:val="nil"/>
                    <w:bottom w:val="single" w:sz="4" w:space="0" w:color="auto"/>
                    <w:right w:val="single" w:sz="4" w:space="0" w:color="auto"/>
                  </w:tcBorders>
                  <w:vAlign w:val="center"/>
                </w:tcPr>
                <w:p w14:paraId="02C829D3" w14:textId="77777777" w:rsidR="00496EE5" w:rsidRDefault="00496EE5">
                  <w:pPr>
                    <w:autoSpaceDE w:val="0"/>
                    <w:autoSpaceDN w:val="0"/>
                    <w:adjustRightInd w:val="0"/>
                    <w:spacing w:after="60"/>
                    <w:ind w:left="-108"/>
                    <w:rPr>
                      <w:rFonts w:ascii="Arial" w:hAnsi="Arial" w:cs="Arial"/>
                      <w:b/>
                      <w:sz w:val="18"/>
                    </w:rPr>
                  </w:pPr>
                </w:p>
              </w:tc>
              <w:tc>
                <w:tcPr>
                  <w:tcW w:w="384" w:type="dxa"/>
                  <w:tcBorders>
                    <w:top w:val="single" w:sz="4" w:space="0" w:color="auto"/>
                    <w:left w:val="single" w:sz="4" w:space="0" w:color="auto"/>
                    <w:bottom w:val="single" w:sz="4" w:space="0" w:color="auto"/>
                    <w:right w:val="single" w:sz="4" w:space="0" w:color="auto"/>
                  </w:tcBorders>
                  <w:textDirection w:val="btLr"/>
                  <w:vAlign w:val="center"/>
                  <w:hideMark/>
                </w:tcPr>
                <w:p w14:paraId="53F927B1" w14:textId="77777777" w:rsidR="00496EE5" w:rsidRDefault="00496EE5">
                  <w:pPr>
                    <w:autoSpaceDE w:val="0"/>
                    <w:autoSpaceDN w:val="0"/>
                    <w:adjustRightInd w:val="0"/>
                    <w:ind w:left="113" w:right="113"/>
                    <w:jc w:val="center"/>
                    <w:rPr>
                      <w:rFonts w:ascii="Arial" w:hAnsi="Arial" w:cs="Arial"/>
                      <w:b/>
                      <w:sz w:val="18"/>
                    </w:rPr>
                  </w:pPr>
                  <w:r>
                    <w:rPr>
                      <w:rFonts w:ascii="Arial" w:hAnsi="Arial" w:cs="Arial"/>
                      <w:b/>
                      <w:sz w:val="18"/>
                    </w:rPr>
                    <w:t>Sí</w:t>
                  </w:r>
                </w:p>
              </w:tc>
              <w:tc>
                <w:tcPr>
                  <w:tcW w:w="384" w:type="dxa"/>
                  <w:tcBorders>
                    <w:top w:val="single" w:sz="4" w:space="0" w:color="auto"/>
                    <w:left w:val="single" w:sz="4" w:space="0" w:color="auto"/>
                    <w:bottom w:val="single" w:sz="4" w:space="0" w:color="auto"/>
                    <w:right w:val="single" w:sz="4" w:space="0" w:color="auto"/>
                  </w:tcBorders>
                  <w:textDirection w:val="btLr"/>
                  <w:vAlign w:val="center"/>
                  <w:hideMark/>
                </w:tcPr>
                <w:p w14:paraId="1874994E" w14:textId="77777777" w:rsidR="00496EE5" w:rsidRDefault="00496EE5">
                  <w:pPr>
                    <w:autoSpaceDE w:val="0"/>
                    <w:autoSpaceDN w:val="0"/>
                    <w:adjustRightInd w:val="0"/>
                    <w:ind w:left="113" w:right="113"/>
                    <w:jc w:val="center"/>
                    <w:rPr>
                      <w:rFonts w:ascii="Arial" w:hAnsi="Arial" w:cs="Arial"/>
                      <w:b/>
                      <w:sz w:val="18"/>
                    </w:rPr>
                  </w:pPr>
                  <w:r>
                    <w:rPr>
                      <w:rFonts w:ascii="Arial" w:hAnsi="Arial" w:cs="Arial"/>
                      <w:b/>
                      <w:sz w:val="18"/>
                    </w:rPr>
                    <w:t>No</w:t>
                  </w:r>
                </w:p>
              </w:tc>
              <w:tc>
                <w:tcPr>
                  <w:tcW w:w="2917" w:type="dxa"/>
                  <w:tcBorders>
                    <w:top w:val="single" w:sz="4" w:space="0" w:color="auto"/>
                    <w:left w:val="single" w:sz="4" w:space="0" w:color="auto"/>
                    <w:bottom w:val="single" w:sz="4" w:space="0" w:color="auto"/>
                    <w:right w:val="single" w:sz="4" w:space="0" w:color="auto"/>
                  </w:tcBorders>
                  <w:vAlign w:val="center"/>
                  <w:hideMark/>
                </w:tcPr>
                <w:p w14:paraId="4C2A144F" w14:textId="77777777" w:rsidR="00496EE5" w:rsidRDefault="00496EE5">
                  <w:pPr>
                    <w:autoSpaceDE w:val="0"/>
                    <w:autoSpaceDN w:val="0"/>
                    <w:adjustRightInd w:val="0"/>
                    <w:spacing w:before="60" w:after="60"/>
                    <w:ind w:left="34"/>
                    <w:rPr>
                      <w:rFonts w:ascii="Arial" w:hAnsi="Arial" w:cs="Arial"/>
                      <w:b/>
                      <w:sz w:val="18"/>
                    </w:rPr>
                  </w:pPr>
                  <w:r>
                    <w:rPr>
                      <w:rFonts w:ascii="Arial" w:hAnsi="Arial" w:cs="Arial"/>
                      <w:b/>
                      <w:sz w:val="18"/>
                    </w:rPr>
                    <w:t>Explicación:</w:t>
                  </w:r>
                </w:p>
              </w:tc>
            </w:tr>
            <w:tr w:rsidR="00496EE5" w14:paraId="2CE4CD3F" w14:textId="77777777" w:rsidTr="00D02677">
              <w:trPr>
                <w:trHeight w:val="1134"/>
              </w:trPr>
              <w:tc>
                <w:tcPr>
                  <w:tcW w:w="4313" w:type="dxa"/>
                  <w:tcBorders>
                    <w:top w:val="single" w:sz="4" w:space="0" w:color="auto"/>
                    <w:left w:val="single" w:sz="4" w:space="0" w:color="auto"/>
                    <w:bottom w:val="single" w:sz="4" w:space="0" w:color="auto"/>
                    <w:right w:val="single" w:sz="4" w:space="0" w:color="auto"/>
                  </w:tcBorders>
                  <w:hideMark/>
                </w:tcPr>
                <w:p w14:paraId="699C460F" w14:textId="77777777" w:rsidR="00496EE5" w:rsidRDefault="00496EE5">
                  <w:pPr>
                    <w:autoSpaceDE w:val="0"/>
                    <w:autoSpaceDN w:val="0"/>
                    <w:adjustRightInd w:val="0"/>
                    <w:spacing w:before="80" w:after="80"/>
                    <w:jc w:val="both"/>
                    <w:rPr>
                      <w:rFonts w:ascii="Arial" w:hAnsi="Arial" w:cs="Arial"/>
                      <w:i/>
                      <w:sz w:val="18"/>
                    </w:rPr>
                  </w:pPr>
                  <w:r>
                    <w:rPr>
                      <w:rFonts w:ascii="Arial" w:hAnsi="Arial" w:cs="Arial"/>
                      <w:i/>
                      <w:sz w:val="18"/>
                    </w:rPr>
                    <w:t xml:space="preserve">¿El Directorio está conformado por personas con diferentes especialidades y competencias, con prestigio, ética, independencia económica, disponibilidad suficiente y otras cualidades relevantes para la sociedad, de manera que haya </w:t>
                  </w:r>
                  <w:r>
                    <w:rPr>
                      <w:rFonts w:ascii="Arial" w:hAnsi="Arial" w:cs="Arial"/>
                      <w:b/>
                      <w:i/>
                      <w:sz w:val="18"/>
                      <w:u w:val="single"/>
                    </w:rPr>
                    <w:t>pluralidad de enfoques y opiniones</w:t>
                  </w:r>
                  <w:r>
                    <w:rPr>
                      <w:rFonts w:ascii="Arial" w:hAnsi="Arial" w:cs="Arial"/>
                      <w:i/>
                      <w:sz w:val="18"/>
                    </w:rPr>
                    <w:t>?</w:t>
                  </w:r>
                </w:p>
              </w:tc>
              <w:tc>
                <w:tcPr>
                  <w:tcW w:w="384" w:type="dxa"/>
                  <w:tcBorders>
                    <w:top w:val="single" w:sz="4" w:space="0" w:color="auto"/>
                    <w:left w:val="single" w:sz="4" w:space="0" w:color="auto"/>
                    <w:bottom w:val="single" w:sz="4" w:space="0" w:color="auto"/>
                    <w:right w:val="single" w:sz="4" w:space="0" w:color="auto"/>
                  </w:tcBorders>
                </w:tcPr>
                <w:p w14:paraId="2B389214" w14:textId="77777777" w:rsidR="00496EE5" w:rsidRDefault="00496EE5">
                  <w:pPr>
                    <w:autoSpaceDE w:val="0"/>
                    <w:autoSpaceDN w:val="0"/>
                    <w:adjustRightInd w:val="0"/>
                    <w:spacing w:before="60" w:after="60"/>
                    <w:ind w:left="-108"/>
                    <w:jc w:val="center"/>
                    <w:rPr>
                      <w:rFonts w:ascii="Arial" w:hAnsi="Arial" w:cs="Arial"/>
                      <w:i/>
                      <w:sz w:val="18"/>
                    </w:rPr>
                  </w:pPr>
                </w:p>
              </w:tc>
              <w:tc>
                <w:tcPr>
                  <w:tcW w:w="384" w:type="dxa"/>
                  <w:tcBorders>
                    <w:top w:val="single" w:sz="4" w:space="0" w:color="auto"/>
                    <w:left w:val="single" w:sz="4" w:space="0" w:color="auto"/>
                    <w:bottom w:val="single" w:sz="4" w:space="0" w:color="auto"/>
                    <w:right w:val="single" w:sz="4" w:space="0" w:color="auto"/>
                  </w:tcBorders>
                </w:tcPr>
                <w:p w14:paraId="3448E0EF" w14:textId="77777777" w:rsidR="00496EE5" w:rsidRDefault="00496EE5">
                  <w:pPr>
                    <w:autoSpaceDE w:val="0"/>
                    <w:autoSpaceDN w:val="0"/>
                    <w:adjustRightInd w:val="0"/>
                    <w:spacing w:before="60" w:after="60"/>
                    <w:ind w:left="-108"/>
                    <w:jc w:val="center"/>
                    <w:rPr>
                      <w:rFonts w:ascii="Arial" w:hAnsi="Arial" w:cs="Arial"/>
                      <w:i/>
                      <w:sz w:val="18"/>
                    </w:rPr>
                  </w:pPr>
                </w:p>
              </w:tc>
              <w:tc>
                <w:tcPr>
                  <w:tcW w:w="2917" w:type="dxa"/>
                  <w:tcBorders>
                    <w:top w:val="single" w:sz="4" w:space="0" w:color="auto"/>
                    <w:left w:val="single" w:sz="4" w:space="0" w:color="auto"/>
                    <w:bottom w:val="single" w:sz="4" w:space="0" w:color="auto"/>
                    <w:right w:val="single" w:sz="4" w:space="0" w:color="auto"/>
                  </w:tcBorders>
                </w:tcPr>
                <w:p w14:paraId="6AE9F83B" w14:textId="77777777" w:rsidR="00496EE5" w:rsidRDefault="00496EE5">
                  <w:pPr>
                    <w:autoSpaceDE w:val="0"/>
                    <w:autoSpaceDN w:val="0"/>
                    <w:adjustRightInd w:val="0"/>
                    <w:spacing w:before="60" w:after="60"/>
                    <w:ind w:left="-108"/>
                    <w:jc w:val="center"/>
                    <w:rPr>
                      <w:rFonts w:ascii="Arial" w:hAnsi="Arial" w:cs="Arial"/>
                      <w:i/>
                      <w:sz w:val="18"/>
                    </w:rPr>
                  </w:pPr>
                </w:p>
              </w:tc>
            </w:tr>
          </w:tbl>
          <w:p w14:paraId="60A2AD3F" w14:textId="77777777" w:rsidR="00496EE5" w:rsidRDefault="00496EE5">
            <w:pPr>
              <w:spacing w:before="120" w:after="120"/>
              <w:jc w:val="both"/>
              <w:rPr>
                <w:rFonts w:ascii="Arial" w:hAnsi="Arial" w:cs="Arial"/>
                <w:b/>
                <w:sz w:val="20"/>
              </w:rPr>
            </w:pPr>
            <w:r>
              <w:rPr>
                <w:rFonts w:ascii="Arial" w:hAnsi="Arial" w:cs="Arial"/>
                <w:sz w:val="20"/>
              </w:rPr>
              <w:t xml:space="preserve">Su representada a esta pregunta del Reporte CBGC 2020 ha respondido </w:t>
            </w:r>
            <w:r w:rsidRPr="005A6FB7">
              <w:rPr>
                <w:rFonts w:ascii="Arial" w:hAnsi="Arial" w:cs="Arial"/>
                <w:b/>
                <w:sz w:val="20"/>
              </w:rPr>
              <w:t>afirmativamente</w:t>
            </w:r>
            <w:r>
              <w:rPr>
                <w:rFonts w:ascii="Arial" w:hAnsi="Arial" w:cs="Arial"/>
                <w:sz w:val="20"/>
              </w:rPr>
              <w:t>,</w:t>
            </w:r>
            <w:r>
              <w:t xml:space="preserve"> </w:t>
            </w:r>
            <w:r>
              <w:rPr>
                <w:rFonts w:ascii="Arial" w:hAnsi="Arial" w:cs="Arial"/>
                <w:sz w:val="20"/>
              </w:rPr>
              <w:t xml:space="preserve">es decir, que su Directorio SÍ está conformado por personas con diferentes especialidades y competencias, con prestigio, ética, independencia económica, disponibilidad suficiente y otras </w:t>
            </w:r>
            <w:r>
              <w:rPr>
                <w:rFonts w:ascii="Arial" w:hAnsi="Arial" w:cs="Arial"/>
                <w:sz w:val="20"/>
              </w:rPr>
              <w:lastRenderedPageBreak/>
              <w:t>cualidades relevantes para la sociedad, de manera que haya pluralidad de enfoques y opiniones.</w:t>
            </w:r>
          </w:p>
        </w:tc>
      </w:tr>
    </w:tbl>
    <w:p w14:paraId="4F6274B7" w14:textId="77777777" w:rsidR="00E02D9F" w:rsidRDefault="00E02D9F" w:rsidP="00537CDC">
      <w:pPr>
        <w:spacing w:before="120" w:after="120"/>
        <w:jc w:val="both"/>
        <w:rPr>
          <w:rFonts w:ascii="Arial" w:hAnsi="Arial" w:cs="Arial"/>
          <w:sz w:val="20"/>
        </w:rPr>
      </w:pPr>
      <w:r w:rsidRPr="00E02D9F">
        <w:rPr>
          <w:rFonts w:ascii="Arial" w:hAnsi="Arial" w:cs="Arial"/>
          <w:sz w:val="20"/>
        </w:rPr>
        <w:lastRenderedPageBreak/>
        <w:t>Considerando que el Gobierno Corporativo: (1) Es el marco que gobierna los objetivos de una empresa que comprende la estrategia y gestión que va desde los planes de acción, ejecución de objetivos empresariales, controles internos, gestión de riesgos, entre otros, hasta la medición de los resultados y la transparencia corporativa, (2) constituye el equilibrio de los intereses de todas las partes (accionistas, trabajadores, clientes</w:t>
      </w:r>
      <w:r w:rsidR="0013708E">
        <w:rPr>
          <w:rFonts w:ascii="Arial" w:hAnsi="Arial" w:cs="Arial"/>
          <w:sz w:val="20"/>
        </w:rPr>
        <w:t>,</w:t>
      </w:r>
      <w:r w:rsidRPr="00E02D9F">
        <w:rPr>
          <w:rFonts w:ascii="Arial" w:hAnsi="Arial" w:cs="Arial"/>
          <w:sz w:val="20"/>
        </w:rPr>
        <w:t xml:space="preserve"> proveedores, </w:t>
      </w:r>
      <w:r w:rsidR="0013708E">
        <w:rPr>
          <w:rFonts w:ascii="Arial" w:hAnsi="Arial" w:cs="Arial"/>
          <w:sz w:val="20"/>
        </w:rPr>
        <w:t>Estado</w:t>
      </w:r>
      <w:r w:rsidRPr="00E02D9F">
        <w:rPr>
          <w:rFonts w:ascii="Arial" w:hAnsi="Arial" w:cs="Arial"/>
          <w:sz w:val="20"/>
        </w:rPr>
        <w:t xml:space="preserve"> y sociedad), (3) es elemento sustancial y complementario de la transparencia e integridad corporativa, (4) refleja el clima de respeto por la sociedad y por el medio ambiente; a los cuales éstos se encuentran expuestos, y (5) contribuye a mejorar la reputación </w:t>
      </w:r>
      <w:r w:rsidR="0013708E">
        <w:rPr>
          <w:rFonts w:ascii="Arial" w:hAnsi="Arial" w:cs="Arial"/>
          <w:sz w:val="20"/>
        </w:rPr>
        <w:t>del Emisor y</w:t>
      </w:r>
      <w:r w:rsidRPr="00E02D9F">
        <w:rPr>
          <w:rFonts w:ascii="Arial" w:hAnsi="Arial" w:cs="Arial"/>
          <w:sz w:val="20"/>
        </w:rPr>
        <w:t xml:space="preserve"> la generación de valor en la economía del país; y que se refiere a aspectos internos de un Emisor y que algunos de estos aspectos requieren del compromiso expreso y manifiesto del Directorio del Emisor así como de la Junta General de Accionistas, informe</w:t>
      </w:r>
      <w:r>
        <w:rPr>
          <w:rFonts w:ascii="Arial" w:hAnsi="Arial" w:cs="Arial"/>
          <w:sz w:val="20"/>
        </w:rPr>
        <w:t>:</w:t>
      </w:r>
    </w:p>
    <w:tbl>
      <w:tblPr>
        <w:tblStyle w:val="Tablaconcuadrcula"/>
        <w:tblW w:w="0" w:type="auto"/>
        <w:tblLook w:val="04A0" w:firstRow="1" w:lastRow="0" w:firstColumn="1" w:lastColumn="0" w:noHBand="0" w:noVBand="1"/>
      </w:tblPr>
      <w:tblGrid>
        <w:gridCol w:w="8494"/>
      </w:tblGrid>
      <w:tr w:rsidR="00B230E3" w14:paraId="01B98CDB" w14:textId="77777777" w:rsidTr="00245C74">
        <w:tc>
          <w:tcPr>
            <w:tcW w:w="8494" w:type="dxa"/>
            <w:shd w:val="clear" w:color="auto" w:fill="D9D9D9" w:themeFill="background1" w:themeFillShade="D9"/>
          </w:tcPr>
          <w:p w14:paraId="0F246168" w14:textId="77777777" w:rsidR="00B230E3" w:rsidRPr="00D53B62" w:rsidRDefault="00D53B62" w:rsidP="00D53B62">
            <w:pPr>
              <w:pStyle w:val="Prrafodelista"/>
              <w:numPr>
                <w:ilvl w:val="0"/>
                <w:numId w:val="19"/>
              </w:numPr>
              <w:spacing w:before="120" w:after="120"/>
              <w:jc w:val="both"/>
              <w:rPr>
                <w:rFonts w:ascii="Arial" w:hAnsi="Arial" w:cs="Arial"/>
                <w:sz w:val="20"/>
              </w:rPr>
            </w:pPr>
            <w:r w:rsidRPr="00D53B62">
              <w:rPr>
                <w:rFonts w:ascii="Arial" w:hAnsi="Arial" w:cs="Arial"/>
                <w:sz w:val="20"/>
              </w:rPr>
              <w:t>De modo general explique qué políticas y compromisos ha adoptado su Junta General de Accionistas, o de ser el caso su Directorio, para que los actos del Emisor sean compatibles y observen los principios o prácticas de Gobierno Corporativo, que se detallan en el Código de Buen Gobierno Corporativo para las Sociedades Peruanas o en otro referente.</w:t>
            </w:r>
          </w:p>
        </w:tc>
      </w:tr>
      <w:tr w:rsidR="00D53B62" w14:paraId="06101714" w14:textId="77777777" w:rsidTr="00D53B62">
        <w:tc>
          <w:tcPr>
            <w:tcW w:w="8494" w:type="dxa"/>
            <w:shd w:val="clear" w:color="auto" w:fill="auto"/>
          </w:tcPr>
          <w:p w14:paraId="465D5845" w14:textId="77777777" w:rsidR="00D53B62" w:rsidRDefault="00D53B62" w:rsidP="00537CDC">
            <w:pPr>
              <w:spacing w:before="120" w:after="120"/>
              <w:jc w:val="both"/>
              <w:rPr>
                <w:rFonts w:ascii="Arial" w:hAnsi="Arial" w:cs="Arial"/>
                <w:sz w:val="20"/>
              </w:rPr>
            </w:pPr>
            <w:r w:rsidRPr="001B055A">
              <w:rPr>
                <w:rFonts w:ascii="Arial" w:hAnsi="Arial" w:cs="Arial"/>
                <w:b/>
                <w:sz w:val="20"/>
                <w:szCs w:val="20"/>
                <w:u w:val="single"/>
              </w:rPr>
              <w:t>Respuesta</w:t>
            </w:r>
            <w:r w:rsidRPr="001B055A">
              <w:rPr>
                <w:rFonts w:ascii="Arial" w:hAnsi="Arial" w:cs="Arial"/>
                <w:b/>
                <w:sz w:val="20"/>
                <w:szCs w:val="20"/>
              </w:rPr>
              <w:t>:</w:t>
            </w:r>
          </w:p>
        </w:tc>
      </w:tr>
      <w:tr w:rsidR="00B230E3" w14:paraId="11CBF95A" w14:textId="77777777" w:rsidTr="00B230E3">
        <w:sdt>
          <w:sdtPr>
            <w:rPr>
              <w:rFonts w:ascii="Arial" w:eastAsia="Calibri" w:hAnsi="Arial" w:cs="Arial"/>
              <w:sz w:val="20"/>
              <w:szCs w:val="22"/>
              <w:lang w:val="es-PE" w:eastAsia="en-US"/>
            </w:rPr>
            <w:id w:val="-899661989"/>
            <w:placeholder>
              <w:docPart w:val="D2AD634EE9DA4D1EA97B97AEAB324440"/>
            </w:placeholder>
            <w:text/>
          </w:sdtPr>
          <w:sdtEndPr/>
          <w:sdtContent>
            <w:tc>
              <w:tcPr>
                <w:tcW w:w="8494" w:type="dxa"/>
              </w:tcPr>
              <w:p w14:paraId="325213BD" w14:textId="34A927E3" w:rsidR="00B230E3" w:rsidRPr="00297460" w:rsidRDefault="004A1D6C" w:rsidP="0008230F">
                <w:r w:rsidRPr="004A1D6C">
                  <w:rPr>
                    <w:rFonts w:ascii="Arial" w:eastAsia="Calibri" w:hAnsi="Arial" w:cs="Arial"/>
                    <w:sz w:val="20"/>
                    <w:szCs w:val="22"/>
                    <w:lang w:val="es-PE" w:eastAsia="en-US"/>
                  </w:rPr>
                  <w:t xml:space="preserve">La Sociedad aprobó a través de su Directorio en noviembre de 2019 el Código de Conducta en el cual representa el conjunto de principios esenciales que marcan los lineamientos y establecen los parámetros para que los actos de la Sociedad a través de sus diferentes estamentos, </w:t>
                </w:r>
                <w:proofErr w:type="spellStart"/>
                <w:r w:rsidRPr="004A1D6C">
                  <w:rPr>
                    <w:rFonts w:ascii="Arial" w:eastAsia="Calibri" w:hAnsi="Arial" w:cs="Arial"/>
                    <w:sz w:val="20"/>
                    <w:szCs w:val="22"/>
                    <w:lang w:val="es-PE" w:eastAsia="en-US"/>
                  </w:rPr>
                  <w:t>asi</w:t>
                </w:r>
                <w:proofErr w:type="spellEnd"/>
                <w:r w:rsidRPr="004A1D6C">
                  <w:rPr>
                    <w:rFonts w:ascii="Arial" w:eastAsia="Calibri" w:hAnsi="Arial" w:cs="Arial"/>
                    <w:sz w:val="20"/>
                    <w:szCs w:val="22"/>
                    <w:lang w:val="es-PE" w:eastAsia="en-US"/>
                  </w:rPr>
                  <w:t xml:space="preserve"> como de nuestros </w:t>
                </w:r>
                <w:proofErr w:type="gramStart"/>
                <w:r w:rsidRPr="004A1D6C">
                  <w:rPr>
                    <w:rFonts w:ascii="Arial" w:eastAsia="Calibri" w:hAnsi="Arial" w:cs="Arial"/>
                    <w:sz w:val="20"/>
                    <w:szCs w:val="22"/>
                    <w:lang w:val="es-PE" w:eastAsia="en-US"/>
                  </w:rPr>
                  <w:t>Directores</w:t>
                </w:r>
                <w:proofErr w:type="gramEnd"/>
                <w:r w:rsidRPr="004A1D6C">
                  <w:rPr>
                    <w:rFonts w:ascii="Arial" w:eastAsia="Calibri" w:hAnsi="Arial" w:cs="Arial"/>
                    <w:sz w:val="20"/>
                    <w:szCs w:val="22"/>
                    <w:lang w:val="es-PE" w:eastAsia="en-US"/>
                  </w:rPr>
                  <w:t>, Gerentes y colaboradores de ANDINO sean compatibles con las buenas prácticas de gobierno corporativo para las sociedades peruanas.</w:t>
                </w:r>
              </w:p>
            </w:tc>
          </w:sdtContent>
        </w:sdt>
      </w:tr>
    </w:tbl>
    <w:p w14:paraId="5929B44E" w14:textId="77777777" w:rsidR="00B230E3" w:rsidRPr="00D12BDF" w:rsidRDefault="00B230E3" w:rsidP="00D12BDF"/>
    <w:tbl>
      <w:tblPr>
        <w:tblStyle w:val="Tablaconcuadrcula"/>
        <w:tblW w:w="0" w:type="auto"/>
        <w:tblLook w:val="04A0" w:firstRow="1" w:lastRow="0" w:firstColumn="1" w:lastColumn="0" w:noHBand="0" w:noVBand="1"/>
      </w:tblPr>
      <w:tblGrid>
        <w:gridCol w:w="8494"/>
      </w:tblGrid>
      <w:tr w:rsidR="00D53B62" w14:paraId="31DC4656" w14:textId="77777777" w:rsidTr="00AB7195">
        <w:tc>
          <w:tcPr>
            <w:tcW w:w="8494" w:type="dxa"/>
            <w:shd w:val="clear" w:color="auto" w:fill="D9D9D9" w:themeFill="background1" w:themeFillShade="D9"/>
          </w:tcPr>
          <w:p w14:paraId="2FF70089" w14:textId="77777777" w:rsidR="00D53B62" w:rsidRPr="00D53B62" w:rsidRDefault="00D53B62" w:rsidP="00D53B62">
            <w:pPr>
              <w:pStyle w:val="Prrafodelista"/>
              <w:numPr>
                <w:ilvl w:val="0"/>
                <w:numId w:val="19"/>
              </w:numPr>
              <w:spacing w:before="120" w:after="120"/>
              <w:jc w:val="both"/>
              <w:rPr>
                <w:rFonts w:ascii="Arial" w:hAnsi="Arial" w:cs="Arial"/>
                <w:sz w:val="20"/>
              </w:rPr>
            </w:pPr>
            <w:r w:rsidRPr="00781DBB">
              <w:rPr>
                <w:rFonts w:ascii="Arial" w:hAnsi="Arial" w:cs="Arial"/>
                <w:sz w:val="20"/>
              </w:rPr>
              <w:t xml:space="preserve">Precise si </w:t>
            </w:r>
            <w:r>
              <w:rPr>
                <w:rFonts w:ascii="Arial" w:hAnsi="Arial" w:cs="Arial"/>
                <w:sz w:val="20"/>
              </w:rPr>
              <w:t xml:space="preserve">las políticas y compromisos, con las </w:t>
            </w:r>
            <w:r w:rsidRPr="00E02D9F">
              <w:rPr>
                <w:rFonts w:ascii="Arial" w:hAnsi="Arial" w:cs="Arial"/>
                <w:sz w:val="20"/>
              </w:rPr>
              <w:t>prácticas de Gobierno Corporativo</w:t>
            </w:r>
            <w:r>
              <w:rPr>
                <w:rFonts w:ascii="Arial" w:hAnsi="Arial" w:cs="Arial"/>
                <w:sz w:val="20"/>
              </w:rPr>
              <w:t xml:space="preserve">, a que se refiere el numeral anterior, </w:t>
            </w:r>
            <w:r w:rsidRPr="00781DBB">
              <w:rPr>
                <w:rFonts w:ascii="Arial" w:hAnsi="Arial" w:cs="Arial"/>
                <w:sz w:val="20"/>
              </w:rPr>
              <w:t>se encuentra</w:t>
            </w:r>
            <w:r>
              <w:rPr>
                <w:rFonts w:ascii="Arial" w:hAnsi="Arial" w:cs="Arial"/>
                <w:sz w:val="20"/>
              </w:rPr>
              <w:t>n</w:t>
            </w:r>
            <w:r w:rsidRPr="00781DBB">
              <w:rPr>
                <w:rFonts w:ascii="Arial" w:hAnsi="Arial" w:cs="Arial"/>
                <w:sz w:val="20"/>
              </w:rPr>
              <w:t xml:space="preserve"> documentad</w:t>
            </w:r>
            <w:r>
              <w:rPr>
                <w:rFonts w:ascii="Arial" w:hAnsi="Arial" w:cs="Arial"/>
                <w:sz w:val="20"/>
              </w:rPr>
              <w:t>as</w:t>
            </w:r>
            <w:r w:rsidRPr="00781DBB">
              <w:rPr>
                <w:rFonts w:ascii="Arial" w:hAnsi="Arial" w:cs="Arial"/>
                <w:sz w:val="20"/>
              </w:rPr>
              <w:t xml:space="preserve"> y la fecha de</w:t>
            </w:r>
            <w:r>
              <w:rPr>
                <w:rFonts w:ascii="Arial" w:hAnsi="Arial" w:cs="Arial"/>
                <w:sz w:val="20"/>
              </w:rPr>
              <w:t xml:space="preserve"> aprobación del documento respectivo.</w:t>
            </w:r>
          </w:p>
        </w:tc>
      </w:tr>
      <w:tr w:rsidR="00D53B62" w14:paraId="4332CC28" w14:textId="77777777" w:rsidTr="00AB7195">
        <w:tc>
          <w:tcPr>
            <w:tcW w:w="8494" w:type="dxa"/>
            <w:shd w:val="clear" w:color="auto" w:fill="auto"/>
          </w:tcPr>
          <w:p w14:paraId="6A831E6B" w14:textId="77777777" w:rsidR="00D53B62" w:rsidRDefault="00D53B62" w:rsidP="00AB7195">
            <w:pPr>
              <w:spacing w:before="120" w:after="120"/>
              <w:jc w:val="both"/>
              <w:rPr>
                <w:rFonts w:ascii="Arial" w:hAnsi="Arial" w:cs="Arial"/>
                <w:sz w:val="20"/>
              </w:rPr>
            </w:pPr>
            <w:r w:rsidRPr="001B055A">
              <w:rPr>
                <w:rFonts w:ascii="Arial" w:hAnsi="Arial" w:cs="Arial"/>
                <w:b/>
                <w:sz w:val="20"/>
                <w:szCs w:val="20"/>
                <w:u w:val="single"/>
              </w:rPr>
              <w:t>Respuesta</w:t>
            </w:r>
            <w:r w:rsidRPr="001B055A">
              <w:rPr>
                <w:rFonts w:ascii="Arial" w:hAnsi="Arial" w:cs="Arial"/>
                <w:b/>
                <w:sz w:val="20"/>
                <w:szCs w:val="20"/>
              </w:rPr>
              <w:t>:</w:t>
            </w:r>
          </w:p>
        </w:tc>
      </w:tr>
      <w:tr w:rsidR="00D53B62" w14:paraId="355388BE" w14:textId="77777777" w:rsidTr="00AB7195">
        <w:sdt>
          <w:sdtPr>
            <w:rPr>
              <w:rFonts w:ascii="Arial" w:eastAsia="Calibri" w:hAnsi="Arial" w:cs="Arial"/>
              <w:sz w:val="20"/>
              <w:szCs w:val="22"/>
              <w:lang w:val="es-PE" w:eastAsia="en-US"/>
            </w:rPr>
            <w:id w:val="-923413875"/>
            <w:placeholder>
              <w:docPart w:val="9276FDD396004D97B13B767CA90F4317"/>
            </w:placeholder>
            <w:text/>
          </w:sdtPr>
          <w:sdtEndPr/>
          <w:sdtContent>
            <w:tc>
              <w:tcPr>
                <w:tcW w:w="8494" w:type="dxa"/>
              </w:tcPr>
              <w:p w14:paraId="0ECEF9D8" w14:textId="07F4311F" w:rsidR="00D53B62" w:rsidRPr="00297460" w:rsidRDefault="004A1D6C" w:rsidP="0008230F">
                <w:r w:rsidRPr="004A1D6C">
                  <w:rPr>
                    <w:rFonts w:ascii="Arial" w:eastAsia="Calibri" w:hAnsi="Arial" w:cs="Arial"/>
                    <w:sz w:val="20"/>
                    <w:szCs w:val="22"/>
                    <w:lang w:val="es-PE" w:eastAsia="en-US"/>
                  </w:rPr>
                  <w:t>Como se indica en la respuesta anterior, en noviembre de 2019 se aprobó el Código de Conducta de la Sociedad, aplicable a la Sociedad y todas las empresas subsidiarias de la misma.</w:t>
                </w:r>
              </w:p>
            </w:tc>
          </w:sdtContent>
        </w:sdt>
      </w:tr>
    </w:tbl>
    <w:p w14:paraId="60B1C07B" w14:textId="77777777" w:rsidR="00D53B62" w:rsidRPr="00D12BDF" w:rsidRDefault="00D53B62" w:rsidP="00D12BDF"/>
    <w:tbl>
      <w:tblPr>
        <w:tblStyle w:val="Tablaconcuadrcula"/>
        <w:tblW w:w="0" w:type="auto"/>
        <w:tblLook w:val="04A0" w:firstRow="1" w:lastRow="0" w:firstColumn="1" w:lastColumn="0" w:noHBand="0" w:noVBand="1"/>
      </w:tblPr>
      <w:tblGrid>
        <w:gridCol w:w="8494"/>
      </w:tblGrid>
      <w:tr w:rsidR="00D53B62" w14:paraId="02D97332" w14:textId="77777777" w:rsidTr="00AB7195">
        <w:tc>
          <w:tcPr>
            <w:tcW w:w="8494" w:type="dxa"/>
            <w:shd w:val="clear" w:color="auto" w:fill="D9D9D9" w:themeFill="background1" w:themeFillShade="D9"/>
          </w:tcPr>
          <w:p w14:paraId="1E321843" w14:textId="77777777" w:rsidR="00D53B62" w:rsidRPr="008B6CB8" w:rsidRDefault="008B6CB8" w:rsidP="008B6CB8">
            <w:pPr>
              <w:pStyle w:val="Prrafodelista"/>
              <w:numPr>
                <w:ilvl w:val="1"/>
                <w:numId w:val="19"/>
              </w:numPr>
              <w:spacing w:before="120" w:after="120"/>
              <w:jc w:val="both"/>
              <w:rPr>
                <w:rFonts w:ascii="Arial" w:hAnsi="Arial" w:cs="Arial"/>
                <w:sz w:val="20"/>
              </w:rPr>
            </w:pPr>
            <w:r w:rsidRPr="00781DBB">
              <w:rPr>
                <w:rFonts w:ascii="Arial" w:hAnsi="Arial" w:cs="Arial"/>
                <w:sz w:val="20"/>
              </w:rPr>
              <w:t>Enlace web donde se puede acceder a</w:t>
            </w:r>
            <w:r>
              <w:rPr>
                <w:rFonts w:ascii="Arial" w:hAnsi="Arial" w:cs="Arial"/>
                <w:sz w:val="20"/>
              </w:rPr>
              <w:t xml:space="preserve">l </w:t>
            </w:r>
            <w:r w:rsidRPr="00781DBB">
              <w:rPr>
                <w:rFonts w:ascii="Arial" w:hAnsi="Arial" w:cs="Arial"/>
                <w:sz w:val="20"/>
              </w:rPr>
              <w:t>documento</w:t>
            </w:r>
            <w:r>
              <w:rPr>
                <w:rFonts w:ascii="Arial" w:hAnsi="Arial" w:cs="Arial"/>
                <w:sz w:val="20"/>
              </w:rPr>
              <w:t xml:space="preserve"> que contiene esas políticas y compromisos</w:t>
            </w:r>
            <w:r w:rsidRPr="00781DBB">
              <w:rPr>
                <w:rFonts w:ascii="Arial" w:hAnsi="Arial" w:cs="Arial"/>
                <w:sz w:val="20"/>
              </w:rPr>
              <w:t xml:space="preserve">, de ser </w:t>
            </w:r>
            <w:r w:rsidRPr="00E26410">
              <w:rPr>
                <w:rFonts w:ascii="Arial" w:hAnsi="Arial" w:cs="Arial"/>
                <w:sz w:val="20"/>
              </w:rPr>
              <w:t>posible (*).</w:t>
            </w:r>
          </w:p>
        </w:tc>
      </w:tr>
      <w:tr w:rsidR="00D53B62" w14:paraId="06DBE0CE" w14:textId="77777777" w:rsidTr="00AB7195">
        <w:tc>
          <w:tcPr>
            <w:tcW w:w="8494" w:type="dxa"/>
            <w:shd w:val="clear" w:color="auto" w:fill="auto"/>
          </w:tcPr>
          <w:p w14:paraId="6B25091F" w14:textId="77777777" w:rsidR="00D53B62" w:rsidRDefault="00D53B62" w:rsidP="00AB7195">
            <w:pPr>
              <w:spacing w:before="120" w:after="120"/>
              <w:jc w:val="both"/>
              <w:rPr>
                <w:rFonts w:ascii="Arial" w:hAnsi="Arial" w:cs="Arial"/>
                <w:sz w:val="20"/>
              </w:rPr>
            </w:pPr>
            <w:r w:rsidRPr="001B055A">
              <w:rPr>
                <w:rFonts w:ascii="Arial" w:hAnsi="Arial" w:cs="Arial"/>
                <w:b/>
                <w:sz w:val="20"/>
                <w:szCs w:val="20"/>
                <w:u w:val="single"/>
              </w:rPr>
              <w:t>Respuesta</w:t>
            </w:r>
            <w:r w:rsidRPr="001B055A">
              <w:rPr>
                <w:rFonts w:ascii="Arial" w:hAnsi="Arial" w:cs="Arial"/>
                <w:b/>
                <w:sz w:val="20"/>
                <w:szCs w:val="20"/>
              </w:rPr>
              <w:t>:</w:t>
            </w:r>
          </w:p>
        </w:tc>
      </w:tr>
      <w:tr w:rsidR="00D53B62" w14:paraId="485C7B94" w14:textId="77777777" w:rsidTr="00AB7195">
        <w:sdt>
          <w:sdtPr>
            <w:id w:val="-1658834308"/>
            <w:placeholder>
              <w:docPart w:val="FBA0A31472544DDA8CB132D9950CC966"/>
            </w:placeholder>
            <w:showingPlcHdr/>
            <w:text/>
          </w:sdtPr>
          <w:sdtEndPr/>
          <w:sdtContent>
            <w:tc>
              <w:tcPr>
                <w:tcW w:w="8494" w:type="dxa"/>
              </w:tcPr>
              <w:p w14:paraId="3C4BF0AA" w14:textId="77777777" w:rsidR="00D53B62" w:rsidRPr="00297460" w:rsidRDefault="0008230F" w:rsidP="0008230F">
                <w:r w:rsidRPr="00EB7474">
                  <w:rPr>
                    <w:rStyle w:val="Textodelmarcadordeposicin"/>
                  </w:rPr>
                  <w:t>Haga clic aquí para escribir texto.</w:t>
                </w:r>
              </w:p>
            </w:tc>
          </w:sdtContent>
        </w:sdt>
      </w:tr>
    </w:tbl>
    <w:p w14:paraId="1EFDC418" w14:textId="77777777" w:rsidR="000B4EFD" w:rsidRDefault="000B4EFD" w:rsidP="0096015A">
      <w:pPr>
        <w:jc w:val="both"/>
        <w:rPr>
          <w:rFonts w:ascii="Arial" w:hAnsi="Arial" w:cs="Arial"/>
          <w:sz w:val="20"/>
        </w:rPr>
      </w:pPr>
      <w:r w:rsidRPr="00E26410">
        <w:rPr>
          <w:rFonts w:ascii="Arial" w:hAnsi="Arial" w:cs="Arial"/>
          <w:sz w:val="20"/>
        </w:rPr>
        <w:t>(*) La respuesta es voluntaria.</w:t>
      </w:r>
    </w:p>
    <w:p w14:paraId="085892B5" w14:textId="77777777" w:rsidR="000B4EFD" w:rsidRPr="00D12BDF" w:rsidRDefault="000B4EFD" w:rsidP="00D12BDF"/>
    <w:tbl>
      <w:tblPr>
        <w:tblStyle w:val="Tablaconcuadrcula"/>
        <w:tblW w:w="0" w:type="auto"/>
        <w:tblLook w:val="04A0" w:firstRow="1" w:lastRow="0" w:firstColumn="1" w:lastColumn="0" w:noHBand="0" w:noVBand="1"/>
      </w:tblPr>
      <w:tblGrid>
        <w:gridCol w:w="8494"/>
      </w:tblGrid>
      <w:tr w:rsidR="00D53B62" w14:paraId="3F344920" w14:textId="77777777" w:rsidTr="00AB7195">
        <w:tc>
          <w:tcPr>
            <w:tcW w:w="8494" w:type="dxa"/>
            <w:shd w:val="clear" w:color="auto" w:fill="D9D9D9" w:themeFill="background1" w:themeFillShade="D9"/>
          </w:tcPr>
          <w:p w14:paraId="4900CFE4" w14:textId="77777777" w:rsidR="00D53B62" w:rsidRPr="00AB7195" w:rsidRDefault="00AB7195" w:rsidP="00AB7195">
            <w:pPr>
              <w:pStyle w:val="Prrafodelista"/>
              <w:numPr>
                <w:ilvl w:val="0"/>
                <w:numId w:val="19"/>
              </w:numPr>
              <w:spacing w:before="120" w:after="120"/>
              <w:jc w:val="both"/>
              <w:rPr>
                <w:rFonts w:ascii="Arial" w:hAnsi="Arial" w:cs="Arial"/>
                <w:sz w:val="20"/>
              </w:rPr>
            </w:pPr>
            <w:r w:rsidRPr="00DE338D">
              <w:rPr>
                <w:rFonts w:ascii="Arial" w:hAnsi="Arial" w:cs="Arial"/>
                <w:sz w:val="20"/>
              </w:rPr>
              <w:t>Precise la denominación del documento (y la fecha de su aprobación) que contiene l</w:t>
            </w:r>
            <w:r>
              <w:rPr>
                <w:rFonts w:ascii="Arial" w:hAnsi="Arial" w:cs="Arial"/>
                <w:sz w:val="20"/>
              </w:rPr>
              <w:t>o</w:t>
            </w:r>
            <w:r w:rsidRPr="00DE338D">
              <w:rPr>
                <w:rFonts w:ascii="Arial" w:hAnsi="Arial" w:cs="Arial"/>
                <w:sz w:val="20"/>
              </w:rPr>
              <w:t>s requisitos</w:t>
            </w:r>
            <w:r>
              <w:rPr>
                <w:rFonts w:ascii="Arial" w:hAnsi="Arial" w:cs="Arial"/>
                <w:sz w:val="20"/>
              </w:rPr>
              <w:t>, perfiles, lineamientos</w:t>
            </w:r>
            <w:r w:rsidRPr="00DE338D">
              <w:rPr>
                <w:rFonts w:ascii="Arial" w:hAnsi="Arial" w:cs="Arial"/>
                <w:sz w:val="20"/>
              </w:rPr>
              <w:t xml:space="preserve"> y demás aspectos relevantes </w:t>
            </w:r>
            <w:r>
              <w:rPr>
                <w:rFonts w:ascii="Arial" w:hAnsi="Arial" w:cs="Arial"/>
                <w:sz w:val="20"/>
              </w:rPr>
              <w:t xml:space="preserve">que se han </w:t>
            </w:r>
            <w:r w:rsidRPr="00DE338D">
              <w:rPr>
                <w:rFonts w:ascii="Arial" w:hAnsi="Arial" w:cs="Arial"/>
                <w:sz w:val="20"/>
              </w:rPr>
              <w:t xml:space="preserve">establecido para que los integrantes del Directorio sean personas con diferentes especialidades y </w:t>
            </w:r>
            <w:r w:rsidRPr="00DE338D">
              <w:rPr>
                <w:rFonts w:ascii="Arial" w:hAnsi="Arial" w:cs="Arial"/>
                <w:sz w:val="20"/>
              </w:rPr>
              <w:lastRenderedPageBreak/>
              <w:t>competencias, con prestigio, ética, independencia económica, disponibilidad suficiente, de manera que haya pluralidad de enfoques y opiniones</w:t>
            </w:r>
            <w:r>
              <w:rPr>
                <w:rFonts w:ascii="Arial" w:hAnsi="Arial" w:cs="Arial"/>
                <w:sz w:val="20"/>
              </w:rPr>
              <w:t xml:space="preserve"> </w:t>
            </w:r>
            <w:r w:rsidRPr="006A37CC">
              <w:rPr>
                <w:rFonts w:ascii="Arial" w:hAnsi="Arial" w:cs="Arial"/>
                <w:b/>
                <w:sz w:val="20"/>
              </w:rPr>
              <w:t>[Principio 15, pregunta III.1.]</w:t>
            </w:r>
          </w:p>
        </w:tc>
      </w:tr>
      <w:tr w:rsidR="00D53B62" w14:paraId="4098E1A9" w14:textId="77777777" w:rsidTr="00AB7195">
        <w:tc>
          <w:tcPr>
            <w:tcW w:w="8494" w:type="dxa"/>
            <w:shd w:val="clear" w:color="auto" w:fill="auto"/>
          </w:tcPr>
          <w:p w14:paraId="53E62EA9" w14:textId="77777777" w:rsidR="00D53B62" w:rsidRDefault="00D53B62" w:rsidP="00AB7195">
            <w:pPr>
              <w:spacing w:before="120" w:after="120"/>
              <w:jc w:val="both"/>
              <w:rPr>
                <w:rFonts w:ascii="Arial" w:hAnsi="Arial" w:cs="Arial"/>
                <w:sz w:val="20"/>
              </w:rPr>
            </w:pPr>
            <w:r w:rsidRPr="001B055A">
              <w:rPr>
                <w:rFonts w:ascii="Arial" w:hAnsi="Arial" w:cs="Arial"/>
                <w:b/>
                <w:sz w:val="20"/>
                <w:szCs w:val="20"/>
                <w:u w:val="single"/>
              </w:rPr>
              <w:lastRenderedPageBreak/>
              <w:t>Respuesta</w:t>
            </w:r>
            <w:r w:rsidRPr="001B055A">
              <w:rPr>
                <w:rFonts w:ascii="Arial" w:hAnsi="Arial" w:cs="Arial"/>
                <w:b/>
                <w:sz w:val="20"/>
                <w:szCs w:val="20"/>
              </w:rPr>
              <w:t>:</w:t>
            </w:r>
          </w:p>
        </w:tc>
      </w:tr>
      <w:tr w:rsidR="00D53B62" w14:paraId="179F9348" w14:textId="77777777" w:rsidTr="00AB7195">
        <w:sdt>
          <w:sdtPr>
            <w:rPr>
              <w:rFonts w:ascii="Arial" w:eastAsia="Calibri" w:hAnsi="Arial" w:cs="Arial"/>
              <w:sz w:val="20"/>
              <w:szCs w:val="22"/>
              <w:lang w:val="es-PE" w:eastAsia="en-US"/>
            </w:rPr>
            <w:id w:val="183566779"/>
            <w:placeholder>
              <w:docPart w:val="A5D3FB8CB71446DBBD20F883DC6D186F"/>
            </w:placeholder>
            <w:text/>
          </w:sdtPr>
          <w:sdtEndPr/>
          <w:sdtContent>
            <w:tc>
              <w:tcPr>
                <w:tcW w:w="8494" w:type="dxa"/>
              </w:tcPr>
              <w:p w14:paraId="4415E92F" w14:textId="48B3BA2B" w:rsidR="00D53B62" w:rsidRPr="00297460" w:rsidRDefault="004A1D6C" w:rsidP="0008230F">
                <w:r w:rsidRPr="004A1D6C">
                  <w:rPr>
                    <w:rFonts w:ascii="Arial" w:eastAsia="Calibri" w:hAnsi="Arial" w:cs="Arial"/>
                    <w:sz w:val="20"/>
                    <w:szCs w:val="22"/>
                    <w:lang w:val="es-PE" w:eastAsia="en-US"/>
                  </w:rPr>
                  <w:t xml:space="preserve">Los requisitos, perfil y lineamientos para determinar a los integrantes del Directorio se </w:t>
                </w:r>
                <w:proofErr w:type="gramStart"/>
                <w:r w:rsidRPr="004A1D6C">
                  <w:rPr>
                    <w:rFonts w:ascii="Arial" w:eastAsia="Calibri" w:hAnsi="Arial" w:cs="Arial"/>
                    <w:sz w:val="20"/>
                    <w:szCs w:val="22"/>
                    <w:lang w:val="es-PE" w:eastAsia="en-US"/>
                  </w:rPr>
                  <w:t>encuentra</w:t>
                </w:r>
                <w:proofErr w:type="gramEnd"/>
                <w:r w:rsidRPr="004A1D6C">
                  <w:rPr>
                    <w:rFonts w:ascii="Arial" w:eastAsia="Calibri" w:hAnsi="Arial" w:cs="Arial"/>
                    <w:sz w:val="20"/>
                    <w:szCs w:val="22"/>
                    <w:lang w:val="es-PE" w:eastAsia="en-US"/>
                  </w:rPr>
                  <w:t xml:space="preserve"> en la Guía para la conformación del Directorio de la Sociedad.</w:t>
                </w:r>
              </w:p>
            </w:tc>
          </w:sdtContent>
        </w:sdt>
      </w:tr>
    </w:tbl>
    <w:p w14:paraId="5FE1F783" w14:textId="77777777" w:rsidR="00D53B62" w:rsidRPr="00D12BDF" w:rsidRDefault="00D53B62" w:rsidP="00D12BDF"/>
    <w:tbl>
      <w:tblPr>
        <w:tblStyle w:val="Tablaconcuadrcula"/>
        <w:tblW w:w="0" w:type="auto"/>
        <w:tblLook w:val="04A0" w:firstRow="1" w:lastRow="0" w:firstColumn="1" w:lastColumn="0" w:noHBand="0" w:noVBand="1"/>
      </w:tblPr>
      <w:tblGrid>
        <w:gridCol w:w="8494"/>
      </w:tblGrid>
      <w:tr w:rsidR="00D53B62" w14:paraId="302AE684" w14:textId="77777777" w:rsidTr="00AB7195">
        <w:tc>
          <w:tcPr>
            <w:tcW w:w="8494" w:type="dxa"/>
            <w:shd w:val="clear" w:color="auto" w:fill="D9D9D9" w:themeFill="background1" w:themeFillShade="D9"/>
          </w:tcPr>
          <w:p w14:paraId="7AE14BEE" w14:textId="77777777" w:rsidR="00D53B62" w:rsidRPr="00AB7195" w:rsidRDefault="00AB7195" w:rsidP="00AB7195">
            <w:pPr>
              <w:pStyle w:val="Prrafodelista"/>
              <w:numPr>
                <w:ilvl w:val="0"/>
                <w:numId w:val="19"/>
              </w:numPr>
              <w:spacing w:before="120" w:after="120"/>
              <w:jc w:val="both"/>
              <w:rPr>
                <w:rFonts w:ascii="Arial" w:hAnsi="Arial" w:cs="Arial"/>
                <w:sz w:val="20"/>
              </w:rPr>
            </w:pPr>
            <w:r w:rsidRPr="00DE338D">
              <w:rPr>
                <w:rFonts w:ascii="Arial" w:hAnsi="Arial" w:cs="Arial"/>
                <w:sz w:val="20"/>
              </w:rPr>
              <w:t xml:space="preserve">En caso de no contar con el documento indicado en el numeral </w:t>
            </w:r>
            <w:r>
              <w:rPr>
                <w:rFonts w:ascii="Arial" w:hAnsi="Arial" w:cs="Arial"/>
                <w:sz w:val="20"/>
              </w:rPr>
              <w:t>3</w:t>
            </w:r>
            <w:r w:rsidRPr="00DE338D">
              <w:rPr>
                <w:rFonts w:ascii="Arial" w:hAnsi="Arial" w:cs="Arial"/>
                <w:sz w:val="20"/>
              </w:rPr>
              <w:t>, explique de qué manera se han establecido</w:t>
            </w:r>
            <w:r>
              <w:t xml:space="preserve"> </w:t>
            </w:r>
            <w:r w:rsidRPr="006A37CC">
              <w:rPr>
                <w:rFonts w:ascii="Arial" w:hAnsi="Arial" w:cs="Arial"/>
                <w:sz w:val="20"/>
              </w:rPr>
              <w:t>los requisitos, perfiles, lineamientos y demás aspectos relevantes</w:t>
            </w:r>
            <w:r>
              <w:rPr>
                <w:rFonts w:ascii="Arial" w:hAnsi="Arial" w:cs="Arial"/>
                <w:sz w:val="20"/>
              </w:rPr>
              <w:t>,</w:t>
            </w:r>
            <w:r w:rsidRPr="00DE338D">
              <w:rPr>
                <w:rFonts w:ascii="Arial" w:hAnsi="Arial" w:cs="Arial"/>
                <w:sz w:val="20"/>
              </w:rPr>
              <w:t xml:space="preserve"> </w:t>
            </w:r>
            <w:r>
              <w:rPr>
                <w:rFonts w:ascii="Arial" w:hAnsi="Arial" w:cs="Arial"/>
                <w:sz w:val="20"/>
              </w:rPr>
              <w:t xml:space="preserve">aplicables </w:t>
            </w:r>
            <w:r w:rsidRPr="00DE338D">
              <w:rPr>
                <w:rFonts w:ascii="Arial" w:hAnsi="Arial" w:cs="Arial"/>
                <w:sz w:val="20"/>
              </w:rPr>
              <w:t xml:space="preserve">para determinar que los integrantes del Directorio sean personas con diferentes especialidades y competencias, con prestigio, ética, independencia económica, disponibilidad suficiente, de manera que haya pluralidad de enfoques y opiniones. </w:t>
            </w:r>
            <w:r w:rsidRPr="006A37CC">
              <w:rPr>
                <w:rFonts w:ascii="Arial" w:hAnsi="Arial" w:cs="Arial"/>
                <w:b/>
                <w:sz w:val="20"/>
              </w:rPr>
              <w:t>[Principio 15, pregunta III.1.]</w:t>
            </w:r>
          </w:p>
        </w:tc>
      </w:tr>
      <w:tr w:rsidR="00D53B62" w14:paraId="665405D0" w14:textId="77777777" w:rsidTr="00AB7195">
        <w:tc>
          <w:tcPr>
            <w:tcW w:w="8494" w:type="dxa"/>
            <w:shd w:val="clear" w:color="auto" w:fill="auto"/>
          </w:tcPr>
          <w:p w14:paraId="78DA35EF" w14:textId="77777777" w:rsidR="00D53B62" w:rsidRDefault="00D53B62" w:rsidP="00AB7195">
            <w:pPr>
              <w:spacing w:before="120" w:after="120"/>
              <w:jc w:val="both"/>
              <w:rPr>
                <w:rFonts w:ascii="Arial" w:hAnsi="Arial" w:cs="Arial"/>
                <w:sz w:val="20"/>
              </w:rPr>
            </w:pPr>
            <w:r w:rsidRPr="001B055A">
              <w:rPr>
                <w:rFonts w:ascii="Arial" w:hAnsi="Arial" w:cs="Arial"/>
                <w:b/>
                <w:sz w:val="20"/>
                <w:szCs w:val="20"/>
                <w:u w:val="single"/>
              </w:rPr>
              <w:t>Respuesta</w:t>
            </w:r>
            <w:r w:rsidRPr="001B055A">
              <w:rPr>
                <w:rFonts w:ascii="Arial" w:hAnsi="Arial" w:cs="Arial"/>
                <w:b/>
                <w:sz w:val="20"/>
                <w:szCs w:val="20"/>
              </w:rPr>
              <w:t>:</w:t>
            </w:r>
          </w:p>
        </w:tc>
      </w:tr>
      <w:tr w:rsidR="00D53B62" w14:paraId="1E897332" w14:textId="77777777" w:rsidTr="00AB7195">
        <w:sdt>
          <w:sdtPr>
            <w:rPr>
              <w:rFonts w:ascii="Arial" w:hAnsi="Arial" w:cs="Arial"/>
              <w:sz w:val="20"/>
            </w:rPr>
            <w:id w:val="-1177646065"/>
            <w:placeholder>
              <w:docPart w:val="432C64EC73CD4AD49020A5FE69E49ECD"/>
            </w:placeholder>
            <w:text/>
          </w:sdtPr>
          <w:sdtEndPr/>
          <w:sdtContent>
            <w:tc>
              <w:tcPr>
                <w:tcW w:w="8494" w:type="dxa"/>
              </w:tcPr>
              <w:p w14:paraId="406FDD4C" w14:textId="0FD288F7" w:rsidR="00D53B62" w:rsidRPr="00297460" w:rsidRDefault="004A1D6C" w:rsidP="0008230F">
                <w:r w:rsidRPr="004A1D6C">
                  <w:rPr>
                    <w:rFonts w:ascii="Arial" w:hAnsi="Arial" w:cs="Arial"/>
                    <w:sz w:val="20"/>
                  </w:rPr>
                  <w:t xml:space="preserve">Como ya se indicó los requisitos, perfil y lineamientos para determinar a los integrantes del Directorio se encuentra en la Guía para la conformación del Directorio de la Sociedad.  </w:t>
                </w:r>
              </w:p>
            </w:tc>
          </w:sdtContent>
        </w:sdt>
      </w:tr>
    </w:tbl>
    <w:p w14:paraId="1A14FCB0" w14:textId="77777777" w:rsidR="00D53B62" w:rsidRPr="00D12BDF" w:rsidRDefault="00D53B62" w:rsidP="00D12BDF"/>
    <w:tbl>
      <w:tblPr>
        <w:tblStyle w:val="Tablaconcuadrcula"/>
        <w:tblW w:w="0" w:type="auto"/>
        <w:tblLook w:val="04A0" w:firstRow="1" w:lastRow="0" w:firstColumn="1" w:lastColumn="0" w:noHBand="0" w:noVBand="1"/>
      </w:tblPr>
      <w:tblGrid>
        <w:gridCol w:w="8494"/>
      </w:tblGrid>
      <w:tr w:rsidR="00D53B62" w14:paraId="45132FBC" w14:textId="77777777" w:rsidTr="00AB7195">
        <w:tc>
          <w:tcPr>
            <w:tcW w:w="8494" w:type="dxa"/>
            <w:shd w:val="clear" w:color="auto" w:fill="D9D9D9" w:themeFill="background1" w:themeFillShade="D9"/>
          </w:tcPr>
          <w:p w14:paraId="322EB644" w14:textId="77777777" w:rsidR="00D53B62" w:rsidRPr="00AB7195" w:rsidRDefault="00AB7195" w:rsidP="00AB7195">
            <w:pPr>
              <w:pStyle w:val="Prrafodelista"/>
              <w:numPr>
                <w:ilvl w:val="0"/>
                <w:numId w:val="19"/>
              </w:numPr>
              <w:spacing w:before="120" w:after="120"/>
              <w:jc w:val="both"/>
              <w:rPr>
                <w:rFonts w:ascii="Arial" w:hAnsi="Arial" w:cs="Arial"/>
                <w:sz w:val="20"/>
              </w:rPr>
            </w:pPr>
            <w:r w:rsidRPr="00DE338D">
              <w:rPr>
                <w:rFonts w:ascii="Arial" w:hAnsi="Arial" w:cs="Arial"/>
                <w:sz w:val="20"/>
              </w:rPr>
              <w:t>Detalle los criterios, lineamientos u otros, que se han establecido para que su Directorio cuente con integrantes de diferentes especialidades, a que se refiere la citada Pregunta III.1.</w:t>
            </w:r>
            <w:r>
              <w:rPr>
                <w:rFonts w:ascii="Arial" w:hAnsi="Arial" w:cs="Arial"/>
                <w:sz w:val="20"/>
              </w:rPr>
              <w:t xml:space="preserve"> del Reporte </w:t>
            </w:r>
            <w:r w:rsidRPr="00202A7C">
              <w:rPr>
                <w:rFonts w:ascii="Arial" w:hAnsi="Arial" w:cs="Arial"/>
                <w:sz w:val="20"/>
              </w:rPr>
              <w:t>CBGC</w:t>
            </w:r>
            <w:r>
              <w:rPr>
                <w:rFonts w:ascii="Arial" w:hAnsi="Arial" w:cs="Arial"/>
                <w:sz w:val="20"/>
              </w:rPr>
              <w:t xml:space="preserve"> 2020.</w:t>
            </w:r>
          </w:p>
        </w:tc>
      </w:tr>
      <w:tr w:rsidR="00D53B62" w14:paraId="07EAB685" w14:textId="77777777" w:rsidTr="00AB7195">
        <w:tc>
          <w:tcPr>
            <w:tcW w:w="8494" w:type="dxa"/>
            <w:shd w:val="clear" w:color="auto" w:fill="auto"/>
          </w:tcPr>
          <w:p w14:paraId="0C1B21C2" w14:textId="77777777" w:rsidR="00D53B62" w:rsidRDefault="00D53B62" w:rsidP="00AB7195">
            <w:pPr>
              <w:spacing w:before="120" w:after="120"/>
              <w:jc w:val="both"/>
              <w:rPr>
                <w:rFonts w:ascii="Arial" w:hAnsi="Arial" w:cs="Arial"/>
                <w:sz w:val="20"/>
              </w:rPr>
            </w:pPr>
            <w:r w:rsidRPr="001B055A">
              <w:rPr>
                <w:rFonts w:ascii="Arial" w:hAnsi="Arial" w:cs="Arial"/>
                <w:b/>
                <w:sz w:val="20"/>
                <w:szCs w:val="20"/>
                <w:u w:val="single"/>
              </w:rPr>
              <w:t>Respuesta</w:t>
            </w:r>
            <w:r w:rsidRPr="001B055A">
              <w:rPr>
                <w:rFonts w:ascii="Arial" w:hAnsi="Arial" w:cs="Arial"/>
                <w:b/>
                <w:sz w:val="20"/>
                <w:szCs w:val="20"/>
              </w:rPr>
              <w:t>:</w:t>
            </w:r>
          </w:p>
        </w:tc>
      </w:tr>
      <w:tr w:rsidR="00D53B62" w14:paraId="1579189B" w14:textId="77777777" w:rsidTr="00AB7195">
        <w:sdt>
          <w:sdtPr>
            <w:rPr>
              <w:rFonts w:ascii="Arial" w:hAnsi="Arial" w:cs="Arial"/>
              <w:bCs/>
              <w:iCs/>
              <w:sz w:val="18"/>
            </w:rPr>
            <w:id w:val="1932011264"/>
            <w:placeholder>
              <w:docPart w:val="6969272C3F7B4195A14948E45D294616"/>
            </w:placeholder>
            <w:text/>
          </w:sdtPr>
          <w:sdtEndPr/>
          <w:sdtContent>
            <w:tc>
              <w:tcPr>
                <w:tcW w:w="8494" w:type="dxa"/>
              </w:tcPr>
              <w:p w14:paraId="5268B1C8" w14:textId="7A8B73FB" w:rsidR="00D53B62" w:rsidRPr="00297460" w:rsidRDefault="004A1D6C" w:rsidP="004A1D6C">
                <w:r w:rsidRPr="004A1D6C">
                  <w:rPr>
                    <w:rFonts w:ascii="Arial" w:hAnsi="Arial" w:cs="Arial"/>
                    <w:bCs/>
                    <w:iCs/>
                    <w:sz w:val="18"/>
                  </w:rPr>
                  <w:t xml:space="preserve">De acuerdo a la Guía para la conformación del Directorio de la Sociedad, los lineamientos recogidos para que contar con </w:t>
                </w:r>
                <w:proofErr w:type="gramStart"/>
                <w:r w:rsidRPr="004A1D6C">
                  <w:rPr>
                    <w:rFonts w:ascii="Arial" w:hAnsi="Arial" w:cs="Arial"/>
                    <w:bCs/>
                    <w:iCs/>
                    <w:sz w:val="18"/>
                  </w:rPr>
                  <w:t>Directores</w:t>
                </w:r>
                <w:proofErr w:type="gramEnd"/>
                <w:r w:rsidRPr="004A1D6C">
                  <w:rPr>
                    <w:rFonts w:ascii="Arial" w:hAnsi="Arial" w:cs="Arial"/>
                    <w:bCs/>
                    <w:iCs/>
                    <w:sz w:val="18"/>
                  </w:rPr>
                  <w:t xml:space="preserve"> de diferentes especialidades, los directores deberán cumplir con: </w:t>
                </w:r>
                <w:r>
                  <w:rPr>
                    <w:rFonts w:ascii="Arial" w:hAnsi="Arial" w:cs="Arial"/>
                    <w:bCs/>
                    <w:iCs/>
                    <w:sz w:val="18"/>
                  </w:rPr>
                  <w:t xml:space="preserve">           </w:t>
                </w:r>
                <w:r w:rsidRPr="004A1D6C">
                  <w:rPr>
                    <w:rFonts w:ascii="Arial" w:hAnsi="Arial" w:cs="Arial"/>
                    <w:bCs/>
                    <w:iCs/>
                    <w:sz w:val="18"/>
                  </w:rPr>
                  <w:t>• Tener la educación, experiencia en negocios y formación moral necesarios para entender las actividades de la empresa y ser capaz de evaluarla y dirigirla con éxito en el largo plazo.</w:t>
                </w:r>
                <w:r>
                  <w:rPr>
                    <w:rFonts w:ascii="Arial" w:hAnsi="Arial" w:cs="Arial"/>
                    <w:bCs/>
                    <w:iCs/>
                    <w:sz w:val="18"/>
                  </w:rPr>
                  <w:t xml:space="preserve">                                 </w:t>
                </w:r>
                <w:r w:rsidRPr="004A1D6C">
                  <w:rPr>
                    <w:rFonts w:ascii="Arial" w:hAnsi="Arial" w:cs="Arial"/>
                    <w:bCs/>
                    <w:iCs/>
                    <w:sz w:val="18"/>
                  </w:rPr>
                  <w:t>• Tener la suficiente preparación profesional para representar a la empresa ante el público, los accionistas y otros grupos de interés de la empresa.</w:t>
                </w:r>
              </w:p>
            </w:tc>
          </w:sdtContent>
        </w:sdt>
      </w:tr>
    </w:tbl>
    <w:p w14:paraId="61B1A8B4" w14:textId="77777777" w:rsidR="00D53B62" w:rsidRPr="00D12BDF" w:rsidRDefault="00D53B62" w:rsidP="00D12BDF"/>
    <w:tbl>
      <w:tblPr>
        <w:tblStyle w:val="Tablaconcuadrcula"/>
        <w:tblW w:w="0" w:type="auto"/>
        <w:tblLook w:val="04A0" w:firstRow="1" w:lastRow="0" w:firstColumn="1" w:lastColumn="0" w:noHBand="0" w:noVBand="1"/>
      </w:tblPr>
      <w:tblGrid>
        <w:gridCol w:w="8494"/>
      </w:tblGrid>
      <w:tr w:rsidR="00D53B62" w14:paraId="1C663E6E" w14:textId="77777777" w:rsidTr="00AB7195">
        <w:tc>
          <w:tcPr>
            <w:tcW w:w="8494" w:type="dxa"/>
            <w:shd w:val="clear" w:color="auto" w:fill="D9D9D9" w:themeFill="background1" w:themeFillShade="D9"/>
          </w:tcPr>
          <w:p w14:paraId="77A1FCA5" w14:textId="77777777" w:rsidR="00D53B62" w:rsidRPr="0023451D" w:rsidRDefault="0023451D" w:rsidP="0023451D">
            <w:pPr>
              <w:pStyle w:val="Prrafodelista"/>
              <w:numPr>
                <w:ilvl w:val="0"/>
                <w:numId w:val="19"/>
              </w:numPr>
              <w:spacing w:before="120" w:after="120"/>
              <w:jc w:val="both"/>
              <w:rPr>
                <w:rFonts w:ascii="Arial" w:hAnsi="Arial" w:cs="Arial"/>
                <w:sz w:val="20"/>
              </w:rPr>
            </w:pPr>
            <w:r w:rsidRPr="00DE338D">
              <w:rPr>
                <w:rFonts w:ascii="Arial" w:hAnsi="Arial" w:cs="Arial"/>
                <w:sz w:val="20"/>
              </w:rPr>
              <w:t xml:space="preserve">Detalle los criterios, lineamientos u otros, que se han establecido como </w:t>
            </w:r>
            <w:r w:rsidRPr="00D164BB">
              <w:rPr>
                <w:rFonts w:ascii="Arial" w:hAnsi="Arial" w:cs="Arial"/>
                <w:b/>
                <w:sz w:val="20"/>
                <w:u w:val="single"/>
              </w:rPr>
              <w:t>competencias</w:t>
            </w:r>
            <w:r w:rsidRPr="00DE338D">
              <w:rPr>
                <w:rFonts w:ascii="Arial" w:hAnsi="Arial" w:cs="Arial"/>
                <w:sz w:val="20"/>
              </w:rPr>
              <w:t xml:space="preserve"> </w:t>
            </w:r>
            <w:r w:rsidRPr="00D164BB">
              <w:rPr>
                <w:rFonts w:ascii="Arial" w:hAnsi="Arial" w:cs="Arial"/>
                <w:b/>
                <w:sz w:val="20"/>
              </w:rPr>
              <w:t>mínimas requeridas</w:t>
            </w:r>
            <w:r w:rsidRPr="00DE338D">
              <w:rPr>
                <w:rFonts w:ascii="Arial" w:hAnsi="Arial" w:cs="Arial"/>
                <w:sz w:val="20"/>
              </w:rPr>
              <w:t xml:space="preserve"> </w:t>
            </w:r>
            <w:r>
              <w:rPr>
                <w:rFonts w:ascii="Arial" w:hAnsi="Arial" w:cs="Arial"/>
                <w:sz w:val="20"/>
              </w:rPr>
              <w:t>a</w:t>
            </w:r>
            <w:r w:rsidRPr="00DE338D">
              <w:rPr>
                <w:rFonts w:ascii="Arial" w:hAnsi="Arial" w:cs="Arial"/>
                <w:sz w:val="20"/>
              </w:rPr>
              <w:t xml:space="preserve"> los integrantes de su Directorio, a que se refiere la citada Pregunta III.1.</w:t>
            </w:r>
            <w:r>
              <w:rPr>
                <w:rFonts w:ascii="Arial" w:hAnsi="Arial" w:cs="Arial"/>
                <w:sz w:val="20"/>
              </w:rPr>
              <w:t xml:space="preserve"> del Reporte </w:t>
            </w:r>
            <w:r w:rsidRPr="00202A7C">
              <w:rPr>
                <w:rFonts w:ascii="Arial" w:hAnsi="Arial" w:cs="Arial"/>
                <w:sz w:val="20"/>
              </w:rPr>
              <w:t>CBGC 2020</w:t>
            </w:r>
            <w:r>
              <w:rPr>
                <w:rFonts w:ascii="Arial" w:hAnsi="Arial" w:cs="Arial"/>
                <w:sz w:val="20"/>
              </w:rPr>
              <w:t>.</w:t>
            </w:r>
          </w:p>
        </w:tc>
      </w:tr>
      <w:tr w:rsidR="00D53B62" w14:paraId="5431562F" w14:textId="77777777" w:rsidTr="00AB7195">
        <w:tc>
          <w:tcPr>
            <w:tcW w:w="8494" w:type="dxa"/>
            <w:shd w:val="clear" w:color="auto" w:fill="auto"/>
          </w:tcPr>
          <w:p w14:paraId="1975B870" w14:textId="77777777" w:rsidR="00D53B62" w:rsidRDefault="00D53B62" w:rsidP="00AB7195">
            <w:pPr>
              <w:spacing w:before="120" w:after="120"/>
              <w:jc w:val="both"/>
              <w:rPr>
                <w:rFonts w:ascii="Arial" w:hAnsi="Arial" w:cs="Arial"/>
                <w:sz w:val="20"/>
              </w:rPr>
            </w:pPr>
            <w:r w:rsidRPr="001B055A">
              <w:rPr>
                <w:rFonts w:ascii="Arial" w:hAnsi="Arial" w:cs="Arial"/>
                <w:b/>
                <w:sz w:val="20"/>
                <w:szCs w:val="20"/>
                <w:u w:val="single"/>
              </w:rPr>
              <w:t>Respuesta</w:t>
            </w:r>
            <w:r w:rsidRPr="001B055A">
              <w:rPr>
                <w:rFonts w:ascii="Arial" w:hAnsi="Arial" w:cs="Arial"/>
                <w:b/>
                <w:sz w:val="20"/>
                <w:szCs w:val="20"/>
              </w:rPr>
              <w:t>:</w:t>
            </w:r>
          </w:p>
        </w:tc>
      </w:tr>
      <w:tr w:rsidR="00D53B62" w14:paraId="1A75CEE7" w14:textId="77777777" w:rsidTr="00AB7195">
        <w:sdt>
          <w:sdtPr>
            <w:rPr>
              <w:rFonts w:ascii="Arial" w:hAnsi="Arial" w:cs="Arial"/>
              <w:sz w:val="20"/>
            </w:rPr>
            <w:id w:val="2135447482"/>
            <w:placeholder>
              <w:docPart w:val="93BB4BDFDA984278B7A258E73D143889"/>
            </w:placeholder>
            <w:text/>
          </w:sdtPr>
          <w:sdtEndPr/>
          <w:sdtContent>
            <w:tc>
              <w:tcPr>
                <w:tcW w:w="8494" w:type="dxa"/>
              </w:tcPr>
              <w:p w14:paraId="03C43D71" w14:textId="42055469" w:rsidR="00D53B62" w:rsidRPr="00297460" w:rsidRDefault="00484CEF" w:rsidP="00484CEF">
                <w:r w:rsidRPr="00484CEF">
                  <w:rPr>
                    <w:rFonts w:ascii="Arial" w:hAnsi="Arial" w:cs="Arial"/>
                    <w:sz w:val="20"/>
                  </w:rPr>
                  <w:t>De acuerdo a la Guía para la conformación del Directorio de la Sociedad, en rasgos generales, una persona califica para el cargo de director de la empresa siempre que cumpla con:</w:t>
                </w:r>
                <w:r>
                  <w:rPr>
                    <w:rFonts w:ascii="Arial" w:hAnsi="Arial" w:cs="Arial"/>
                    <w:sz w:val="20"/>
                  </w:rPr>
                  <w:t xml:space="preserve">                                                                                                                                              </w:t>
                </w:r>
                <w:r w:rsidRPr="00484CEF">
                  <w:rPr>
                    <w:rFonts w:ascii="Arial" w:hAnsi="Arial" w:cs="Arial"/>
                    <w:sz w:val="20"/>
                  </w:rPr>
                  <w:t xml:space="preserve">• Ser consciente que su primera obligación es representar los intereses de la Sociedad y sus accionistas, así como estar sintonizado con las necesidades de los empleados de ésta y la comunidad en la que opera. </w:t>
                </w:r>
                <w:r>
                  <w:rPr>
                    <w:rFonts w:ascii="Arial" w:hAnsi="Arial" w:cs="Arial"/>
                    <w:sz w:val="20"/>
                  </w:rPr>
                  <w:t xml:space="preserve">                                                                                                        </w:t>
                </w:r>
                <w:r w:rsidRPr="00484CEF">
                  <w:rPr>
                    <w:rFonts w:ascii="Arial" w:hAnsi="Arial" w:cs="Arial"/>
                    <w:sz w:val="20"/>
                  </w:rPr>
                  <w:t xml:space="preserve">• Tener el interés y el tiempo necesarios para involucrarse debidamente con la empresa por un periodo sostenido de tiempo. </w:t>
                </w:r>
                <w:r>
                  <w:rPr>
                    <w:rFonts w:ascii="Arial" w:hAnsi="Arial" w:cs="Arial"/>
                    <w:sz w:val="20"/>
                  </w:rPr>
                  <w:t xml:space="preserve">                                                                                                </w:t>
                </w:r>
                <w:r w:rsidRPr="00484CEF">
                  <w:rPr>
                    <w:rFonts w:ascii="Arial" w:hAnsi="Arial" w:cs="Arial"/>
                    <w:sz w:val="20"/>
                  </w:rPr>
                  <w:t>• Comprometerse a asistir a un alto porcentaje de sesiones y reuniones de comités, habiendo preparado la información requerida para éstos y así poder participar activamente.</w:t>
                </w:r>
                <w:r>
                  <w:rPr>
                    <w:rFonts w:ascii="Arial" w:hAnsi="Arial" w:cs="Arial"/>
                    <w:sz w:val="20"/>
                  </w:rPr>
                  <w:t xml:space="preserve">  </w:t>
                </w:r>
                <w:r w:rsidRPr="00484CEF">
                  <w:rPr>
                    <w:rFonts w:ascii="Arial" w:hAnsi="Arial" w:cs="Arial"/>
                    <w:sz w:val="20"/>
                  </w:rPr>
                  <w:t xml:space="preserve"> • No presentar conflictos de interés con la empresa.</w:t>
                </w:r>
                <w:r>
                  <w:rPr>
                    <w:rFonts w:ascii="Arial" w:hAnsi="Arial" w:cs="Arial"/>
                    <w:sz w:val="20"/>
                  </w:rPr>
                  <w:t xml:space="preserve">                                                                  </w:t>
                </w:r>
                <w:r w:rsidRPr="00484CEF">
                  <w:rPr>
                    <w:rFonts w:ascii="Arial" w:hAnsi="Arial" w:cs="Arial"/>
                    <w:sz w:val="20"/>
                  </w:rPr>
                  <w:t>• Tener la educación, experiencia en negocios y formación moral necesarios para entender las actividades de la empresa y ser capaz de evaluarla y dirigirla con éxito en el largo plazo.</w:t>
                </w:r>
                <w:r>
                  <w:rPr>
                    <w:rFonts w:ascii="Arial" w:hAnsi="Arial" w:cs="Arial"/>
                    <w:sz w:val="20"/>
                  </w:rPr>
                  <w:t xml:space="preserve">  </w:t>
                </w:r>
                <w:r w:rsidRPr="00484CEF">
                  <w:rPr>
                    <w:rFonts w:ascii="Arial" w:hAnsi="Arial" w:cs="Arial"/>
                    <w:sz w:val="20"/>
                  </w:rPr>
                  <w:lastRenderedPageBreak/>
                  <w:t>• Tener la suficiente preparación profesional para representar a la empresa ante el público, los accionistas y otros grupos de interés de la empresa.</w:t>
                </w:r>
              </w:p>
            </w:tc>
          </w:sdtContent>
        </w:sdt>
      </w:tr>
    </w:tbl>
    <w:p w14:paraId="348F25E5" w14:textId="77777777" w:rsidR="00D53B62" w:rsidRPr="00D12BDF" w:rsidRDefault="00D53B62" w:rsidP="00D12BDF"/>
    <w:tbl>
      <w:tblPr>
        <w:tblStyle w:val="Tablaconcuadrcula"/>
        <w:tblW w:w="0" w:type="auto"/>
        <w:tblLook w:val="04A0" w:firstRow="1" w:lastRow="0" w:firstColumn="1" w:lastColumn="0" w:noHBand="0" w:noVBand="1"/>
      </w:tblPr>
      <w:tblGrid>
        <w:gridCol w:w="8494"/>
      </w:tblGrid>
      <w:tr w:rsidR="00D53B62" w14:paraId="0A2AC65D" w14:textId="77777777" w:rsidTr="00AB7195">
        <w:tc>
          <w:tcPr>
            <w:tcW w:w="8494" w:type="dxa"/>
            <w:shd w:val="clear" w:color="auto" w:fill="D9D9D9" w:themeFill="background1" w:themeFillShade="D9"/>
          </w:tcPr>
          <w:p w14:paraId="72ADA1F2" w14:textId="77777777" w:rsidR="00D53B62" w:rsidRPr="0023451D" w:rsidRDefault="0023451D" w:rsidP="0023451D">
            <w:pPr>
              <w:pStyle w:val="Prrafodelista"/>
              <w:numPr>
                <w:ilvl w:val="0"/>
                <w:numId w:val="19"/>
              </w:numPr>
              <w:spacing w:before="120" w:after="120"/>
              <w:jc w:val="both"/>
              <w:rPr>
                <w:rFonts w:ascii="Arial" w:hAnsi="Arial" w:cs="Arial"/>
                <w:sz w:val="20"/>
              </w:rPr>
            </w:pPr>
            <w:r w:rsidRPr="00DE338D">
              <w:rPr>
                <w:rFonts w:ascii="Arial" w:hAnsi="Arial" w:cs="Arial"/>
                <w:sz w:val="20"/>
              </w:rPr>
              <w:t xml:space="preserve">Detalle los criterios, lineamientos, impedimentos, prohibiciones u otros, que se han establecido para definir el concepto </w:t>
            </w:r>
            <w:r w:rsidRPr="00D164BB">
              <w:rPr>
                <w:rFonts w:ascii="Arial" w:hAnsi="Arial" w:cs="Arial"/>
                <w:b/>
                <w:sz w:val="20"/>
                <w:u w:val="single"/>
              </w:rPr>
              <w:t>prestigio</w:t>
            </w:r>
            <w:r w:rsidRPr="00DE338D">
              <w:rPr>
                <w:rFonts w:ascii="Arial" w:hAnsi="Arial" w:cs="Arial"/>
                <w:sz w:val="20"/>
              </w:rPr>
              <w:t xml:space="preserve"> aplicable a los integrantes de su Directorio, a que se refiere la citada Pregunta III.1.</w:t>
            </w:r>
            <w:r>
              <w:rPr>
                <w:rFonts w:ascii="Arial" w:hAnsi="Arial" w:cs="Arial"/>
                <w:sz w:val="20"/>
              </w:rPr>
              <w:t xml:space="preserve"> del Reporte </w:t>
            </w:r>
            <w:r w:rsidRPr="00202A7C">
              <w:rPr>
                <w:rFonts w:ascii="Arial" w:hAnsi="Arial" w:cs="Arial"/>
                <w:sz w:val="20"/>
              </w:rPr>
              <w:t>CBGC 2020</w:t>
            </w:r>
            <w:r>
              <w:rPr>
                <w:rFonts w:ascii="Arial" w:hAnsi="Arial" w:cs="Arial"/>
                <w:sz w:val="20"/>
              </w:rPr>
              <w:t>.</w:t>
            </w:r>
          </w:p>
        </w:tc>
      </w:tr>
      <w:tr w:rsidR="00D53B62" w14:paraId="349F27A6" w14:textId="77777777" w:rsidTr="00AB7195">
        <w:tc>
          <w:tcPr>
            <w:tcW w:w="8494" w:type="dxa"/>
            <w:shd w:val="clear" w:color="auto" w:fill="auto"/>
          </w:tcPr>
          <w:p w14:paraId="2608A498" w14:textId="77777777" w:rsidR="00D53B62" w:rsidRDefault="00D53B62" w:rsidP="00AB7195">
            <w:pPr>
              <w:spacing w:before="120" w:after="120"/>
              <w:jc w:val="both"/>
              <w:rPr>
                <w:rFonts w:ascii="Arial" w:hAnsi="Arial" w:cs="Arial"/>
                <w:sz w:val="20"/>
              </w:rPr>
            </w:pPr>
            <w:r w:rsidRPr="001B055A">
              <w:rPr>
                <w:rFonts w:ascii="Arial" w:hAnsi="Arial" w:cs="Arial"/>
                <w:b/>
                <w:sz w:val="20"/>
                <w:szCs w:val="20"/>
                <w:u w:val="single"/>
              </w:rPr>
              <w:t>Respuesta</w:t>
            </w:r>
            <w:r w:rsidRPr="001B055A">
              <w:rPr>
                <w:rFonts w:ascii="Arial" w:hAnsi="Arial" w:cs="Arial"/>
                <w:b/>
                <w:sz w:val="20"/>
                <w:szCs w:val="20"/>
              </w:rPr>
              <w:t>:</w:t>
            </w:r>
          </w:p>
        </w:tc>
      </w:tr>
      <w:tr w:rsidR="00D53B62" w14:paraId="76F63E38" w14:textId="77777777" w:rsidTr="00AB7195">
        <w:sdt>
          <w:sdtPr>
            <w:rPr>
              <w:rFonts w:ascii="Arial" w:hAnsi="Arial" w:cs="Arial"/>
              <w:sz w:val="20"/>
            </w:rPr>
            <w:id w:val="-960720839"/>
            <w:placeholder>
              <w:docPart w:val="503B62E286164BD5AC1F572D3D73EFF8"/>
            </w:placeholder>
            <w:text/>
          </w:sdtPr>
          <w:sdtEndPr/>
          <w:sdtContent>
            <w:tc>
              <w:tcPr>
                <w:tcW w:w="8494" w:type="dxa"/>
              </w:tcPr>
              <w:p w14:paraId="58C0C945" w14:textId="37DF18E4" w:rsidR="00D53B62" w:rsidRPr="00297460" w:rsidRDefault="00484CEF" w:rsidP="00484CEF">
                <w:r w:rsidRPr="00484CEF">
                  <w:rPr>
                    <w:rFonts w:ascii="Arial" w:hAnsi="Arial" w:cs="Arial"/>
                    <w:sz w:val="20"/>
                  </w:rPr>
                  <w:t>La Guía para la Conformación del Directorio de la Sociedad, establece como impedimentos para ser directores:</w:t>
                </w:r>
                <w:r>
                  <w:rPr>
                    <w:rFonts w:ascii="Arial" w:hAnsi="Arial" w:cs="Arial"/>
                    <w:sz w:val="20"/>
                  </w:rPr>
                  <w:t xml:space="preserve">                                                                                                                    </w:t>
                </w:r>
                <w:r w:rsidRPr="00484CEF">
                  <w:rPr>
                    <w:rFonts w:ascii="Arial" w:hAnsi="Arial" w:cs="Arial"/>
                    <w:sz w:val="20"/>
                  </w:rPr>
                  <w:t xml:space="preserve"> • Los incapaces. </w:t>
                </w:r>
                <w:r>
                  <w:rPr>
                    <w:rFonts w:ascii="Arial" w:hAnsi="Arial" w:cs="Arial"/>
                    <w:sz w:val="20"/>
                  </w:rPr>
                  <w:t xml:space="preserve">                                                                                                                          </w:t>
                </w:r>
                <w:r w:rsidRPr="00484CEF">
                  <w:rPr>
                    <w:rFonts w:ascii="Arial" w:hAnsi="Arial" w:cs="Arial"/>
                    <w:sz w:val="20"/>
                  </w:rPr>
                  <w:t xml:space="preserve">• Los quebrados. </w:t>
                </w:r>
                <w:r>
                  <w:rPr>
                    <w:rFonts w:ascii="Arial" w:hAnsi="Arial" w:cs="Arial"/>
                    <w:sz w:val="20"/>
                  </w:rPr>
                  <w:t xml:space="preserve">                                                                                                                        </w:t>
                </w:r>
                <w:r w:rsidRPr="00484CEF">
                  <w:rPr>
                    <w:rFonts w:ascii="Arial" w:hAnsi="Arial" w:cs="Arial"/>
                    <w:sz w:val="20"/>
                  </w:rPr>
                  <w:t xml:space="preserve">• Los que por razón de su cargo o funciones estén impedidos de ejercer el comercio. </w:t>
                </w:r>
                <w:r>
                  <w:rPr>
                    <w:rFonts w:ascii="Arial" w:hAnsi="Arial" w:cs="Arial"/>
                    <w:sz w:val="20"/>
                  </w:rPr>
                  <w:t xml:space="preserve">             </w:t>
                </w:r>
                <w:r w:rsidRPr="00484CEF">
                  <w:rPr>
                    <w:rFonts w:ascii="Arial" w:hAnsi="Arial" w:cs="Arial"/>
                    <w:sz w:val="20"/>
                  </w:rPr>
                  <w:t xml:space="preserve">• Los funcionarios y servidores públicos que presten servicio en entidades públicas cuyas funciones estuvieran directamente vinculadas al sector en el que la empresa realiza sus operaciones, salvo que representen la participación del estado en dichas instituciones. </w:t>
                </w:r>
                <w:r>
                  <w:rPr>
                    <w:rFonts w:ascii="Arial" w:hAnsi="Arial" w:cs="Arial"/>
                    <w:sz w:val="20"/>
                  </w:rPr>
                  <w:t xml:space="preserve">      </w:t>
                </w:r>
                <w:r w:rsidRPr="00484CEF">
                  <w:rPr>
                    <w:rFonts w:ascii="Arial" w:hAnsi="Arial" w:cs="Arial"/>
                    <w:sz w:val="20"/>
                  </w:rPr>
                  <w:t xml:space="preserve">•Los que tengan pleito pendiente con la empresa en calidad de demandantes o estén sujetos a acción social de responsabilidad iniciada por la empresa y los que estén impedidos por mandato de una medida cautelar dictada por una autoridad judicial o arbitral. </w:t>
                </w:r>
                <w:r>
                  <w:rPr>
                    <w:rFonts w:ascii="Arial" w:hAnsi="Arial" w:cs="Arial"/>
                    <w:sz w:val="20"/>
                  </w:rPr>
                  <w:t xml:space="preserve">                         </w:t>
                </w:r>
                <w:r w:rsidRPr="00484CEF">
                  <w:rPr>
                    <w:rFonts w:ascii="Arial" w:hAnsi="Arial" w:cs="Arial"/>
                    <w:sz w:val="20"/>
                  </w:rPr>
                  <w:t xml:space="preserve">• Los que sean directores, administradores, representantes legales o apoderados de sociedades o socios de sociedades de personas que tuvieran permanentemente intereses opuestos a los de la empresa o que personalmente tengan con ella oposición permanente. </w:t>
                </w:r>
                <w:r>
                  <w:rPr>
                    <w:rFonts w:ascii="Arial" w:hAnsi="Arial" w:cs="Arial"/>
                    <w:sz w:val="20"/>
                  </w:rPr>
                  <w:t xml:space="preserve">    </w:t>
                </w:r>
                <w:r w:rsidRPr="00484CEF">
                  <w:rPr>
                    <w:rFonts w:ascii="Arial" w:hAnsi="Arial" w:cs="Arial"/>
                    <w:sz w:val="20"/>
                  </w:rPr>
                  <w:t xml:space="preserve">• Los que ocupasen cargos en empresas de la competencia. Dicho impedimento persistirá hasta doce meses después de dejar el cargo. </w:t>
                </w:r>
                <w:r>
                  <w:rPr>
                    <w:rFonts w:ascii="Arial" w:hAnsi="Arial" w:cs="Arial"/>
                    <w:sz w:val="20"/>
                  </w:rPr>
                  <w:t xml:space="preserve">                                                                           </w:t>
                </w:r>
                <w:r w:rsidRPr="00484CEF">
                  <w:rPr>
                    <w:rFonts w:ascii="Arial" w:hAnsi="Arial" w:cs="Arial"/>
                    <w:sz w:val="20"/>
                  </w:rPr>
                  <w:t xml:space="preserve">• Los que en cualquier tiempo hayan sido condenados por delito doloso. </w:t>
                </w:r>
                <w:r>
                  <w:rPr>
                    <w:rFonts w:ascii="Arial" w:hAnsi="Arial" w:cs="Arial"/>
                    <w:sz w:val="20"/>
                  </w:rPr>
                  <w:t xml:space="preserve">                                   </w:t>
                </w:r>
                <w:r w:rsidRPr="00484CEF">
                  <w:rPr>
                    <w:rFonts w:ascii="Arial" w:hAnsi="Arial" w:cs="Arial"/>
                    <w:sz w:val="20"/>
                  </w:rPr>
                  <w:t>• Los directores que presentasen cualquiera de los impedimentos señalados no pueden aceptar el cargo y están obligados a renunciar inmediatamente si éste sobreviniese. En caso contrario, responden por los daños y perjuicios que sufra la empresa y serán removidos por la JGA, a solicitud de cualquier director o accionista. Hasta que se reúna la JGA, el Directorio puede suspender al director incurso en el impedimento</w:t>
                </w:r>
                <w:r>
                  <w:rPr>
                    <w:rFonts w:ascii="Arial" w:hAnsi="Arial" w:cs="Arial"/>
                    <w:sz w:val="20"/>
                  </w:rPr>
                  <w:t>.</w:t>
                </w:r>
              </w:p>
            </w:tc>
          </w:sdtContent>
        </w:sdt>
      </w:tr>
    </w:tbl>
    <w:p w14:paraId="5FBDE899" w14:textId="77777777" w:rsidR="00D53B62" w:rsidRPr="00D12BDF" w:rsidRDefault="00D53B62" w:rsidP="00D12BDF"/>
    <w:tbl>
      <w:tblPr>
        <w:tblStyle w:val="Tablaconcuadrcula"/>
        <w:tblW w:w="0" w:type="auto"/>
        <w:tblLook w:val="04A0" w:firstRow="1" w:lastRow="0" w:firstColumn="1" w:lastColumn="0" w:noHBand="0" w:noVBand="1"/>
      </w:tblPr>
      <w:tblGrid>
        <w:gridCol w:w="8494"/>
      </w:tblGrid>
      <w:tr w:rsidR="00D53B62" w14:paraId="3F6B2F82" w14:textId="77777777" w:rsidTr="00AB7195">
        <w:tc>
          <w:tcPr>
            <w:tcW w:w="8494" w:type="dxa"/>
            <w:shd w:val="clear" w:color="auto" w:fill="D9D9D9" w:themeFill="background1" w:themeFillShade="D9"/>
          </w:tcPr>
          <w:p w14:paraId="139111F9" w14:textId="77777777" w:rsidR="00D53B62" w:rsidRPr="0023451D" w:rsidRDefault="0023451D" w:rsidP="0023451D">
            <w:pPr>
              <w:pStyle w:val="Prrafodelista"/>
              <w:numPr>
                <w:ilvl w:val="0"/>
                <w:numId w:val="19"/>
              </w:numPr>
              <w:spacing w:before="120" w:after="120"/>
              <w:jc w:val="both"/>
              <w:rPr>
                <w:rFonts w:ascii="Arial" w:hAnsi="Arial" w:cs="Arial"/>
                <w:sz w:val="20"/>
              </w:rPr>
            </w:pPr>
            <w:r w:rsidRPr="00DE338D">
              <w:rPr>
                <w:rFonts w:ascii="Arial" w:hAnsi="Arial" w:cs="Arial"/>
                <w:sz w:val="20"/>
              </w:rPr>
              <w:t xml:space="preserve">Detalle los criterios, lineamientos, impedimentos, prohibiciones u otros, que se han establecido para definir el </w:t>
            </w:r>
            <w:proofErr w:type="gramStart"/>
            <w:r w:rsidRPr="00DE338D">
              <w:rPr>
                <w:rFonts w:ascii="Arial" w:hAnsi="Arial" w:cs="Arial"/>
                <w:sz w:val="20"/>
              </w:rPr>
              <w:t xml:space="preserve">concepto </w:t>
            </w:r>
            <w:r w:rsidRPr="00D164BB">
              <w:rPr>
                <w:rFonts w:ascii="Arial" w:hAnsi="Arial" w:cs="Arial"/>
                <w:b/>
                <w:sz w:val="20"/>
                <w:u w:val="single"/>
              </w:rPr>
              <w:t>ética</w:t>
            </w:r>
            <w:proofErr w:type="gramEnd"/>
            <w:r w:rsidRPr="00DE338D">
              <w:rPr>
                <w:rFonts w:ascii="Arial" w:hAnsi="Arial" w:cs="Arial"/>
                <w:sz w:val="20"/>
              </w:rPr>
              <w:t xml:space="preserve"> aplicable a los integrantes de su Directorio, a que se refiere la citada Pregunta III.1.</w:t>
            </w:r>
            <w:r>
              <w:rPr>
                <w:rFonts w:ascii="Arial" w:hAnsi="Arial" w:cs="Arial"/>
                <w:sz w:val="20"/>
              </w:rPr>
              <w:t xml:space="preserve"> del Reporte </w:t>
            </w:r>
            <w:r w:rsidRPr="00202A7C">
              <w:rPr>
                <w:rFonts w:ascii="Arial" w:hAnsi="Arial" w:cs="Arial"/>
                <w:sz w:val="20"/>
              </w:rPr>
              <w:t>CBGC 2020</w:t>
            </w:r>
            <w:r>
              <w:rPr>
                <w:rFonts w:ascii="Arial" w:hAnsi="Arial" w:cs="Arial"/>
                <w:sz w:val="20"/>
              </w:rPr>
              <w:t>.</w:t>
            </w:r>
          </w:p>
        </w:tc>
      </w:tr>
      <w:tr w:rsidR="00D53B62" w14:paraId="42358F9B" w14:textId="77777777" w:rsidTr="00AB7195">
        <w:tc>
          <w:tcPr>
            <w:tcW w:w="8494" w:type="dxa"/>
            <w:shd w:val="clear" w:color="auto" w:fill="auto"/>
          </w:tcPr>
          <w:p w14:paraId="0E0A74F5" w14:textId="77777777" w:rsidR="00D53B62" w:rsidRDefault="00D53B62" w:rsidP="00AB7195">
            <w:pPr>
              <w:spacing w:before="120" w:after="120"/>
              <w:jc w:val="both"/>
              <w:rPr>
                <w:rFonts w:ascii="Arial" w:hAnsi="Arial" w:cs="Arial"/>
                <w:sz w:val="20"/>
              </w:rPr>
            </w:pPr>
            <w:r w:rsidRPr="001B055A">
              <w:rPr>
                <w:rFonts w:ascii="Arial" w:hAnsi="Arial" w:cs="Arial"/>
                <w:b/>
                <w:sz w:val="20"/>
                <w:szCs w:val="20"/>
                <w:u w:val="single"/>
              </w:rPr>
              <w:t>Respuesta</w:t>
            </w:r>
            <w:r w:rsidRPr="001B055A">
              <w:rPr>
                <w:rFonts w:ascii="Arial" w:hAnsi="Arial" w:cs="Arial"/>
                <w:b/>
                <w:sz w:val="20"/>
                <w:szCs w:val="20"/>
              </w:rPr>
              <w:t>:</w:t>
            </w:r>
          </w:p>
        </w:tc>
      </w:tr>
      <w:tr w:rsidR="00D53B62" w14:paraId="06F76ED0" w14:textId="77777777" w:rsidTr="00AB7195">
        <w:sdt>
          <w:sdtPr>
            <w:rPr>
              <w:rFonts w:ascii="Arial" w:hAnsi="Arial" w:cs="Arial"/>
              <w:sz w:val="20"/>
            </w:rPr>
            <w:id w:val="1043098858"/>
            <w:placeholder>
              <w:docPart w:val="ABF766A9EDE0412483133F6C8FEA2A07"/>
            </w:placeholder>
            <w:text/>
          </w:sdtPr>
          <w:sdtEndPr/>
          <w:sdtContent>
            <w:tc>
              <w:tcPr>
                <w:tcW w:w="8494" w:type="dxa"/>
              </w:tcPr>
              <w:p w14:paraId="1BD2F46B" w14:textId="45818442" w:rsidR="00D53B62" w:rsidRPr="00297460" w:rsidRDefault="00484CEF" w:rsidP="00484CEF">
                <w:r w:rsidRPr="00484CEF">
                  <w:rPr>
                    <w:rFonts w:ascii="Arial" w:hAnsi="Arial" w:cs="Arial"/>
                    <w:sz w:val="20"/>
                  </w:rPr>
                  <w:t xml:space="preserve">La Guía para la conformación del Directorio establece como requisitos básicos para ser </w:t>
                </w:r>
                <w:proofErr w:type="gramStart"/>
                <w:r w:rsidRPr="00484CEF">
                  <w:rPr>
                    <w:rFonts w:ascii="Arial" w:hAnsi="Arial" w:cs="Arial"/>
                    <w:sz w:val="20"/>
                  </w:rPr>
                  <w:t>Director</w:t>
                </w:r>
                <w:proofErr w:type="gramEnd"/>
                <w:r w:rsidRPr="00484CEF">
                  <w:rPr>
                    <w:rFonts w:ascii="Arial" w:hAnsi="Arial" w:cs="Arial"/>
                    <w:sz w:val="20"/>
                  </w:rPr>
                  <w:t xml:space="preserve">: </w:t>
                </w:r>
                <w:r>
                  <w:rPr>
                    <w:rFonts w:ascii="Arial" w:hAnsi="Arial" w:cs="Arial"/>
                    <w:sz w:val="20"/>
                  </w:rPr>
                  <w:t xml:space="preserve">                                                                                                                                      </w:t>
                </w:r>
                <w:r w:rsidRPr="00484CEF">
                  <w:rPr>
                    <w:rFonts w:ascii="Arial" w:hAnsi="Arial" w:cs="Arial"/>
                    <w:sz w:val="20"/>
                  </w:rPr>
                  <w:t xml:space="preserve">• Gozar de solvencia moral y económica. </w:t>
                </w:r>
                <w:r>
                  <w:rPr>
                    <w:rFonts w:ascii="Arial" w:hAnsi="Arial" w:cs="Arial"/>
                    <w:sz w:val="20"/>
                  </w:rPr>
                  <w:t xml:space="preserve">                                                                                    </w:t>
                </w:r>
                <w:r w:rsidRPr="00484CEF">
                  <w:rPr>
                    <w:rFonts w:ascii="Arial" w:hAnsi="Arial" w:cs="Arial"/>
                    <w:sz w:val="20"/>
                  </w:rPr>
                  <w:t>• Disposición de tiempo para las actividades propias del director</w:t>
                </w:r>
                <w:r>
                  <w:rPr>
                    <w:rFonts w:ascii="Arial" w:hAnsi="Arial" w:cs="Arial"/>
                    <w:sz w:val="20"/>
                  </w:rPr>
                  <w:t>.</w:t>
                </w:r>
                <w:r w:rsidRPr="00484CEF">
                  <w:rPr>
                    <w:rFonts w:ascii="Arial" w:hAnsi="Arial" w:cs="Arial"/>
                    <w:sz w:val="20"/>
                  </w:rPr>
                  <w:t xml:space="preserve"> </w:t>
                </w:r>
                <w:r>
                  <w:rPr>
                    <w:rFonts w:ascii="Arial" w:hAnsi="Arial" w:cs="Arial"/>
                    <w:sz w:val="20"/>
                  </w:rPr>
                  <w:t xml:space="preserve">                                             </w:t>
                </w:r>
                <w:r w:rsidRPr="00484CEF">
                  <w:rPr>
                    <w:rFonts w:ascii="Arial" w:hAnsi="Arial" w:cs="Arial"/>
                    <w:sz w:val="20"/>
                  </w:rPr>
                  <w:t>• Disposición para asumir el cargo de manera personal e indelegable</w:t>
                </w:r>
                <w:r>
                  <w:rPr>
                    <w:rFonts w:ascii="Arial" w:hAnsi="Arial" w:cs="Arial"/>
                    <w:sz w:val="20"/>
                  </w:rPr>
                  <w:t>.</w:t>
                </w:r>
              </w:p>
            </w:tc>
          </w:sdtContent>
        </w:sdt>
      </w:tr>
    </w:tbl>
    <w:p w14:paraId="5D62CF0B" w14:textId="77777777" w:rsidR="00D53B62" w:rsidRPr="00D12BDF" w:rsidRDefault="00D53B62" w:rsidP="00D12BDF"/>
    <w:tbl>
      <w:tblPr>
        <w:tblStyle w:val="Tablaconcuadrcula"/>
        <w:tblW w:w="0" w:type="auto"/>
        <w:tblLook w:val="04A0" w:firstRow="1" w:lastRow="0" w:firstColumn="1" w:lastColumn="0" w:noHBand="0" w:noVBand="1"/>
      </w:tblPr>
      <w:tblGrid>
        <w:gridCol w:w="8494"/>
      </w:tblGrid>
      <w:tr w:rsidR="00D53B62" w14:paraId="4E2B1C79" w14:textId="77777777" w:rsidTr="00AB7195">
        <w:tc>
          <w:tcPr>
            <w:tcW w:w="8494" w:type="dxa"/>
            <w:shd w:val="clear" w:color="auto" w:fill="D9D9D9" w:themeFill="background1" w:themeFillShade="D9"/>
          </w:tcPr>
          <w:p w14:paraId="32ADBCA7" w14:textId="77777777" w:rsidR="00D53B62" w:rsidRPr="0023451D" w:rsidRDefault="0023451D" w:rsidP="0023451D">
            <w:pPr>
              <w:pStyle w:val="Prrafodelista"/>
              <w:numPr>
                <w:ilvl w:val="0"/>
                <w:numId w:val="19"/>
              </w:numPr>
              <w:spacing w:before="120" w:after="120"/>
              <w:jc w:val="both"/>
              <w:rPr>
                <w:rFonts w:ascii="Arial" w:hAnsi="Arial" w:cs="Arial"/>
                <w:sz w:val="20"/>
              </w:rPr>
            </w:pPr>
            <w:r w:rsidRPr="00DE338D">
              <w:rPr>
                <w:rFonts w:ascii="Arial" w:hAnsi="Arial" w:cs="Arial"/>
                <w:sz w:val="20"/>
              </w:rPr>
              <w:t xml:space="preserve">Detalle los criterios, lineamientos, impedimentos, prohibiciones u otros, que se han establecido para definir el concepto </w:t>
            </w:r>
            <w:r w:rsidRPr="00D164BB">
              <w:rPr>
                <w:rFonts w:ascii="Arial" w:hAnsi="Arial" w:cs="Arial"/>
                <w:b/>
                <w:sz w:val="20"/>
                <w:u w:val="single"/>
              </w:rPr>
              <w:t>independencia económica</w:t>
            </w:r>
            <w:r w:rsidRPr="00DE338D">
              <w:rPr>
                <w:rFonts w:ascii="Arial" w:hAnsi="Arial" w:cs="Arial"/>
                <w:sz w:val="20"/>
              </w:rPr>
              <w:t xml:space="preserve"> aplicable a los integrantes de su Directorio, a que se refiere la citada Pregunta III.1.</w:t>
            </w:r>
            <w:r>
              <w:rPr>
                <w:rFonts w:ascii="Arial" w:hAnsi="Arial" w:cs="Arial"/>
                <w:sz w:val="20"/>
              </w:rPr>
              <w:t xml:space="preserve"> del Reporte </w:t>
            </w:r>
            <w:r w:rsidRPr="00202A7C">
              <w:rPr>
                <w:rFonts w:ascii="Arial" w:hAnsi="Arial" w:cs="Arial"/>
                <w:sz w:val="20"/>
              </w:rPr>
              <w:t>CBGC 2020</w:t>
            </w:r>
            <w:r>
              <w:rPr>
                <w:rFonts w:ascii="Arial" w:hAnsi="Arial" w:cs="Arial"/>
                <w:sz w:val="20"/>
              </w:rPr>
              <w:t>.</w:t>
            </w:r>
          </w:p>
        </w:tc>
      </w:tr>
      <w:tr w:rsidR="00D53B62" w14:paraId="25B7F458" w14:textId="77777777" w:rsidTr="00AB7195">
        <w:tc>
          <w:tcPr>
            <w:tcW w:w="8494" w:type="dxa"/>
            <w:shd w:val="clear" w:color="auto" w:fill="auto"/>
          </w:tcPr>
          <w:p w14:paraId="66F02492" w14:textId="77777777" w:rsidR="00D53B62" w:rsidRDefault="00D53B62" w:rsidP="00AB7195">
            <w:pPr>
              <w:spacing w:before="120" w:after="120"/>
              <w:jc w:val="both"/>
              <w:rPr>
                <w:rFonts w:ascii="Arial" w:hAnsi="Arial" w:cs="Arial"/>
                <w:sz w:val="20"/>
              </w:rPr>
            </w:pPr>
            <w:r w:rsidRPr="001B055A">
              <w:rPr>
                <w:rFonts w:ascii="Arial" w:hAnsi="Arial" w:cs="Arial"/>
                <w:b/>
                <w:sz w:val="20"/>
                <w:szCs w:val="20"/>
                <w:u w:val="single"/>
              </w:rPr>
              <w:t>Respuesta</w:t>
            </w:r>
            <w:r w:rsidRPr="001B055A">
              <w:rPr>
                <w:rFonts w:ascii="Arial" w:hAnsi="Arial" w:cs="Arial"/>
                <w:b/>
                <w:sz w:val="20"/>
                <w:szCs w:val="20"/>
              </w:rPr>
              <w:t>:</w:t>
            </w:r>
          </w:p>
        </w:tc>
      </w:tr>
      <w:tr w:rsidR="00D53B62" w14:paraId="4747E9DE" w14:textId="77777777" w:rsidTr="00AB7195">
        <w:sdt>
          <w:sdtPr>
            <w:rPr>
              <w:rFonts w:ascii="Arial" w:hAnsi="Arial" w:cs="Arial"/>
              <w:sz w:val="20"/>
            </w:rPr>
            <w:id w:val="-1532182005"/>
            <w:placeholder>
              <w:docPart w:val="1CAFCEEC1B334164BBCB7767286B51B6"/>
            </w:placeholder>
            <w:text/>
          </w:sdtPr>
          <w:sdtEndPr/>
          <w:sdtContent>
            <w:tc>
              <w:tcPr>
                <w:tcW w:w="8494" w:type="dxa"/>
              </w:tcPr>
              <w:p w14:paraId="1D259EC0" w14:textId="3C5331DD" w:rsidR="00D53B62" w:rsidRPr="00297460" w:rsidRDefault="00484CEF" w:rsidP="00484CEF">
                <w:r w:rsidRPr="00484CEF">
                  <w:rPr>
                    <w:rFonts w:ascii="Arial" w:hAnsi="Arial" w:cs="Arial"/>
                    <w:sz w:val="20"/>
                  </w:rPr>
                  <w:t xml:space="preserve">Al establecer como requisitos para el cargo de </w:t>
                </w:r>
                <w:proofErr w:type="gramStart"/>
                <w:r w:rsidRPr="00484CEF">
                  <w:rPr>
                    <w:rFonts w:ascii="Arial" w:hAnsi="Arial" w:cs="Arial"/>
                    <w:sz w:val="20"/>
                  </w:rPr>
                  <w:t>Director</w:t>
                </w:r>
                <w:proofErr w:type="gramEnd"/>
                <w:r w:rsidRPr="00484CEF">
                  <w:rPr>
                    <w:rFonts w:ascii="Arial" w:hAnsi="Arial" w:cs="Arial"/>
                    <w:sz w:val="20"/>
                  </w:rPr>
                  <w:t xml:space="preserve"> de la Sociedad el que los directores tengan la educación, experiencia en negocios y formación moral necesarios para entender las actividades de la empresa y ser capaz de evaluarla y dirigirla con éxito en el largo plazo, implica que los mismos tengan solvencia económica, lo que a su vez garantiza la solvencia económica de los miembros del Directorio.</w:t>
                </w:r>
                <w:r>
                  <w:rPr>
                    <w:rFonts w:ascii="Arial" w:hAnsi="Arial" w:cs="Arial"/>
                    <w:sz w:val="20"/>
                  </w:rPr>
                  <w:t xml:space="preserve">                                                                     </w:t>
                </w:r>
                <w:proofErr w:type="spellStart"/>
                <w:r w:rsidRPr="00484CEF">
                  <w:rPr>
                    <w:rFonts w:ascii="Arial" w:hAnsi="Arial" w:cs="Arial"/>
                    <w:sz w:val="20"/>
                  </w:rPr>
                  <w:t>Ademas</w:t>
                </w:r>
                <w:proofErr w:type="spellEnd"/>
                <w:r w:rsidRPr="00484CEF">
                  <w:rPr>
                    <w:rFonts w:ascii="Arial" w:hAnsi="Arial" w:cs="Arial"/>
                    <w:sz w:val="20"/>
                  </w:rPr>
                  <w:t xml:space="preserve"> en los requisitos básicos de la </w:t>
                </w:r>
                <w:proofErr w:type="spellStart"/>
                <w:r w:rsidRPr="00484CEF">
                  <w:rPr>
                    <w:rFonts w:ascii="Arial" w:hAnsi="Arial" w:cs="Arial"/>
                    <w:sz w:val="20"/>
                  </w:rPr>
                  <w:t>Guia</w:t>
                </w:r>
                <w:proofErr w:type="spellEnd"/>
                <w:r w:rsidRPr="00484CEF">
                  <w:rPr>
                    <w:rFonts w:ascii="Arial" w:hAnsi="Arial" w:cs="Arial"/>
                    <w:sz w:val="20"/>
                  </w:rPr>
                  <w:t xml:space="preserve"> para la </w:t>
                </w:r>
                <w:proofErr w:type="spellStart"/>
                <w:r w:rsidRPr="00484CEF">
                  <w:rPr>
                    <w:rFonts w:ascii="Arial" w:hAnsi="Arial" w:cs="Arial"/>
                    <w:sz w:val="20"/>
                  </w:rPr>
                  <w:t>Conformacion</w:t>
                </w:r>
                <w:proofErr w:type="spellEnd"/>
                <w:r w:rsidRPr="00484CEF">
                  <w:rPr>
                    <w:rFonts w:ascii="Arial" w:hAnsi="Arial" w:cs="Arial"/>
                    <w:sz w:val="20"/>
                  </w:rPr>
                  <w:t xml:space="preserve"> del Directorio se establece que para ser director se requiere Gozar de solvencia moral y económica.</w:t>
                </w:r>
              </w:p>
            </w:tc>
          </w:sdtContent>
        </w:sdt>
      </w:tr>
    </w:tbl>
    <w:p w14:paraId="2CE3B361" w14:textId="77777777" w:rsidR="00D53B62" w:rsidRPr="00D12BDF" w:rsidRDefault="00D53B62" w:rsidP="00D12BDF"/>
    <w:tbl>
      <w:tblPr>
        <w:tblStyle w:val="Tablaconcuadrcula"/>
        <w:tblW w:w="0" w:type="auto"/>
        <w:tblLook w:val="04A0" w:firstRow="1" w:lastRow="0" w:firstColumn="1" w:lastColumn="0" w:noHBand="0" w:noVBand="1"/>
      </w:tblPr>
      <w:tblGrid>
        <w:gridCol w:w="8494"/>
      </w:tblGrid>
      <w:tr w:rsidR="00D53B62" w14:paraId="6A1C6486" w14:textId="77777777" w:rsidTr="00AB7195">
        <w:tc>
          <w:tcPr>
            <w:tcW w:w="8494" w:type="dxa"/>
            <w:shd w:val="clear" w:color="auto" w:fill="D9D9D9" w:themeFill="background1" w:themeFillShade="D9"/>
          </w:tcPr>
          <w:p w14:paraId="36655FE3" w14:textId="77777777" w:rsidR="00D53B62" w:rsidRPr="0023451D" w:rsidRDefault="0023451D" w:rsidP="0023451D">
            <w:pPr>
              <w:pStyle w:val="Prrafodelista"/>
              <w:numPr>
                <w:ilvl w:val="0"/>
                <w:numId w:val="19"/>
              </w:numPr>
              <w:spacing w:before="120" w:after="120"/>
              <w:jc w:val="both"/>
              <w:rPr>
                <w:rFonts w:ascii="Arial" w:hAnsi="Arial" w:cs="Arial"/>
                <w:sz w:val="20"/>
              </w:rPr>
            </w:pPr>
            <w:r w:rsidRPr="00DE338D">
              <w:rPr>
                <w:rFonts w:ascii="Arial" w:hAnsi="Arial" w:cs="Arial"/>
                <w:sz w:val="20"/>
              </w:rPr>
              <w:t xml:space="preserve">Detalle los criterios, lineamientos, impedimentos, prohibiciones u otros, que se han establecido para definir el concepto </w:t>
            </w:r>
            <w:r w:rsidRPr="00D164BB">
              <w:rPr>
                <w:rFonts w:ascii="Arial" w:hAnsi="Arial" w:cs="Arial"/>
                <w:b/>
                <w:sz w:val="20"/>
                <w:u w:val="single"/>
              </w:rPr>
              <w:t>disponibilidad suficiente</w:t>
            </w:r>
            <w:r w:rsidRPr="00DE338D">
              <w:rPr>
                <w:rFonts w:ascii="Arial" w:hAnsi="Arial" w:cs="Arial"/>
                <w:sz w:val="20"/>
              </w:rPr>
              <w:t xml:space="preserve"> aplicable a los integrantes de su Directorio, a que se refiere la citada Pregunta III.1.</w:t>
            </w:r>
            <w:r>
              <w:rPr>
                <w:rFonts w:ascii="Arial" w:hAnsi="Arial" w:cs="Arial"/>
                <w:sz w:val="20"/>
              </w:rPr>
              <w:t xml:space="preserve"> del Reporte </w:t>
            </w:r>
            <w:r w:rsidRPr="00202A7C">
              <w:rPr>
                <w:rFonts w:ascii="Arial" w:hAnsi="Arial" w:cs="Arial"/>
                <w:sz w:val="20"/>
              </w:rPr>
              <w:t>CBGC 2020</w:t>
            </w:r>
            <w:r>
              <w:rPr>
                <w:rFonts w:ascii="Arial" w:hAnsi="Arial" w:cs="Arial"/>
                <w:sz w:val="20"/>
              </w:rPr>
              <w:t>.</w:t>
            </w:r>
          </w:p>
        </w:tc>
      </w:tr>
      <w:tr w:rsidR="00D53B62" w14:paraId="3EF9526A" w14:textId="77777777" w:rsidTr="00AB7195">
        <w:tc>
          <w:tcPr>
            <w:tcW w:w="8494" w:type="dxa"/>
            <w:shd w:val="clear" w:color="auto" w:fill="auto"/>
          </w:tcPr>
          <w:p w14:paraId="5E495972" w14:textId="77777777" w:rsidR="00D53B62" w:rsidRDefault="00D53B62" w:rsidP="00AB7195">
            <w:pPr>
              <w:spacing w:before="120" w:after="120"/>
              <w:jc w:val="both"/>
              <w:rPr>
                <w:rFonts w:ascii="Arial" w:hAnsi="Arial" w:cs="Arial"/>
                <w:sz w:val="20"/>
              </w:rPr>
            </w:pPr>
            <w:r w:rsidRPr="001B055A">
              <w:rPr>
                <w:rFonts w:ascii="Arial" w:hAnsi="Arial" w:cs="Arial"/>
                <w:b/>
                <w:sz w:val="20"/>
                <w:szCs w:val="20"/>
                <w:u w:val="single"/>
              </w:rPr>
              <w:t>Respuesta</w:t>
            </w:r>
            <w:r w:rsidRPr="001B055A">
              <w:rPr>
                <w:rFonts w:ascii="Arial" w:hAnsi="Arial" w:cs="Arial"/>
                <w:b/>
                <w:sz w:val="20"/>
                <w:szCs w:val="20"/>
              </w:rPr>
              <w:t>:</w:t>
            </w:r>
          </w:p>
        </w:tc>
      </w:tr>
      <w:tr w:rsidR="00D53B62" w14:paraId="6A6A4E3E" w14:textId="77777777" w:rsidTr="00AB7195">
        <w:sdt>
          <w:sdtPr>
            <w:rPr>
              <w:rFonts w:ascii="Arial" w:hAnsi="Arial" w:cs="Arial"/>
              <w:sz w:val="20"/>
            </w:rPr>
            <w:id w:val="-1885940240"/>
            <w:placeholder>
              <w:docPart w:val="789A07AFFC584BB882650282766DF464"/>
            </w:placeholder>
            <w:text/>
          </w:sdtPr>
          <w:sdtEndPr/>
          <w:sdtContent>
            <w:tc>
              <w:tcPr>
                <w:tcW w:w="8494" w:type="dxa"/>
              </w:tcPr>
              <w:p w14:paraId="7DDB8AD7" w14:textId="5334B65A" w:rsidR="00D53B62" w:rsidRPr="00297460" w:rsidRDefault="00B13160" w:rsidP="00484CEF">
                <w:r w:rsidRPr="00484CEF">
                  <w:rPr>
                    <w:rFonts w:ascii="Arial" w:hAnsi="Arial" w:cs="Arial"/>
                    <w:sz w:val="20"/>
                  </w:rPr>
                  <w:t xml:space="preserve">Entre los requisitos básicos de la </w:t>
                </w:r>
                <w:proofErr w:type="spellStart"/>
                <w:r w:rsidRPr="00484CEF">
                  <w:rPr>
                    <w:rFonts w:ascii="Arial" w:hAnsi="Arial" w:cs="Arial"/>
                    <w:sz w:val="20"/>
                  </w:rPr>
                  <w:t>Guia</w:t>
                </w:r>
                <w:proofErr w:type="spellEnd"/>
                <w:r w:rsidRPr="00484CEF">
                  <w:rPr>
                    <w:rFonts w:ascii="Arial" w:hAnsi="Arial" w:cs="Arial"/>
                    <w:sz w:val="20"/>
                  </w:rPr>
                  <w:t xml:space="preserve"> para la conformación del Directorio de la Sociedad se establece que los </w:t>
                </w:r>
                <w:proofErr w:type="gramStart"/>
                <w:r w:rsidRPr="00484CEF">
                  <w:rPr>
                    <w:rFonts w:ascii="Arial" w:hAnsi="Arial" w:cs="Arial"/>
                    <w:sz w:val="20"/>
                  </w:rPr>
                  <w:t>Directores</w:t>
                </w:r>
                <w:proofErr w:type="gramEnd"/>
                <w:r w:rsidRPr="00484CEF">
                  <w:rPr>
                    <w:rFonts w:ascii="Arial" w:hAnsi="Arial" w:cs="Arial"/>
                    <w:sz w:val="20"/>
                  </w:rPr>
                  <w:t xml:space="preserve"> de la Sociedad deberán tener</w:t>
                </w:r>
                <w:r>
                  <w:rPr>
                    <w:rFonts w:ascii="Arial" w:hAnsi="Arial" w:cs="Arial"/>
                    <w:sz w:val="20"/>
                  </w:rPr>
                  <w:t xml:space="preserve">:                                                         </w:t>
                </w:r>
                <w:r w:rsidRPr="00484CEF">
                  <w:rPr>
                    <w:rFonts w:ascii="Arial" w:hAnsi="Arial" w:cs="Arial"/>
                    <w:sz w:val="20"/>
                  </w:rPr>
                  <w:t>•</w:t>
                </w:r>
                <w:r w:rsidRPr="00484CEF">
                  <w:rPr>
                    <w:rFonts w:ascii="Arial" w:hAnsi="Arial" w:cs="Arial"/>
                    <w:sz w:val="20"/>
                  </w:rPr>
                  <w:tab/>
                  <w:t xml:space="preserve">Disposición de tiempo para las actividades propias del director </w:t>
                </w:r>
                <w:r>
                  <w:rPr>
                    <w:rFonts w:ascii="Arial" w:hAnsi="Arial" w:cs="Arial"/>
                    <w:sz w:val="20"/>
                  </w:rPr>
                  <w:t xml:space="preserve">                                    </w:t>
                </w:r>
                <w:r w:rsidRPr="00484CEF">
                  <w:rPr>
                    <w:rFonts w:ascii="Arial" w:hAnsi="Arial" w:cs="Arial"/>
                    <w:sz w:val="20"/>
                  </w:rPr>
                  <w:t>•</w:t>
                </w:r>
                <w:r w:rsidRPr="00484CEF">
                  <w:rPr>
                    <w:rFonts w:ascii="Arial" w:hAnsi="Arial" w:cs="Arial"/>
                    <w:sz w:val="20"/>
                  </w:rPr>
                  <w:tab/>
                  <w:t>Disposición para asumir el cargo de manera personal e indelegable.</w:t>
                </w:r>
                <w:r>
                  <w:rPr>
                    <w:rFonts w:ascii="Arial" w:hAnsi="Arial" w:cs="Arial"/>
                    <w:sz w:val="20"/>
                  </w:rPr>
                  <w:t xml:space="preserve">                    </w:t>
                </w:r>
                <w:r w:rsidRPr="00484CEF">
                  <w:rPr>
                    <w:rFonts w:ascii="Arial" w:hAnsi="Arial" w:cs="Arial"/>
                    <w:sz w:val="20"/>
                  </w:rPr>
                  <w:t>Además se establece que los directores de la sociedad deberán: Comprometerse a asistir a un alto porcentaje de sesiones y reuniones de comités, habiendo preparado la información requerida para éstos y así poder participar activamente.</w:t>
                </w:r>
              </w:p>
            </w:tc>
          </w:sdtContent>
        </w:sdt>
      </w:tr>
    </w:tbl>
    <w:p w14:paraId="0B488F59" w14:textId="77777777" w:rsidR="00D53B62" w:rsidRPr="00D12BDF" w:rsidRDefault="00D53B62" w:rsidP="00D12BDF"/>
    <w:tbl>
      <w:tblPr>
        <w:tblStyle w:val="Tablaconcuadrcula"/>
        <w:tblW w:w="0" w:type="auto"/>
        <w:tblLook w:val="04A0" w:firstRow="1" w:lastRow="0" w:firstColumn="1" w:lastColumn="0" w:noHBand="0" w:noVBand="1"/>
      </w:tblPr>
      <w:tblGrid>
        <w:gridCol w:w="8494"/>
      </w:tblGrid>
      <w:tr w:rsidR="00D53B62" w14:paraId="6D7A1A47" w14:textId="77777777" w:rsidTr="00AB7195">
        <w:tc>
          <w:tcPr>
            <w:tcW w:w="8494" w:type="dxa"/>
            <w:shd w:val="clear" w:color="auto" w:fill="D9D9D9" w:themeFill="background1" w:themeFillShade="D9"/>
          </w:tcPr>
          <w:p w14:paraId="79AFEF3E" w14:textId="77777777" w:rsidR="00D53B62" w:rsidRPr="0023451D" w:rsidRDefault="0023451D" w:rsidP="0023451D">
            <w:pPr>
              <w:pStyle w:val="Prrafodelista"/>
              <w:numPr>
                <w:ilvl w:val="0"/>
                <w:numId w:val="19"/>
              </w:numPr>
              <w:spacing w:before="120" w:after="120"/>
              <w:jc w:val="both"/>
              <w:rPr>
                <w:rFonts w:ascii="Arial" w:hAnsi="Arial" w:cs="Arial"/>
                <w:sz w:val="20"/>
              </w:rPr>
            </w:pPr>
            <w:r w:rsidRPr="00DE338D">
              <w:rPr>
                <w:rFonts w:ascii="Arial" w:hAnsi="Arial" w:cs="Arial"/>
                <w:sz w:val="20"/>
                <w:szCs w:val="20"/>
              </w:rPr>
              <w:t>Explique de qué manera y con qué periodicidad, el Directorio del Emisor, u otro órgano</w:t>
            </w:r>
            <w:r>
              <w:rPr>
                <w:rFonts w:ascii="Arial" w:hAnsi="Arial" w:cs="Arial"/>
                <w:sz w:val="20"/>
                <w:szCs w:val="20"/>
              </w:rPr>
              <w:t xml:space="preserve"> o instancia</w:t>
            </w:r>
            <w:r w:rsidRPr="00DE338D">
              <w:rPr>
                <w:rFonts w:ascii="Arial" w:hAnsi="Arial" w:cs="Arial"/>
                <w:sz w:val="20"/>
                <w:szCs w:val="20"/>
              </w:rPr>
              <w:t xml:space="preserve">, verifica que cada integrante del Directorio continúe observando (luego de </w:t>
            </w:r>
            <w:r>
              <w:rPr>
                <w:rFonts w:ascii="Arial" w:hAnsi="Arial" w:cs="Arial"/>
                <w:sz w:val="20"/>
                <w:szCs w:val="20"/>
              </w:rPr>
              <w:t>haber sido designado como director</w:t>
            </w:r>
            <w:r w:rsidRPr="00DE338D">
              <w:rPr>
                <w:rFonts w:ascii="Arial" w:hAnsi="Arial" w:cs="Arial"/>
                <w:sz w:val="20"/>
                <w:szCs w:val="20"/>
              </w:rPr>
              <w:t>) los criterios, lineamientos, impedimentos, prohibiciones u otros, que se han establecido para definir el prestigio, ética, independencia económica, disponibilidad suficiente</w:t>
            </w:r>
            <w:r>
              <w:rPr>
                <w:rFonts w:ascii="Arial" w:hAnsi="Arial" w:cs="Arial"/>
                <w:sz w:val="20"/>
                <w:szCs w:val="20"/>
              </w:rPr>
              <w:t xml:space="preserve"> y algún otro concepto establecido.</w:t>
            </w:r>
          </w:p>
        </w:tc>
      </w:tr>
      <w:tr w:rsidR="00D53B62" w14:paraId="71CA0EE3" w14:textId="77777777" w:rsidTr="00AB7195">
        <w:tc>
          <w:tcPr>
            <w:tcW w:w="8494" w:type="dxa"/>
            <w:shd w:val="clear" w:color="auto" w:fill="auto"/>
          </w:tcPr>
          <w:p w14:paraId="004F0045" w14:textId="77777777" w:rsidR="00D53B62" w:rsidRDefault="00D53B62" w:rsidP="00AB7195">
            <w:pPr>
              <w:spacing w:before="120" w:after="120"/>
              <w:jc w:val="both"/>
              <w:rPr>
                <w:rFonts w:ascii="Arial" w:hAnsi="Arial" w:cs="Arial"/>
                <w:sz w:val="20"/>
              </w:rPr>
            </w:pPr>
            <w:r w:rsidRPr="001B055A">
              <w:rPr>
                <w:rFonts w:ascii="Arial" w:hAnsi="Arial" w:cs="Arial"/>
                <w:b/>
                <w:sz w:val="20"/>
                <w:szCs w:val="20"/>
                <w:u w:val="single"/>
              </w:rPr>
              <w:t>Respuesta</w:t>
            </w:r>
            <w:r w:rsidRPr="001B055A">
              <w:rPr>
                <w:rFonts w:ascii="Arial" w:hAnsi="Arial" w:cs="Arial"/>
                <w:b/>
                <w:sz w:val="20"/>
                <w:szCs w:val="20"/>
              </w:rPr>
              <w:t>:</w:t>
            </w:r>
          </w:p>
        </w:tc>
      </w:tr>
      <w:tr w:rsidR="00D53B62" w14:paraId="67E87F0E" w14:textId="77777777" w:rsidTr="00AB7195">
        <w:sdt>
          <w:sdtPr>
            <w:rPr>
              <w:rFonts w:ascii="Arial" w:hAnsi="Arial" w:cs="Arial"/>
              <w:sz w:val="20"/>
            </w:rPr>
            <w:id w:val="-1111348820"/>
            <w:placeholder>
              <w:docPart w:val="316B3C032D2B4ACA86956C3009681A3F"/>
            </w:placeholder>
            <w:text/>
          </w:sdtPr>
          <w:sdtEndPr/>
          <w:sdtContent>
            <w:tc>
              <w:tcPr>
                <w:tcW w:w="8494" w:type="dxa"/>
              </w:tcPr>
              <w:p w14:paraId="6FAA00AA" w14:textId="5BF7CF9E" w:rsidR="00D53B62" w:rsidRPr="00297460" w:rsidRDefault="00B13160" w:rsidP="0008230F">
                <w:r w:rsidRPr="00B13160">
                  <w:rPr>
                    <w:rFonts w:ascii="Arial" w:hAnsi="Arial" w:cs="Arial"/>
                    <w:sz w:val="20"/>
                  </w:rPr>
                  <w:t xml:space="preserve">La sociedad cuenta con un Procedimiento para la Autoevaluación de Directorio y sus comités el cual resulta aplicable para que continuamente se verifique el cumplimiento de los lineamientos para definir el prestigio, ética, independencia económica y </w:t>
                </w:r>
                <w:proofErr w:type="gramStart"/>
                <w:r w:rsidRPr="00B13160">
                  <w:rPr>
                    <w:rFonts w:ascii="Arial" w:hAnsi="Arial" w:cs="Arial"/>
                    <w:sz w:val="20"/>
                  </w:rPr>
                  <w:t>disponibilidad  de</w:t>
                </w:r>
                <w:proofErr w:type="gramEnd"/>
                <w:r w:rsidRPr="00B13160">
                  <w:rPr>
                    <w:rFonts w:ascii="Arial" w:hAnsi="Arial" w:cs="Arial"/>
                    <w:sz w:val="20"/>
                  </w:rPr>
                  <w:t xml:space="preserve"> los Directores. </w:t>
                </w:r>
                <w:proofErr w:type="spellStart"/>
                <w:r w:rsidRPr="00B13160">
                  <w:rPr>
                    <w:rFonts w:ascii="Arial" w:hAnsi="Arial" w:cs="Arial"/>
                    <w:sz w:val="20"/>
                  </w:rPr>
                  <w:t>Ademas</w:t>
                </w:r>
                <w:proofErr w:type="spellEnd"/>
                <w:r w:rsidRPr="00B13160">
                  <w:rPr>
                    <w:rFonts w:ascii="Arial" w:hAnsi="Arial" w:cs="Arial"/>
                    <w:sz w:val="20"/>
                  </w:rPr>
                  <w:t xml:space="preserve">, ello se verifica también con la participación de los </w:t>
                </w:r>
                <w:proofErr w:type="gramStart"/>
                <w:r w:rsidRPr="00B13160">
                  <w:rPr>
                    <w:rFonts w:ascii="Arial" w:hAnsi="Arial" w:cs="Arial"/>
                    <w:sz w:val="20"/>
                  </w:rPr>
                  <w:t>Directores</w:t>
                </w:r>
                <w:proofErr w:type="gramEnd"/>
                <w:r w:rsidRPr="00B13160">
                  <w:rPr>
                    <w:rFonts w:ascii="Arial" w:hAnsi="Arial" w:cs="Arial"/>
                    <w:sz w:val="20"/>
                  </w:rPr>
                  <w:t xml:space="preserve"> en las diferentes sesiones a lo largo del año.</w:t>
                </w:r>
              </w:p>
            </w:tc>
          </w:sdtContent>
        </w:sdt>
      </w:tr>
    </w:tbl>
    <w:p w14:paraId="5D5F1B51" w14:textId="77777777" w:rsidR="00D53B62" w:rsidRPr="00D12BDF" w:rsidRDefault="00D53B62" w:rsidP="00D12BDF"/>
    <w:tbl>
      <w:tblPr>
        <w:tblStyle w:val="Tablaconcuadrcula"/>
        <w:tblW w:w="0" w:type="auto"/>
        <w:tblLook w:val="04A0" w:firstRow="1" w:lastRow="0" w:firstColumn="1" w:lastColumn="0" w:noHBand="0" w:noVBand="1"/>
      </w:tblPr>
      <w:tblGrid>
        <w:gridCol w:w="8494"/>
      </w:tblGrid>
      <w:tr w:rsidR="00D53B62" w14:paraId="594D8515" w14:textId="77777777" w:rsidTr="00AB7195">
        <w:tc>
          <w:tcPr>
            <w:tcW w:w="8494" w:type="dxa"/>
            <w:shd w:val="clear" w:color="auto" w:fill="D9D9D9" w:themeFill="background1" w:themeFillShade="D9"/>
          </w:tcPr>
          <w:p w14:paraId="24A7ED76" w14:textId="77777777" w:rsidR="00D53B62" w:rsidRPr="0023451D" w:rsidRDefault="0023451D" w:rsidP="0023451D">
            <w:pPr>
              <w:pStyle w:val="Prrafodelista"/>
              <w:numPr>
                <w:ilvl w:val="0"/>
                <w:numId w:val="19"/>
              </w:numPr>
              <w:spacing w:before="120" w:after="120"/>
              <w:jc w:val="both"/>
              <w:rPr>
                <w:rFonts w:ascii="Arial" w:hAnsi="Arial" w:cs="Arial"/>
                <w:sz w:val="20"/>
              </w:rPr>
            </w:pPr>
            <w:r w:rsidRPr="00DE338D">
              <w:rPr>
                <w:rFonts w:ascii="Arial" w:hAnsi="Arial" w:cs="Arial"/>
                <w:sz w:val="20"/>
              </w:rPr>
              <w:t>Precise la denominación del documento en donde se formaliza la verificación efectuada a que se refiere el numeral anterior, de corresponder.</w:t>
            </w:r>
          </w:p>
        </w:tc>
      </w:tr>
      <w:tr w:rsidR="00D53B62" w14:paraId="662422C0" w14:textId="77777777" w:rsidTr="00AB7195">
        <w:tc>
          <w:tcPr>
            <w:tcW w:w="8494" w:type="dxa"/>
            <w:shd w:val="clear" w:color="auto" w:fill="auto"/>
          </w:tcPr>
          <w:p w14:paraId="0DF75FD5" w14:textId="77777777" w:rsidR="00D53B62" w:rsidRDefault="00D53B62" w:rsidP="00AB7195">
            <w:pPr>
              <w:spacing w:before="120" w:after="120"/>
              <w:jc w:val="both"/>
              <w:rPr>
                <w:rFonts w:ascii="Arial" w:hAnsi="Arial" w:cs="Arial"/>
                <w:sz w:val="20"/>
              </w:rPr>
            </w:pPr>
            <w:r w:rsidRPr="001B055A">
              <w:rPr>
                <w:rFonts w:ascii="Arial" w:hAnsi="Arial" w:cs="Arial"/>
                <w:b/>
                <w:sz w:val="20"/>
                <w:szCs w:val="20"/>
                <w:u w:val="single"/>
              </w:rPr>
              <w:t>Respuesta</w:t>
            </w:r>
            <w:r w:rsidRPr="001B055A">
              <w:rPr>
                <w:rFonts w:ascii="Arial" w:hAnsi="Arial" w:cs="Arial"/>
                <w:b/>
                <w:sz w:val="20"/>
                <w:szCs w:val="20"/>
              </w:rPr>
              <w:t>:</w:t>
            </w:r>
          </w:p>
        </w:tc>
      </w:tr>
      <w:tr w:rsidR="00D53B62" w14:paraId="69E3C782" w14:textId="77777777" w:rsidTr="00AB7195">
        <w:sdt>
          <w:sdtPr>
            <w:rPr>
              <w:rFonts w:ascii="Arial" w:hAnsi="Arial" w:cs="Arial"/>
              <w:sz w:val="20"/>
            </w:rPr>
            <w:id w:val="-86774862"/>
            <w:placeholder>
              <w:docPart w:val="B4AE7287405F45D69DCD1D6D6310131D"/>
            </w:placeholder>
            <w:text/>
          </w:sdtPr>
          <w:sdtEndPr/>
          <w:sdtContent>
            <w:tc>
              <w:tcPr>
                <w:tcW w:w="8494" w:type="dxa"/>
              </w:tcPr>
              <w:p w14:paraId="13561EAE" w14:textId="1AB69ACB" w:rsidR="00D53B62" w:rsidRPr="00297460" w:rsidRDefault="00B13160" w:rsidP="0008230F">
                <w:r w:rsidRPr="00B13160">
                  <w:rPr>
                    <w:rFonts w:ascii="Arial" w:hAnsi="Arial" w:cs="Arial"/>
                    <w:sz w:val="20"/>
                  </w:rPr>
                  <w:t>Procedimiento para la Autoevaluación de Directorio y sus Comités</w:t>
                </w:r>
                <w:r>
                  <w:rPr>
                    <w:rFonts w:ascii="Arial" w:hAnsi="Arial" w:cs="Arial"/>
                    <w:sz w:val="20"/>
                  </w:rPr>
                  <w:t>.</w:t>
                </w:r>
              </w:p>
            </w:tc>
          </w:sdtContent>
        </w:sdt>
      </w:tr>
    </w:tbl>
    <w:p w14:paraId="6269BF4F" w14:textId="77777777" w:rsidR="00D53B62" w:rsidRPr="00D12BDF" w:rsidRDefault="00D53B62" w:rsidP="00D12BDF"/>
    <w:tbl>
      <w:tblPr>
        <w:tblStyle w:val="Tablaconcuadrcula"/>
        <w:tblW w:w="0" w:type="auto"/>
        <w:tblLook w:val="04A0" w:firstRow="1" w:lastRow="0" w:firstColumn="1" w:lastColumn="0" w:noHBand="0" w:noVBand="1"/>
      </w:tblPr>
      <w:tblGrid>
        <w:gridCol w:w="8494"/>
      </w:tblGrid>
      <w:tr w:rsidR="00D53B62" w14:paraId="785143A0" w14:textId="77777777" w:rsidTr="00AB7195">
        <w:tc>
          <w:tcPr>
            <w:tcW w:w="8494" w:type="dxa"/>
            <w:shd w:val="clear" w:color="auto" w:fill="D9D9D9" w:themeFill="background1" w:themeFillShade="D9"/>
          </w:tcPr>
          <w:p w14:paraId="0DDD27EC" w14:textId="77777777" w:rsidR="00D53B62" w:rsidRPr="0023451D" w:rsidRDefault="0023451D" w:rsidP="0023451D">
            <w:pPr>
              <w:pStyle w:val="Prrafodelista"/>
              <w:numPr>
                <w:ilvl w:val="0"/>
                <w:numId w:val="19"/>
              </w:numPr>
              <w:spacing w:before="120" w:after="120"/>
              <w:jc w:val="both"/>
              <w:rPr>
                <w:rFonts w:ascii="Arial" w:hAnsi="Arial" w:cs="Arial"/>
                <w:sz w:val="20"/>
              </w:rPr>
            </w:pPr>
            <w:r w:rsidRPr="00EE5500">
              <w:rPr>
                <w:rFonts w:ascii="Arial" w:hAnsi="Arial" w:cs="Arial"/>
                <w:sz w:val="20"/>
              </w:rPr>
              <w:t xml:space="preserve">Considerando el referido Principio 15, pregunta III.1 del Reporte </w:t>
            </w:r>
            <w:r w:rsidRPr="00202A7C">
              <w:rPr>
                <w:rFonts w:ascii="Arial" w:hAnsi="Arial" w:cs="Arial"/>
                <w:sz w:val="20"/>
              </w:rPr>
              <w:t>CBGC 2020</w:t>
            </w:r>
            <w:r>
              <w:rPr>
                <w:rFonts w:ascii="Arial" w:hAnsi="Arial" w:cs="Arial"/>
                <w:sz w:val="20"/>
              </w:rPr>
              <w:t xml:space="preserve"> </w:t>
            </w:r>
            <w:r w:rsidRPr="00EE5500">
              <w:rPr>
                <w:rFonts w:ascii="Arial" w:hAnsi="Arial" w:cs="Arial"/>
                <w:sz w:val="20"/>
              </w:rPr>
              <w:t xml:space="preserve">y, entre otros, los hechos que indicarían que en el Perú: (1) la mujer cada vez va tomando mayor protagonismo y aporta a la pluralidad de enfoques y opiniones, (2) que la variable diversidad de género en los Directorios de los Emisores no sería estadísticamente significativo, (3) que podrían existir barreras a la diversidad de género en los Directorios de los Emisores; explique las políticas y lineamientos establecidos para incentivar y/o considerar la incorporación de mujeres como miembros de su Directorio y/o de sus comités </w:t>
            </w:r>
            <w:r w:rsidRPr="00EE5500">
              <w:rPr>
                <w:rFonts w:ascii="Arial" w:hAnsi="Arial" w:cs="Arial"/>
                <w:sz w:val="20"/>
              </w:rPr>
              <w:lastRenderedPageBreak/>
              <w:t>especiales. De no contar con dichas políticas y lineamientos, sírvase precisar las razones de ello.</w:t>
            </w:r>
            <w:r w:rsidRPr="00EE5500">
              <w:rPr>
                <w:rStyle w:val="Refdenotaalpie"/>
                <w:rFonts w:ascii="Arial" w:hAnsi="Arial" w:cs="Arial"/>
                <w:sz w:val="20"/>
              </w:rPr>
              <w:footnoteReference w:id="2"/>
            </w:r>
          </w:p>
        </w:tc>
      </w:tr>
      <w:tr w:rsidR="00D53B62" w14:paraId="6695A485" w14:textId="77777777" w:rsidTr="00AB7195">
        <w:tc>
          <w:tcPr>
            <w:tcW w:w="8494" w:type="dxa"/>
            <w:shd w:val="clear" w:color="auto" w:fill="auto"/>
          </w:tcPr>
          <w:p w14:paraId="609C487C" w14:textId="77777777" w:rsidR="00D53B62" w:rsidRDefault="00D53B62" w:rsidP="00AB7195">
            <w:pPr>
              <w:spacing w:before="120" w:after="120"/>
              <w:jc w:val="both"/>
              <w:rPr>
                <w:rFonts w:ascii="Arial" w:hAnsi="Arial" w:cs="Arial"/>
                <w:sz w:val="20"/>
              </w:rPr>
            </w:pPr>
            <w:r w:rsidRPr="001B055A">
              <w:rPr>
                <w:rFonts w:ascii="Arial" w:hAnsi="Arial" w:cs="Arial"/>
                <w:b/>
                <w:sz w:val="20"/>
                <w:szCs w:val="20"/>
                <w:u w:val="single"/>
              </w:rPr>
              <w:lastRenderedPageBreak/>
              <w:t>Respuesta</w:t>
            </w:r>
            <w:r w:rsidRPr="001B055A">
              <w:rPr>
                <w:rFonts w:ascii="Arial" w:hAnsi="Arial" w:cs="Arial"/>
                <w:b/>
                <w:sz w:val="20"/>
                <w:szCs w:val="20"/>
              </w:rPr>
              <w:t>:</w:t>
            </w:r>
          </w:p>
        </w:tc>
      </w:tr>
      <w:tr w:rsidR="00D53B62" w14:paraId="3A19E435" w14:textId="77777777" w:rsidTr="00AB7195">
        <w:sdt>
          <w:sdtPr>
            <w:rPr>
              <w:rFonts w:ascii="Arial" w:hAnsi="Arial" w:cs="Arial"/>
              <w:sz w:val="20"/>
            </w:rPr>
            <w:id w:val="-2085835450"/>
            <w:placeholder>
              <w:docPart w:val="AE0E5B2502AC4C3F8E7F046B9EEC5B33"/>
            </w:placeholder>
            <w:text/>
          </w:sdtPr>
          <w:sdtEndPr/>
          <w:sdtContent>
            <w:tc>
              <w:tcPr>
                <w:tcW w:w="8494" w:type="dxa"/>
              </w:tcPr>
              <w:p w14:paraId="15D57C9A" w14:textId="48B97ECA" w:rsidR="00D53B62" w:rsidRPr="00297460" w:rsidRDefault="00B13160" w:rsidP="0008230F">
                <w:r w:rsidRPr="00B13160">
                  <w:rPr>
                    <w:rFonts w:ascii="Arial" w:hAnsi="Arial" w:cs="Arial"/>
                    <w:sz w:val="20"/>
                  </w:rPr>
                  <w:t xml:space="preserve">La sociedad ha establecido en la Guía para la Conformación de Directorio las </w:t>
                </w:r>
                <w:proofErr w:type="spellStart"/>
                <w:r w:rsidRPr="00B13160">
                  <w:rPr>
                    <w:rFonts w:ascii="Arial" w:hAnsi="Arial" w:cs="Arial"/>
                    <w:sz w:val="20"/>
                  </w:rPr>
                  <w:t>caracterisitcas</w:t>
                </w:r>
                <w:proofErr w:type="spellEnd"/>
                <w:r w:rsidRPr="00B13160">
                  <w:rPr>
                    <w:rFonts w:ascii="Arial" w:hAnsi="Arial" w:cs="Arial"/>
                    <w:sz w:val="20"/>
                  </w:rPr>
                  <w:t xml:space="preserve">, requisitos y lineamientos para quienes conformen el Directorio, los mismos que son aplicables sin distinción de </w:t>
                </w:r>
                <w:proofErr w:type="spellStart"/>
                <w:r w:rsidRPr="00B13160">
                  <w:rPr>
                    <w:rFonts w:ascii="Arial" w:hAnsi="Arial" w:cs="Arial"/>
                    <w:sz w:val="20"/>
                  </w:rPr>
                  <w:t>genero</w:t>
                </w:r>
                <w:proofErr w:type="spellEnd"/>
                <w:r w:rsidRPr="00B13160">
                  <w:rPr>
                    <w:rFonts w:ascii="Arial" w:hAnsi="Arial" w:cs="Arial"/>
                    <w:sz w:val="20"/>
                  </w:rPr>
                  <w:t>.</w:t>
                </w:r>
              </w:p>
            </w:tc>
          </w:sdtContent>
        </w:sdt>
      </w:tr>
    </w:tbl>
    <w:p w14:paraId="0E548AF1" w14:textId="77777777" w:rsidR="00D53B62" w:rsidRPr="00D12BDF" w:rsidRDefault="00D53B62" w:rsidP="00D12BDF"/>
    <w:tbl>
      <w:tblPr>
        <w:tblStyle w:val="Tablaconcuadrcula"/>
        <w:tblW w:w="0" w:type="auto"/>
        <w:tblLook w:val="04A0" w:firstRow="1" w:lastRow="0" w:firstColumn="1" w:lastColumn="0" w:noHBand="0" w:noVBand="1"/>
      </w:tblPr>
      <w:tblGrid>
        <w:gridCol w:w="8494"/>
      </w:tblGrid>
      <w:tr w:rsidR="00D53B62" w14:paraId="5AA4EA21" w14:textId="77777777" w:rsidTr="00AB7195">
        <w:tc>
          <w:tcPr>
            <w:tcW w:w="8494" w:type="dxa"/>
            <w:shd w:val="clear" w:color="auto" w:fill="D9D9D9" w:themeFill="background1" w:themeFillShade="D9"/>
          </w:tcPr>
          <w:p w14:paraId="5C62F02E" w14:textId="77777777" w:rsidR="00D53B62" w:rsidRPr="0023451D" w:rsidRDefault="0023451D" w:rsidP="0023451D">
            <w:pPr>
              <w:pStyle w:val="Prrafodelista"/>
              <w:numPr>
                <w:ilvl w:val="0"/>
                <w:numId w:val="19"/>
              </w:numPr>
              <w:spacing w:before="120" w:after="120"/>
              <w:jc w:val="both"/>
              <w:rPr>
                <w:rFonts w:ascii="Arial" w:hAnsi="Arial" w:cs="Arial"/>
                <w:sz w:val="20"/>
              </w:rPr>
            </w:pPr>
            <w:r w:rsidRPr="00E02D9F">
              <w:rPr>
                <w:rFonts w:ascii="Arial" w:hAnsi="Arial" w:cs="Arial"/>
                <w:sz w:val="20"/>
              </w:rPr>
              <w:t>De modo general explique</w:t>
            </w:r>
            <w:r w:rsidRPr="00DE338D">
              <w:rPr>
                <w:rFonts w:ascii="Arial" w:hAnsi="Arial" w:cs="Arial"/>
                <w:sz w:val="20"/>
              </w:rPr>
              <w:t xml:space="preserve"> la denominación del documento que contiene las políticas y lineamientos establecidos para incentivar la incorporación de mujeres como </w:t>
            </w:r>
            <w:r>
              <w:rPr>
                <w:rFonts w:ascii="Arial" w:hAnsi="Arial" w:cs="Arial"/>
                <w:sz w:val="20"/>
              </w:rPr>
              <w:t xml:space="preserve">integrantes </w:t>
            </w:r>
            <w:r w:rsidRPr="00DE338D">
              <w:rPr>
                <w:rFonts w:ascii="Arial" w:hAnsi="Arial" w:cs="Arial"/>
                <w:sz w:val="20"/>
              </w:rPr>
              <w:t>de su Directorio y/o de sus comités especiales.</w:t>
            </w:r>
          </w:p>
        </w:tc>
      </w:tr>
      <w:tr w:rsidR="00D53B62" w14:paraId="176A8B09" w14:textId="77777777" w:rsidTr="00AB7195">
        <w:tc>
          <w:tcPr>
            <w:tcW w:w="8494" w:type="dxa"/>
            <w:shd w:val="clear" w:color="auto" w:fill="auto"/>
          </w:tcPr>
          <w:p w14:paraId="03B6D087" w14:textId="77777777" w:rsidR="00D53B62" w:rsidRDefault="00D53B62" w:rsidP="00AB7195">
            <w:pPr>
              <w:spacing w:before="120" w:after="120"/>
              <w:jc w:val="both"/>
              <w:rPr>
                <w:rFonts w:ascii="Arial" w:hAnsi="Arial" w:cs="Arial"/>
                <w:sz w:val="20"/>
              </w:rPr>
            </w:pPr>
            <w:r w:rsidRPr="001B055A">
              <w:rPr>
                <w:rFonts w:ascii="Arial" w:hAnsi="Arial" w:cs="Arial"/>
                <w:b/>
                <w:sz w:val="20"/>
                <w:szCs w:val="20"/>
                <w:u w:val="single"/>
              </w:rPr>
              <w:t>Respuesta</w:t>
            </w:r>
            <w:r w:rsidRPr="001B055A">
              <w:rPr>
                <w:rFonts w:ascii="Arial" w:hAnsi="Arial" w:cs="Arial"/>
                <w:b/>
                <w:sz w:val="20"/>
                <w:szCs w:val="20"/>
              </w:rPr>
              <w:t>:</w:t>
            </w:r>
          </w:p>
        </w:tc>
      </w:tr>
      <w:tr w:rsidR="00D53B62" w14:paraId="4604280A" w14:textId="77777777" w:rsidTr="00AB7195">
        <w:sdt>
          <w:sdtPr>
            <w:rPr>
              <w:rFonts w:ascii="Arial" w:hAnsi="Arial" w:cs="Arial"/>
              <w:sz w:val="20"/>
            </w:rPr>
            <w:id w:val="-922025469"/>
            <w:placeholder>
              <w:docPart w:val="FCC7DE74780C4862B8DCF940244593C3"/>
            </w:placeholder>
            <w:text/>
          </w:sdtPr>
          <w:sdtEndPr/>
          <w:sdtContent>
            <w:tc>
              <w:tcPr>
                <w:tcW w:w="8494" w:type="dxa"/>
              </w:tcPr>
              <w:p w14:paraId="6D649063" w14:textId="39DFCC1A" w:rsidR="00D53B62" w:rsidRPr="00297460" w:rsidRDefault="00B13160" w:rsidP="00B13160">
                <w:r w:rsidRPr="00B13160">
                  <w:rPr>
                    <w:rFonts w:ascii="Arial" w:hAnsi="Arial" w:cs="Arial"/>
                    <w:sz w:val="20"/>
                  </w:rPr>
                  <w:t xml:space="preserve">No hay un documento puntual para la incorporación de mujeres como integrantes del Directorio del Emisor toda vez que los requisitos y características para ser director de la sociedad no hace ninguna distinción de </w:t>
                </w:r>
                <w:proofErr w:type="spellStart"/>
                <w:r w:rsidRPr="00B13160">
                  <w:rPr>
                    <w:rFonts w:ascii="Arial" w:hAnsi="Arial" w:cs="Arial"/>
                    <w:sz w:val="20"/>
                  </w:rPr>
                  <w:t>genero</w:t>
                </w:r>
                <w:proofErr w:type="spellEnd"/>
                <w:r w:rsidRPr="00B13160">
                  <w:rPr>
                    <w:rFonts w:ascii="Arial" w:hAnsi="Arial" w:cs="Arial"/>
                    <w:sz w:val="20"/>
                  </w:rPr>
                  <w:t xml:space="preserve">. Algunas subsidiarias del emisor cuentan con </w:t>
                </w:r>
                <w:proofErr w:type="gramStart"/>
                <w:r w:rsidRPr="00B13160">
                  <w:rPr>
                    <w:rFonts w:ascii="Arial" w:hAnsi="Arial" w:cs="Arial"/>
                    <w:sz w:val="20"/>
                  </w:rPr>
                  <w:t>Directoras</w:t>
                </w:r>
                <w:proofErr w:type="gramEnd"/>
                <w:r w:rsidRPr="00B13160">
                  <w:rPr>
                    <w:rFonts w:ascii="Arial" w:hAnsi="Arial" w:cs="Arial"/>
                    <w:sz w:val="20"/>
                  </w:rPr>
                  <w:t xml:space="preserve"> mujeres.</w:t>
                </w:r>
              </w:p>
            </w:tc>
          </w:sdtContent>
        </w:sdt>
      </w:tr>
    </w:tbl>
    <w:p w14:paraId="2880EE10" w14:textId="77777777" w:rsidR="00D53B62" w:rsidRPr="00A81C87" w:rsidRDefault="00D53B62" w:rsidP="00A81C87">
      <w:pPr>
        <w:rPr>
          <w:rFonts w:ascii="Arial" w:hAnsi="Arial" w:cs="Arial"/>
          <w:sz w:val="20"/>
          <w:szCs w:val="20"/>
        </w:rPr>
      </w:pPr>
    </w:p>
    <w:tbl>
      <w:tblPr>
        <w:tblStyle w:val="Tablaconcuadrcula"/>
        <w:tblW w:w="0" w:type="auto"/>
        <w:tblLook w:val="04A0" w:firstRow="1" w:lastRow="0" w:firstColumn="1" w:lastColumn="0" w:noHBand="0" w:noVBand="1"/>
      </w:tblPr>
      <w:tblGrid>
        <w:gridCol w:w="2831"/>
        <w:gridCol w:w="2831"/>
        <w:gridCol w:w="2832"/>
      </w:tblGrid>
      <w:tr w:rsidR="00A81C87" w14:paraId="3DF86782" w14:textId="77777777" w:rsidTr="00A81C87">
        <w:tc>
          <w:tcPr>
            <w:tcW w:w="8494" w:type="dxa"/>
            <w:gridSpan w:val="3"/>
            <w:shd w:val="clear" w:color="auto" w:fill="D9D9D9" w:themeFill="background1" w:themeFillShade="D9"/>
            <w:vAlign w:val="center"/>
          </w:tcPr>
          <w:p w14:paraId="75399AE6" w14:textId="77777777" w:rsidR="00A81C87" w:rsidRPr="00A81C87" w:rsidRDefault="00A81C87" w:rsidP="00D02677">
            <w:pPr>
              <w:pStyle w:val="Prrafodelista"/>
              <w:numPr>
                <w:ilvl w:val="0"/>
                <w:numId w:val="19"/>
              </w:numPr>
              <w:spacing w:before="120" w:after="120"/>
              <w:rPr>
                <w:rFonts w:ascii="Arial" w:hAnsi="Arial" w:cs="Arial"/>
                <w:sz w:val="20"/>
                <w:szCs w:val="24"/>
              </w:rPr>
            </w:pPr>
            <w:r w:rsidRPr="00A81C87">
              <w:rPr>
                <w:rFonts w:ascii="Arial" w:hAnsi="Arial" w:cs="Arial"/>
                <w:sz w:val="20"/>
              </w:rPr>
              <w:t>Señale lo siguiente respecto a la participación de mujeres en su Directorio</w:t>
            </w:r>
            <w:r w:rsidR="00D02677">
              <w:rPr>
                <w:rFonts w:ascii="Arial" w:hAnsi="Arial" w:cs="Arial"/>
                <w:sz w:val="20"/>
              </w:rPr>
              <w:t xml:space="preserve">, </w:t>
            </w:r>
            <w:r w:rsidR="00D02677" w:rsidRPr="00081990">
              <w:rPr>
                <w:rFonts w:ascii="Arial" w:hAnsi="Arial" w:cs="Arial"/>
                <w:sz w:val="20"/>
                <w:lang w:val="es-ES"/>
              </w:rPr>
              <w:t xml:space="preserve">responda </w:t>
            </w:r>
            <w:r w:rsidR="00E4181B">
              <w:rPr>
                <w:rFonts w:ascii="Arial" w:hAnsi="Arial" w:cs="Arial"/>
                <w:sz w:val="20"/>
                <w:lang w:val="es-ES"/>
              </w:rPr>
              <w:t>únicamente digitando nú</w:t>
            </w:r>
            <w:r w:rsidR="00D02677">
              <w:rPr>
                <w:rFonts w:ascii="Arial" w:hAnsi="Arial" w:cs="Arial"/>
                <w:sz w:val="20"/>
                <w:lang w:val="es-ES"/>
              </w:rPr>
              <w:t>meros</w:t>
            </w:r>
            <w:r w:rsidRPr="00A81C87">
              <w:rPr>
                <w:rFonts w:ascii="Arial" w:hAnsi="Arial" w:cs="Arial"/>
                <w:sz w:val="20"/>
              </w:rPr>
              <w:t>:</w:t>
            </w:r>
          </w:p>
        </w:tc>
      </w:tr>
      <w:tr w:rsidR="00A81C87" w14:paraId="3062C737" w14:textId="77777777" w:rsidTr="00A81C87">
        <w:tc>
          <w:tcPr>
            <w:tcW w:w="2831" w:type="dxa"/>
            <w:shd w:val="clear" w:color="auto" w:fill="D9D9D9" w:themeFill="background1" w:themeFillShade="D9"/>
            <w:vAlign w:val="center"/>
          </w:tcPr>
          <w:p w14:paraId="7DA7CD1A" w14:textId="77777777" w:rsidR="00A81C87" w:rsidRPr="00DE338D" w:rsidRDefault="00A81C87" w:rsidP="00A81C87">
            <w:pPr>
              <w:pStyle w:val="Prrafodelista"/>
              <w:spacing w:before="4" w:after="4" w:line="240" w:lineRule="auto"/>
              <w:ind w:left="284"/>
              <w:jc w:val="center"/>
              <w:rPr>
                <w:rFonts w:ascii="Arial" w:hAnsi="Arial" w:cs="Arial"/>
                <w:b/>
                <w:sz w:val="16"/>
                <w:szCs w:val="16"/>
              </w:rPr>
            </w:pPr>
            <w:r w:rsidRPr="00DE338D">
              <w:rPr>
                <w:rFonts w:ascii="Arial" w:hAnsi="Arial" w:cs="Arial"/>
                <w:b/>
                <w:sz w:val="16"/>
                <w:szCs w:val="16"/>
              </w:rPr>
              <w:t>Ejercicio económico</w:t>
            </w:r>
          </w:p>
        </w:tc>
        <w:tc>
          <w:tcPr>
            <w:tcW w:w="2831" w:type="dxa"/>
            <w:shd w:val="clear" w:color="auto" w:fill="D9D9D9" w:themeFill="background1" w:themeFillShade="D9"/>
            <w:vAlign w:val="center"/>
          </w:tcPr>
          <w:p w14:paraId="29744759" w14:textId="77777777" w:rsidR="00A81C87" w:rsidRPr="00DE338D" w:rsidRDefault="00A81C87" w:rsidP="00A81C87">
            <w:pPr>
              <w:pStyle w:val="Prrafodelista"/>
              <w:spacing w:before="4" w:after="4"/>
              <w:ind w:left="0"/>
              <w:jc w:val="center"/>
              <w:rPr>
                <w:rFonts w:ascii="Arial" w:hAnsi="Arial" w:cs="Arial"/>
                <w:b/>
                <w:sz w:val="16"/>
                <w:szCs w:val="16"/>
              </w:rPr>
            </w:pPr>
            <w:r w:rsidRPr="00DE338D">
              <w:rPr>
                <w:rFonts w:ascii="Arial" w:hAnsi="Arial" w:cs="Arial"/>
                <w:b/>
                <w:sz w:val="16"/>
                <w:szCs w:val="16"/>
              </w:rPr>
              <w:t>Número de mujeres en el Directorio</w:t>
            </w:r>
          </w:p>
        </w:tc>
        <w:tc>
          <w:tcPr>
            <w:tcW w:w="2832" w:type="dxa"/>
            <w:shd w:val="clear" w:color="auto" w:fill="D9D9D9" w:themeFill="background1" w:themeFillShade="D9"/>
            <w:vAlign w:val="center"/>
          </w:tcPr>
          <w:p w14:paraId="6CE1E032" w14:textId="77777777" w:rsidR="00A81C87" w:rsidRPr="00DE338D" w:rsidRDefault="00A81C87" w:rsidP="00A81C87">
            <w:pPr>
              <w:pStyle w:val="Prrafodelista"/>
              <w:spacing w:before="4" w:after="4"/>
              <w:ind w:left="-109"/>
              <w:jc w:val="center"/>
              <w:rPr>
                <w:rFonts w:ascii="Arial" w:hAnsi="Arial" w:cs="Arial"/>
                <w:b/>
                <w:strike/>
                <w:sz w:val="16"/>
                <w:szCs w:val="16"/>
              </w:rPr>
            </w:pPr>
            <w:r w:rsidRPr="00DE338D">
              <w:rPr>
                <w:rFonts w:ascii="Arial" w:hAnsi="Arial" w:cs="Arial"/>
                <w:b/>
                <w:sz w:val="16"/>
                <w:szCs w:val="16"/>
              </w:rPr>
              <w:t>Número total de integrantes del Directorio</w:t>
            </w:r>
          </w:p>
        </w:tc>
      </w:tr>
      <w:tr w:rsidR="00A81C87" w14:paraId="39B856E7" w14:textId="77777777" w:rsidTr="00A81C87">
        <w:tc>
          <w:tcPr>
            <w:tcW w:w="2831" w:type="dxa"/>
          </w:tcPr>
          <w:p w14:paraId="588155EE" w14:textId="77777777" w:rsidR="00A81C87" w:rsidRPr="00A81C87" w:rsidRDefault="00A81C87" w:rsidP="00A81C87">
            <w:pPr>
              <w:spacing w:before="120" w:after="120"/>
              <w:jc w:val="center"/>
              <w:rPr>
                <w:rFonts w:ascii="Arial" w:hAnsi="Arial" w:cs="Arial"/>
                <w:sz w:val="20"/>
              </w:rPr>
            </w:pPr>
            <w:r>
              <w:rPr>
                <w:rFonts w:ascii="Arial" w:hAnsi="Arial" w:cs="Arial"/>
                <w:sz w:val="20"/>
              </w:rPr>
              <w:t>Año 2015</w:t>
            </w:r>
          </w:p>
        </w:tc>
        <w:sdt>
          <w:sdtPr>
            <w:id w:val="1729488373"/>
            <w:placeholder>
              <w:docPart w:val="CE29120F48DD42CFA8A2A645745FA15A"/>
            </w:placeholder>
            <w:text/>
          </w:sdtPr>
          <w:sdtEndPr/>
          <w:sdtContent>
            <w:tc>
              <w:tcPr>
                <w:tcW w:w="2831" w:type="dxa"/>
              </w:tcPr>
              <w:p w14:paraId="74CA7A34" w14:textId="77C6C042" w:rsidR="00A81C87" w:rsidRPr="00E75577" w:rsidRDefault="00B13160" w:rsidP="0008230F">
                <w:r>
                  <w:t>0</w:t>
                </w:r>
              </w:p>
            </w:tc>
          </w:sdtContent>
        </w:sdt>
        <w:sdt>
          <w:sdtPr>
            <w:id w:val="810596424"/>
            <w:placeholder>
              <w:docPart w:val="EBD3B0D9905546F2AA548FBCAAD649F8"/>
            </w:placeholder>
            <w:text/>
          </w:sdtPr>
          <w:sdtEndPr/>
          <w:sdtContent>
            <w:tc>
              <w:tcPr>
                <w:tcW w:w="2832" w:type="dxa"/>
              </w:tcPr>
              <w:p w14:paraId="16BF0891" w14:textId="198C886E" w:rsidR="00A81C87" w:rsidRPr="00E75577" w:rsidRDefault="00B13160" w:rsidP="0008230F">
                <w:r>
                  <w:t>7</w:t>
                </w:r>
              </w:p>
            </w:tc>
          </w:sdtContent>
        </w:sdt>
      </w:tr>
      <w:tr w:rsidR="00A81C87" w14:paraId="2D279F1A" w14:textId="77777777" w:rsidTr="00A81C87">
        <w:tc>
          <w:tcPr>
            <w:tcW w:w="2831" w:type="dxa"/>
          </w:tcPr>
          <w:p w14:paraId="6FEAA68B" w14:textId="77777777" w:rsidR="00A81C87" w:rsidRPr="00A81C87" w:rsidRDefault="00A81C87" w:rsidP="00A81C87">
            <w:pPr>
              <w:spacing w:before="120" w:after="120"/>
              <w:jc w:val="center"/>
              <w:rPr>
                <w:rFonts w:ascii="Arial" w:hAnsi="Arial" w:cs="Arial"/>
                <w:sz w:val="20"/>
              </w:rPr>
            </w:pPr>
            <w:r>
              <w:rPr>
                <w:rFonts w:ascii="Arial" w:hAnsi="Arial" w:cs="Arial"/>
                <w:sz w:val="20"/>
              </w:rPr>
              <w:t>Año 2016</w:t>
            </w:r>
          </w:p>
        </w:tc>
        <w:sdt>
          <w:sdtPr>
            <w:id w:val="114257684"/>
            <w:placeholder>
              <w:docPart w:val="26094BA425E843B894E1C704305DEC68"/>
            </w:placeholder>
            <w:text/>
          </w:sdtPr>
          <w:sdtEndPr/>
          <w:sdtContent>
            <w:tc>
              <w:tcPr>
                <w:tcW w:w="2831" w:type="dxa"/>
              </w:tcPr>
              <w:p w14:paraId="18041F68" w14:textId="37E2D105" w:rsidR="00A81C87" w:rsidRPr="00E75577" w:rsidRDefault="00B13160" w:rsidP="0008230F">
                <w:r>
                  <w:t>0</w:t>
                </w:r>
              </w:p>
            </w:tc>
          </w:sdtContent>
        </w:sdt>
        <w:sdt>
          <w:sdtPr>
            <w:id w:val="-1183663402"/>
            <w:placeholder>
              <w:docPart w:val="45C1E653921F48328F836BD435ADB1B4"/>
            </w:placeholder>
            <w:text/>
          </w:sdtPr>
          <w:sdtEndPr/>
          <w:sdtContent>
            <w:tc>
              <w:tcPr>
                <w:tcW w:w="2832" w:type="dxa"/>
              </w:tcPr>
              <w:p w14:paraId="71358476" w14:textId="09BF90CF" w:rsidR="00A81C87" w:rsidRPr="00E75577" w:rsidRDefault="00B13160" w:rsidP="0008230F">
                <w:r>
                  <w:t>7</w:t>
                </w:r>
              </w:p>
            </w:tc>
          </w:sdtContent>
        </w:sdt>
      </w:tr>
      <w:tr w:rsidR="00A81C87" w14:paraId="32D8B83E" w14:textId="77777777" w:rsidTr="00A81C87">
        <w:tc>
          <w:tcPr>
            <w:tcW w:w="2831" w:type="dxa"/>
          </w:tcPr>
          <w:p w14:paraId="640F6237" w14:textId="77777777" w:rsidR="00A81C87" w:rsidRPr="00A81C87" w:rsidRDefault="00A81C87" w:rsidP="00A81C87">
            <w:pPr>
              <w:spacing w:before="120" w:after="120"/>
              <w:jc w:val="center"/>
              <w:rPr>
                <w:rFonts w:ascii="Arial" w:hAnsi="Arial" w:cs="Arial"/>
                <w:sz w:val="20"/>
              </w:rPr>
            </w:pPr>
            <w:r>
              <w:rPr>
                <w:rFonts w:ascii="Arial" w:hAnsi="Arial" w:cs="Arial"/>
                <w:sz w:val="20"/>
              </w:rPr>
              <w:t>Año 2017</w:t>
            </w:r>
          </w:p>
        </w:tc>
        <w:sdt>
          <w:sdtPr>
            <w:id w:val="451684814"/>
            <w:placeholder>
              <w:docPart w:val="0FA2008D06D949F5AFC4C337247ED550"/>
            </w:placeholder>
            <w:text/>
          </w:sdtPr>
          <w:sdtEndPr/>
          <w:sdtContent>
            <w:tc>
              <w:tcPr>
                <w:tcW w:w="2831" w:type="dxa"/>
              </w:tcPr>
              <w:p w14:paraId="3D37B38B" w14:textId="267F3883" w:rsidR="00A81C87" w:rsidRPr="00E75577" w:rsidRDefault="00B13160" w:rsidP="0008230F">
                <w:r>
                  <w:t>0</w:t>
                </w:r>
              </w:p>
            </w:tc>
          </w:sdtContent>
        </w:sdt>
        <w:sdt>
          <w:sdtPr>
            <w:id w:val="236518396"/>
            <w:placeholder>
              <w:docPart w:val="AEF59F2B960746B9BB643383044036FF"/>
            </w:placeholder>
            <w:text/>
          </w:sdtPr>
          <w:sdtEndPr/>
          <w:sdtContent>
            <w:tc>
              <w:tcPr>
                <w:tcW w:w="2832" w:type="dxa"/>
              </w:tcPr>
              <w:p w14:paraId="1CEFB3FD" w14:textId="36D01059" w:rsidR="00A81C87" w:rsidRPr="00E75577" w:rsidRDefault="00B13160" w:rsidP="0008230F">
                <w:r>
                  <w:t>6</w:t>
                </w:r>
              </w:p>
            </w:tc>
          </w:sdtContent>
        </w:sdt>
      </w:tr>
      <w:tr w:rsidR="00A81C87" w14:paraId="2FB54962" w14:textId="77777777" w:rsidTr="00A81C87">
        <w:tc>
          <w:tcPr>
            <w:tcW w:w="2831" w:type="dxa"/>
          </w:tcPr>
          <w:p w14:paraId="3F20F95E" w14:textId="77777777" w:rsidR="00A81C87" w:rsidRPr="00A81C87" w:rsidRDefault="00A81C87" w:rsidP="00A81C87">
            <w:pPr>
              <w:spacing w:before="120" w:after="120"/>
              <w:jc w:val="center"/>
              <w:rPr>
                <w:rFonts w:ascii="Arial" w:hAnsi="Arial" w:cs="Arial"/>
                <w:sz w:val="20"/>
              </w:rPr>
            </w:pPr>
            <w:r>
              <w:rPr>
                <w:rFonts w:ascii="Arial" w:hAnsi="Arial" w:cs="Arial"/>
                <w:sz w:val="20"/>
              </w:rPr>
              <w:t>Año 2018</w:t>
            </w:r>
          </w:p>
        </w:tc>
        <w:sdt>
          <w:sdtPr>
            <w:id w:val="1677928808"/>
            <w:placeholder>
              <w:docPart w:val="01B82277BD5F4BD38EFE20F01756333D"/>
            </w:placeholder>
            <w:text/>
          </w:sdtPr>
          <w:sdtEndPr/>
          <w:sdtContent>
            <w:tc>
              <w:tcPr>
                <w:tcW w:w="2831" w:type="dxa"/>
              </w:tcPr>
              <w:p w14:paraId="6F0B52A1" w14:textId="629082DC" w:rsidR="00A81C87" w:rsidRPr="00E75577" w:rsidRDefault="00B13160" w:rsidP="0008230F">
                <w:r>
                  <w:t>0</w:t>
                </w:r>
              </w:p>
            </w:tc>
          </w:sdtContent>
        </w:sdt>
        <w:sdt>
          <w:sdtPr>
            <w:id w:val="-1143190860"/>
            <w:placeholder>
              <w:docPart w:val="1E918A3B69394D0B9B68ADC5124B2D85"/>
            </w:placeholder>
            <w:text/>
          </w:sdtPr>
          <w:sdtEndPr/>
          <w:sdtContent>
            <w:tc>
              <w:tcPr>
                <w:tcW w:w="2832" w:type="dxa"/>
              </w:tcPr>
              <w:p w14:paraId="206DCF45" w14:textId="5FE7224E" w:rsidR="00A81C87" w:rsidRPr="00E75577" w:rsidRDefault="00B13160" w:rsidP="0008230F">
                <w:r>
                  <w:t>6</w:t>
                </w:r>
              </w:p>
            </w:tc>
          </w:sdtContent>
        </w:sdt>
      </w:tr>
      <w:tr w:rsidR="00A81C87" w14:paraId="1533667C" w14:textId="77777777" w:rsidTr="00A81C87">
        <w:tc>
          <w:tcPr>
            <w:tcW w:w="2831" w:type="dxa"/>
          </w:tcPr>
          <w:p w14:paraId="58CCFABC" w14:textId="77777777" w:rsidR="00A81C87" w:rsidRPr="00A81C87" w:rsidRDefault="00A81C87" w:rsidP="00A81C87">
            <w:pPr>
              <w:spacing w:before="120" w:after="120"/>
              <w:jc w:val="center"/>
              <w:rPr>
                <w:rFonts w:ascii="Arial" w:hAnsi="Arial" w:cs="Arial"/>
                <w:sz w:val="20"/>
              </w:rPr>
            </w:pPr>
            <w:r>
              <w:rPr>
                <w:rFonts w:ascii="Arial" w:hAnsi="Arial" w:cs="Arial"/>
                <w:sz w:val="20"/>
              </w:rPr>
              <w:t>Año 2019</w:t>
            </w:r>
          </w:p>
        </w:tc>
        <w:sdt>
          <w:sdtPr>
            <w:id w:val="534006092"/>
            <w:placeholder>
              <w:docPart w:val="79A41A72F5284622852DAAF4DA39734C"/>
            </w:placeholder>
            <w:text/>
          </w:sdtPr>
          <w:sdtEndPr/>
          <w:sdtContent>
            <w:tc>
              <w:tcPr>
                <w:tcW w:w="2831" w:type="dxa"/>
              </w:tcPr>
              <w:p w14:paraId="4ABBD8BC" w14:textId="701FD068" w:rsidR="00A81C87" w:rsidRPr="00E75577" w:rsidRDefault="00B13160" w:rsidP="0008230F">
                <w:r>
                  <w:t>0</w:t>
                </w:r>
              </w:p>
            </w:tc>
          </w:sdtContent>
        </w:sdt>
        <w:sdt>
          <w:sdtPr>
            <w:id w:val="1203821856"/>
            <w:placeholder>
              <w:docPart w:val="60123598ECA843A99D390A3C956FC305"/>
            </w:placeholder>
            <w:text/>
          </w:sdtPr>
          <w:sdtEndPr/>
          <w:sdtContent>
            <w:tc>
              <w:tcPr>
                <w:tcW w:w="2832" w:type="dxa"/>
              </w:tcPr>
              <w:p w14:paraId="2376875B" w14:textId="436EAE56" w:rsidR="00A81C87" w:rsidRPr="00E75577" w:rsidRDefault="00B13160" w:rsidP="0008230F">
                <w:r>
                  <w:t>6</w:t>
                </w:r>
              </w:p>
            </w:tc>
          </w:sdtContent>
        </w:sdt>
      </w:tr>
      <w:tr w:rsidR="00A81C87" w14:paraId="1E9F74C6" w14:textId="77777777" w:rsidTr="00A81C87">
        <w:tc>
          <w:tcPr>
            <w:tcW w:w="2831" w:type="dxa"/>
          </w:tcPr>
          <w:p w14:paraId="6FEF4DE7" w14:textId="77777777" w:rsidR="00A81C87" w:rsidRPr="00A81C87" w:rsidRDefault="00A81C87" w:rsidP="00A81C87">
            <w:pPr>
              <w:spacing w:before="120" w:after="120"/>
              <w:jc w:val="center"/>
              <w:rPr>
                <w:rFonts w:ascii="Arial" w:hAnsi="Arial" w:cs="Arial"/>
                <w:sz w:val="20"/>
              </w:rPr>
            </w:pPr>
            <w:r>
              <w:rPr>
                <w:rFonts w:ascii="Arial" w:hAnsi="Arial" w:cs="Arial"/>
                <w:sz w:val="20"/>
              </w:rPr>
              <w:t>Año 2020</w:t>
            </w:r>
          </w:p>
        </w:tc>
        <w:sdt>
          <w:sdtPr>
            <w:id w:val="2004552058"/>
            <w:placeholder>
              <w:docPart w:val="13BFD85A7FE14EFDAA7B6D471EE1047A"/>
            </w:placeholder>
            <w:text/>
          </w:sdtPr>
          <w:sdtEndPr/>
          <w:sdtContent>
            <w:tc>
              <w:tcPr>
                <w:tcW w:w="2831" w:type="dxa"/>
              </w:tcPr>
              <w:p w14:paraId="4A8C9339" w14:textId="3B8D6373" w:rsidR="00A81C87" w:rsidRPr="00E75577" w:rsidRDefault="00B13160" w:rsidP="0008230F">
                <w:r>
                  <w:t>0</w:t>
                </w:r>
              </w:p>
            </w:tc>
          </w:sdtContent>
        </w:sdt>
        <w:sdt>
          <w:sdtPr>
            <w:id w:val="-777177164"/>
            <w:placeholder>
              <w:docPart w:val="0AF118F63E5E4901A8F899B0F672FBA6"/>
            </w:placeholder>
            <w:text/>
          </w:sdtPr>
          <w:sdtEndPr/>
          <w:sdtContent>
            <w:tc>
              <w:tcPr>
                <w:tcW w:w="2832" w:type="dxa"/>
              </w:tcPr>
              <w:p w14:paraId="0DF8D8BD" w14:textId="555BCC39" w:rsidR="00A81C87" w:rsidRPr="00E75577" w:rsidRDefault="00B13160" w:rsidP="0008230F">
                <w:r>
                  <w:t>6</w:t>
                </w:r>
              </w:p>
            </w:tc>
          </w:sdtContent>
        </w:sdt>
      </w:tr>
    </w:tbl>
    <w:p w14:paraId="664F868D" w14:textId="77777777" w:rsidR="00D96056" w:rsidRDefault="00D96056" w:rsidP="00A81C87">
      <w:pPr>
        <w:rPr>
          <w:rFonts w:ascii="Arial" w:hAnsi="Arial" w:cs="Arial"/>
          <w:sz w:val="20"/>
          <w:szCs w:val="20"/>
        </w:rPr>
      </w:pPr>
    </w:p>
    <w:tbl>
      <w:tblPr>
        <w:tblStyle w:val="Tablaconcuadrcula"/>
        <w:tblW w:w="0" w:type="auto"/>
        <w:tblLook w:val="04A0" w:firstRow="1" w:lastRow="0" w:firstColumn="1" w:lastColumn="0" w:noHBand="0" w:noVBand="1"/>
      </w:tblPr>
      <w:tblGrid>
        <w:gridCol w:w="8494"/>
      </w:tblGrid>
      <w:tr w:rsidR="00A81C87" w14:paraId="086BE0F1" w14:textId="77777777" w:rsidTr="00A81C87">
        <w:tc>
          <w:tcPr>
            <w:tcW w:w="8494" w:type="dxa"/>
            <w:shd w:val="clear" w:color="auto" w:fill="D9D9D9" w:themeFill="background1" w:themeFillShade="D9"/>
          </w:tcPr>
          <w:p w14:paraId="13E9B906" w14:textId="77777777" w:rsidR="00A81C87" w:rsidRPr="00A81C87" w:rsidRDefault="00A81C87" w:rsidP="00A81C87">
            <w:pPr>
              <w:pStyle w:val="Prrafodelista"/>
              <w:numPr>
                <w:ilvl w:val="0"/>
                <w:numId w:val="19"/>
              </w:numPr>
              <w:spacing w:before="120" w:after="120"/>
              <w:jc w:val="both"/>
              <w:rPr>
                <w:rFonts w:ascii="Arial" w:hAnsi="Arial" w:cs="Arial"/>
                <w:sz w:val="20"/>
                <w:szCs w:val="20"/>
              </w:rPr>
            </w:pPr>
            <w:r w:rsidRPr="00A81C87">
              <w:rPr>
                <w:rFonts w:ascii="Arial" w:hAnsi="Arial" w:cs="Arial"/>
                <w:sz w:val="20"/>
              </w:rPr>
              <w:t>Si lo considera necesario puede explicar información adicional relacionada con las preguntas anteriores (*).</w:t>
            </w:r>
          </w:p>
        </w:tc>
      </w:tr>
      <w:tr w:rsidR="00A81C87" w14:paraId="1C80C41B" w14:textId="77777777" w:rsidTr="00A81C87">
        <w:tc>
          <w:tcPr>
            <w:tcW w:w="8494" w:type="dxa"/>
          </w:tcPr>
          <w:p w14:paraId="2DA13526" w14:textId="77777777" w:rsidR="00A81C87" w:rsidRPr="00A81C87" w:rsidRDefault="00A81C87" w:rsidP="00A81C87">
            <w:pPr>
              <w:spacing w:before="120" w:after="120"/>
              <w:jc w:val="both"/>
              <w:rPr>
                <w:rFonts w:ascii="Arial" w:hAnsi="Arial" w:cs="Arial"/>
                <w:b/>
                <w:sz w:val="20"/>
                <w:szCs w:val="20"/>
                <w:u w:val="single"/>
              </w:rPr>
            </w:pPr>
            <w:r w:rsidRPr="001B055A">
              <w:rPr>
                <w:rFonts w:ascii="Arial" w:hAnsi="Arial" w:cs="Arial"/>
                <w:b/>
                <w:sz w:val="20"/>
                <w:szCs w:val="20"/>
                <w:u w:val="single"/>
              </w:rPr>
              <w:t>Respuesta</w:t>
            </w:r>
            <w:r w:rsidRPr="00A81C87">
              <w:rPr>
                <w:rFonts w:ascii="Arial" w:hAnsi="Arial" w:cs="Arial"/>
                <w:b/>
                <w:sz w:val="20"/>
                <w:szCs w:val="20"/>
                <w:u w:val="single"/>
              </w:rPr>
              <w:t>:</w:t>
            </w:r>
          </w:p>
        </w:tc>
      </w:tr>
      <w:tr w:rsidR="00A81C87" w14:paraId="1ACAE3E4" w14:textId="77777777" w:rsidTr="00A81C87">
        <w:sdt>
          <w:sdtPr>
            <w:id w:val="1438718698"/>
            <w:placeholder>
              <w:docPart w:val="A3C7011F4DD14A14B1D81197594E5915"/>
            </w:placeholder>
            <w:showingPlcHdr/>
            <w:text/>
          </w:sdtPr>
          <w:sdtEndPr/>
          <w:sdtContent>
            <w:tc>
              <w:tcPr>
                <w:tcW w:w="8494" w:type="dxa"/>
              </w:tcPr>
              <w:p w14:paraId="12EFF65C" w14:textId="77777777" w:rsidR="00A81C87" w:rsidRPr="008B6CB8" w:rsidRDefault="0008230F" w:rsidP="0008230F">
                <w:r w:rsidRPr="00EB7474">
                  <w:rPr>
                    <w:rStyle w:val="Textodelmarcadordeposicin"/>
                  </w:rPr>
                  <w:t>Haga clic aquí para escribir texto.</w:t>
                </w:r>
              </w:p>
            </w:tc>
          </w:sdtContent>
        </w:sdt>
      </w:tr>
    </w:tbl>
    <w:p w14:paraId="74956BB4" w14:textId="77777777" w:rsidR="00DB3543" w:rsidRDefault="00DB3543" w:rsidP="00A81C87">
      <w:pPr>
        <w:rPr>
          <w:rFonts w:ascii="Arial" w:hAnsi="Arial" w:cs="Arial"/>
          <w:sz w:val="18"/>
          <w:szCs w:val="18"/>
        </w:rPr>
      </w:pPr>
      <w:r w:rsidRPr="00EE5500">
        <w:rPr>
          <w:rFonts w:ascii="Arial" w:hAnsi="Arial" w:cs="Arial"/>
          <w:sz w:val="18"/>
          <w:szCs w:val="18"/>
        </w:rPr>
        <w:t>(*) La respuesta es voluntaria.</w:t>
      </w:r>
    </w:p>
    <w:p w14:paraId="2351DC57" w14:textId="77777777" w:rsidR="00A1790B" w:rsidRDefault="00A1790B" w:rsidP="00A81C87">
      <w:pPr>
        <w:rPr>
          <w:rFonts w:ascii="Arial" w:hAnsi="Arial" w:cs="Arial"/>
          <w:sz w:val="18"/>
          <w:szCs w:val="18"/>
        </w:rPr>
      </w:pPr>
    </w:p>
    <w:p w14:paraId="167ECA81" w14:textId="77777777" w:rsidR="00A1790B" w:rsidRDefault="00A1790B" w:rsidP="00A81C87">
      <w:pPr>
        <w:rPr>
          <w:rFonts w:ascii="Arial" w:hAnsi="Arial" w:cs="Arial"/>
          <w:sz w:val="18"/>
          <w:szCs w:val="18"/>
        </w:rPr>
      </w:pPr>
    </w:p>
    <w:p w14:paraId="192B62A0" w14:textId="77777777" w:rsidR="00A1790B" w:rsidRDefault="00A1790B" w:rsidP="00A81C87">
      <w:pPr>
        <w:rPr>
          <w:rFonts w:ascii="Arial" w:hAnsi="Arial" w:cs="Arial"/>
          <w:sz w:val="18"/>
          <w:szCs w:val="18"/>
        </w:rPr>
      </w:pPr>
    </w:p>
    <w:p w14:paraId="30734A99" w14:textId="77777777" w:rsidR="00A1790B" w:rsidRDefault="00A1790B" w:rsidP="00A81C87">
      <w:pPr>
        <w:rPr>
          <w:rFonts w:ascii="Arial" w:hAnsi="Arial" w:cs="Arial"/>
          <w:sz w:val="18"/>
          <w:szCs w:val="18"/>
        </w:rPr>
      </w:pPr>
    </w:p>
    <w:p w14:paraId="5201AB71" w14:textId="77777777" w:rsidR="00637C0F" w:rsidRDefault="00637C0F" w:rsidP="001B055A">
      <w:pPr>
        <w:rPr>
          <w:rFonts w:ascii="Arial" w:hAnsi="Arial" w:cs="Arial"/>
          <w:b/>
          <w:sz w:val="20"/>
          <w:u w:val="single"/>
        </w:rPr>
      </w:pPr>
      <w:r w:rsidRPr="00DE338D">
        <w:rPr>
          <w:rFonts w:ascii="Arial" w:hAnsi="Arial" w:cs="Arial"/>
          <w:b/>
          <w:sz w:val="20"/>
          <w:u w:val="single"/>
        </w:rPr>
        <w:lastRenderedPageBreak/>
        <w:t>Considerando:</w:t>
      </w:r>
    </w:p>
    <w:p w14:paraId="251B026B" w14:textId="77777777" w:rsidR="009C21A1" w:rsidRPr="00DE338D" w:rsidRDefault="009C21A1" w:rsidP="001B055A">
      <w:pPr>
        <w:rPr>
          <w:rFonts w:ascii="Arial" w:hAnsi="Arial" w:cs="Arial"/>
          <w:b/>
          <w:sz w:val="20"/>
          <w:u w:val="single"/>
        </w:rPr>
      </w:pPr>
    </w:p>
    <w:tbl>
      <w:tblPr>
        <w:tblStyle w:val="Tablaconcuadrcula"/>
        <w:tblW w:w="0" w:type="auto"/>
        <w:tblLook w:val="04A0" w:firstRow="1" w:lastRow="0" w:firstColumn="1" w:lastColumn="0" w:noHBand="0" w:noVBand="1"/>
      </w:tblPr>
      <w:tblGrid>
        <w:gridCol w:w="8494"/>
      </w:tblGrid>
      <w:tr w:rsidR="00496EE5" w14:paraId="5965ABB6" w14:textId="77777777" w:rsidTr="00496EE5">
        <w:tc>
          <w:tcPr>
            <w:tcW w:w="8494" w:type="dxa"/>
            <w:tcBorders>
              <w:top w:val="single" w:sz="4" w:space="0" w:color="auto"/>
              <w:left w:val="single" w:sz="4" w:space="0" w:color="auto"/>
              <w:bottom w:val="single" w:sz="4" w:space="0" w:color="auto"/>
              <w:right w:val="single" w:sz="4" w:space="0" w:color="auto"/>
            </w:tcBorders>
          </w:tcPr>
          <w:p w14:paraId="183879B9" w14:textId="77777777" w:rsidR="00496EE5" w:rsidRDefault="00496EE5">
            <w:pPr>
              <w:spacing w:before="120" w:after="120"/>
              <w:jc w:val="both"/>
              <w:rPr>
                <w:rFonts w:ascii="Arial" w:hAnsi="Arial" w:cs="Arial"/>
                <w:b/>
                <w:sz w:val="20"/>
              </w:rPr>
            </w:pPr>
            <w:r>
              <w:rPr>
                <w:rFonts w:ascii="Arial" w:hAnsi="Arial" w:cs="Arial"/>
                <w:b/>
                <w:sz w:val="20"/>
              </w:rPr>
              <w:t>Principio 21, pregunta III.14:</w:t>
            </w:r>
          </w:p>
          <w:tbl>
            <w:tblPr>
              <w:tblStyle w:val="Tablaconcuadrcula"/>
              <w:tblW w:w="0" w:type="auto"/>
              <w:jc w:val="center"/>
              <w:tblLook w:val="04A0" w:firstRow="1" w:lastRow="0" w:firstColumn="1" w:lastColumn="0" w:noHBand="0" w:noVBand="1"/>
            </w:tblPr>
            <w:tblGrid>
              <w:gridCol w:w="5542"/>
              <w:gridCol w:w="547"/>
              <w:gridCol w:w="547"/>
              <w:gridCol w:w="1360"/>
            </w:tblGrid>
            <w:tr w:rsidR="00496EE5" w14:paraId="04058410" w14:textId="77777777" w:rsidTr="009C21A1">
              <w:trPr>
                <w:cantSplit/>
                <w:trHeight w:val="552"/>
                <w:jc w:val="center"/>
              </w:trPr>
              <w:tc>
                <w:tcPr>
                  <w:tcW w:w="5542" w:type="dxa"/>
                  <w:tcBorders>
                    <w:top w:val="nil"/>
                    <w:left w:val="nil"/>
                    <w:bottom w:val="single" w:sz="4" w:space="0" w:color="auto"/>
                    <w:right w:val="single" w:sz="4" w:space="0" w:color="auto"/>
                  </w:tcBorders>
                  <w:vAlign w:val="center"/>
                </w:tcPr>
                <w:p w14:paraId="49A2602F" w14:textId="77777777" w:rsidR="00496EE5" w:rsidRDefault="00496EE5">
                  <w:pPr>
                    <w:pStyle w:val="Textonotapie"/>
                    <w:spacing w:after="80"/>
                    <w:jc w:val="both"/>
                    <w:rPr>
                      <w:rFonts w:ascii="Arial" w:hAnsi="Arial" w:cs="Arial"/>
                      <w:i/>
                      <w:sz w:val="18"/>
                      <w:szCs w:val="18"/>
                    </w:rPr>
                  </w:pPr>
                </w:p>
              </w:tc>
              <w:tc>
                <w:tcPr>
                  <w:tcW w:w="547" w:type="dxa"/>
                  <w:tcBorders>
                    <w:top w:val="single" w:sz="4" w:space="0" w:color="auto"/>
                    <w:left w:val="single" w:sz="4" w:space="0" w:color="auto"/>
                    <w:bottom w:val="single" w:sz="4" w:space="0" w:color="auto"/>
                    <w:right w:val="single" w:sz="4" w:space="0" w:color="auto"/>
                  </w:tcBorders>
                  <w:textDirection w:val="btLr"/>
                  <w:vAlign w:val="center"/>
                  <w:hideMark/>
                </w:tcPr>
                <w:p w14:paraId="7550CAD4" w14:textId="77777777" w:rsidR="00496EE5" w:rsidRDefault="00496EE5">
                  <w:pPr>
                    <w:pStyle w:val="Textonotapie"/>
                    <w:spacing w:after="80"/>
                    <w:ind w:left="113" w:right="113"/>
                    <w:jc w:val="both"/>
                    <w:rPr>
                      <w:rFonts w:ascii="Arial" w:hAnsi="Arial" w:cs="Arial"/>
                      <w:i/>
                      <w:sz w:val="18"/>
                      <w:szCs w:val="18"/>
                    </w:rPr>
                  </w:pPr>
                  <w:r>
                    <w:rPr>
                      <w:rFonts w:ascii="Arial" w:hAnsi="Arial" w:cs="Arial"/>
                      <w:i/>
                      <w:sz w:val="18"/>
                      <w:szCs w:val="18"/>
                    </w:rPr>
                    <w:t>Sí</w:t>
                  </w:r>
                </w:p>
              </w:tc>
              <w:tc>
                <w:tcPr>
                  <w:tcW w:w="547" w:type="dxa"/>
                  <w:tcBorders>
                    <w:top w:val="single" w:sz="4" w:space="0" w:color="auto"/>
                    <w:left w:val="single" w:sz="4" w:space="0" w:color="auto"/>
                    <w:bottom w:val="single" w:sz="4" w:space="0" w:color="auto"/>
                    <w:right w:val="single" w:sz="4" w:space="0" w:color="auto"/>
                  </w:tcBorders>
                  <w:textDirection w:val="btLr"/>
                  <w:vAlign w:val="center"/>
                  <w:hideMark/>
                </w:tcPr>
                <w:p w14:paraId="37822C77" w14:textId="77777777" w:rsidR="00496EE5" w:rsidRDefault="00496EE5">
                  <w:pPr>
                    <w:pStyle w:val="Textonotapie"/>
                    <w:spacing w:after="80"/>
                    <w:ind w:left="113" w:right="113"/>
                    <w:jc w:val="both"/>
                    <w:rPr>
                      <w:rFonts w:ascii="Arial" w:hAnsi="Arial" w:cs="Arial"/>
                      <w:i/>
                      <w:sz w:val="18"/>
                      <w:szCs w:val="18"/>
                    </w:rPr>
                  </w:pPr>
                  <w:r>
                    <w:rPr>
                      <w:rFonts w:ascii="Arial" w:hAnsi="Arial" w:cs="Arial"/>
                      <w:i/>
                      <w:sz w:val="18"/>
                      <w:szCs w:val="18"/>
                    </w:rPr>
                    <w:t>No</w:t>
                  </w:r>
                </w:p>
              </w:tc>
              <w:tc>
                <w:tcPr>
                  <w:tcW w:w="1360" w:type="dxa"/>
                  <w:tcBorders>
                    <w:top w:val="single" w:sz="4" w:space="0" w:color="auto"/>
                    <w:left w:val="single" w:sz="4" w:space="0" w:color="auto"/>
                    <w:bottom w:val="single" w:sz="4" w:space="0" w:color="auto"/>
                    <w:right w:val="single" w:sz="4" w:space="0" w:color="auto"/>
                  </w:tcBorders>
                  <w:vAlign w:val="center"/>
                  <w:hideMark/>
                </w:tcPr>
                <w:p w14:paraId="17F0980A" w14:textId="77777777" w:rsidR="00496EE5" w:rsidRDefault="00496EE5">
                  <w:pPr>
                    <w:pStyle w:val="Textonotapie"/>
                    <w:spacing w:after="80"/>
                    <w:jc w:val="both"/>
                    <w:rPr>
                      <w:rFonts w:ascii="Arial" w:hAnsi="Arial" w:cs="Arial"/>
                      <w:i/>
                      <w:sz w:val="18"/>
                      <w:szCs w:val="18"/>
                    </w:rPr>
                  </w:pPr>
                  <w:r>
                    <w:rPr>
                      <w:rFonts w:ascii="Arial" w:hAnsi="Arial" w:cs="Arial"/>
                      <w:i/>
                      <w:sz w:val="18"/>
                      <w:szCs w:val="18"/>
                    </w:rPr>
                    <w:t>Explicación</w:t>
                  </w:r>
                </w:p>
              </w:tc>
            </w:tr>
            <w:tr w:rsidR="00496EE5" w14:paraId="2715B5C6" w14:textId="77777777" w:rsidTr="009C21A1">
              <w:trPr>
                <w:trHeight w:val="1328"/>
                <w:jc w:val="center"/>
              </w:trPr>
              <w:tc>
                <w:tcPr>
                  <w:tcW w:w="5542" w:type="dxa"/>
                  <w:tcBorders>
                    <w:top w:val="single" w:sz="4" w:space="0" w:color="auto"/>
                    <w:left w:val="single" w:sz="4" w:space="0" w:color="auto"/>
                    <w:bottom w:val="single" w:sz="4" w:space="0" w:color="auto"/>
                    <w:right w:val="single" w:sz="4" w:space="0" w:color="auto"/>
                  </w:tcBorders>
                  <w:hideMark/>
                </w:tcPr>
                <w:p w14:paraId="62A817C7" w14:textId="77777777" w:rsidR="00496EE5" w:rsidRDefault="00496EE5">
                  <w:pPr>
                    <w:pStyle w:val="Textonotapie"/>
                    <w:spacing w:after="80"/>
                    <w:ind w:left="142"/>
                    <w:jc w:val="both"/>
                    <w:rPr>
                      <w:rFonts w:ascii="Arial" w:hAnsi="Arial" w:cs="Arial"/>
                      <w:i/>
                      <w:sz w:val="18"/>
                      <w:szCs w:val="18"/>
                    </w:rPr>
                  </w:pPr>
                  <w:r>
                    <w:rPr>
                      <w:rFonts w:ascii="Arial" w:hAnsi="Arial" w:cs="Arial"/>
                      <w:i/>
                      <w:sz w:val="18"/>
                      <w:szCs w:val="18"/>
                    </w:rPr>
                    <w:t xml:space="preserve">¿La sociedad cuenta con un </w:t>
                  </w:r>
                  <w:r>
                    <w:rPr>
                      <w:rFonts w:ascii="Arial" w:hAnsi="Arial" w:cs="Arial"/>
                      <w:b/>
                      <w:i/>
                      <w:sz w:val="18"/>
                      <w:szCs w:val="18"/>
                      <w:u w:val="single"/>
                    </w:rPr>
                    <w:t>Comité de Auditoría</w:t>
                  </w:r>
                  <w:r>
                    <w:rPr>
                      <w:rFonts w:ascii="Arial" w:hAnsi="Arial" w:cs="Arial"/>
                      <w:i/>
                      <w:sz w:val="18"/>
                      <w:szCs w:val="18"/>
                    </w:rPr>
                    <w:t xml:space="preserve"> que supervisa la eficacia e idoneidad del sistema de control interno y externo de la sociedad, el trabajo de la sociedad de auditoría o del auditor independiente, así como el cumplimiento de las normas de independencia legal y profesional?</w:t>
                  </w:r>
                </w:p>
              </w:tc>
              <w:tc>
                <w:tcPr>
                  <w:tcW w:w="547" w:type="dxa"/>
                  <w:tcBorders>
                    <w:top w:val="single" w:sz="4" w:space="0" w:color="auto"/>
                    <w:left w:val="single" w:sz="4" w:space="0" w:color="auto"/>
                    <w:bottom w:val="single" w:sz="4" w:space="0" w:color="auto"/>
                    <w:right w:val="single" w:sz="4" w:space="0" w:color="auto"/>
                  </w:tcBorders>
                </w:tcPr>
                <w:p w14:paraId="65A50F72" w14:textId="77777777" w:rsidR="00496EE5" w:rsidRDefault="00496EE5">
                  <w:pPr>
                    <w:pStyle w:val="Textonotapie"/>
                    <w:spacing w:after="80"/>
                    <w:jc w:val="both"/>
                    <w:rPr>
                      <w:rFonts w:ascii="Arial" w:hAnsi="Arial" w:cs="Arial"/>
                      <w:i/>
                      <w:sz w:val="18"/>
                      <w:szCs w:val="18"/>
                    </w:rPr>
                  </w:pPr>
                </w:p>
              </w:tc>
              <w:tc>
                <w:tcPr>
                  <w:tcW w:w="547" w:type="dxa"/>
                  <w:tcBorders>
                    <w:top w:val="single" w:sz="4" w:space="0" w:color="auto"/>
                    <w:left w:val="single" w:sz="4" w:space="0" w:color="auto"/>
                    <w:bottom w:val="single" w:sz="4" w:space="0" w:color="auto"/>
                    <w:right w:val="single" w:sz="4" w:space="0" w:color="auto"/>
                  </w:tcBorders>
                </w:tcPr>
                <w:p w14:paraId="084E86AC" w14:textId="77777777" w:rsidR="00496EE5" w:rsidRDefault="00496EE5">
                  <w:pPr>
                    <w:pStyle w:val="Textonotapie"/>
                    <w:spacing w:after="80"/>
                    <w:jc w:val="both"/>
                    <w:rPr>
                      <w:rFonts w:ascii="Arial" w:hAnsi="Arial" w:cs="Arial"/>
                      <w:i/>
                      <w:sz w:val="18"/>
                      <w:szCs w:val="18"/>
                    </w:rPr>
                  </w:pPr>
                </w:p>
              </w:tc>
              <w:tc>
                <w:tcPr>
                  <w:tcW w:w="1360" w:type="dxa"/>
                  <w:tcBorders>
                    <w:top w:val="single" w:sz="4" w:space="0" w:color="auto"/>
                    <w:left w:val="single" w:sz="4" w:space="0" w:color="auto"/>
                    <w:bottom w:val="single" w:sz="4" w:space="0" w:color="auto"/>
                    <w:right w:val="single" w:sz="4" w:space="0" w:color="auto"/>
                  </w:tcBorders>
                </w:tcPr>
                <w:p w14:paraId="47912A6F" w14:textId="77777777" w:rsidR="00496EE5" w:rsidRDefault="00496EE5">
                  <w:pPr>
                    <w:pStyle w:val="Textonotapie"/>
                    <w:spacing w:after="80"/>
                    <w:jc w:val="both"/>
                    <w:rPr>
                      <w:rFonts w:ascii="Arial" w:hAnsi="Arial" w:cs="Arial"/>
                      <w:i/>
                      <w:sz w:val="18"/>
                      <w:szCs w:val="18"/>
                    </w:rPr>
                  </w:pPr>
                </w:p>
              </w:tc>
            </w:tr>
          </w:tbl>
          <w:p w14:paraId="06EB316B" w14:textId="77777777" w:rsidR="00496EE5" w:rsidRDefault="00496EE5">
            <w:pPr>
              <w:jc w:val="both"/>
              <w:rPr>
                <w:rFonts w:ascii="Arial" w:hAnsi="Arial" w:cs="Arial"/>
                <w:sz w:val="20"/>
              </w:rPr>
            </w:pPr>
          </w:p>
          <w:p w14:paraId="07D38A1A" w14:textId="77777777" w:rsidR="00496EE5" w:rsidRDefault="00496EE5">
            <w:pPr>
              <w:jc w:val="both"/>
              <w:rPr>
                <w:rFonts w:ascii="Arial" w:hAnsi="Arial" w:cs="Arial"/>
                <w:b/>
                <w:sz w:val="32"/>
              </w:rPr>
            </w:pPr>
            <w:r>
              <w:rPr>
                <w:rFonts w:ascii="Arial" w:hAnsi="Arial" w:cs="Arial"/>
                <w:sz w:val="20"/>
              </w:rPr>
              <w:t xml:space="preserve">Su representada a esta pregunta del Reporte CGBC 2020 ha respondido </w:t>
            </w:r>
            <w:r w:rsidRPr="005A6FB7">
              <w:rPr>
                <w:rFonts w:ascii="Arial" w:hAnsi="Arial" w:cs="Arial"/>
                <w:b/>
                <w:sz w:val="20"/>
              </w:rPr>
              <w:t>afirmativamente</w:t>
            </w:r>
            <w:r>
              <w:rPr>
                <w:rFonts w:ascii="Arial" w:hAnsi="Arial" w:cs="Arial"/>
                <w:sz w:val="20"/>
              </w:rPr>
              <w:t>, es decir, que SÍ cuenta con un comité de auditoría.</w:t>
            </w:r>
          </w:p>
        </w:tc>
      </w:tr>
    </w:tbl>
    <w:p w14:paraId="2C793BA9" w14:textId="77777777" w:rsidR="00496EE5" w:rsidRDefault="00496EE5" w:rsidP="00496EE5">
      <w:pPr>
        <w:spacing w:before="120" w:after="120"/>
        <w:jc w:val="both"/>
        <w:rPr>
          <w:rFonts w:ascii="Arial" w:hAnsi="Arial" w:cs="Arial"/>
          <w:sz w:val="20"/>
        </w:rPr>
      </w:pPr>
    </w:p>
    <w:p w14:paraId="41F2945E" w14:textId="77777777" w:rsidR="00BC5A0B" w:rsidRPr="00F8384A" w:rsidRDefault="0004003B" w:rsidP="005D661D">
      <w:pPr>
        <w:spacing w:before="120" w:after="120"/>
        <w:jc w:val="both"/>
        <w:rPr>
          <w:rFonts w:ascii="Arial" w:hAnsi="Arial" w:cs="Arial"/>
          <w:sz w:val="20"/>
        </w:rPr>
      </w:pPr>
      <w:r w:rsidRPr="00F8384A">
        <w:rPr>
          <w:rFonts w:ascii="Arial" w:hAnsi="Arial" w:cs="Arial"/>
          <w:sz w:val="20"/>
        </w:rPr>
        <w:t xml:space="preserve">En adición, </w:t>
      </w:r>
      <w:proofErr w:type="gramStart"/>
      <w:r w:rsidR="00BC5A0B" w:rsidRPr="00F8384A">
        <w:rPr>
          <w:rFonts w:ascii="Arial" w:hAnsi="Arial" w:cs="Arial"/>
          <w:sz w:val="20"/>
        </w:rPr>
        <w:t>que</w:t>
      </w:r>
      <w:proofErr w:type="gramEnd"/>
      <w:r w:rsidR="00BC5A0B" w:rsidRPr="00F8384A">
        <w:rPr>
          <w:rFonts w:ascii="Arial" w:hAnsi="Arial" w:cs="Arial"/>
          <w:sz w:val="20"/>
        </w:rPr>
        <w:t xml:space="preserve"> </w:t>
      </w:r>
      <w:r w:rsidR="001C1118" w:rsidRPr="00F8384A">
        <w:rPr>
          <w:rFonts w:ascii="Arial" w:hAnsi="Arial" w:cs="Arial"/>
          <w:sz w:val="20"/>
        </w:rPr>
        <w:t>de conformidad con la normatividad vigente y aplicable, los estados financieros del Emisor que son difundidos al mercado de valores, incluyen una declaración de responsabilidad sobre el contenido de dichos estados financieros, cuyo texto es</w:t>
      </w:r>
      <w:r w:rsidR="00202A7C">
        <w:rPr>
          <w:rFonts w:ascii="Arial" w:hAnsi="Arial" w:cs="Arial"/>
          <w:sz w:val="20"/>
        </w:rPr>
        <w:t xml:space="preserve"> el siguiente</w:t>
      </w:r>
      <w:r w:rsidR="001C1118" w:rsidRPr="00F8384A">
        <w:rPr>
          <w:rFonts w:ascii="Arial" w:hAnsi="Arial" w:cs="Arial"/>
          <w:sz w:val="20"/>
        </w:rPr>
        <w:t>:</w:t>
      </w:r>
    </w:p>
    <w:p w14:paraId="1232A90D" w14:textId="77777777" w:rsidR="00BC5A0B" w:rsidRPr="00F8384A" w:rsidRDefault="00BC5A0B" w:rsidP="00BC5A0B">
      <w:pPr>
        <w:spacing w:before="120" w:after="120"/>
        <w:ind w:left="720"/>
        <w:jc w:val="both"/>
        <w:rPr>
          <w:rFonts w:ascii="Arial" w:hAnsi="Arial" w:cs="Arial"/>
          <w:i/>
          <w:sz w:val="20"/>
        </w:rPr>
      </w:pPr>
      <w:r w:rsidRPr="00F8384A">
        <w:rPr>
          <w:rFonts w:ascii="Arial" w:hAnsi="Arial" w:cs="Arial"/>
          <w:i/>
          <w:sz w:val="20"/>
        </w:rPr>
        <w:t>«El presente documento contiene información veraz sobre el desarrollo del negocio de</w:t>
      </w:r>
      <w:r w:rsidR="001C1118" w:rsidRPr="00F8384A">
        <w:rPr>
          <w:rFonts w:ascii="Arial" w:hAnsi="Arial" w:cs="Arial"/>
          <w:i/>
          <w:sz w:val="20"/>
        </w:rPr>
        <w:t xml:space="preserve">l </w:t>
      </w:r>
      <w:proofErr w:type="gramStart"/>
      <w:r w:rsidR="001C1118" w:rsidRPr="00F8384A">
        <w:rPr>
          <w:rFonts w:ascii="Arial" w:hAnsi="Arial" w:cs="Arial"/>
          <w:i/>
          <w:sz w:val="20"/>
        </w:rPr>
        <w:t xml:space="preserve">Emisor </w:t>
      </w:r>
      <w:r w:rsidRPr="00F8384A">
        <w:rPr>
          <w:rFonts w:ascii="Arial" w:hAnsi="Arial" w:cs="Arial"/>
          <w:i/>
          <w:sz w:val="20"/>
        </w:rPr>
        <w:t xml:space="preserve"> al</w:t>
      </w:r>
      <w:proofErr w:type="gramEnd"/>
      <w:r w:rsidRPr="00F8384A">
        <w:rPr>
          <w:rFonts w:ascii="Arial" w:hAnsi="Arial" w:cs="Arial"/>
          <w:i/>
          <w:sz w:val="20"/>
        </w:rPr>
        <w:t xml:space="preserve"> </w:t>
      </w:r>
      <w:r w:rsidR="001C1118" w:rsidRPr="00F8384A">
        <w:rPr>
          <w:rFonts w:ascii="Arial" w:hAnsi="Arial" w:cs="Arial"/>
          <w:i/>
          <w:sz w:val="20"/>
        </w:rPr>
        <w:t>DD/MM/AAAA</w:t>
      </w:r>
      <w:r w:rsidRPr="00F8384A">
        <w:rPr>
          <w:rFonts w:ascii="Arial" w:hAnsi="Arial" w:cs="Arial"/>
          <w:i/>
          <w:sz w:val="20"/>
        </w:rPr>
        <w:t>. Los firmantes se hacen responsables por los daños que pueda generar la falta de veracidad o insuficiencia de los contenidos, dentro del ámbito de su competencia, de acuerdo a las normas del Código Civil.»</w:t>
      </w:r>
      <w:r w:rsidR="00202A7C">
        <w:rPr>
          <w:rFonts w:ascii="Arial" w:hAnsi="Arial" w:cs="Arial"/>
          <w:i/>
          <w:sz w:val="20"/>
        </w:rPr>
        <w:t>.</w:t>
      </w:r>
    </w:p>
    <w:p w14:paraId="3C8C1577" w14:textId="77777777" w:rsidR="005D661D" w:rsidRDefault="001C1118" w:rsidP="005D661D">
      <w:pPr>
        <w:spacing w:before="120" w:after="120"/>
        <w:jc w:val="both"/>
        <w:rPr>
          <w:rFonts w:ascii="Arial" w:hAnsi="Arial" w:cs="Arial"/>
          <w:sz w:val="20"/>
        </w:rPr>
      </w:pPr>
      <w:r w:rsidRPr="00F8384A">
        <w:rPr>
          <w:rFonts w:ascii="Arial" w:hAnsi="Arial" w:cs="Arial"/>
          <w:sz w:val="20"/>
        </w:rPr>
        <w:t xml:space="preserve">Sobre la base de </w:t>
      </w:r>
      <w:r w:rsidR="0004003B" w:rsidRPr="00F8384A">
        <w:rPr>
          <w:rFonts w:ascii="Arial" w:hAnsi="Arial" w:cs="Arial"/>
          <w:sz w:val="20"/>
        </w:rPr>
        <w:t>dichas consideraciones</w:t>
      </w:r>
      <w:r w:rsidRPr="00F8384A">
        <w:rPr>
          <w:rFonts w:ascii="Arial" w:hAnsi="Arial" w:cs="Arial"/>
          <w:sz w:val="20"/>
        </w:rPr>
        <w:t xml:space="preserve">, </w:t>
      </w:r>
      <w:r w:rsidR="005D661D" w:rsidRPr="00F8384A">
        <w:rPr>
          <w:rFonts w:ascii="Arial" w:hAnsi="Arial" w:cs="Arial"/>
          <w:sz w:val="20"/>
        </w:rPr>
        <w:t xml:space="preserve">se </w:t>
      </w:r>
      <w:r w:rsidR="0092601F" w:rsidRPr="00F8384A">
        <w:rPr>
          <w:rFonts w:ascii="Arial" w:hAnsi="Arial" w:cs="Arial"/>
          <w:sz w:val="20"/>
        </w:rPr>
        <w:t xml:space="preserve">necesita informe </w:t>
      </w:r>
      <w:r w:rsidR="005D661D" w:rsidRPr="00F8384A">
        <w:rPr>
          <w:rFonts w:ascii="Arial" w:hAnsi="Arial" w:cs="Arial"/>
          <w:sz w:val="20"/>
        </w:rPr>
        <w:t>lo siguiente:</w:t>
      </w:r>
    </w:p>
    <w:tbl>
      <w:tblPr>
        <w:tblStyle w:val="Tablaconcuadrcula"/>
        <w:tblW w:w="0" w:type="auto"/>
        <w:tblLook w:val="04A0" w:firstRow="1" w:lastRow="0" w:firstColumn="1" w:lastColumn="0" w:noHBand="0" w:noVBand="1"/>
      </w:tblPr>
      <w:tblGrid>
        <w:gridCol w:w="8494"/>
      </w:tblGrid>
      <w:tr w:rsidR="008B6CB8" w14:paraId="21C9A9F1" w14:textId="77777777" w:rsidTr="008B6CB8">
        <w:tc>
          <w:tcPr>
            <w:tcW w:w="8494" w:type="dxa"/>
            <w:shd w:val="clear" w:color="auto" w:fill="D9D9D9" w:themeFill="background1" w:themeFillShade="D9"/>
          </w:tcPr>
          <w:p w14:paraId="6520437B" w14:textId="77777777" w:rsidR="008B6CB8" w:rsidRPr="008B6CB8" w:rsidRDefault="008B6CB8" w:rsidP="008B6CB8">
            <w:pPr>
              <w:pStyle w:val="Prrafodelista"/>
              <w:numPr>
                <w:ilvl w:val="0"/>
                <w:numId w:val="19"/>
              </w:numPr>
              <w:spacing w:before="120" w:after="120"/>
              <w:jc w:val="both"/>
              <w:rPr>
                <w:rFonts w:ascii="Arial" w:hAnsi="Arial" w:cs="Arial"/>
                <w:sz w:val="20"/>
              </w:rPr>
            </w:pPr>
            <w:r w:rsidRPr="00DE338D">
              <w:rPr>
                <w:rFonts w:ascii="Arial" w:hAnsi="Arial" w:cs="Arial"/>
                <w:sz w:val="20"/>
              </w:rPr>
              <w:t xml:space="preserve">Detalle los criterios, lineamientos, requisitos u otros, que se han establecido como competencias </w:t>
            </w:r>
            <w:r w:rsidRPr="0092601F">
              <w:rPr>
                <w:rFonts w:ascii="Arial" w:hAnsi="Arial" w:cs="Arial"/>
                <w:b/>
                <w:sz w:val="20"/>
                <w:u w:val="single"/>
              </w:rPr>
              <w:t>mínimas</w:t>
            </w:r>
            <w:r w:rsidRPr="00DE338D">
              <w:rPr>
                <w:rFonts w:ascii="Arial" w:hAnsi="Arial" w:cs="Arial"/>
                <w:sz w:val="20"/>
              </w:rPr>
              <w:t xml:space="preserve"> </w:t>
            </w:r>
            <w:r>
              <w:rPr>
                <w:rFonts w:ascii="Arial" w:hAnsi="Arial" w:cs="Arial"/>
                <w:sz w:val="20"/>
              </w:rPr>
              <w:t xml:space="preserve">o necesarias </w:t>
            </w:r>
            <w:r w:rsidRPr="00DE338D">
              <w:rPr>
                <w:rFonts w:ascii="Arial" w:hAnsi="Arial" w:cs="Arial"/>
                <w:sz w:val="20"/>
              </w:rPr>
              <w:t>a ser aplicadas a los directores que conforman su comité de auditoría.</w:t>
            </w:r>
          </w:p>
        </w:tc>
      </w:tr>
      <w:tr w:rsidR="008B6CB8" w14:paraId="3B1E39E3" w14:textId="77777777" w:rsidTr="008B6CB8">
        <w:tc>
          <w:tcPr>
            <w:tcW w:w="8494" w:type="dxa"/>
            <w:shd w:val="clear" w:color="auto" w:fill="D9D9D9" w:themeFill="background1" w:themeFillShade="D9"/>
          </w:tcPr>
          <w:p w14:paraId="50893760" w14:textId="77777777" w:rsidR="008B6CB8" w:rsidRDefault="008B6CB8" w:rsidP="005D661D">
            <w:pPr>
              <w:spacing w:before="120" w:after="120"/>
              <w:jc w:val="both"/>
              <w:rPr>
                <w:rFonts w:ascii="Arial" w:hAnsi="Arial" w:cs="Arial"/>
                <w:sz w:val="20"/>
              </w:rPr>
            </w:pPr>
            <w:r w:rsidRPr="00DE338D">
              <w:rPr>
                <w:rFonts w:ascii="Arial" w:hAnsi="Arial" w:cs="Arial"/>
                <w:b/>
                <w:sz w:val="20"/>
                <w:szCs w:val="20"/>
                <w:u w:val="single"/>
              </w:rPr>
              <w:t>Respuesta</w:t>
            </w:r>
            <w:r w:rsidRPr="00DE338D">
              <w:rPr>
                <w:rFonts w:ascii="Arial" w:hAnsi="Arial" w:cs="Arial"/>
                <w:sz w:val="20"/>
                <w:szCs w:val="20"/>
              </w:rPr>
              <w:t>:</w:t>
            </w:r>
          </w:p>
        </w:tc>
      </w:tr>
      <w:tr w:rsidR="008B6CB8" w14:paraId="32336563" w14:textId="77777777" w:rsidTr="008B6CB8">
        <w:sdt>
          <w:sdtPr>
            <w:id w:val="1282545844"/>
            <w:placeholder>
              <w:docPart w:val="FF301CE4B853495F9D413C463EB8DA72"/>
            </w:placeholder>
            <w:text/>
          </w:sdtPr>
          <w:sdtEndPr/>
          <w:sdtContent>
            <w:tc>
              <w:tcPr>
                <w:tcW w:w="8494" w:type="dxa"/>
              </w:tcPr>
              <w:p w14:paraId="119F9568" w14:textId="182723D6" w:rsidR="008B6CB8" w:rsidRPr="00D12BDF" w:rsidRDefault="00FD3C19" w:rsidP="00FD3C19">
                <w:r>
                  <w:t xml:space="preserve">La Sociedad cuenta con el Procedimiento para la autoevaluación del directorio y de sus comités, el cual establece lineamientos para contar con una herramienta de gestión auto administrada </w:t>
                </w:r>
                <w:proofErr w:type="spellStart"/>
                <w:r>
                  <w:t>porel</w:t>
                </w:r>
                <w:proofErr w:type="spellEnd"/>
                <w:r>
                  <w:t xml:space="preserve"> Directorio, que le permita identificar oportunidades de mejora concretas para optimizar </w:t>
                </w:r>
                <w:proofErr w:type="spellStart"/>
                <w:r>
                  <w:t>supropio</w:t>
                </w:r>
                <w:proofErr w:type="spellEnd"/>
                <w:r>
                  <w:t xml:space="preserve"> desempeño.</w:t>
                </w:r>
              </w:p>
            </w:tc>
          </w:sdtContent>
        </w:sdt>
      </w:tr>
    </w:tbl>
    <w:p w14:paraId="78C5600D" w14:textId="77777777" w:rsidR="008B6CB8" w:rsidRPr="00D12BDF" w:rsidRDefault="008B6CB8" w:rsidP="00D12BDF"/>
    <w:tbl>
      <w:tblPr>
        <w:tblStyle w:val="Tablaconcuadrcula"/>
        <w:tblW w:w="0" w:type="auto"/>
        <w:tblLook w:val="04A0" w:firstRow="1" w:lastRow="0" w:firstColumn="1" w:lastColumn="0" w:noHBand="0" w:noVBand="1"/>
      </w:tblPr>
      <w:tblGrid>
        <w:gridCol w:w="8494"/>
      </w:tblGrid>
      <w:tr w:rsidR="008B6CB8" w14:paraId="523781B5" w14:textId="77777777" w:rsidTr="0018331F">
        <w:tc>
          <w:tcPr>
            <w:tcW w:w="8494" w:type="dxa"/>
            <w:shd w:val="clear" w:color="auto" w:fill="D9D9D9" w:themeFill="background1" w:themeFillShade="D9"/>
          </w:tcPr>
          <w:p w14:paraId="4702D1CD" w14:textId="77777777" w:rsidR="008B6CB8" w:rsidRPr="008B6CB8" w:rsidRDefault="008B6CB8" w:rsidP="008B6CB8">
            <w:pPr>
              <w:pStyle w:val="Prrafodelista"/>
              <w:numPr>
                <w:ilvl w:val="0"/>
                <w:numId w:val="19"/>
              </w:numPr>
              <w:spacing w:before="120" w:after="120"/>
              <w:jc w:val="both"/>
              <w:rPr>
                <w:rFonts w:ascii="Arial" w:hAnsi="Arial" w:cs="Arial"/>
                <w:sz w:val="20"/>
              </w:rPr>
            </w:pPr>
            <w:r w:rsidRPr="00DE338D">
              <w:rPr>
                <w:rFonts w:ascii="Arial" w:hAnsi="Arial" w:cs="Arial"/>
                <w:sz w:val="20"/>
              </w:rPr>
              <w:t xml:space="preserve">Precise la denominación del documento que contiene los criterios, lineamientos, requisitos u otros, que se han establecido como competencias mínimas </w:t>
            </w:r>
            <w:r>
              <w:rPr>
                <w:rFonts w:ascii="Arial" w:hAnsi="Arial" w:cs="Arial"/>
                <w:sz w:val="20"/>
              </w:rPr>
              <w:t xml:space="preserve">o necesarias </w:t>
            </w:r>
            <w:r w:rsidRPr="00DE338D">
              <w:rPr>
                <w:rFonts w:ascii="Arial" w:hAnsi="Arial" w:cs="Arial"/>
                <w:sz w:val="20"/>
              </w:rPr>
              <w:t>a ser aplicadas a los directores que conforman su comité de auditoría</w:t>
            </w:r>
            <w:r>
              <w:rPr>
                <w:rFonts w:ascii="Arial" w:hAnsi="Arial" w:cs="Arial"/>
                <w:sz w:val="20"/>
              </w:rPr>
              <w:t>, así como la fecha de su aprobación</w:t>
            </w:r>
            <w:r w:rsidRPr="00DE338D">
              <w:rPr>
                <w:rFonts w:ascii="Arial" w:hAnsi="Arial" w:cs="Arial"/>
                <w:sz w:val="20"/>
              </w:rPr>
              <w:t>.</w:t>
            </w:r>
          </w:p>
        </w:tc>
      </w:tr>
      <w:tr w:rsidR="008B6CB8" w14:paraId="31E2CF30" w14:textId="77777777" w:rsidTr="0018331F">
        <w:tc>
          <w:tcPr>
            <w:tcW w:w="8494" w:type="dxa"/>
            <w:shd w:val="clear" w:color="auto" w:fill="D9D9D9" w:themeFill="background1" w:themeFillShade="D9"/>
          </w:tcPr>
          <w:p w14:paraId="3677ED99" w14:textId="77777777" w:rsidR="008B6CB8" w:rsidRDefault="008B6CB8" w:rsidP="0018331F">
            <w:pPr>
              <w:spacing w:before="120" w:after="120"/>
              <w:jc w:val="both"/>
              <w:rPr>
                <w:rFonts w:ascii="Arial" w:hAnsi="Arial" w:cs="Arial"/>
                <w:sz w:val="20"/>
              </w:rPr>
            </w:pPr>
            <w:r w:rsidRPr="00DE338D">
              <w:rPr>
                <w:rFonts w:ascii="Arial" w:hAnsi="Arial" w:cs="Arial"/>
                <w:b/>
                <w:sz w:val="20"/>
                <w:szCs w:val="20"/>
                <w:u w:val="single"/>
              </w:rPr>
              <w:t>Respuesta</w:t>
            </w:r>
            <w:r w:rsidRPr="00DE338D">
              <w:rPr>
                <w:rFonts w:ascii="Arial" w:hAnsi="Arial" w:cs="Arial"/>
                <w:sz w:val="20"/>
                <w:szCs w:val="20"/>
              </w:rPr>
              <w:t>:</w:t>
            </w:r>
          </w:p>
        </w:tc>
      </w:tr>
      <w:tr w:rsidR="008B6CB8" w14:paraId="79F75AD1" w14:textId="77777777" w:rsidTr="0018331F">
        <w:sdt>
          <w:sdtPr>
            <w:id w:val="-56012652"/>
            <w:placeholder>
              <w:docPart w:val="A049485002454798B3130EA80A73BB92"/>
            </w:placeholder>
            <w:text/>
          </w:sdtPr>
          <w:sdtEndPr/>
          <w:sdtContent>
            <w:tc>
              <w:tcPr>
                <w:tcW w:w="8494" w:type="dxa"/>
              </w:tcPr>
              <w:p w14:paraId="65333EA6" w14:textId="1A231B99" w:rsidR="008B6CB8" w:rsidRPr="00D12BDF" w:rsidRDefault="00FD3C19" w:rsidP="0008230F">
                <w:r>
                  <w:t>Procedimiento para la autoevaluación del directorio y de sus comités</w:t>
                </w:r>
                <w:r w:rsidR="00853C6E">
                  <w:t xml:space="preserve">, aprobado mediante </w:t>
                </w:r>
                <w:r w:rsidR="00E2190C">
                  <w:t>A</w:t>
                </w:r>
                <w:r w:rsidR="00853C6E">
                  <w:t xml:space="preserve">cta de Comité de </w:t>
                </w:r>
                <w:proofErr w:type="spellStart"/>
                <w:r w:rsidR="00853C6E">
                  <w:t>Auditoria</w:t>
                </w:r>
                <w:proofErr w:type="spellEnd"/>
                <w:r w:rsidR="00853C6E">
                  <w:t xml:space="preserve"> de fecha 08 de octubre de 2020.</w:t>
                </w:r>
              </w:p>
            </w:tc>
          </w:sdtContent>
        </w:sdt>
      </w:tr>
    </w:tbl>
    <w:p w14:paraId="2163EF13" w14:textId="77777777" w:rsidR="008B6CB8" w:rsidRPr="00D12BDF" w:rsidRDefault="008B6CB8" w:rsidP="00D12BDF"/>
    <w:tbl>
      <w:tblPr>
        <w:tblStyle w:val="Tablaconcuadrcula"/>
        <w:tblW w:w="0" w:type="auto"/>
        <w:tblLook w:val="04A0" w:firstRow="1" w:lastRow="0" w:firstColumn="1" w:lastColumn="0" w:noHBand="0" w:noVBand="1"/>
      </w:tblPr>
      <w:tblGrid>
        <w:gridCol w:w="8494"/>
      </w:tblGrid>
      <w:tr w:rsidR="008B6CB8" w14:paraId="12C2AC41" w14:textId="77777777" w:rsidTr="0018331F">
        <w:tc>
          <w:tcPr>
            <w:tcW w:w="8494" w:type="dxa"/>
            <w:shd w:val="clear" w:color="auto" w:fill="D9D9D9" w:themeFill="background1" w:themeFillShade="D9"/>
          </w:tcPr>
          <w:p w14:paraId="11D77C27" w14:textId="77777777" w:rsidR="008B6CB8" w:rsidRPr="008B6CB8" w:rsidRDefault="008B6CB8" w:rsidP="008B6CB8">
            <w:pPr>
              <w:pStyle w:val="Prrafodelista"/>
              <w:numPr>
                <w:ilvl w:val="0"/>
                <w:numId w:val="19"/>
              </w:numPr>
              <w:spacing w:before="120" w:after="120"/>
              <w:jc w:val="both"/>
              <w:rPr>
                <w:rFonts w:ascii="Arial" w:hAnsi="Arial" w:cs="Arial"/>
                <w:sz w:val="20"/>
              </w:rPr>
            </w:pPr>
            <w:r>
              <w:rPr>
                <w:rFonts w:ascii="Arial" w:hAnsi="Arial" w:cs="Arial"/>
                <w:sz w:val="20"/>
              </w:rPr>
              <w:t>Precise</w:t>
            </w:r>
            <w:r w:rsidRPr="00DE338D">
              <w:rPr>
                <w:rFonts w:ascii="Arial" w:hAnsi="Arial" w:cs="Arial"/>
                <w:sz w:val="20"/>
              </w:rPr>
              <w:t xml:space="preserve"> si su comité de auditoría está liderado por un director independiente</w:t>
            </w:r>
            <w:r>
              <w:rPr>
                <w:rFonts w:ascii="Arial" w:hAnsi="Arial" w:cs="Arial"/>
                <w:sz w:val="20"/>
              </w:rPr>
              <w:t xml:space="preserve">, </w:t>
            </w:r>
            <w:r w:rsidRPr="00081990">
              <w:rPr>
                <w:rFonts w:ascii="Arial" w:hAnsi="Arial" w:cs="Arial"/>
                <w:sz w:val="20"/>
                <w:lang w:val="es-ES"/>
              </w:rPr>
              <w:t>responda con «SÍ» o un «NO»</w:t>
            </w:r>
            <w:r>
              <w:rPr>
                <w:rFonts w:ascii="Arial" w:hAnsi="Arial" w:cs="Arial"/>
                <w:sz w:val="20"/>
                <w:lang w:val="es-ES"/>
              </w:rPr>
              <w:t>.</w:t>
            </w:r>
          </w:p>
        </w:tc>
      </w:tr>
      <w:tr w:rsidR="008B6CB8" w14:paraId="0D512E5C" w14:textId="77777777" w:rsidTr="0018331F">
        <w:tc>
          <w:tcPr>
            <w:tcW w:w="8494" w:type="dxa"/>
            <w:shd w:val="clear" w:color="auto" w:fill="D9D9D9" w:themeFill="background1" w:themeFillShade="D9"/>
          </w:tcPr>
          <w:p w14:paraId="5156E30C" w14:textId="77777777" w:rsidR="008B6CB8" w:rsidRDefault="008B6CB8" w:rsidP="0018331F">
            <w:pPr>
              <w:spacing w:before="120" w:after="120"/>
              <w:jc w:val="both"/>
              <w:rPr>
                <w:rFonts w:ascii="Arial" w:hAnsi="Arial" w:cs="Arial"/>
                <w:sz w:val="20"/>
              </w:rPr>
            </w:pPr>
            <w:r w:rsidRPr="00DE338D">
              <w:rPr>
                <w:rFonts w:ascii="Arial" w:hAnsi="Arial" w:cs="Arial"/>
                <w:b/>
                <w:sz w:val="20"/>
                <w:szCs w:val="20"/>
                <w:u w:val="single"/>
              </w:rPr>
              <w:lastRenderedPageBreak/>
              <w:t>Respuesta</w:t>
            </w:r>
            <w:r w:rsidRPr="00DE338D">
              <w:rPr>
                <w:rFonts w:ascii="Arial" w:hAnsi="Arial" w:cs="Arial"/>
                <w:sz w:val="20"/>
                <w:szCs w:val="20"/>
              </w:rPr>
              <w:t>:</w:t>
            </w:r>
          </w:p>
        </w:tc>
      </w:tr>
      <w:tr w:rsidR="008B6CB8" w14:paraId="1A1CD9E2" w14:textId="77777777" w:rsidTr="0018331F">
        <w:sdt>
          <w:sdtPr>
            <w:rPr>
              <w:rFonts w:ascii="Arial" w:hAnsi="Arial" w:cs="Arial"/>
              <w:sz w:val="20"/>
              <w:szCs w:val="20"/>
            </w:rPr>
            <w:id w:val="-949624489"/>
            <w:placeholder>
              <w:docPart w:val="95C2D7751B9C4D7BAD3C8F3E91906206"/>
            </w:placeholder>
            <w:dropDownList>
              <w:listItem w:displayText="Elija SI/NO" w:value=""/>
              <w:listItem w:displayText="SI" w:value="SI"/>
              <w:listItem w:displayText="NO" w:value="NO"/>
            </w:dropDownList>
          </w:sdtPr>
          <w:sdtEndPr/>
          <w:sdtContent>
            <w:tc>
              <w:tcPr>
                <w:tcW w:w="8494" w:type="dxa"/>
              </w:tcPr>
              <w:p w14:paraId="7E6C4194" w14:textId="0580791A" w:rsidR="008B6CB8" w:rsidRPr="00D12BDF" w:rsidRDefault="003671D0" w:rsidP="00D12BDF">
                <w:r>
                  <w:rPr>
                    <w:rFonts w:ascii="Arial" w:hAnsi="Arial" w:cs="Arial"/>
                    <w:sz w:val="20"/>
                    <w:szCs w:val="20"/>
                  </w:rPr>
                  <w:t>SI</w:t>
                </w:r>
              </w:p>
            </w:tc>
          </w:sdtContent>
        </w:sdt>
      </w:tr>
    </w:tbl>
    <w:p w14:paraId="5FDF642E" w14:textId="77777777" w:rsidR="008B6CB8" w:rsidRPr="00D12BDF" w:rsidRDefault="008B6CB8" w:rsidP="00D12BDF"/>
    <w:tbl>
      <w:tblPr>
        <w:tblStyle w:val="Tablaconcuadrcula"/>
        <w:tblW w:w="0" w:type="auto"/>
        <w:tblLook w:val="04A0" w:firstRow="1" w:lastRow="0" w:firstColumn="1" w:lastColumn="0" w:noHBand="0" w:noVBand="1"/>
      </w:tblPr>
      <w:tblGrid>
        <w:gridCol w:w="8494"/>
      </w:tblGrid>
      <w:tr w:rsidR="008B6CB8" w14:paraId="2E961E94" w14:textId="77777777" w:rsidTr="0018331F">
        <w:tc>
          <w:tcPr>
            <w:tcW w:w="8494" w:type="dxa"/>
            <w:shd w:val="clear" w:color="auto" w:fill="D9D9D9" w:themeFill="background1" w:themeFillShade="D9"/>
          </w:tcPr>
          <w:p w14:paraId="18131194" w14:textId="77777777" w:rsidR="008B6CB8" w:rsidRPr="0008230F" w:rsidRDefault="008B6CB8" w:rsidP="0008230F">
            <w:pPr>
              <w:pStyle w:val="Prrafodelista"/>
              <w:numPr>
                <w:ilvl w:val="1"/>
                <w:numId w:val="27"/>
              </w:numPr>
              <w:spacing w:before="120" w:after="120"/>
              <w:jc w:val="both"/>
              <w:rPr>
                <w:rFonts w:ascii="Arial" w:hAnsi="Arial" w:cs="Arial"/>
                <w:sz w:val="20"/>
              </w:rPr>
            </w:pPr>
            <w:r w:rsidRPr="0008230F">
              <w:rPr>
                <w:rFonts w:ascii="Arial" w:hAnsi="Arial" w:cs="Arial"/>
                <w:sz w:val="20"/>
              </w:rPr>
              <w:t>En caso su comité de auditoría NO esté liderado por un director independiente</w:t>
            </w:r>
            <w:r w:rsidRPr="0008230F">
              <w:rPr>
                <w:rFonts w:ascii="Arial" w:hAnsi="Arial" w:cs="Arial"/>
                <w:sz w:val="20"/>
                <w:lang w:val="es-ES"/>
              </w:rPr>
              <w:t xml:space="preserve">, </w:t>
            </w:r>
            <w:r w:rsidRPr="0008230F">
              <w:rPr>
                <w:rFonts w:ascii="Arial" w:hAnsi="Arial" w:cs="Arial"/>
                <w:sz w:val="20"/>
              </w:rPr>
              <w:t>señale las razones por las cuales dicho comité no es liderado por un director independiente:</w:t>
            </w:r>
          </w:p>
        </w:tc>
      </w:tr>
      <w:tr w:rsidR="008B6CB8" w14:paraId="7061ADB7" w14:textId="77777777" w:rsidTr="0018331F">
        <w:tc>
          <w:tcPr>
            <w:tcW w:w="8494" w:type="dxa"/>
            <w:shd w:val="clear" w:color="auto" w:fill="D9D9D9" w:themeFill="background1" w:themeFillShade="D9"/>
          </w:tcPr>
          <w:p w14:paraId="501FD600" w14:textId="77777777" w:rsidR="008B6CB8" w:rsidRDefault="008B6CB8" w:rsidP="0018331F">
            <w:pPr>
              <w:spacing w:before="120" w:after="120"/>
              <w:jc w:val="both"/>
              <w:rPr>
                <w:rFonts w:ascii="Arial" w:hAnsi="Arial" w:cs="Arial"/>
                <w:sz w:val="20"/>
              </w:rPr>
            </w:pPr>
            <w:r w:rsidRPr="00DE338D">
              <w:rPr>
                <w:rFonts w:ascii="Arial" w:hAnsi="Arial" w:cs="Arial"/>
                <w:b/>
                <w:sz w:val="20"/>
                <w:szCs w:val="20"/>
                <w:u w:val="single"/>
              </w:rPr>
              <w:t>Respuesta</w:t>
            </w:r>
            <w:r w:rsidRPr="00DE338D">
              <w:rPr>
                <w:rFonts w:ascii="Arial" w:hAnsi="Arial" w:cs="Arial"/>
                <w:sz w:val="20"/>
                <w:szCs w:val="20"/>
              </w:rPr>
              <w:t>:</w:t>
            </w:r>
          </w:p>
        </w:tc>
      </w:tr>
      <w:tr w:rsidR="008B6CB8" w14:paraId="644847E7" w14:textId="77777777" w:rsidTr="0018331F">
        <w:sdt>
          <w:sdtPr>
            <w:id w:val="320470892"/>
            <w:placeholder>
              <w:docPart w:val="7EC0D656C06C4856ABEBEA13545A1CFF"/>
            </w:placeholder>
            <w:text/>
          </w:sdtPr>
          <w:sdtEndPr/>
          <w:sdtContent>
            <w:tc>
              <w:tcPr>
                <w:tcW w:w="8494" w:type="dxa"/>
              </w:tcPr>
              <w:p w14:paraId="6E523F03" w14:textId="255F3D0A" w:rsidR="008B6CB8" w:rsidRPr="00D12BDF" w:rsidRDefault="003671D0" w:rsidP="0008230F">
                <w:r>
                  <w:t xml:space="preserve">Sí está liderado por un director independiente. </w:t>
                </w:r>
              </w:p>
            </w:tc>
          </w:sdtContent>
        </w:sdt>
      </w:tr>
    </w:tbl>
    <w:p w14:paraId="43FB65D3" w14:textId="77777777" w:rsidR="00DB0C5C" w:rsidRDefault="00DB0C5C" w:rsidP="00441FBB"/>
    <w:p w14:paraId="1E7E21A0" w14:textId="77777777" w:rsidR="00DB0C5C" w:rsidRPr="00441FBB" w:rsidRDefault="00DB0C5C" w:rsidP="00441FBB"/>
    <w:tbl>
      <w:tblPr>
        <w:tblStyle w:val="Tablaconcuadrcula"/>
        <w:tblW w:w="8505" w:type="dxa"/>
        <w:tblInd w:w="-5" w:type="dxa"/>
        <w:tblLook w:val="04A0" w:firstRow="1" w:lastRow="0" w:firstColumn="1" w:lastColumn="0" w:noHBand="0" w:noVBand="1"/>
      </w:tblPr>
      <w:tblGrid>
        <w:gridCol w:w="439"/>
        <w:gridCol w:w="5373"/>
        <w:gridCol w:w="2693"/>
      </w:tblGrid>
      <w:tr w:rsidR="008757D2" w:rsidRPr="00B42558" w14:paraId="1BA5B849" w14:textId="77777777" w:rsidTr="001E2296">
        <w:trPr>
          <w:trHeight w:val="213"/>
        </w:trPr>
        <w:tc>
          <w:tcPr>
            <w:tcW w:w="8505" w:type="dxa"/>
            <w:gridSpan w:val="3"/>
            <w:shd w:val="clear" w:color="auto" w:fill="D9D9D9" w:themeFill="background1" w:themeFillShade="D9"/>
            <w:vAlign w:val="center"/>
          </w:tcPr>
          <w:p w14:paraId="67DCC606" w14:textId="77777777" w:rsidR="008757D2" w:rsidRPr="008757D2" w:rsidRDefault="00496EE5" w:rsidP="005A6FB7">
            <w:pPr>
              <w:pStyle w:val="Prrafodelista"/>
              <w:numPr>
                <w:ilvl w:val="0"/>
                <w:numId w:val="19"/>
              </w:numPr>
              <w:jc w:val="both"/>
              <w:rPr>
                <w:rFonts w:ascii="Arial" w:hAnsi="Arial" w:cs="Arial"/>
                <w:sz w:val="20"/>
                <w:szCs w:val="20"/>
              </w:rPr>
            </w:pPr>
            <w:r>
              <w:rPr>
                <w:rFonts w:ascii="Arial" w:hAnsi="Arial" w:cs="Arial"/>
                <w:sz w:val="20"/>
              </w:rPr>
              <w:t xml:space="preserve">De acuerdo con la leyenda siguiente, llenar los datos en la tabla </w:t>
            </w:r>
            <w:r w:rsidR="008757D2" w:rsidRPr="00456DCE">
              <w:rPr>
                <w:rFonts w:ascii="Arial" w:hAnsi="Arial" w:cs="Arial"/>
                <w:sz w:val="20"/>
              </w:rPr>
              <w:t xml:space="preserve">con relación a cada uno de los integrantes de su comité de auditoría referidos a los conocimientos en alguna de las siguientes materias. (En su respuesta </w:t>
            </w:r>
            <w:r w:rsidR="008757D2" w:rsidRPr="00456DCE">
              <w:rPr>
                <w:rFonts w:ascii="Arial" w:hAnsi="Arial" w:cs="Arial"/>
                <w:b/>
                <w:sz w:val="20"/>
              </w:rPr>
              <w:t>no debe identificarse</w:t>
            </w:r>
            <w:r w:rsidR="008757D2" w:rsidRPr="00456DCE">
              <w:rPr>
                <w:rFonts w:ascii="Arial" w:hAnsi="Arial" w:cs="Arial"/>
                <w:sz w:val="20"/>
              </w:rPr>
              <w:t xml:space="preserve"> a los integrantes del comité de auditoría).</w:t>
            </w:r>
          </w:p>
        </w:tc>
      </w:tr>
      <w:tr w:rsidR="00496EE5" w14:paraId="4ECD8AD2" w14:textId="77777777" w:rsidTr="00496EE5">
        <w:trPr>
          <w:trHeight w:val="213"/>
        </w:trPr>
        <w:tc>
          <w:tcPr>
            <w:tcW w:w="850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F9B95C5" w14:textId="77777777" w:rsidR="00496EE5" w:rsidRDefault="00496EE5">
            <w:pPr>
              <w:jc w:val="center"/>
              <w:rPr>
                <w:rFonts w:ascii="Arial" w:hAnsi="Arial" w:cs="Arial"/>
                <w:b/>
                <w:sz w:val="20"/>
                <w:szCs w:val="20"/>
              </w:rPr>
            </w:pPr>
            <w:r>
              <w:rPr>
                <w:rFonts w:ascii="Arial" w:hAnsi="Arial" w:cs="Arial"/>
                <w:b/>
                <w:sz w:val="20"/>
                <w:szCs w:val="20"/>
              </w:rPr>
              <w:t>LEYENDA</w:t>
            </w:r>
          </w:p>
        </w:tc>
      </w:tr>
      <w:tr w:rsidR="00496EE5" w14:paraId="3F18EBE5" w14:textId="77777777" w:rsidTr="00496EE5">
        <w:trPr>
          <w:trHeight w:val="213"/>
        </w:trPr>
        <w:tc>
          <w:tcPr>
            <w:tcW w:w="43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3E53757A" w14:textId="77777777" w:rsidR="00496EE5" w:rsidRDefault="00496EE5">
            <w:pPr>
              <w:rPr>
                <w:rFonts w:ascii="Arial" w:hAnsi="Arial" w:cs="Arial"/>
                <w:sz w:val="20"/>
                <w:szCs w:val="20"/>
              </w:rPr>
            </w:pPr>
            <w:r>
              <w:rPr>
                <w:rFonts w:ascii="Arial" w:hAnsi="Arial" w:cs="Arial"/>
                <w:sz w:val="20"/>
                <w:szCs w:val="20"/>
              </w:rPr>
              <w:t>1</w:t>
            </w:r>
          </w:p>
        </w:tc>
        <w:tc>
          <w:tcPr>
            <w:tcW w:w="5373" w:type="dxa"/>
            <w:tcBorders>
              <w:top w:val="single" w:sz="4" w:space="0" w:color="auto"/>
              <w:left w:val="single" w:sz="4" w:space="0" w:color="auto"/>
              <w:bottom w:val="single" w:sz="4" w:space="0" w:color="auto"/>
              <w:right w:val="single" w:sz="4" w:space="0" w:color="auto"/>
            </w:tcBorders>
            <w:vAlign w:val="center"/>
            <w:hideMark/>
          </w:tcPr>
          <w:p w14:paraId="22CEA556" w14:textId="77777777" w:rsidR="00496EE5" w:rsidRDefault="00496EE5">
            <w:pPr>
              <w:rPr>
                <w:rFonts w:ascii="Arial" w:hAnsi="Arial" w:cs="Arial"/>
                <w:sz w:val="20"/>
                <w:szCs w:val="20"/>
              </w:rPr>
            </w:pPr>
            <w:r>
              <w:rPr>
                <w:rFonts w:ascii="Arial" w:hAnsi="Arial" w:cs="Arial"/>
                <w:sz w:val="20"/>
                <w:szCs w:val="20"/>
              </w:rPr>
              <w:t>Grado o Título Profesional (Responder «SI» o «NO»)</w:t>
            </w:r>
          </w:p>
        </w:tc>
        <w:tc>
          <w:tcPr>
            <w:tcW w:w="2693" w:type="dxa"/>
            <w:tcBorders>
              <w:top w:val="single" w:sz="4" w:space="0" w:color="auto"/>
              <w:left w:val="single" w:sz="4" w:space="0" w:color="auto"/>
              <w:bottom w:val="single" w:sz="4" w:space="0" w:color="auto"/>
              <w:right w:val="single" w:sz="4" w:space="0" w:color="auto"/>
            </w:tcBorders>
            <w:vAlign w:val="center"/>
          </w:tcPr>
          <w:p w14:paraId="6CA989D0" w14:textId="77777777" w:rsidR="00496EE5" w:rsidRDefault="00496EE5">
            <w:pPr>
              <w:rPr>
                <w:rFonts w:ascii="Arial" w:hAnsi="Arial" w:cs="Arial"/>
                <w:sz w:val="20"/>
                <w:szCs w:val="20"/>
              </w:rPr>
            </w:pPr>
          </w:p>
        </w:tc>
      </w:tr>
      <w:tr w:rsidR="00496EE5" w14:paraId="5ED1AC22" w14:textId="77777777" w:rsidTr="00496EE5">
        <w:trPr>
          <w:trHeight w:val="213"/>
        </w:trPr>
        <w:tc>
          <w:tcPr>
            <w:tcW w:w="43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3A1E896F" w14:textId="77777777" w:rsidR="00496EE5" w:rsidRDefault="00496EE5">
            <w:pPr>
              <w:rPr>
                <w:rFonts w:ascii="Arial" w:hAnsi="Arial" w:cs="Arial"/>
                <w:sz w:val="20"/>
                <w:szCs w:val="20"/>
              </w:rPr>
            </w:pPr>
            <w:r>
              <w:rPr>
                <w:rFonts w:ascii="Arial" w:hAnsi="Arial" w:cs="Arial"/>
                <w:sz w:val="20"/>
                <w:szCs w:val="20"/>
              </w:rPr>
              <w:t>2</w:t>
            </w:r>
          </w:p>
        </w:tc>
        <w:tc>
          <w:tcPr>
            <w:tcW w:w="5373" w:type="dxa"/>
            <w:tcBorders>
              <w:top w:val="single" w:sz="4" w:space="0" w:color="auto"/>
              <w:left w:val="single" w:sz="4" w:space="0" w:color="auto"/>
              <w:bottom w:val="single" w:sz="4" w:space="0" w:color="auto"/>
              <w:right w:val="single" w:sz="4" w:space="0" w:color="auto"/>
            </w:tcBorders>
            <w:vAlign w:val="center"/>
            <w:hideMark/>
          </w:tcPr>
          <w:p w14:paraId="408B279D" w14:textId="77777777" w:rsidR="00496EE5" w:rsidRDefault="00496EE5">
            <w:pPr>
              <w:rPr>
                <w:rFonts w:ascii="Arial" w:hAnsi="Arial" w:cs="Arial"/>
                <w:sz w:val="20"/>
                <w:szCs w:val="20"/>
              </w:rPr>
            </w:pPr>
            <w:r>
              <w:rPr>
                <w:rFonts w:ascii="Arial" w:hAnsi="Arial" w:cs="Arial"/>
                <w:sz w:val="20"/>
                <w:szCs w:val="20"/>
              </w:rPr>
              <w:t>Precisar carrera(s) profesional(es)</w:t>
            </w:r>
          </w:p>
        </w:tc>
        <w:tc>
          <w:tcPr>
            <w:tcW w:w="2693" w:type="dxa"/>
            <w:tcBorders>
              <w:top w:val="single" w:sz="4" w:space="0" w:color="auto"/>
              <w:left w:val="single" w:sz="4" w:space="0" w:color="auto"/>
              <w:bottom w:val="single" w:sz="4" w:space="0" w:color="auto"/>
              <w:right w:val="single" w:sz="4" w:space="0" w:color="auto"/>
            </w:tcBorders>
            <w:vAlign w:val="center"/>
          </w:tcPr>
          <w:p w14:paraId="357B8608" w14:textId="77777777" w:rsidR="00496EE5" w:rsidRDefault="00496EE5">
            <w:pPr>
              <w:rPr>
                <w:rFonts w:ascii="Arial" w:hAnsi="Arial" w:cs="Arial"/>
                <w:sz w:val="20"/>
                <w:szCs w:val="20"/>
              </w:rPr>
            </w:pPr>
          </w:p>
        </w:tc>
      </w:tr>
      <w:tr w:rsidR="00496EE5" w14:paraId="7E8C90AC" w14:textId="77777777" w:rsidTr="00496EE5">
        <w:trPr>
          <w:trHeight w:val="213"/>
        </w:trPr>
        <w:tc>
          <w:tcPr>
            <w:tcW w:w="43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2CC57C47" w14:textId="77777777" w:rsidR="00496EE5" w:rsidRDefault="00496EE5">
            <w:pPr>
              <w:rPr>
                <w:rFonts w:ascii="Arial" w:hAnsi="Arial" w:cs="Arial"/>
                <w:sz w:val="20"/>
                <w:szCs w:val="20"/>
              </w:rPr>
            </w:pPr>
            <w:r>
              <w:rPr>
                <w:rFonts w:ascii="Arial" w:hAnsi="Arial" w:cs="Arial"/>
                <w:sz w:val="20"/>
                <w:szCs w:val="20"/>
              </w:rPr>
              <w:t>3</w:t>
            </w:r>
          </w:p>
        </w:tc>
        <w:tc>
          <w:tcPr>
            <w:tcW w:w="5373" w:type="dxa"/>
            <w:tcBorders>
              <w:top w:val="single" w:sz="4" w:space="0" w:color="auto"/>
              <w:left w:val="single" w:sz="4" w:space="0" w:color="auto"/>
              <w:bottom w:val="single" w:sz="4" w:space="0" w:color="auto"/>
              <w:right w:val="single" w:sz="4" w:space="0" w:color="auto"/>
            </w:tcBorders>
            <w:vAlign w:val="center"/>
            <w:hideMark/>
          </w:tcPr>
          <w:p w14:paraId="2F3D8729" w14:textId="77777777" w:rsidR="00496EE5" w:rsidRDefault="00496EE5">
            <w:pPr>
              <w:rPr>
                <w:rFonts w:ascii="Arial" w:hAnsi="Arial" w:cs="Arial"/>
                <w:sz w:val="20"/>
                <w:szCs w:val="20"/>
              </w:rPr>
            </w:pPr>
            <w:r>
              <w:rPr>
                <w:rFonts w:ascii="Arial" w:hAnsi="Arial" w:cs="Arial"/>
                <w:sz w:val="20"/>
                <w:szCs w:val="20"/>
              </w:rPr>
              <w:t>Normas Internacionales de Información Financiera – NIIF</w:t>
            </w:r>
          </w:p>
        </w:tc>
        <w:tc>
          <w:tcPr>
            <w:tcW w:w="2693" w:type="dxa"/>
            <w:vMerge w:val="restart"/>
            <w:tcBorders>
              <w:top w:val="single" w:sz="4" w:space="0" w:color="auto"/>
              <w:left w:val="single" w:sz="4" w:space="0" w:color="auto"/>
              <w:bottom w:val="single" w:sz="4" w:space="0" w:color="auto"/>
              <w:right w:val="single" w:sz="4" w:space="0" w:color="auto"/>
            </w:tcBorders>
            <w:vAlign w:val="center"/>
            <w:hideMark/>
          </w:tcPr>
          <w:p w14:paraId="667701CA" w14:textId="77777777" w:rsidR="00496EE5" w:rsidRDefault="00496EE5" w:rsidP="001E2296">
            <w:pPr>
              <w:jc w:val="both"/>
              <w:rPr>
                <w:rFonts w:ascii="Arial" w:hAnsi="Arial" w:cs="Arial"/>
                <w:sz w:val="20"/>
                <w:szCs w:val="20"/>
              </w:rPr>
            </w:pPr>
            <w:r>
              <w:rPr>
                <w:rFonts w:ascii="Arial" w:hAnsi="Arial" w:cs="Arial"/>
                <w:sz w:val="20"/>
                <w:szCs w:val="20"/>
              </w:rPr>
              <w:t>Señale (con un «SÍ» o un «NO») si tiene algún nivel de conocimientos en las materias indicadas:</w:t>
            </w:r>
          </w:p>
        </w:tc>
      </w:tr>
      <w:tr w:rsidR="00496EE5" w14:paraId="726F9DBA" w14:textId="77777777" w:rsidTr="00496EE5">
        <w:trPr>
          <w:trHeight w:val="213"/>
        </w:trPr>
        <w:tc>
          <w:tcPr>
            <w:tcW w:w="43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71972512" w14:textId="77777777" w:rsidR="00496EE5" w:rsidRDefault="00496EE5">
            <w:pPr>
              <w:rPr>
                <w:rFonts w:ascii="Arial" w:hAnsi="Arial" w:cs="Arial"/>
                <w:sz w:val="20"/>
                <w:szCs w:val="20"/>
              </w:rPr>
            </w:pPr>
            <w:r>
              <w:rPr>
                <w:rFonts w:ascii="Arial" w:hAnsi="Arial" w:cs="Arial"/>
                <w:sz w:val="20"/>
                <w:szCs w:val="20"/>
              </w:rPr>
              <w:t>4</w:t>
            </w:r>
          </w:p>
        </w:tc>
        <w:tc>
          <w:tcPr>
            <w:tcW w:w="5373" w:type="dxa"/>
            <w:tcBorders>
              <w:top w:val="single" w:sz="4" w:space="0" w:color="auto"/>
              <w:left w:val="single" w:sz="4" w:space="0" w:color="auto"/>
              <w:bottom w:val="single" w:sz="4" w:space="0" w:color="auto"/>
              <w:right w:val="single" w:sz="4" w:space="0" w:color="auto"/>
            </w:tcBorders>
            <w:vAlign w:val="center"/>
            <w:hideMark/>
          </w:tcPr>
          <w:p w14:paraId="4E7616DA" w14:textId="77777777" w:rsidR="00496EE5" w:rsidRDefault="00496EE5">
            <w:pPr>
              <w:rPr>
                <w:rFonts w:ascii="Arial" w:hAnsi="Arial" w:cs="Arial"/>
                <w:sz w:val="20"/>
                <w:szCs w:val="20"/>
              </w:rPr>
            </w:pPr>
            <w:r>
              <w:rPr>
                <w:rFonts w:ascii="Arial" w:hAnsi="Arial" w:cs="Arial"/>
                <w:sz w:val="20"/>
                <w:szCs w:val="20"/>
              </w:rPr>
              <w:t>Normas Internacionales de Auditoría - NIA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579804" w14:textId="77777777" w:rsidR="00496EE5" w:rsidRDefault="00496EE5">
            <w:pPr>
              <w:rPr>
                <w:rFonts w:ascii="Arial" w:hAnsi="Arial" w:cs="Arial"/>
                <w:sz w:val="20"/>
                <w:szCs w:val="20"/>
              </w:rPr>
            </w:pPr>
          </w:p>
        </w:tc>
      </w:tr>
      <w:tr w:rsidR="00496EE5" w14:paraId="50D87808" w14:textId="77777777" w:rsidTr="00496EE5">
        <w:trPr>
          <w:trHeight w:val="213"/>
        </w:trPr>
        <w:tc>
          <w:tcPr>
            <w:tcW w:w="43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3F02E554" w14:textId="77777777" w:rsidR="00496EE5" w:rsidRDefault="00496EE5">
            <w:pPr>
              <w:rPr>
                <w:rFonts w:ascii="Arial" w:hAnsi="Arial" w:cs="Arial"/>
                <w:sz w:val="20"/>
                <w:szCs w:val="20"/>
              </w:rPr>
            </w:pPr>
            <w:r>
              <w:rPr>
                <w:rFonts w:ascii="Arial" w:hAnsi="Arial" w:cs="Arial"/>
                <w:sz w:val="20"/>
                <w:szCs w:val="20"/>
              </w:rPr>
              <w:t>5</w:t>
            </w:r>
          </w:p>
        </w:tc>
        <w:tc>
          <w:tcPr>
            <w:tcW w:w="5373" w:type="dxa"/>
            <w:tcBorders>
              <w:top w:val="single" w:sz="4" w:space="0" w:color="auto"/>
              <w:left w:val="single" w:sz="4" w:space="0" w:color="auto"/>
              <w:bottom w:val="single" w:sz="4" w:space="0" w:color="auto"/>
              <w:right w:val="single" w:sz="4" w:space="0" w:color="auto"/>
            </w:tcBorders>
            <w:vAlign w:val="center"/>
            <w:hideMark/>
          </w:tcPr>
          <w:p w14:paraId="6D248B9F" w14:textId="77777777" w:rsidR="00496EE5" w:rsidRDefault="00496EE5">
            <w:pPr>
              <w:rPr>
                <w:rFonts w:ascii="Arial" w:hAnsi="Arial" w:cs="Arial"/>
                <w:sz w:val="20"/>
                <w:szCs w:val="20"/>
              </w:rPr>
            </w:pPr>
            <w:r>
              <w:rPr>
                <w:rFonts w:ascii="Arial" w:hAnsi="Arial" w:cs="Arial"/>
                <w:sz w:val="20"/>
                <w:szCs w:val="20"/>
              </w:rPr>
              <w:t>Estándares o normas de control interno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0D573D" w14:textId="77777777" w:rsidR="00496EE5" w:rsidRDefault="00496EE5">
            <w:pPr>
              <w:rPr>
                <w:rFonts w:ascii="Arial" w:hAnsi="Arial" w:cs="Arial"/>
                <w:sz w:val="20"/>
                <w:szCs w:val="20"/>
              </w:rPr>
            </w:pPr>
          </w:p>
        </w:tc>
      </w:tr>
      <w:tr w:rsidR="00496EE5" w14:paraId="02460D58" w14:textId="77777777" w:rsidTr="00496EE5">
        <w:trPr>
          <w:trHeight w:val="213"/>
        </w:trPr>
        <w:tc>
          <w:tcPr>
            <w:tcW w:w="43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1B819F94" w14:textId="77777777" w:rsidR="00496EE5" w:rsidRDefault="00496EE5">
            <w:pPr>
              <w:rPr>
                <w:rFonts w:ascii="Arial" w:hAnsi="Arial" w:cs="Arial"/>
                <w:sz w:val="20"/>
                <w:szCs w:val="20"/>
              </w:rPr>
            </w:pPr>
            <w:r>
              <w:rPr>
                <w:rFonts w:ascii="Arial" w:hAnsi="Arial" w:cs="Arial"/>
                <w:sz w:val="20"/>
                <w:szCs w:val="20"/>
              </w:rPr>
              <w:t>6</w:t>
            </w:r>
          </w:p>
        </w:tc>
        <w:tc>
          <w:tcPr>
            <w:tcW w:w="5373" w:type="dxa"/>
            <w:tcBorders>
              <w:top w:val="single" w:sz="4" w:space="0" w:color="auto"/>
              <w:left w:val="single" w:sz="4" w:space="0" w:color="auto"/>
              <w:bottom w:val="single" w:sz="4" w:space="0" w:color="auto"/>
              <w:right w:val="single" w:sz="4" w:space="0" w:color="auto"/>
            </w:tcBorders>
            <w:vAlign w:val="center"/>
            <w:hideMark/>
          </w:tcPr>
          <w:p w14:paraId="56D3ADFB" w14:textId="77777777" w:rsidR="00496EE5" w:rsidRDefault="00496EE5">
            <w:pPr>
              <w:rPr>
                <w:rFonts w:ascii="Arial" w:hAnsi="Arial" w:cs="Arial"/>
                <w:sz w:val="20"/>
                <w:szCs w:val="20"/>
              </w:rPr>
            </w:pPr>
            <w:r>
              <w:rPr>
                <w:rFonts w:ascii="Arial" w:hAnsi="Arial" w:cs="Arial"/>
                <w:sz w:val="20"/>
                <w:szCs w:val="20"/>
              </w:rPr>
              <w:t>Estándares o normas sobre gestión de riesgos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C65F63" w14:textId="77777777" w:rsidR="00496EE5" w:rsidRDefault="00496EE5">
            <w:pPr>
              <w:rPr>
                <w:rFonts w:ascii="Arial" w:hAnsi="Arial" w:cs="Arial"/>
                <w:sz w:val="20"/>
                <w:szCs w:val="20"/>
              </w:rPr>
            </w:pPr>
          </w:p>
        </w:tc>
      </w:tr>
      <w:tr w:rsidR="00496EE5" w14:paraId="5C227EC0" w14:textId="77777777" w:rsidTr="00496EE5">
        <w:trPr>
          <w:trHeight w:val="213"/>
        </w:trPr>
        <w:tc>
          <w:tcPr>
            <w:tcW w:w="43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547A9B2B" w14:textId="77777777" w:rsidR="00496EE5" w:rsidRDefault="00496EE5">
            <w:pPr>
              <w:rPr>
                <w:rFonts w:ascii="Arial" w:hAnsi="Arial" w:cs="Arial"/>
                <w:sz w:val="20"/>
                <w:szCs w:val="20"/>
              </w:rPr>
            </w:pPr>
            <w:r>
              <w:rPr>
                <w:rFonts w:ascii="Arial" w:hAnsi="Arial" w:cs="Arial"/>
                <w:sz w:val="20"/>
                <w:szCs w:val="20"/>
              </w:rPr>
              <w:t>7</w:t>
            </w:r>
          </w:p>
        </w:tc>
        <w:tc>
          <w:tcPr>
            <w:tcW w:w="5373" w:type="dxa"/>
            <w:tcBorders>
              <w:top w:val="single" w:sz="4" w:space="0" w:color="auto"/>
              <w:left w:val="single" w:sz="4" w:space="0" w:color="auto"/>
              <w:bottom w:val="single" w:sz="4" w:space="0" w:color="auto"/>
              <w:right w:val="single" w:sz="4" w:space="0" w:color="auto"/>
            </w:tcBorders>
            <w:vAlign w:val="center"/>
            <w:hideMark/>
          </w:tcPr>
          <w:p w14:paraId="7E9FB549" w14:textId="77777777" w:rsidR="00496EE5" w:rsidRDefault="00496EE5">
            <w:pPr>
              <w:rPr>
                <w:rFonts w:ascii="Arial" w:hAnsi="Arial" w:cs="Arial"/>
                <w:sz w:val="20"/>
                <w:szCs w:val="20"/>
              </w:rPr>
            </w:pPr>
            <w:r>
              <w:rPr>
                <w:rFonts w:ascii="Arial" w:hAnsi="Arial" w:cs="Arial"/>
                <w:sz w:val="20"/>
                <w:szCs w:val="20"/>
              </w:rPr>
              <w:t>Estándares o normas sobre cumplimiento normativo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FA9B3E" w14:textId="77777777" w:rsidR="00496EE5" w:rsidRDefault="00496EE5">
            <w:pPr>
              <w:rPr>
                <w:rFonts w:ascii="Arial" w:hAnsi="Arial" w:cs="Arial"/>
                <w:sz w:val="20"/>
                <w:szCs w:val="20"/>
              </w:rPr>
            </w:pPr>
          </w:p>
        </w:tc>
      </w:tr>
      <w:tr w:rsidR="00496EE5" w14:paraId="767EC8B5" w14:textId="77777777" w:rsidTr="00496EE5">
        <w:trPr>
          <w:trHeight w:val="213"/>
        </w:trPr>
        <w:tc>
          <w:tcPr>
            <w:tcW w:w="43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326574CD" w14:textId="77777777" w:rsidR="00496EE5" w:rsidRDefault="00496EE5">
            <w:pPr>
              <w:rPr>
                <w:rFonts w:ascii="Arial" w:hAnsi="Arial" w:cs="Arial"/>
                <w:sz w:val="20"/>
                <w:szCs w:val="20"/>
              </w:rPr>
            </w:pPr>
            <w:r>
              <w:rPr>
                <w:rFonts w:ascii="Arial" w:hAnsi="Arial" w:cs="Arial"/>
                <w:sz w:val="20"/>
                <w:szCs w:val="20"/>
              </w:rPr>
              <w:t>8</w:t>
            </w:r>
          </w:p>
        </w:tc>
        <w:tc>
          <w:tcPr>
            <w:tcW w:w="5373" w:type="dxa"/>
            <w:tcBorders>
              <w:top w:val="single" w:sz="4" w:space="0" w:color="auto"/>
              <w:left w:val="single" w:sz="4" w:space="0" w:color="auto"/>
              <w:bottom w:val="single" w:sz="4" w:space="0" w:color="auto"/>
              <w:right w:val="single" w:sz="4" w:space="0" w:color="auto"/>
            </w:tcBorders>
            <w:vAlign w:val="center"/>
            <w:hideMark/>
          </w:tcPr>
          <w:p w14:paraId="793EA945" w14:textId="77777777" w:rsidR="00496EE5" w:rsidRDefault="00496EE5">
            <w:pPr>
              <w:rPr>
                <w:rFonts w:ascii="Arial" w:hAnsi="Arial" w:cs="Arial"/>
                <w:sz w:val="20"/>
                <w:szCs w:val="20"/>
              </w:rPr>
            </w:pPr>
            <w:r>
              <w:rPr>
                <w:rFonts w:ascii="Arial" w:hAnsi="Arial" w:cs="Arial"/>
                <w:sz w:val="20"/>
                <w:szCs w:val="20"/>
                <w:lang w:val="pt-BR"/>
              </w:rPr>
              <w:t xml:space="preserve">Estándares </w:t>
            </w:r>
            <w:proofErr w:type="gramStart"/>
            <w:r>
              <w:rPr>
                <w:rFonts w:ascii="Arial" w:hAnsi="Arial" w:cs="Arial"/>
                <w:sz w:val="20"/>
                <w:szCs w:val="20"/>
                <w:lang w:val="pt-BR"/>
              </w:rPr>
              <w:t>o normas</w:t>
            </w:r>
            <w:proofErr w:type="gramEnd"/>
            <w:r>
              <w:rPr>
                <w:rFonts w:ascii="Arial" w:hAnsi="Arial" w:cs="Arial"/>
                <w:sz w:val="20"/>
                <w:szCs w:val="20"/>
                <w:lang w:val="pt-BR"/>
              </w:rPr>
              <w:t xml:space="preserve"> sobre ética e integridad</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F0C33C" w14:textId="77777777" w:rsidR="00496EE5" w:rsidRDefault="00496EE5">
            <w:pPr>
              <w:rPr>
                <w:rFonts w:ascii="Arial" w:hAnsi="Arial" w:cs="Arial"/>
                <w:sz w:val="20"/>
                <w:szCs w:val="20"/>
              </w:rPr>
            </w:pPr>
          </w:p>
        </w:tc>
      </w:tr>
      <w:tr w:rsidR="00496EE5" w14:paraId="11E3DAD0" w14:textId="77777777" w:rsidTr="00496EE5">
        <w:trPr>
          <w:trHeight w:val="213"/>
        </w:trPr>
        <w:tc>
          <w:tcPr>
            <w:tcW w:w="43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78E6C7F4" w14:textId="77777777" w:rsidR="00496EE5" w:rsidRDefault="00496EE5">
            <w:pPr>
              <w:rPr>
                <w:rFonts w:ascii="Arial" w:hAnsi="Arial" w:cs="Arial"/>
                <w:sz w:val="20"/>
                <w:szCs w:val="20"/>
              </w:rPr>
            </w:pPr>
            <w:r>
              <w:rPr>
                <w:rFonts w:ascii="Arial" w:hAnsi="Arial" w:cs="Arial"/>
                <w:sz w:val="20"/>
                <w:szCs w:val="20"/>
              </w:rPr>
              <w:t>9</w:t>
            </w:r>
          </w:p>
        </w:tc>
        <w:tc>
          <w:tcPr>
            <w:tcW w:w="5373" w:type="dxa"/>
            <w:tcBorders>
              <w:top w:val="single" w:sz="4" w:space="0" w:color="auto"/>
              <w:left w:val="single" w:sz="4" w:space="0" w:color="auto"/>
              <w:bottom w:val="single" w:sz="4" w:space="0" w:color="auto"/>
              <w:right w:val="single" w:sz="4" w:space="0" w:color="auto"/>
            </w:tcBorders>
            <w:vAlign w:val="center"/>
            <w:hideMark/>
          </w:tcPr>
          <w:p w14:paraId="4891D3C0" w14:textId="77777777" w:rsidR="00496EE5" w:rsidRDefault="00496EE5">
            <w:pPr>
              <w:rPr>
                <w:rFonts w:ascii="Arial" w:hAnsi="Arial" w:cs="Arial"/>
                <w:sz w:val="20"/>
                <w:szCs w:val="20"/>
              </w:rPr>
            </w:pPr>
            <w:r>
              <w:rPr>
                <w:rFonts w:ascii="Arial" w:hAnsi="Arial" w:cs="Arial"/>
                <w:sz w:val="20"/>
                <w:szCs w:val="20"/>
              </w:rPr>
              <w:t>Normas Internacionales de Información Financiera – NIIF</w:t>
            </w:r>
          </w:p>
        </w:tc>
        <w:tc>
          <w:tcPr>
            <w:tcW w:w="2693" w:type="dxa"/>
            <w:vMerge w:val="restart"/>
            <w:tcBorders>
              <w:top w:val="single" w:sz="4" w:space="0" w:color="auto"/>
              <w:left w:val="single" w:sz="4" w:space="0" w:color="auto"/>
              <w:bottom w:val="single" w:sz="4" w:space="0" w:color="auto"/>
              <w:right w:val="single" w:sz="4" w:space="0" w:color="auto"/>
            </w:tcBorders>
            <w:vAlign w:val="center"/>
            <w:hideMark/>
          </w:tcPr>
          <w:p w14:paraId="1D754D2F" w14:textId="77777777" w:rsidR="00496EE5" w:rsidRDefault="00496EE5" w:rsidP="001E2296">
            <w:pPr>
              <w:jc w:val="both"/>
              <w:rPr>
                <w:rFonts w:ascii="Arial" w:hAnsi="Arial" w:cs="Arial"/>
                <w:sz w:val="20"/>
                <w:szCs w:val="20"/>
              </w:rPr>
            </w:pPr>
            <w:r>
              <w:rPr>
                <w:rFonts w:ascii="Arial" w:hAnsi="Arial" w:cs="Arial"/>
                <w:b/>
                <w:sz w:val="20"/>
                <w:szCs w:val="20"/>
                <w:u w:val="single"/>
              </w:rPr>
              <w:t>Documentación</w:t>
            </w:r>
            <w:r>
              <w:rPr>
                <w:rFonts w:ascii="Arial" w:hAnsi="Arial" w:cs="Arial"/>
                <w:sz w:val="20"/>
                <w:szCs w:val="20"/>
              </w:rPr>
              <w:t>:</w:t>
            </w:r>
          </w:p>
          <w:p w14:paraId="381ED526" w14:textId="77777777" w:rsidR="00496EE5" w:rsidRDefault="00496EE5" w:rsidP="001E2296">
            <w:pPr>
              <w:jc w:val="both"/>
              <w:rPr>
                <w:rFonts w:ascii="Arial" w:hAnsi="Arial" w:cs="Arial"/>
                <w:sz w:val="20"/>
                <w:szCs w:val="20"/>
              </w:rPr>
            </w:pPr>
            <w:r>
              <w:rPr>
                <w:rFonts w:ascii="Arial" w:hAnsi="Arial" w:cs="Arial"/>
                <w:sz w:val="20"/>
                <w:szCs w:val="20"/>
              </w:rPr>
              <w:t>Precise (con un «SÍ» o un «NO») si se cuenta con documentación que evidencie que cuenta con ese nivel de conocimiento:</w:t>
            </w:r>
          </w:p>
        </w:tc>
      </w:tr>
      <w:tr w:rsidR="00496EE5" w14:paraId="25398A75" w14:textId="77777777" w:rsidTr="00496EE5">
        <w:trPr>
          <w:trHeight w:val="213"/>
        </w:trPr>
        <w:tc>
          <w:tcPr>
            <w:tcW w:w="43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6D4E2664" w14:textId="77777777" w:rsidR="00496EE5" w:rsidRDefault="00496EE5">
            <w:pPr>
              <w:rPr>
                <w:rFonts w:ascii="Arial" w:hAnsi="Arial" w:cs="Arial"/>
                <w:sz w:val="20"/>
                <w:szCs w:val="20"/>
              </w:rPr>
            </w:pPr>
            <w:r>
              <w:rPr>
                <w:rFonts w:ascii="Arial" w:hAnsi="Arial" w:cs="Arial"/>
                <w:sz w:val="20"/>
                <w:szCs w:val="20"/>
              </w:rPr>
              <w:t>10</w:t>
            </w:r>
          </w:p>
        </w:tc>
        <w:tc>
          <w:tcPr>
            <w:tcW w:w="5373" w:type="dxa"/>
            <w:tcBorders>
              <w:top w:val="single" w:sz="4" w:space="0" w:color="auto"/>
              <w:left w:val="single" w:sz="4" w:space="0" w:color="auto"/>
              <w:bottom w:val="single" w:sz="4" w:space="0" w:color="auto"/>
              <w:right w:val="single" w:sz="4" w:space="0" w:color="auto"/>
            </w:tcBorders>
            <w:vAlign w:val="center"/>
            <w:hideMark/>
          </w:tcPr>
          <w:p w14:paraId="6A23B972" w14:textId="77777777" w:rsidR="00496EE5" w:rsidRDefault="00496EE5">
            <w:pPr>
              <w:rPr>
                <w:rFonts w:ascii="Arial" w:hAnsi="Arial" w:cs="Arial"/>
                <w:sz w:val="20"/>
                <w:szCs w:val="20"/>
              </w:rPr>
            </w:pPr>
            <w:r>
              <w:rPr>
                <w:rFonts w:ascii="Arial" w:hAnsi="Arial" w:cs="Arial"/>
                <w:sz w:val="20"/>
                <w:szCs w:val="20"/>
              </w:rPr>
              <w:t>Normas Internacionales de Auditoría - NIA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8E32A3" w14:textId="77777777" w:rsidR="00496EE5" w:rsidRDefault="00496EE5">
            <w:pPr>
              <w:rPr>
                <w:rFonts w:ascii="Arial" w:hAnsi="Arial" w:cs="Arial"/>
                <w:sz w:val="20"/>
                <w:szCs w:val="20"/>
              </w:rPr>
            </w:pPr>
          </w:p>
        </w:tc>
      </w:tr>
      <w:tr w:rsidR="00496EE5" w14:paraId="670C0F9F" w14:textId="77777777" w:rsidTr="00496EE5">
        <w:trPr>
          <w:trHeight w:val="213"/>
        </w:trPr>
        <w:tc>
          <w:tcPr>
            <w:tcW w:w="43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2B816C11" w14:textId="77777777" w:rsidR="00496EE5" w:rsidRDefault="00496EE5">
            <w:pPr>
              <w:rPr>
                <w:rFonts w:ascii="Arial" w:hAnsi="Arial" w:cs="Arial"/>
                <w:sz w:val="20"/>
                <w:szCs w:val="20"/>
              </w:rPr>
            </w:pPr>
            <w:r>
              <w:rPr>
                <w:rFonts w:ascii="Arial" w:hAnsi="Arial" w:cs="Arial"/>
                <w:sz w:val="20"/>
                <w:szCs w:val="20"/>
              </w:rPr>
              <w:t>11</w:t>
            </w:r>
          </w:p>
        </w:tc>
        <w:tc>
          <w:tcPr>
            <w:tcW w:w="5373" w:type="dxa"/>
            <w:tcBorders>
              <w:top w:val="single" w:sz="4" w:space="0" w:color="auto"/>
              <w:left w:val="single" w:sz="4" w:space="0" w:color="auto"/>
              <w:bottom w:val="single" w:sz="4" w:space="0" w:color="auto"/>
              <w:right w:val="single" w:sz="4" w:space="0" w:color="auto"/>
            </w:tcBorders>
            <w:vAlign w:val="center"/>
            <w:hideMark/>
          </w:tcPr>
          <w:p w14:paraId="1F1B9F8B" w14:textId="77777777" w:rsidR="00496EE5" w:rsidRDefault="00496EE5">
            <w:pPr>
              <w:rPr>
                <w:rFonts w:ascii="Arial" w:hAnsi="Arial" w:cs="Arial"/>
                <w:sz w:val="20"/>
                <w:szCs w:val="20"/>
              </w:rPr>
            </w:pPr>
            <w:r>
              <w:rPr>
                <w:rFonts w:ascii="Arial" w:hAnsi="Arial" w:cs="Arial"/>
                <w:sz w:val="20"/>
                <w:szCs w:val="20"/>
              </w:rPr>
              <w:t>Estándares o normas de control interno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C46966" w14:textId="77777777" w:rsidR="00496EE5" w:rsidRDefault="00496EE5">
            <w:pPr>
              <w:rPr>
                <w:rFonts w:ascii="Arial" w:hAnsi="Arial" w:cs="Arial"/>
                <w:sz w:val="20"/>
                <w:szCs w:val="20"/>
              </w:rPr>
            </w:pPr>
          </w:p>
        </w:tc>
      </w:tr>
      <w:tr w:rsidR="00496EE5" w14:paraId="660151F8" w14:textId="77777777" w:rsidTr="00496EE5">
        <w:trPr>
          <w:trHeight w:val="213"/>
        </w:trPr>
        <w:tc>
          <w:tcPr>
            <w:tcW w:w="43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54C02EFD" w14:textId="77777777" w:rsidR="00496EE5" w:rsidRDefault="00496EE5">
            <w:pPr>
              <w:rPr>
                <w:rFonts w:ascii="Arial" w:hAnsi="Arial" w:cs="Arial"/>
                <w:sz w:val="20"/>
                <w:szCs w:val="20"/>
              </w:rPr>
            </w:pPr>
            <w:r>
              <w:rPr>
                <w:rFonts w:ascii="Arial" w:hAnsi="Arial" w:cs="Arial"/>
                <w:sz w:val="20"/>
                <w:szCs w:val="20"/>
              </w:rPr>
              <w:t>12</w:t>
            </w:r>
          </w:p>
        </w:tc>
        <w:tc>
          <w:tcPr>
            <w:tcW w:w="5373" w:type="dxa"/>
            <w:tcBorders>
              <w:top w:val="single" w:sz="4" w:space="0" w:color="auto"/>
              <w:left w:val="single" w:sz="4" w:space="0" w:color="auto"/>
              <w:bottom w:val="single" w:sz="4" w:space="0" w:color="auto"/>
              <w:right w:val="single" w:sz="4" w:space="0" w:color="auto"/>
            </w:tcBorders>
            <w:vAlign w:val="center"/>
            <w:hideMark/>
          </w:tcPr>
          <w:p w14:paraId="6BD783CA" w14:textId="77777777" w:rsidR="00496EE5" w:rsidRDefault="00496EE5">
            <w:pPr>
              <w:rPr>
                <w:rFonts w:ascii="Arial" w:hAnsi="Arial" w:cs="Arial"/>
                <w:sz w:val="20"/>
                <w:szCs w:val="20"/>
              </w:rPr>
            </w:pPr>
            <w:r>
              <w:rPr>
                <w:rFonts w:ascii="Arial" w:hAnsi="Arial" w:cs="Arial"/>
                <w:sz w:val="20"/>
                <w:szCs w:val="20"/>
              </w:rPr>
              <w:t>Estándares o normas sobre gestión de riesgos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E7BB18" w14:textId="77777777" w:rsidR="00496EE5" w:rsidRDefault="00496EE5">
            <w:pPr>
              <w:rPr>
                <w:rFonts w:ascii="Arial" w:hAnsi="Arial" w:cs="Arial"/>
                <w:sz w:val="20"/>
                <w:szCs w:val="20"/>
              </w:rPr>
            </w:pPr>
          </w:p>
        </w:tc>
      </w:tr>
      <w:tr w:rsidR="00496EE5" w14:paraId="746680B1" w14:textId="77777777" w:rsidTr="00496EE5">
        <w:trPr>
          <w:trHeight w:val="213"/>
        </w:trPr>
        <w:tc>
          <w:tcPr>
            <w:tcW w:w="43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5BB29785" w14:textId="77777777" w:rsidR="00496EE5" w:rsidRDefault="00496EE5">
            <w:pPr>
              <w:rPr>
                <w:rFonts w:ascii="Arial" w:hAnsi="Arial" w:cs="Arial"/>
                <w:sz w:val="20"/>
                <w:szCs w:val="20"/>
              </w:rPr>
            </w:pPr>
            <w:r>
              <w:rPr>
                <w:rFonts w:ascii="Arial" w:hAnsi="Arial" w:cs="Arial"/>
                <w:sz w:val="20"/>
                <w:szCs w:val="20"/>
              </w:rPr>
              <w:t>13</w:t>
            </w:r>
          </w:p>
        </w:tc>
        <w:tc>
          <w:tcPr>
            <w:tcW w:w="5373" w:type="dxa"/>
            <w:tcBorders>
              <w:top w:val="single" w:sz="4" w:space="0" w:color="auto"/>
              <w:left w:val="single" w:sz="4" w:space="0" w:color="auto"/>
              <w:bottom w:val="single" w:sz="4" w:space="0" w:color="auto"/>
              <w:right w:val="single" w:sz="4" w:space="0" w:color="auto"/>
            </w:tcBorders>
            <w:vAlign w:val="center"/>
            <w:hideMark/>
          </w:tcPr>
          <w:p w14:paraId="6D6BAFE4" w14:textId="77777777" w:rsidR="00496EE5" w:rsidRDefault="00496EE5">
            <w:pPr>
              <w:rPr>
                <w:rFonts w:ascii="Arial" w:hAnsi="Arial" w:cs="Arial"/>
                <w:sz w:val="20"/>
                <w:szCs w:val="20"/>
              </w:rPr>
            </w:pPr>
            <w:r>
              <w:rPr>
                <w:rFonts w:ascii="Arial" w:hAnsi="Arial" w:cs="Arial"/>
                <w:sz w:val="20"/>
                <w:szCs w:val="20"/>
              </w:rPr>
              <w:t>Estándares o normas sobre cumplimiento normativo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47B137" w14:textId="77777777" w:rsidR="00496EE5" w:rsidRDefault="00496EE5">
            <w:pPr>
              <w:rPr>
                <w:rFonts w:ascii="Arial" w:hAnsi="Arial" w:cs="Arial"/>
                <w:sz w:val="20"/>
                <w:szCs w:val="20"/>
              </w:rPr>
            </w:pPr>
          </w:p>
        </w:tc>
      </w:tr>
      <w:tr w:rsidR="00496EE5" w14:paraId="0C02E532" w14:textId="77777777" w:rsidTr="00496EE5">
        <w:trPr>
          <w:trHeight w:val="193"/>
        </w:trPr>
        <w:tc>
          <w:tcPr>
            <w:tcW w:w="43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1B63EDDB" w14:textId="77777777" w:rsidR="00496EE5" w:rsidRDefault="00496EE5">
            <w:pPr>
              <w:rPr>
                <w:rFonts w:ascii="Arial" w:hAnsi="Arial" w:cs="Arial"/>
                <w:sz w:val="20"/>
                <w:szCs w:val="20"/>
              </w:rPr>
            </w:pPr>
            <w:r>
              <w:rPr>
                <w:rFonts w:ascii="Arial" w:hAnsi="Arial" w:cs="Arial"/>
                <w:sz w:val="20"/>
                <w:szCs w:val="20"/>
              </w:rPr>
              <w:t>14</w:t>
            </w:r>
          </w:p>
        </w:tc>
        <w:tc>
          <w:tcPr>
            <w:tcW w:w="5373" w:type="dxa"/>
            <w:tcBorders>
              <w:top w:val="single" w:sz="4" w:space="0" w:color="auto"/>
              <w:left w:val="single" w:sz="4" w:space="0" w:color="auto"/>
              <w:bottom w:val="single" w:sz="4" w:space="0" w:color="auto"/>
              <w:right w:val="single" w:sz="4" w:space="0" w:color="auto"/>
            </w:tcBorders>
            <w:vAlign w:val="center"/>
            <w:hideMark/>
          </w:tcPr>
          <w:p w14:paraId="63A89F3B" w14:textId="77777777" w:rsidR="00496EE5" w:rsidRDefault="00496EE5">
            <w:pPr>
              <w:rPr>
                <w:rFonts w:ascii="Arial" w:hAnsi="Arial" w:cs="Arial"/>
                <w:sz w:val="20"/>
                <w:szCs w:val="20"/>
              </w:rPr>
            </w:pPr>
            <w:r>
              <w:rPr>
                <w:rFonts w:ascii="Arial" w:hAnsi="Arial" w:cs="Arial"/>
                <w:sz w:val="20"/>
                <w:szCs w:val="20"/>
                <w:lang w:val="pt-BR"/>
              </w:rPr>
              <w:t xml:space="preserve">Estándares </w:t>
            </w:r>
            <w:proofErr w:type="gramStart"/>
            <w:r>
              <w:rPr>
                <w:rFonts w:ascii="Arial" w:hAnsi="Arial" w:cs="Arial"/>
                <w:sz w:val="20"/>
                <w:szCs w:val="20"/>
                <w:lang w:val="pt-BR"/>
              </w:rPr>
              <w:t>o normas</w:t>
            </w:r>
            <w:proofErr w:type="gramEnd"/>
            <w:r>
              <w:rPr>
                <w:rFonts w:ascii="Arial" w:hAnsi="Arial" w:cs="Arial"/>
                <w:sz w:val="20"/>
                <w:szCs w:val="20"/>
                <w:lang w:val="pt-BR"/>
              </w:rPr>
              <w:t xml:space="preserve"> sobre ética e integridad</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F18EDF" w14:textId="77777777" w:rsidR="00496EE5" w:rsidRDefault="00496EE5">
            <w:pPr>
              <w:rPr>
                <w:rFonts w:ascii="Arial" w:hAnsi="Arial" w:cs="Arial"/>
                <w:sz w:val="20"/>
                <w:szCs w:val="20"/>
              </w:rPr>
            </w:pPr>
          </w:p>
        </w:tc>
      </w:tr>
      <w:tr w:rsidR="00496EE5" w14:paraId="5FAAC998" w14:textId="77777777" w:rsidTr="00496EE5">
        <w:trPr>
          <w:trHeight w:val="213"/>
        </w:trPr>
        <w:tc>
          <w:tcPr>
            <w:tcW w:w="43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661F5D05" w14:textId="77777777" w:rsidR="00496EE5" w:rsidRDefault="00496EE5">
            <w:pPr>
              <w:rPr>
                <w:rFonts w:ascii="Arial" w:hAnsi="Arial" w:cs="Arial"/>
                <w:sz w:val="20"/>
                <w:szCs w:val="20"/>
              </w:rPr>
            </w:pPr>
            <w:r>
              <w:rPr>
                <w:rFonts w:ascii="Arial" w:hAnsi="Arial" w:cs="Arial"/>
                <w:sz w:val="20"/>
                <w:szCs w:val="20"/>
              </w:rPr>
              <w:t>15</w:t>
            </w:r>
          </w:p>
        </w:tc>
        <w:tc>
          <w:tcPr>
            <w:tcW w:w="5373" w:type="dxa"/>
            <w:tcBorders>
              <w:top w:val="single" w:sz="4" w:space="0" w:color="auto"/>
              <w:left w:val="single" w:sz="4" w:space="0" w:color="auto"/>
              <w:bottom w:val="single" w:sz="4" w:space="0" w:color="auto"/>
              <w:right w:val="single" w:sz="4" w:space="0" w:color="auto"/>
            </w:tcBorders>
            <w:vAlign w:val="center"/>
            <w:hideMark/>
          </w:tcPr>
          <w:p w14:paraId="5C4068F3" w14:textId="77777777" w:rsidR="00496EE5" w:rsidRDefault="00496EE5">
            <w:pPr>
              <w:rPr>
                <w:rFonts w:ascii="Arial" w:hAnsi="Arial" w:cs="Arial"/>
                <w:sz w:val="20"/>
                <w:szCs w:val="20"/>
              </w:rPr>
            </w:pPr>
            <w:r>
              <w:rPr>
                <w:rFonts w:ascii="Arial" w:hAnsi="Arial" w:cs="Arial"/>
                <w:sz w:val="20"/>
                <w:szCs w:val="20"/>
              </w:rPr>
              <w:t>Otra formación profesional o conocimientos (*):</w:t>
            </w:r>
          </w:p>
        </w:tc>
        <w:tc>
          <w:tcPr>
            <w:tcW w:w="2693" w:type="dxa"/>
            <w:tcBorders>
              <w:top w:val="single" w:sz="4" w:space="0" w:color="auto"/>
              <w:left w:val="single" w:sz="4" w:space="0" w:color="auto"/>
              <w:bottom w:val="single" w:sz="4" w:space="0" w:color="auto"/>
              <w:right w:val="single" w:sz="4" w:space="0" w:color="auto"/>
            </w:tcBorders>
            <w:vAlign w:val="center"/>
          </w:tcPr>
          <w:p w14:paraId="2E070DD7" w14:textId="77777777" w:rsidR="00496EE5" w:rsidRDefault="00496EE5">
            <w:pPr>
              <w:rPr>
                <w:rFonts w:ascii="Arial" w:hAnsi="Arial" w:cs="Arial"/>
                <w:sz w:val="20"/>
                <w:szCs w:val="20"/>
              </w:rPr>
            </w:pPr>
          </w:p>
        </w:tc>
      </w:tr>
      <w:tr w:rsidR="00496EE5" w14:paraId="025C37C8" w14:textId="77777777" w:rsidTr="00496EE5">
        <w:trPr>
          <w:trHeight w:val="213"/>
        </w:trPr>
        <w:tc>
          <w:tcPr>
            <w:tcW w:w="43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3604B9EA" w14:textId="77777777" w:rsidR="00496EE5" w:rsidRDefault="00496EE5">
            <w:pPr>
              <w:rPr>
                <w:rFonts w:ascii="Arial" w:hAnsi="Arial" w:cs="Arial"/>
                <w:sz w:val="20"/>
                <w:szCs w:val="20"/>
              </w:rPr>
            </w:pPr>
            <w:r>
              <w:rPr>
                <w:rFonts w:ascii="Arial" w:hAnsi="Arial" w:cs="Arial"/>
                <w:sz w:val="20"/>
                <w:szCs w:val="20"/>
              </w:rPr>
              <w:t>16</w:t>
            </w:r>
          </w:p>
        </w:tc>
        <w:tc>
          <w:tcPr>
            <w:tcW w:w="5373" w:type="dxa"/>
            <w:tcBorders>
              <w:top w:val="single" w:sz="4" w:space="0" w:color="auto"/>
              <w:left w:val="single" w:sz="4" w:space="0" w:color="auto"/>
              <w:bottom w:val="single" w:sz="4" w:space="0" w:color="auto"/>
              <w:right w:val="single" w:sz="4" w:space="0" w:color="auto"/>
            </w:tcBorders>
            <w:vAlign w:val="center"/>
            <w:hideMark/>
          </w:tcPr>
          <w:p w14:paraId="6E5D1CD9" w14:textId="77777777" w:rsidR="00496EE5" w:rsidRDefault="00496EE5">
            <w:pPr>
              <w:rPr>
                <w:rFonts w:ascii="Arial" w:hAnsi="Arial" w:cs="Arial"/>
                <w:sz w:val="20"/>
                <w:szCs w:val="20"/>
              </w:rPr>
            </w:pPr>
            <w:r>
              <w:rPr>
                <w:rFonts w:ascii="Arial" w:hAnsi="Arial" w:cs="Arial"/>
                <w:sz w:val="20"/>
                <w:szCs w:val="20"/>
              </w:rPr>
              <w:t>Experiencia (*):</w:t>
            </w:r>
          </w:p>
        </w:tc>
        <w:tc>
          <w:tcPr>
            <w:tcW w:w="2693" w:type="dxa"/>
            <w:tcBorders>
              <w:top w:val="single" w:sz="4" w:space="0" w:color="auto"/>
              <w:left w:val="single" w:sz="4" w:space="0" w:color="auto"/>
              <w:bottom w:val="single" w:sz="4" w:space="0" w:color="auto"/>
              <w:right w:val="single" w:sz="4" w:space="0" w:color="auto"/>
            </w:tcBorders>
            <w:vAlign w:val="center"/>
          </w:tcPr>
          <w:p w14:paraId="05289EAE" w14:textId="77777777" w:rsidR="00496EE5" w:rsidRDefault="00496EE5">
            <w:pPr>
              <w:rPr>
                <w:rFonts w:ascii="Arial" w:hAnsi="Arial" w:cs="Arial"/>
                <w:sz w:val="20"/>
                <w:szCs w:val="20"/>
              </w:rPr>
            </w:pPr>
          </w:p>
        </w:tc>
      </w:tr>
    </w:tbl>
    <w:p w14:paraId="26D49A79" w14:textId="77777777" w:rsidR="00496EE5" w:rsidRDefault="00496EE5" w:rsidP="00496EE5">
      <w:r>
        <w:rPr>
          <w:rFonts w:ascii="Arial" w:hAnsi="Arial" w:cs="Arial"/>
          <w:sz w:val="18"/>
          <w:szCs w:val="18"/>
        </w:rPr>
        <w:t>(*) La respuesta es voluntaria.</w:t>
      </w:r>
    </w:p>
    <w:p w14:paraId="4536CAE2" w14:textId="77777777" w:rsidR="00F04A92" w:rsidRDefault="00F04A92" w:rsidP="00484154">
      <w:pPr>
        <w:sectPr w:rsidR="00F04A92" w:rsidSect="00056722">
          <w:headerReference w:type="default" r:id="rId8"/>
          <w:footerReference w:type="even" r:id="rId9"/>
          <w:footerReference w:type="default" r:id="rId10"/>
          <w:pgSz w:w="11906" w:h="16838" w:code="9"/>
          <w:pgMar w:top="2552" w:right="1701" w:bottom="1560" w:left="1701" w:header="459" w:footer="245" w:gutter="0"/>
          <w:cols w:space="720"/>
        </w:sectPr>
      </w:pPr>
    </w:p>
    <w:p w14:paraId="6212100C" w14:textId="77777777" w:rsidR="00484154" w:rsidRPr="00484154" w:rsidRDefault="00484154" w:rsidP="00484154"/>
    <w:tbl>
      <w:tblPr>
        <w:tblStyle w:val="Tablaconcuadrcula"/>
        <w:tblW w:w="13887" w:type="dxa"/>
        <w:tblLayout w:type="fixed"/>
        <w:tblCellMar>
          <w:left w:w="57" w:type="dxa"/>
          <w:right w:w="57" w:type="dxa"/>
        </w:tblCellMar>
        <w:tblLook w:val="04A0" w:firstRow="1" w:lastRow="0" w:firstColumn="1" w:lastColumn="0" w:noHBand="0" w:noVBand="1"/>
      </w:tblPr>
      <w:tblGrid>
        <w:gridCol w:w="988"/>
        <w:gridCol w:w="690"/>
        <w:gridCol w:w="1294"/>
        <w:gridCol w:w="645"/>
        <w:gridCol w:w="671"/>
        <w:gridCol w:w="672"/>
        <w:gridCol w:w="671"/>
        <w:gridCol w:w="672"/>
        <w:gridCol w:w="671"/>
        <w:gridCol w:w="672"/>
        <w:gridCol w:w="671"/>
        <w:gridCol w:w="672"/>
        <w:gridCol w:w="671"/>
        <w:gridCol w:w="672"/>
        <w:gridCol w:w="671"/>
        <w:gridCol w:w="1325"/>
        <w:gridCol w:w="1559"/>
      </w:tblGrid>
      <w:tr w:rsidR="00456DCE" w:rsidRPr="00333F9D" w14:paraId="66B23E87" w14:textId="77777777" w:rsidTr="00333F9D">
        <w:trPr>
          <w:trHeight w:val="229"/>
        </w:trPr>
        <w:sdt>
          <w:sdtPr>
            <w:rPr>
              <w:rFonts w:ascii="Arial" w:hAnsi="Arial" w:cs="Arial"/>
              <w:b/>
              <w:sz w:val="20"/>
              <w:szCs w:val="20"/>
              <w:u w:val="single"/>
            </w:rPr>
            <w:id w:val="-1675254980"/>
            <w:lock w:val="sdtContentLocked"/>
            <w:placeholder>
              <w:docPart w:val="DefaultPlaceholder_1081868574"/>
            </w:placeholder>
            <w:text/>
          </w:sdtPr>
          <w:sdtEndPr/>
          <w:sdtContent>
            <w:tc>
              <w:tcPr>
                <w:tcW w:w="13887" w:type="dxa"/>
                <w:gridSpan w:val="17"/>
                <w:shd w:val="clear" w:color="auto" w:fill="D9D9D9" w:themeFill="background1" w:themeFillShade="D9"/>
                <w:vAlign w:val="center"/>
              </w:tcPr>
              <w:p w14:paraId="69FE954B" w14:textId="77777777" w:rsidR="00456DCE" w:rsidRPr="00333F9D" w:rsidRDefault="009F25DA" w:rsidP="00CA0D3D">
                <w:pPr>
                  <w:rPr>
                    <w:rFonts w:ascii="Arial" w:hAnsi="Arial" w:cs="Arial"/>
                    <w:b/>
                    <w:sz w:val="20"/>
                    <w:szCs w:val="20"/>
                    <w:u w:val="single"/>
                  </w:rPr>
                </w:pPr>
                <w:r w:rsidRPr="00333F9D">
                  <w:rPr>
                    <w:rFonts w:ascii="Arial" w:hAnsi="Arial" w:cs="Arial"/>
                    <w:b/>
                    <w:sz w:val="20"/>
                    <w:szCs w:val="20"/>
                    <w:u w:val="single"/>
                  </w:rPr>
                  <w:t>Respuesta:</w:t>
                </w:r>
              </w:p>
            </w:tc>
          </w:sdtContent>
        </w:sdt>
      </w:tr>
      <w:tr w:rsidR="00496EE5" w:rsidRPr="00333F9D" w14:paraId="51B3A99F" w14:textId="77777777" w:rsidTr="00333F9D">
        <w:trPr>
          <w:trHeight w:val="268"/>
        </w:trPr>
        <w:tc>
          <w:tcPr>
            <w:tcW w:w="988" w:type="dxa"/>
          </w:tcPr>
          <w:p w14:paraId="5F15AA8A" w14:textId="77777777" w:rsidR="00496EE5" w:rsidRPr="00333F9D" w:rsidRDefault="00496EE5" w:rsidP="00496EE5">
            <w:pPr>
              <w:rPr>
                <w:rFonts w:ascii="Arial" w:hAnsi="Arial" w:cs="Arial"/>
                <w:sz w:val="20"/>
                <w:szCs w:val="20"/>
              </w:rPr>
            </w:pPr>
          </w:p>
        </w:tc>
        <w:tc>
          <w:tcPr>
            <w:tcW w:w="690" w:type="dxa"/>
            <w:shd w:val="clear" w:color="auto" w:fill="FABF8F" w:themeFill="accent6" w:themeFillTint="99"/>
          </w:tcPr>
          <w:p w14:paraId="5D3C66BE" w14:textId="77777777" w:rsidR="00496EE5" w:rsidRPr="00333F9D" w:rsidRDefault="00496EE5" w:rsidP="00496EE5">
            <w:pPr>
              <w:jc w:val="center"/>
              <w:rPr>
                <w:rFonts w:ascii="Arial" w:hAnsi="Arial" w:cs="Arial"/>
                <w:sz w:val="20"/>
                <w:szCs w:val="20"/>
              </w:rPr>
            </w:pPr>
            <w:r w:rsidRPr="00333F9D">
              <w:rPr>
                <w:rFonts w:ascii="Arial" w:hAnsi="Arial" w:cs="Arial"/>
                <w:sz w:val="20"/>
                <w:szCs w:val="20"/>
              </w:rPr>
              <w:t>1</w:t>
            </w:r>
          </w:p>
        </w:tc>
        <w:tc>
          <w:tcPr>
            <w:tcW w:w="1294" w:type="dxa"/>
            <w:shd w:val="clear" w:color="auto" w:fill="FABF8F" w:themeFill="accent6" w:themeFillTint="99"/>
          </w:tcPr>
          <w:p w14:paraId="713E7577" w14:textId="77777777" w:rsidR="00496EE5" w:rsidRPr="00333F9D" w:rsidRDefault="00496EE5" w:rsidP="00496EE5">
            <w:pPr>
              <w:jc w:val="center"/>
              <w:rPr>
                <w:rFonts w:ascii="Arial" w:hAnsi="Arial" w:cs="Arial"/>
                <w:sz w:val="20"/>
                <w:szCs w:val="20"/>
              </w:rPr>
            </w:pPr>
            <w:r w:rsidRPr="00333F9D">
              <w:rPr>
                <w:rFonts w:ascii="Arial" w:hAnsi="Arial" w:cs="Arial"/>
                <w:sz w:val="20"/>
                <w:szCs w:val="20"/>
              </w:rPr>
              <w:t>2</w:t>
            </w:r>
          </w:p>
        </w:tc>
        <w:tc>
          <w:tcPr>
            <w:tcW w:w="645" w:type="dxa"/>
            <w:shd w:val="clear" w:color="auto" w:fill="FABF8F" w:themeFill="accent6" w:themeFillTint="99"/>
          </w:tcPr>
          <w:p w14:paraId="042D4C65" w14:textId="77777777" w:rsidR="00496EE5" w:rsidRPr="00333F9D" w:rsidRDefault="00496EE5" w:rsidP="00496EE5">
            <w:pPr>
              <w:jc w:val="center"/>
              <w:rPr>
                <w:rFonts w:ascii="Arial" w:hAnsi="Arial" w:cs="Arial"/>
                <w:sz w:val="20"/>
                <w:szCs w:val="20"/>
              </w:rPr>
            </w:pPr>
            <w:r w:rsidRPr="00333F9D">
              <w:rPr>
                <w:rFonts w:ascii="Arial" w:hAnsi="Arial" w:cs="Arial"/>
                <w:sz w:val="20"/>
                <w:szCs w:val="20"/>
              </w:rPr>
              <w:t>3</w:t>
            </w:r>
          </w:p>
        </w:tc>
        <w:tc>
          <w:tcPr>
            <w:tcW w:w="671" w:type="dxa"/>
            <w:shd w:val="clear" w:color="auto" w:fill="FABF8F" w:themeFill="accent6" w:themeFillTint="99"/>
          </w:tcPr>
          <w:p w14:paraId="58D88366" w14:textId="77777777" w:rsidR="00496EE5" w:rsidRPr="00333F9D" w:rsidRDefault="00496EE5" w:rsidP="00496EE5">
            <w:pPr>
              <w:jc w:val="center"/>
              <w:rPr>
                <w:rFonts w:ascii="Arial" w:hAnsi="Arial" w:cs="Arial"/>
                <w:sz w:val="20"/>
                <w:szCs w:val="20"/>
              </w:rPr>
            </w:pPr>
            <w:r w:rsidRPr="00333F9D">
              <w:rPr>
                <w:rFonts w:ascii="Arial" w:hAnsi="Arial" w:cs="Arial"/>
                <w:sz w:val="20"/>
                <w:szCs w:val="20"/>
              </w:rPr>
              <w:t>4</w:t>
            </w:r>
          </w:p>
        </w:tc>
        <w:tc>
          <w:tcPr>
            <w:tcW w:w="672" w:type="dxa"/>
            <w:shd w:val="clear" w:color="auto" w:fill="FABF8F" w:themeFill="accent6" w:themeFillTint="99"/>
          </w:tcPr>
          <w:p w14:paraId="0535CF8D" w14:textId="77777777" w:rsidR="00496EE5" w:rsidRPr="00333F9D" w:rsidRDefault="00496EE5" w:rsidP="00496EE5">
            <w:pPr>
              <w:jc w:val="center"/>
              <w:rPr>
                <w:rFonts w:ascii="Arial" w:hAnsi="Arial" w:cs="Arial"/>
                <w:sz w:val="20"/>
                <w:szCs w:val="20"/>
              </w:rPr>
            </w:pPr>
            <w:r w:rsidRPr="00333F9D">
              <w:rPr>
                <w:rFonts w:ascii="Arial" w:hAnsi="Arial" w:cs="Arial"/>
                <w:sz w:val="20"/>
                <w:szCs w:val="20"/>
              </w:rPr>
              <w:t>5</w:t>
            </w:r>
          </w:p>
        </w:tc>
        <w:tc>
          <w:tcPr>
            <w:tcW w:w="671" w:type="dxa"/>
            <w:shd w:val="clear" w:color="auto" w:fill="FABF8F" w:themeFill="accent6" w:themeFillTint="99"/>
          </w:tcPr>
          <w:p w14:paraId="7C68127C" w14:textId="77777777" w:rsidR="00496EE5" w:rsidRPr="00333F9D" w:rsidRDefault="00496EE5" w:rsidP="00496EE5">
            <w:pPr>
              <w:jc w:val="center"/>
              <w:rPr>
                <w:rFonts w:ascii="Arial" w:hAnsi="Arial" w:cs="Arial"/>
                <w:sz w:val="20"/>
                <w:szCs w:val="20"/>
              </w:rPr>
            </w:pPr>
            <w:r w:rsidRPr="00333F9D">
              <w:rPr>
                <w:rFonts w:ascii="Arial" w:hAnsi="Arial" w:cs="Arial"/>
                <w:sz w:val="20"/>
                <w:szCs w:val="20"/>
              </w:rPr>
              <w:t>6</w:t>
            </w:r>
          </w:p>
        </w:tc>
        <w:tc>
          <w:tcPr>
            <w:tcW w:w="672" w:type="dxa"/>
            <w:shd w:val="clear" w:color="auto" w:fill="FABF8F" w:themeFill="accent6" w:themeFillTint="99"/>
          </w:tcPr>
          <w:p w14:paraId="3F9A1D14" w14:textId="77777777" w:rsidR="00496EE5" w:rsidRPr="00333F9D" w:rsidRDefault="00496EE5" w:rsidP="00496EE5">
            <w:pPr>
              <w:jc w:val="center"/>
              <w:rPr>
                <w:rFonts w:ascii="Arial" w:hAnsi="Arial" w:cs="Arial"/>
                <w:sz w:val="20"/>
                <w:szCs w:val="20"/>
              </w:rPr>
            </w:pPr>
            <w:r w:rsidRPr="00333F9D">
              <w:rPr>
                <w:rFonts w:ascii="Arial" w:hAnsi="Arial" w:cs="Arial"/>
                <w:sz w:val="20"/>
                <w:szCs w:val="20"/>
              </w:rPr>
              <w:t>7</w:t>
            </w:r>
          </w:p>
        </w:tc>
        <w:tc>
          <w:tcPr>
            <w:tcW w:w="671" w:type="dxa"/>
            <w:shd w:val="clear" w:color="auto" w:fill="FABF8F" w:themeFill="accent6" w:themeFillTint="99"/>
          </w:tcPr>
          <w:p w14:paraId="165A4FD3" w14:textId="77777777" w:rsidR="00496EE5" w:rsidRPr="00333F9D" w:rsidRDefault="00496EE5" w:rsidP="00496EE5">
            <w:pPr>
              <w:jc w:val="center"/>
              <w:rPr>
                <w:rFonts w:ascii="Arial" w:hAnsi="Arial" w:cs="Arial"/>
                <w:sz w:val="20"/>
                <w:szCs w:val="20"/>
              </w:rPr>
            </w:pPr>
            <w:r w:rsidRPr="00333F9D">
              <w:rPr>
                <w:rFonts w:ascii="Arial" w:hAnsi="Arial" w:cs="Arial"/>
                <w:sz w:val="20"/>
                <w:szCs w:val="20"/>
              </w:rPr>
              <w:t>8</w:t>
            </w:r>
          </w:p>
        </w:tc>
        <w:tc>
          <w:tcPr>
            <w:tcW w:w="672" w:type="dxa"/>
            <w:shd w:val="clear" w:color="auto" w:fill="FABF8F" w:themeFill="accent6" w:themeFillTint="99"/>
          </w:tcPr>
          <w:p w14:paraId="21B5170A" w14:textId="77777777" w:rsidR="00496EE5" w:rsidRPr="00333F9D" w:rsidRDefault="00496EE5" w:rsidP="00496EE5">
            <w:pPr>
              <w:jc w:val="center"/>
              <w:rPr>
                <w:rFonts w:ascii="Arial" w:hAnsi="Arial" w:cs="Arial"/>
                <w:sz w:val="20"/>
                <w:szCs w:val="20"/>
              </w:rPr>
            </w:pPr>
            <w:r w:rsidRPr="00333F9D">
              <w:rPr>
                <w:rFonts w:ascii="Arial" w:hAnsi="Arial" w:cs="Arial"/>
                <w:sz w:val="20"/>
                <w:szCs w:val="20"/>
              </w:rPr>
              <w:t>9</w:t>
            </w:r>
          </w:p>
        </w:tc>
        <w:tc>
          <w:tcPr>
            <w:tcW w:w="671" w:type="dxa"/>
            <w:shd w:val="clear" w:color="auto" w:fill="FABF8F" w:themeFill="accent6" w:themeFillTint="99"/>
          </w:tcPr>
          <w:p w14:paraId="3B4195C0" w14:textId="77777777" w:rsidR="00496EE5" w:rsidRPr="00333F9D" w:rsidRDefault="00496EE5" w:rsidP="00496EE5">
            <w:pPr>
              <w:jc w:val="center"/>
              <w:rPr>
                <w:rFonts w:ascii="Arial" w:hAnsi="Arial" w:cs="Arial"/>
                <w:sz w:val="20"/>
                <w:szCs w:val="20"/>
              </w:rPr>
            </w:pPr>
            <w:r w:rsidRPr="00333F9D">
              <w:rPr>
                <w:rFonts w:ascii="Arial" w:hAnsi="Arial" w:cs="Arial"/>
                <w:sz w:val="20"/>
                <w:szCs w:val="20"/>
              </w:rPr>
              <w:t>10</w:t>
            </w:r>
          </w:p>
        </w:tc>
        <w:tc>
          <w:tcPr>
            <w:tcW w:w="672" w:type="dxa"/>
            <w:shd w:val="clear" w:color="auto" w:fill="FABF8F" w:themeFill="accent6" w:themeFillTint="99"/>
          </w:tcPr>
          <w:p w14:paraId="5E1ACCA7" w14:textId="77777777" w:rsidR="00496EE5" w:rsidRPr="00333F9D" w:rsidRDefault="00496EE5" w:rsidP="00496EE5">
            <w:pPr>
              <w:jc w:val="center"/>
              <w:rPr>
                <w:rFonts w:ascii="Arial" w:hAnsi="Arial" w:cs="Arial"/>
                <w:sz w:val="20"/>
                <w:szCs w:val="20"/>
              </w:rPr>
            </w:pPr>
            <w:r w:rsidRPr="00333F9D">
              <w:rPr>
                <w:rFonts w:ascii="Arial" w:hAnsi="Arial" w:cs="Arial"/>
                <w:sz w:val="20"/>
                <w:szCs w:val="20"/>
              </w:rPr>
              <w:t>11</w:t>
            </w:r>
          </w:p>
        </w:tc>
        <w:tc>
          <w:tcPr>
            <w:tcW w:w="671" w:type="dxa"/>
            <w:shd w:val="clear" w:color="auto" w:fill="FABF8F" w:themeFill="accent6" w:themeFillTint="99"/>
          </w:tcPr>
          <w:p w14:paraId="4529FDB5" w14:textId="77777777" w:rsidR="00496EE5" w:rsidRPr="00333F9D" w:rsidRDefault="00496EE5" w:rsidP="00496EE5">
            <w:pPr>
              <w:jc w:val="center"/>
              <w:rPr>
                <w:rFonts w:ascii="Arial" w:hAnsi="Arial" w:cs="Arial"/>
                <w:sz w:val="20"/>
                <w:szCs w:val="20"/>
              </w:rPr>
            </w:pPr>
            <w:r w:rsidRPr="00333F9D">
              <w:rPr>
                <w:rFonts w:ascii="Arial" w:hAnsi="Arial" w:cs="Arial"/>
                <w:sz w:val="20"/>
                <w:szCs w:val="20"/>
              </w:rPr>
              <w:t>12</w:t>
            </w:r>
          </w:p>
        </w:tc>
        <w:tc>
          <w:tcPr>
            <w:tcW w:w="672" w:type="dxa"/>
            <w:shd w:val="clear" w:color="auto" w:fill="FABF8F" w:themeFill="accent6" w:themeFillTint="99"/>
          </w:tcPr>
          <w:p w14:paraId="76F6D6D3" w14:textId="77777777" w:rsidR="00496EE5" w:rsidRPr="00333F9D" w:rsidRDefault="00496EE5" w:rsidP="00496EE5">
            <w:pPr>
              <w:jc w:val="center"/>
              <w:rPr>
                <w:rFonts w:ascii="Arial" w:hAnsi="Arial" w:cs="Arial"/>
                <w:sz w:val="20"/>
                <w:szCs w:val="20"/>
              </w:rPr>
            </w:pPr>
            <w:r w:rsidRPr="00333F9D">
              <w:rPr>
                <w:rFonts w:ascii="Arial" w:hAnsi="Arial" w:cs="Arial"/>
                <w:sz w:val="20"/>
                <w:szCs w:val="20"/>
              </w:rPr>
              <w:t>13</w:t>
            </w:r>
          </w:p>
        </w:tc>
        <w:tc>
          <w:tcPr>
            <w:tcW w:w="671" w:type="dxa"/>
            <w:shd w:val="clear" w:color="auto" w:fill="FABF8F" w:themeFill="accent6" w:themeFillTint="99"/>
          </w:tcPr>
          <w:p w14:paraId="769C6731" w14:textId="77777777" w:rsidR="00496EE5" w:rsidRPr="00333F9D" w:rsidRDefault="00496EE5" w:rsidP="00496EE5">
            <w:pPr>
              <w:jc w:val="center"/>
              <w:rPr>
                <w:rFonts w:ascii="Arial" w:hAnsi="Arial" w:cs="Arial"/>
                <w:sz w:val="20"/>
                <w:szCs w:val="20"/>
              </w:rPr>
            </w:pPr>
            <w:r w:rsidRPr="00333F9D">
              <w:rPr>
                <w:rFonts w:ascii="Arial" w:hAnsi="Arial" w:cs="Arial"/>
                <w:sz w:val="20"/>
                <w:szCs w:val="20"/>
              </w:rPr>
              <w:t>14</w:t>
            </w:r>
          </w:p>
        </w:tc>
        <w:tc>
          <w:tcPr>
            <w:tcW w:w="1325" w:type="dxa"/>
            <w:shd w:val="clear" w:color="auto" w:fill="FABF8F" w:themeFill="accent6" w:themeFillTint="99"/>
          </w:tcPr>
          <w:p w14:paraId="692FBD75" w14:textId="77777777" w:rsidR="00496EE5" w:rsidRDefault="00496EE5" w:rsidP="00496EE5">
            <w:pPr>
              <w:jc w:val="center"/>
              <w:rPr>
                <w:rFonts w:ascii="Arial" w:hAnsi="Arial" w:cs="Arial"/>
                <w:sz w:val="20"/>
                <w:szCs w:val="20"/>
              </w:rPr>
            </w:pPr>
            <w:r>
              <w:rPr>
                <w:rFonts w:ascii="Arial" w:hAnsi="Arial" w:cs="Arial"/>
                <w:sz w:val="20"/>
                <w:szCs w:val="20"/>
              </w:rPr>
              <w:t>15 (*)</w:t>
            </w:r>
          </w:p>
        </w:tc>
        <w:tc>
          <w:tcPr>
            <w:tcW w:w="1559" w:type="dxa"/>
            <w:shd w:val="clear" w:color="auto" w:fill="FABF8F" w:themeFill="accent6" w:themeFillTint="99"/>
          </w:tcPr>
          <w:p w14:paraId="678418AE" w14:textId="77777777" w:rsidR="00496EE5" w:rsidRDefault="00496EE5" w:rsidP="00496EE5">
            <w:pPr>
              <w:jc w:val="center"/>
              <w:rPr>
                <w:rFonts w:ascii="Arial" w:hAnsi="Arial" w:cs="Arial"/>
                <w:sz w:val="20"/>
                <w:szCs w:val="20"/>
              </w:rPr>
            </w:pPr>
            <w:r>
              <w:rPr>
                <w:rFonts w:ascii="Arial" w:hAnsi="Arial" w:cs="Arial"/>
                <w:sz w:val="20"/>
                <w:szCs w:val="20"/>
              </w:rPr>
              <w:t>16 (*)</w:t>
            </w:r>
          </w:p>
        </w:tc>
      </w:tr>
      <w:tr w:rsidR="00333F9D" w:rsidRPr="00333F9D" w14:paraId="19711D21" w14:textId="77777777" w:rsidTr="00333F9D">
        <w:trPr>
          <w:trHeight w:val="828"/>
        </w:trPr>
        <w:tc>
          <w:tcPr>
            <w:tcW w:w="988" w:type="dxa"/>
          </w:tcPr>
          <w:p w14:paraId="747F0D81" w14:textId="77777777" w:rsidR="00902D93" w:rsidRPr="00333F9D" w:rsidRDefault="00902D93" w:rsidP="00902D93">
            <w:pPr>
              <w:rPr>
                <w:rFonts w:ascii="Arial" w:hAnsi="Arial" w:cs="Arial"/>
                <w:sz w:val="20"/>
                <w:szCs w:val="20"/>
              </w:rPr>
            </w:pPr>
            <w:r w:rsidRPr="00333F9D">
              <w:rPr>
                <w:rFonts w:ascii="Arial" w:hAnsi="Arial" w:cs="Arial"/>
                <w:sz w:val="20"/>
                <w:szCs w:val="20"/>
              </w:rPr>
              <w:t>Director 1</w:t>
            </w:r>
          </w:p>
        </w:tc>
        <w:sdt>
          <w:sdtPr>
            <w:rPr>
              <w:rFonts w:ascii="Arial" w:hAnsi="Arial" w:cs="Arial"/>
              <w:sz w:val="20"/>
              <w:szCs w:val="20"/>
            </w:rPr>
            <w:id w:val="-928734009"/>
            <w:placeholder>
              <w:docPart w:val="497D6818F4B448119131B639C1E25633"/>
            </w:placeholder>
            <w:dropDownList>
              <w:listItem w:displayText="Elija un elemento." w:value=""/>
              <w:listItem w:displayText="SI" w:value="SI"/>
              <w:listItem w:displayText="NO" w:value="NO"/>
            </w:dropDownList>
          </w:sdtPr>
          <w:sdtEndPr/>
          <w:sdtContent>
            <w:tc>
              <w:tcPr>
                <w:tcW w:w="690" w:type="dxa"/>
              </w:tcPr>
              <w:p w14:paraId="4935F869" w14:textId="0BF91F05" w:rsidR="00902D93" w:rsidRPr="00333F9D" w:rsidRDefault="00EA4D90" w:rsidP="00902D93">
                <w:pPr>
                  <w:rPr>
                    <w:rFonts w:ascii="Arial" w:hAnsi="Arial" w:cs="Arial"/>
                    <w:sz w:val="20"/>
                    <w:szCs w:val="20"/>
                  </w:rPr>
                </w:pPr>
                <w:r>
                  <w:rPr>
                    <w:rFonts w:ascii="Arial" w:hAnsi="Arial" w:cs="Arial"/>
                    <w:sz w:val="20"/>
                    <w:szCs w:val="20"/>
                  </w:rPr>
                  <w:t>SI</w:t>
                </w:r>
              </w:p>
            </w:tc>
          </w:sdtContent>
        </w:sdt>
        <w:sdt>
          <w:sdtPr>
            <w:rPr>
              <w:sz w:val="20"/>
              <w:szCs w:val="20"/>
            </w:rPr>
            <w:id w:val="1313057518"/>
            <w:placeholder>
              <w:docPart w:val="9E20482F285A4B7DADA8E157FF98EF8A"/>
            </w:placeholder>
            <w:text/>
          </w:sdtPr>
          <w:sdtEndPr/>
          <w:sdtContent>
            <w:tc>
              <w:tcPr>
                <w:tcW w:w="1294" w:type="dxa"/>
              </w:tcPr>
              <w:p w14:paraId="3687B960" w14:textId="20945F12" w:rsidR="00902D93" w:rsidRPr="00333F9D" w:rsidRDefault="00311707" w:rsidP="00902D93">
                <w:pPr>
                  <w:rPr>
                    <w:sz w:val="20"/>
                    <w:szCs w:val="20"/>
                  </w:rPr>
                </w:pPr>
                <w:r>
                  <w:rPr>
                    <w:sz w:val="20"/>
                    <w:szCs w:val="20"/>
                  </w:rPr>
                  <w:t>ECONOMISTA</w:t>
                </w:r>
              </w:p>
            </w:tc>
          </w:sdtContent>
        </w:sdt>
        <w:sdt>
          <w:sdtPr>
            <w:rPr>
              <w:rFonts w:ascii="Arial" w:hAnsi="Arial" w:cs="Arial"/>
              <w:sz w:val="20"/>
              <w:szCs w:val="20"/>
            </w:rPr>
            <w:id w:val="1452199001"/>
            <w:placeholder>
              <w:docPart w:val="097192B464AE4856A5054A8EA0C941FA"/>
            </w:placeholder>
            <w:dropDownList>
              <w:listItem w:displayText="Elija un elemento." w:value=""/>
              <w:listItem w:displayText="SI" w:value="SI"/>
              <w:listItem w:displayText="NO" w:value="NO"/>
            </w:dropDownList>
          </w:sdtPr>
          <w:sdtEndPr/>
          <w:sdtContent>
            <w:tc>
              <w:tcPr>
                <w:tcW w:w="645" w:type="dxa"/>
              </w:tcPr>
              <w:p w14:paraId="0FDF5A90" w14:textId="3F6E539E" w:rsidR="00902D93" w:rsidRPr="00CF27BB" w:rsidRDefault="001F3BC1" w:rsidP="0018331F">
                <w:pPr>
                  <w:rPr>
                    <w:rFonts w:ascii="Arial" w:hAnsi="Arial" w:cs="Arial"/>
                    <w:sz w:val="20"/>
                    <w:szCs w:val="20"/>
                  </w:rPr>
                </w:pPr>
                <w:r>
                  <w:rPr>
                    <w:rFonts w:ascii="Arial" w:hAnsi="Arial" w:cs="Arial"/>
                    <w:sz w:val="20"/>
                    <w:szCs w:val="20"/>
                  </w:rPr>
                  <w:t>SI</w:t>
                </w:r>
              </w:p>
            </w:tc>
          </w:sdtContent>
        </w:sdt>
        <w:sdt>
          <w:sdtPr>
            <w:rPr>
              <w:rFonts w:ascii="Arial" w:hAnsi="Arial" w:cs="Arial"/>
              <w:sz w:val="20"/>
              <w:szCs w:val="20"/>
            </w:rPr>
            <w:id w:val="-1236625283"/>
            <w:placeholder>
              <w:docPart w:val="CB1C1C3694E540178899B733B1B0BC8C"/>
            </w:placeholder>
            <w:dropDownList>
              <w:listItem w:displayText="Elija un elemento." w:value=""/>
              <w:listItem w:displayText="SI" w:value="SI"/>
              <w:listItem w:displayText="NO" w:value="NO"/>
            </w:dropDownList>
          </w:sdtPr>
          <w:sdtEndPr/>
          <w:sdtContent>
            <w:tc>
              <w:tcPr>
                <w:tcW w:w="671" w:type="dxa"/>
              </w:tcPr>
              <w:p w14:paraId="06A2131E" w14:textId="0E5A1C1B" w:rsidR="00902D93" w:rsidRPr="00CF27BB" w:rsidRDefault="001F3BC1" w:rsidP="0018331F">
                <w:pPr>
                  <w:rPr>
                    <w:rFonts w:ascii="Arial" w:hAnsi="Arial" w:cs="Arial"/>
                  </w:rPr>
                </w:pPr>
                <w:r>
                  <w:rPr>
                    <w:rFonts w:ascii="Arial" w:hAnsi="Arial" w:cs="Arial"/>
                    <w:sz w:val="20"/>
                    <w:szCs w:val="20"/>
                  </w:rPr>
                  <w:t>SI</w:t>
                </w:r>
              </w:p>
            </w:tc>
          </w:sdtContent>
        </w:sdt>
        <w:sdt>
          <w:sdtPr>
            <w:rPr>
              <w:rFonts w:ascii="Arial" w:hAnsi="Arial" w:cs="Arial"/>
              <w:sz w:val="20"/>
              <w:szCs w:val="20"/>
            </w:rPr>
            <w:id w:val="-1033103505"/>
            <w:placeholder>
              <w:docPart w:val="A8CCFDE12EAB4EFA9E14D0ED07E6F383"/>
            </w:placeholder>
            <w:dropDownList>
              <w:listItem w:displayText="Elija un elemento." w:value=""/>
              <w:listItem w:displayText="SI" w:value="SI"/>
              <w:listItem w:displayText="NO" w:value="NO"/>
            </w:dropDownList>
          </w:sdtPr>
          <w:sdtEndPr/>
          <w:sdtContent>
            <w:tc>
              <w:tcPr>
                <w:tcW w:w="672" w:type="dxa"/>
              </w:tcPr>
              <w:p w14:paraId="12C42058" w14:textId="1BFEA0AD" w:rsidR="00902D93" w:rsidRPr="00CF27BB" w:rsidRDefault="001F3BC1" w:rsidP="00902D93">
                <w:pPr>
                  <w:rPr>
                    <w:rStyle w:val="Textodelmarcadordeposicin"/>
                    <w:sz w:val="20"/>
                    <w:szCs w:val="20"/>
                  </w:rPr>
                </w:pPr>
                <w:r>
                  <w:rPr>
                    <w:rFonts w:ascii="Arial" w:hAnsi="Arial" w:cs="Arial"/>
                    <w:sz w:val="20"/>
                    <w:szCs w:val="20"/>
                  </w:rPr>
                  <w:t>SI</w:t>
                </w:r>
              </w:p>
            </w:tc>
          </w:sdtContent>
        </w:sdt>
        <w:sdt>
          <w:sdtPr>
            <w:rPr>
              <w:rFonts w:ascii="Arial" w:hAnsi="Arial" w:cs="Arial"/>
              <w:sz w:val="20"/>
              <w:szCs w:val="20"/>
            </w:rPr>
            <w:id w:val="2129355811"/>
            <w:placeholder>
              <w:docPart w:val="98A5B12169E942DBAA0638C3C37C090B"/>
            </w:placeholder>
            <w:dropDownList>
              <w:listItem w:displayText="Elija un elemento." w:value=""/>
              <w:listItem w:displayText="SI" w:value="SI"/>
              <w:listItem w:displayText="NO" w:value="NO"/>
            </w:dropDownList>
          </w:sdtPr>
          <w:sdtEndPr/>
          <w:sdtContent>
            <w:tc>
              <w:tcPr>
                <w:tcW w:w="671" w:type="dxa"/>
              </w:tcPr>
              <w:p w14:paraId="09199D86" w14:textId="0E231CD7" w:rsidR="00902D93" w:rsidRPr="00CF27BB" w:rsidRDefault="001F3BC1" w:rsidP="00902D93">
                <w:pPr>
                  <w:rPr>
                    <w:rFonts w:ascii="Arial" w:hAnsi="Arial" w:cs="Arial"/>
                  </w:rPr>
                </w:pPr>
                <w:r>
                  <w:rPr>
                    <w:rFonts w:ascii="Arial" w:hAnsi="Arial" w:cs="Arial"/>
                    <w:sz w:val="20"/>
                    <w:szCs w:val="20"/>
                  </w:rPr>
                  <w:t>SI</w:t>
                </w:r>
              </w:p>
            </w:tc>
          </w:sdtContent>
        </w:sdt>
        <w:sdt>
          <w:sdtPr>
            <w:rPr>
              <w:rFonts w:ascii="Arial" w:hAnsi="Arial" w:cs="Arial"/>
              <w:sz w:val="20"/>
              <w:szCs w:val="20"/>
            </w:rPr>
            <w:id w:val="-1944752807"/>
            <w:placeholder>
              <w:docPart w:val="6DA6047588874ACAAF4CAF5A64B66148"/>
            </w:placeholder>
            <w:dropDownList>
              <w:listItem w:displayText="Elija un elemento." w:value=""/>
              <w:listItem w:displayText="SI" w:value="SI"/>
              <w:listItem w:displayText="NO" w:value="NO"/>
            </w:dropDownList>
          </w:sdtPr>
          <w:sdtEndPr/>
          <w:sdtContent>
            <w:tc>
              <w:tcPr>
                <w:tcW w:w="672" w:type="dxa"/>
              </w:tcPr>
              <w:p w14:paraId="36BCD115" w14:textId="101A6F37" w:rsidR="00902D93" w:rsidRPr="00333F9D" w:rsidRDefault="001F3BC1" w:rsidP="00902D93">
                <w:pPr>
                  <w:rPr>
                    <w:rStyle w:val="Textodelmarcadordeposicin"/>
                  </w:rPr>
                </w:pPr>
                <w:r>
                  <w:rPr>
                    <w:rFonts w:ascii="Arial" w:hAnsi="Arial" w:cs="Arial"/>
                    <w:sz w:val="20"/>
                    <w:szCs w:val="20"/>
                  </w:rPr>
                  <w:t>SI</w:t>
                </w:r>
              </w:p>
            </w:tc>
          </w:sdtContent>
        </w:sdt>
        <w:sdt>
          <w:sdtPr>
            <w:rPr>
              <w:rFonts w:ascii="Arial" w:hAnsi="Arial" w:cs="Arial"/>
              <w:sz w:val="20"/>
              <w:szCs w:val="20"/>
            </w:rPr>
            <w:id w:val="594680393"/>
            <w:placeholder>
              <w:docPart w:val="A77DCABC6330475982CD935F47C2AB58"/>
            </w:placeholder>
            <w:dropDownList>
              <w:listItem w:displayText="Elija un elemento." w:value=""/>
              <w:listItem w:displayText="SI" w:value="SI"/>
              <w:listItem w:displayText="NO" w:value="NO"/>
            </w:dropDownList>
          </w:sdtPr>
          <w:sdtEndPr/>
          <w:sdtContent>
            <w:tc>
              <w:tcPr>
                <w:tcW w:w="671" w:type="dxa"/>
              </w:tcPr>
              <w:p w14:paraId="04ADDD56" w14:textId="096774D5" w:rsidR="00902D93" w:rsidRPr="00333F9D" w:rsidRDefault="001F3BC1" w:rsidP="00902D93">
                <w:pPr>
                  <w:rPr>
                    <w:rStyle w:val="Textodelmarcadordeposicin"/>
                  </w:rPr>
                </w:pPr>
                <w:r>
                  <w:rPr>
                    <w:rFonts w:ascii="Arial" w:hAnsi="Arial" w:cs="Arial"/>
                    <w:sz w:val="20"/>
                    <w:szCs w:val="20"/>
                  </w:rPr>
                  <w:t>SI</w:t>
                </w:r>
              </w:p>
            </w:tc>
          </w:sdtContent>
        </w:sdt>
        <w:sdt>
          <w:sdtPr>
            <w:rPr>
              <w:rFonts w:ascii="Arial" w:hAnsi="Arial" w:cs="Arial"/>
              <w:sz w:val="20"/>
              <w:szCs w:val="20"/>
            </w:rPr>
            <w:id w:val="209387462"/>
            <w:placeholder>
              <w:docPart w:val="438C892FDF39416B842BC4330E5E5D97"/>
            </w:placeholder>
            <w:dropDownList>
              <w:listItem w:displayText="Elija un elemento." w:value=""/>
              <w:listItem w:displayText="SI" w:value="SI"/>
              <w:listItem w:displayText="NO" w:value="NO"/>
            </w:dropDownList>
          </w:sdtPr>
          <w:sdtEndPr/>
          <w:sdtContent>
            <w:tc>
              <w:tcPr>
                <w:tcW w:w="672" w:type="dxa"/>
              </w:tcPr>
              <w:p w14:paraId="1D10E364" w14:textId="685361A0" w:rsidR="00902D93" w:rsidRPr="00333F9D" w:rsidRDefault="001F3BC1" w:rsidP="00902D93">
                <w:pPr>
                  <w:rPr>
                    <w:rStyle w:val="Textodelmarcadordeposicin"/>
                  </w:rPr>
                </w:pPr>
                <w:r>
                  <w:rPr>
                    <w:rFonts w:ascii="Arial" w:hAnsi="Arial" w:cs="Arial"/>
                    <w:sz w:val="20"/>
                    <w:szCs w:val="20"/>
                  </w:rPr>
                  <w:t>NO</w:t>
                </w:r>
              </w:p>
            </w:tc>
          </w:sdtContent>
        </w:sdt>
        <w:sdt>
          <w:sdtPr>
            <w:rPr>
              <w:rFonts w:ascii="Arial" w:hAnsi="Arial" w:cs="Arial"/>
              <w:sz w:val="20"/>
              <w:szCs w:val="20"/>
            </w:rPr>
            <w:id w:val="1680695161"/>
            <w:placeholder>
              <w:docPart w:val="A704D8FAEE57403EBA83EB23AFF7C2DB"/>
            </w:placeholder>
            <w:dropDownList>
              <w:listItem w:displayText="Elija un elemento." w:value=""/>
              <w:listItem w:displayText="SI" w:value="SI"/>
              <w:listItem w:displayText="NO" w:value="NO"/>
            </w:dropDownList>
          </w:sdtPr>
          <w:sdtEndPr/>
          <w:sdtContent>
            <w:tc>
              <w:tcPr>
                <w:tcW w:w="671" w:type="dxa"/>
              </w:tcPr>
              <w:p w14:paraId="2BF0412E" w14:textId="49A77AFC" w:rsidR="00902D93" w:rsidRPr="00333F9D" w:rsidRDefault="001F3BC1" w:rsidP="00902D93">
                <w:pPr>
                  <w:rPr>
                    <w:rStyle w:val="Textodelmarcadordeposicin"/>
                  </w:rPr>
                </w:pPr>
                <w:r>
                  <w:rPr>
                    <w:rFonts w:ascii="Arial" w:hAnsi="Arial" w:cs="Arial"/>
                    <w:sz w:val="20"/>
                    <w:szCs w:val="20"/>
                  </w:rPr>
                  <w:t>NO</w:t>
                </w:r>
              </w:p>
            </w:tc>
          </w:sdtContent>
        </w:sdt>
        <w:sdt>
          <w:sdtPr>
            <w:rPr>
              <w:rFonts w:ascii="Arial" w:hAnsi="Arial" w:cs="Arial"/>
              <w:sz w:val="20"/>
              <w:szCs w:val="20"/>
            </w:rPr>
            <w:id w:val="-1127242152"/>
            <w:placeholder>
              <w:docPart w:val="9DF064C8EC2A4C1E8D9DBC0BD54000F7"/>
            </w:placeholder>
            <w:dropDownList>
              <w:listItem w:displayText="Elija un elemento." w:value=""/>
              <w:listItem w:displayText="SI" w:value="SI"/>
              <w:listItem w:displayText="NO" w:value="NO"/>
            </w:dropDownList>
          </w:sdtPr>
          <w:sdtEndPr/>
          <w:sdtContent>
            <w:tc>
              <w:tcPr>
                <w:tcW w:w="672" w:type="dxa"/>
              </w:tcPr>
              <w:p w14:paraId="3B0150FC" w14:textId="7DF34AEE" w:rsidR="00902D93" w:rsidRPr="00333F9D" w:rsidRDefault="001F3BC1" w:rsidP="00902D93">
                <w:pPr>
                  <w:rPr>
                    <w:rStyle w:val="Textodelmarcadordeposicin"/>
                  </w:rPr>
                </w:pPr>
                <w:r>
                  <w:rPr>
                    <w:rFonts w:ascii="Arial" w:hAnsi="Arial" w:cs="Arial"/>
                    <w:sz w:val="20"/>
                    <w:szCs w:val="20"/>
                  </w:rPr>
                  <w:t>NO</w:t>
                </w:r>
              </w:p>
            </w:tc>
          </w:sdtContent>
        </w:sdt>
        <w:sdt>
          <w:sdtPr>
            <w:rPr>
              <w:rFonts w:ascii="Arial" w:hAnsi="Arial" w:cs="Arial"/>
              <w:sz w:val="20"/>
              <w:szCs w:val="20"/>
            </w:rPr>
            <w:id w:val="-676736750"/>
            <w:placeholder>
              <w:docPart w:val="80978B7C00204E5EB22D724E68A54C3B"/>
            </w:placeholder>
            <w:dropDownList>
              <w:listItem w:displayText="Elija un elemento." w:value=""/>
              <w:listItem w:displayText="SI" w:value="SI"/>
              <w:listItem w:displayText="NO" w:value="NO"/>
            </w:dropDownList>
          </w:sdtPr>
          <w:sdtEndPr/>
          <w:sdtContent>
            <w:tc>
              <w:tcPr>
                <w:tcW w:w="671" w:type="dxa"/>
              </w:tcPr>
              <w:p w14:paraId="3C8CB421" w14:textId="69F9C70F" w:rsidR="00902D93" w:rsidRPr="00333F9D" w:rsidRDefault="001F3BC1" w:rsidP="00902D93">
                <w:pPr>
                  <w:rPr>
                    <w:rStyle w:val="Textodelmarcadordeposicin"/>
                  </w:rPr>
                </w:pPr>
                <w:r>
                  <w:rPr>
                    <w:rFonts w:ascii="Arial" w:hAnsi="Arial" w:cs="Arial"/>
                    <w:sz w:val="20"/>
                    <w:szCs w:val="20"/>
                  </w:rPr>
                  <w:t>NO</w:t>
                </w:r>
              </w:p>
            </w:tc>
          </w:sdtContent>
        </w:sdt>
        <w:sdt>
          <w:sdtPr>
            <w:rPr>
              <w:rFonts w:ascii="Arial" w:hAnsi="Arial" w:cs="Arial"/>
              <w:sz w:val="20"/>
              <w:szCs w:val="20"/>
            </w:rPr>
            <w:id w:val="1949814063"/>
            <w:placeholder>
              <w:docPart w:val="C206266EFE9741279B3A008082A60713"/>
            </w:placeholder>
            <w:dropDownList>
              <w:listItem w:displayText="Elija un elemento." w:value=""/>
              <w:listItem w:displayText="SI" w:value="SI"/>
              <w:listItem w:displayText="NO" w:value="NO"/>
            </w:dropDownList>
          </w:sdtPr>
          <w:sdtEndPr/>
          <w:sdtContent>
            <w:tc>
              <w:tcPr>
                <w:tcW w:w="672" w:type="dxa"/>
              </w:tcPr>
              <w:p w14:paraId="7CE734FE" w14:textId="4585A335" w:rsidR="00902D93" w:rsidRPr="00333F9D" w:rsidRDefault="001F3BC1" w:rsidP="00902D93">
                <w:pPr>
                  <w:rPr>
                    <w:rStyle w:val="Textodelmarcadordeposicin"/>
                  </w:rPr>
                </w:pPr>
                <w:r>
                  <w:rPr>
                    <w:rFonts w:ascii="Arial" w:hAnsi="Arial" w:cs="Arial"/>
                    <w:sz w:val="20"/>
                    <w:szCs w:val="20"/>
                  </w:rPr>
                  <w:t>NO</w:t>
                </w:r>
              </w:p>
            </w:tc>
          </w:sdtContent>
        </w:sdt>
        <w:sdt>
          <w:sdtPr>
            <w:rPr>
              <w:rFonts w:ascii="Arial" w:hAnsi="Arial" w:cs="Arial"/>
              <w:sz w:val="20"/>
              <w:szCs w:val="20"/>
            </w:rPr>
            <w:id w:val="-1367060692"/>
            <w:placeholder>
              <w:docPart w:val="6BEE3DD4B7D544829FBE4E55C65499AD"/>
            </w:placeholder>
            <w:dropDownList>
              <w:listItem w:displayText="Elija un elemento." w:value=""/>
              <w:listItem w:displayText="SI" w:value="SI"/>
              <w:listItem w:displayText="NO" w:value="NO"/>
            </w:dropDownList>
          </w:sdtPr>
          <w:sdtEndPr/>
          <w:sdtContent>
            <w:tc>
              <w:tcPr>
                <w:tcW w:w="671" w:type="dxa"/>
              </w:tcPr>
              <w:p w14:paraId="4CE900C3" w14:textId="63A268C9" w:rsidR="00902D93" w:rsidRPr="00333F9D" w:rsidRDefault="001F3BC1" w:rsidP="00902D93">
                <w:pPr>
                  <w:rPr>
                    <w:rStyle w:val="Textodelmarcadordeposicin"/>
                  </w:rPr>
                </w:pPr>
                <w:r>
                  <w:rPr>
                    <w:rFonts w:ascii="Arial" w:hAnsi="Arial" w:cs="Arial"/>
                    <w:sz w:val="20"/>
                    <w:szCs w:val="20"/>
                  </w:rPr>
                  <w:t>NO</w:t>
                </w:r>
              </w:p>
            </w:tc>
          </w:sdtContent>
        </w:sdt>
        <w:sdt>
          <w:sdtPr>
            <w:rPr>
              <w:sz w:val="20"/>
              <w:szCs w:val="20"/>
            </w:rPr>
            <w:id w:val="-808777653"/>
            <w:placeholder>
              <w:docPart w:val="8253197F4756472495B5333DA518CDC9"/>
            </w:placeholder>
            <w:showingPlcHdr/>
            <w:text/>
          </w:sdtPr>
          <w:sdtEndPr/>
          <w:sdtContent>
            <w:tc>
              <w:tcPr>
                <w:tcW w:w="1325" w:type="dxa"/>
              </w:tcPr>
              <w:p w14:paraId="21CF28DC" w14:textId="77777777" w:rsidR="00902D93" w:rsidRPr="00333F9D" w:rsidRDefault="00902D93" w:rsidP="00902D93">
                <w:pPr>
                  <w:rPr>
                    <w:sz w:val="20"/>
                    <w:szCs w:val="20"/>
                  </w:rPr>
                </w:pPr>
                <w:r w:rsidRPr="00333F9D">
                  <w:rPr>
                    <w:rStyle w:val="Textodelmarcadordeposicin"/>
                    <w:sz w:val="20"/>
                    <w:szCs w:val="20"/>
                  </w:rPr>
                  <w:t>Haga clic aquí para escribir texto.</w:t>
                </w:r>
              </w:p>
            </w:tc>
          </w:sdtContent>
        </w:sdt>
        <w:sdt>
          <w:sdtPr>
            <w:rPr>
              <w:sz w:val="20"/>
              <w:szCs w:val="20"/>
            </w:rPr>
            <w:id w:val="363563345"/>
            <w:placeholder>
              <w:docPart w:val="D6F191686722465B86F78F1E1322251B"/>
            </w:placeholder>
            <w:showingPlcHdr/>
            <w:text/>
          </w:sdtPr>
          <w:sdtEndPr/>
          <w:sdtContent>
            <w:tc>
              <w:tcPr>
                <w:tcW w:w="1559" w:type="dxa"/>
              </w:tcPr>
              <w:p w14:paraId="235F489B" w14:textId="77777777" w:rsidR="00902D93" w:rsidRPr="00333F9D" w:rsidRDefault="00902D93" w:rsidP="00902D93">
                <w:pPr>
                  <w:rPr>
                    <w:sz w:val="20"/>
                    <w:szCs w:val="20"/>
                  </w:rPr>
                </w:pPr>
                <w:r w:rsidRPr="00333F9D">
                  <w:rPr>
                    <w:rStyle w:val="Textodelmarcadordeposicin"/>
                    <w:sz w:val="20"/>
                    <w:szCs w:val="20"/>
                  </w:rPr>
                  <w:t>Haga clic aquí para escribir texto.</w:t>
                </w:r>
              </w:p>
            </w:tc>
          </w:sdtContent>
        </w:sdt>
      </w:tr>
      <w:tr w:rsidR="00AF3E09" w:rsidRPr="00333F9D" w14:paraId="1A095266" w14:textId="77777777" w:rsidTr="00333F9D">
        <w:trPr>
          <w:trHeight w:val="828"/>
        </w:trPr>
        <w:tc>
          <w:tcPr>
            <w:tcW w:w="988" w:type="dxa"/>
          </w:tcPr>
          <w:p w14:paraId="23774505" w14:textId="77777777" w:rsidR="00AF3E09" w:rsidRPr="00333F9D" w:rsidRDefault="00AF3E09" w:rsidP="00AF3E09">
            <w:pPr>
              <w:rPr>
                <w:rFonts w:ascii="Arial" w:hAnsi="Arial" w:cs="Arial"/>
                <w:sz w:val="20"/>
                <w:szCs w:val="20"/>
              </w:rPr>
            </w:pPr>
            <w:r w:rsidRPr="00333F9D">
              <w:rPr>
                <w:rFonts w:ascii="Arial" w:hAnsi="Arial" w:cs="Arial"/>
                <w:sz w:val="20"/>
                <w:szCs w:val="20"/>
              </w:rPr>
              <w:t>Director 2</w:t>
            </w:r>
          </w:p>
        </w:tc>
        <w:sdt>
          <w:sdtPr>
            <w:rPr>
              <w:rFonts w:ascii="Arial" w:hAnsi="Arial" w:cs="Arial"/>
              <w:sz w:val="20"/>
              <w:szCs w:val="20"/>
            </w:rPr>
            <w:id w:val="-745183641"/>
            <w:placeholder>
              <w:docPart w:val="71E3D5D151104D798B9CDA8D58FADF1C"/>
            </w:placeholder>
            <w:dropDownList>
              <w:listItem w:displayText="Elija un elemento." w:value=""/>
              <w:listItem w:displayText="SI" w:value="SI"/>
              <w:listItem w:displayText="NO" w:value="NO"/>
            </w:dropDownList>
          </w:sdtPr>
          <w:sdtEndPr/>
          <w:sdtContent>
            <w:tc>
              <w:tcPr>
                <w:tcW w:w="690" w:type="dxa"/>
              </w:tcPr>
              <w:p w14:paraId="319F95FA" w14:textId="6235E4AB" w:rsidR="00AF3E09" w:rsidRPr="00333F9D" w:rsidRDefault="00727CF2" w:rsidP="00AF3E09">
                <w:pPr>
                  <w:rPr>
                    <w:sz w:val="20"/>
                    <w:szCs w:val="20"/>
                  </w:rPr>
                </w:pPr>
                <w:r>
                  <w:rPr>
                    <w:rFonts w:ascii="Arial" w:hAnsi="Arial" w:cs="Arial"/>
                    <w:sz w:val="20"/>
                    <w:szCs w:val="20"/>
                  </w:rPr>
                  <w:t>SI</w:t>
                </w:r>
              </w:p>
            </w:tc>
          </w:sdtContent>
        </w:sdt>
        <w:sdt>
          <w:sdtPr>
            <w:rPr>
              <w:sz w:val="20"/>
              <w:szCs w:val="20"/>
            </w:rPr>
            <w:id w:val="325705849"/>
            <w:placeholder>
              <w:docPart w:val="B76CC04DF3E94C30B330CF85BFD7B8A9"/>
            </w:placeholder>
            <w:text/>
          </w:sdtPr>
          <w:sdtEndPr/>
          <w:sdtContent>
            <w:tc>
              <w:tcPr>
                <w:tcW w:w="1294" w:type="dxa"/>
              </w:tcPr>
              <w:p w14:paraId="52496465" w14:textId="0B9D9421" w:rsidR="00AF3E09" w:rsidRPr="00333F9D" w:rsidRDefault="00311707" w:rsidP="0008230F">
                <w:pPr>
                  <w:rPr>
                    <w:sz w:val="20"/>
                    <w:szCs w:val="20"/>
                  </w:rPr>
                </w:pPr>
                <w:r>
                  <w:rPr>
                    <w:sz w:val="20"/>
                    <w:szCs w:val="20"/>
                  </w:rPr>
                  <w:t>ADMINISTRDOR</w:t>
                </w:r>
              </w:p>
            </w:tc>
          </w:sdtContent>
        </w:sdt>
        <w:sdt>
          <w:sdtPr>
            <w:rPr>
              <w:rFonts w:ascii="Arial" w:hAnsi="Arial" w:cs="Arial"/>
              <w:sz w:val="20"/>
              <w:szCs w:val="20"/>
            </w:rPr>
            <w:id w:val="-37749830"/>
            <w:placeholder>
              <w:docPart w:val="27E0111FAD8A49D6842B97555939A38A"/>
            </w:placeholder>
            <w:dropDownList>
              <w:listItem w:displayText="Elija un elemento." w:value=""/>
              <w:listItem w:displayText="SI" w:value="SI"/>
              <w:listItem w:displayText="NO" w:value="NO"/>
            </w:dropDownList>
          </w:sdtPr>
          <w:sdtEndPr/>
          <w:sdtContent>
            <w:tc>
              <w:tcPr>
                <w:tcW w:w="645" w:type="dxa"/>
              </w:tcPr>
              <w:p w14:paraId="649D68F5" w14:textId="17945F2D" w:rsidR="00AF3E09" w:rsidRPr="00CF27BB" w:rsidRDefault="001F3BC1" w:rsidP="00AF3E09">
                <w:pPr>
                  <w:rPr>
                    <w:rFonts w:ascii="Arial" w:hAnsi="Arial" w:cs="Arial"/>
                    <w:sz w:val="20"/>
                    <w:szCs w:val="20"/>
                  </w:rPr>
                </w:pPr>
                <w:r>
                  <w:rPr>
                    <w:rFonts w:ascii="Arial" w:hAnsi="Arial" w:cs="Arial"/>
                    <w:sz w:val="20"/>
                    <w:szCs w:val="20"/>
                  </w:rPr>
                  <w:t>SI</w:t>
                </w:r>
              </w:p>
            </w:tc>
          </w:sdtContent>
        </w:sdt>
        <w:sdt>
          <w:sdtPr>
            <w:rPr>
              <w:rFonts w:ascii="Arial" w:hAnsi="Arial" w:cs="Arial"/>
              <w:sz w:val="20"/>
              <w:szCs w:val="20"/>
            </w:rPr>
            <w:id w:val="1914586495"/>
            <w:placeholder>
              <w:docPart w:val="6FE23210B6AA46F7B3794DBDB8787B7B"/>
            </w:placeholder>
            <w:dropDownList>
              <w:listItem w:displayText="Elija un elemento." w:value=""/>
              <w:listItem w:displayText="SI" w:value="SI"/>
              <w:listItem w:displayText="NO" w:value="NO"/>
            </w:dropDownList>
          </w:sdtPr>
          <w:sdtEndPr/>
          <w:sdtContent>
            <w:tc>
              <w:tcPr>
                <w:tcW w:w="671" w:type="dxa"/>
              </w:tcPr>
              <w:p w14:paraId="05D058EC" w14:textId="46F9A268" w:rsidR="00AF3E09" w:rsidRPr="00CF27BB" w:rsidRDefault="001F3BC1" w:rsidP="00AF3E09">
                <w:pPr>
                  <w:rPr>
                    <w:rFonts w:ascii="Arial" w:hAnsi="Arial" w:cs="Arial"/>
                  </w:rPr>
                </w:pPr>
                <w:r>
                  <w:rPr>
                    <w:rFonts w:ascii="Arial" w:hAnsi="Arial" w:cs="Arial"/>
                    <w:sz w:val="20"/>
                    <w:szCs w:val="20"/>
                  </w:rPr>
                  <w:t>SI</w:t>
                </w:r>
              </w:p>
            </w:tc>
          </w:sdtContent>
        </w:sdt>
        <w:sdt>
          <w:sdtPr>
            <w:rPr>
              <w:rFonts w:ascii="Arial" w:hAnsi="Arial" w:cs="Arial"/>
              <w:sz w:val="20"/>
              <w:szCs w:val="20"/>
            </w:rPr>
            <w:id w:val="2143310589"/>
            <w:placeholder>
              <w:docPart w:val="02B1D638DD384B4CA3F4154C92A350EC"/>
            </w:placeholder>
            <w:dropDownList>
              <w:listItem w:displayText="Elija un elemento." w:value=""/>
              <w:listItem w:displayText="SI" w:value="SI"/>
              <w:listItem w:displayText="NO" w:value="NO"/>
            </w:dropDownList>
          </w:sdtPr>
          <w:sdtEndPr/>
          <w:sdtContent>
            <w:tc>
              <w:tcPr>
                <w:tcW w:w="672" w:type="dxa"/>
              </w:tcPr>
              <w:p w14:paraId="24F00803" w14:textId="0ECFC9FE" w:rsidR="00AF3E09" w:rsidRPr="00CF27BB" w:rsidRDefault="001F3BC1" w:rsidP="00AF3E09">
                <w:pPr>
                  <w:rPr>
                    <w:rStyle w:val="Textodelmarcadordeposicin"/>
                    <w:sz w:val="20"/>
                    <w:szCs w:val="20"/>
                  </w:rPr>
                </w:pPr>
                <w:r>
                  <w:rPr>
                    <w:rFonts w:ascii="Arial" w:hAnsi="Arial" w:cs="Arial"/>
                    <w:sz w:val="20"/>
                    <w:szCs w:val="20"/>
                  </w:rPr>
                  <w:t>SI</w:t>
                </w:r>
              </w:p>
            </w:tc>
          </w:sdtContent>
        </w:sdt>
        <w:sdt>
          <w:sdtPr>
            <w:rPr>
              <w:rFonts w:ascii="Arial" w:hAnsi="Arial" w:cs="Arial"/>
              <w:sz w:val="20"/>
              <w:szCs w:val="20"/>
            </w:rPr>
            <w:id w:val="270974381"/>
            <w:placeholder>
              <w:docPart w:val="24297C065CEC4CBF9194C216032F8527"/>
            </w:placeholder>
            <w:dropDownList>
              <w:listItem w:displayText="Elija un elemento." w:value=""/>
              <w:listItem w:displayText="SI" w:value="SI"/>
              <w:listItem w:displayText="NO" w:value="NO"/>
            </w:dropDownList>
          </w:sdtPr>
          <w:sdtEndPr/>
          <w:sdtContent>
            <w:tc>
              <w:tcPr>
                <w:tcW w:w="671" w:type="dxa"/>
              </w:tcPr>
              <w:p w14:paraId="2770305C" w14:textId="064131FA" w:rsidR="00AF3E09" w:rsidRPr="00CF27BB" w:rsidRDefault="001F3BC1" w:rsidP="00AF3E09">
                <w:pPr>
                  <w:rPr>
                    <w:rFonts w:ascii="Arial" w:hAnsi="Arial" w:cs="Arial"/>
                  </w:rPr>
                </w:pPr>
                <w:r>
                  <w:rPr>
                    <w:rFonts w:ascii="Arial" w:hAnsi="Arial" w:cs="Arial"/>
                    <w:sz w:val="20"/>
                    <w:szCs w:val="20"/>
                  </w:rPr>
                  <w:t>SI</w:t>
                </w:r>
              </w:p>
            </w:tc>
          </w:sdtContent>
        </w:sdt>
        <w:sdt>
          <w:sdtPr>
            <w:rPr>
              <w:rFonts w:ascii="Arial" w:hAnsi="Arial" w:cs="Arial"/>
              <w:sz w:val="20"/>
              <w:szCs w:val="20"/>
            </w:rPr>
            <w:id w:val="-343094825"/>
            <w:placeholder>
              <w:docPart w:val="A297D5C59C0D463096BB9D3DD5528F31"/>
            </w:placeholder>
            <w:dropDownList>
              <w:listItem w:displayText="Elija un elemento." w:value=""/>
              <w:listItem w:displayText="SI" w:value="SI"/>
              <w:listItem w:displayText="NO" w:value="NO"/>
            </w:dropDownList>
          </w:sdtPr>
          <w:sdtEndPr/>
          <w:sdtContent>
            <w:tc>
              <w:tcPr>
                <w:tcW w:w="672" w:type="dxa"/>
              </w:tcPr>
              <w:p w14:paraId="15FC0806" w14:textId="06DBBC71" w:rsidR="00AF3E09" w:rsidRPr="00333F9D" w:rsidRDefault="001F3BC1" w:rsidP="00AF3E09">
                <w:pPr>
                  <w:rPr>
                    <w:rStyle w:val="Textodelmarcadordeposicin"/>
                  </w:rPr>
                </w:pPr>
                <w:r>
                  <w:rPr>
                    <w:rFonts w:ascii="Arial" w:hAnsi="Arial" w:cs="Arial"/>
                    <w:sz w:val="20"/>
                    <w:szCs w:val="20"/>
                  </w:rPr>
                  <w:t>SI</w:t>
                </w:r>
              </w:p>
            </w:tc>
          </w:sdtContent>
        </w:sdt>
        <w:sdt>
          <w:sdtPr>
            <w:rPr>
              <w:rFonts w:ascii="Arial" w:hAnsi="Arial" w:cs="Arial"/>
              <w:sz w:val="20"/>
              <w:szCs w:val="20"/>
            </w:rPr>
            <w:id w:val="-1528399860"/>
            <w:placeholder>
              <w:docPart w:val="7EE6F86D99574E02835E50C33079ACB5"/>
            </w:placeholder>
            <w:dropDownList>
              <w:listItem w:displayText="Elija un elemento." w:value=""/>
              <w:listItem w:displayText="SI" w:value="SI"/>
              <w:listItem w:displayText="NO" w:value="NO"/>
            </w:dropDownList>
          </w:sdtPr>
          <w:sdtEndPr/>
          <w:sdtContent>
            <w:tc>
              <w:tcPr>
                <w:tcW w:w="671" w:type="dxa"/>
              </w:tcPr>
              <w:p w14:paraId="00CC966A" w14:textId="3BC1FD06" w:rsidR="00AF3E09" w:rsidRPr="00333F9D" w:rsidRDefault="001F3BC1" w:rsidP="00AF3E09">
                <w:pPr>
                  <w:rPr>
                    <w:rStyle w:val="Textodelmarcadordeposicin"/>
                  </w:rPr>
                </w:pPr>
                <w:r>
                  <w:rPr>
                    <w:rFonts w:ascii="Arial" w:hAnsi="Arial" w:cs="Arial"/>
                    <w:sz w:val="20"/>
                    <w:szCs w:val="20"/>
                  </w:rPr>
                  <w:t>SI</w:t>
                </w:r>
              </w:p>
            </w:tc>
          </w:sdtContent>
        </w:sdt>
        <w:sdt>
          <w:sdtPr>
            <w:rPr>
              <w:rFonts w:ascii="Arial" w:hAnsi="Arial" w:cs="Arial"/>
              <w:sz w:val="20"/>
              <w:szCs w:val="20"/>
            </w:rPr>
            <w:id w:val="-1129392730"/>
            <w:placeholder>
              <w:docPart w:val="6B9C9A3C7D6D48D6A6BAF198E9058714"/>
            </w:placeholder>
            <w:dropDownList>
              <w:listItem w:displayText="Elija un elemento." w:value=""/>
              <w:listItem w:displayText="SI" w:value="SI"/>
              <w:listItem w:displayText="NO" w:value="NO"/>
            </w:dropDownList>
          </w:sdtPr>
          <w:sdtEndPr/>
          <w:sdtContent>
            <w:tc>
              <w:tcPr>
                <w:tcW w:w="672" w:type="dxa"/>
              </w:tcPr>
              <w:p w14:paraId="43B317E1" w14:textId="61262528" w:rsidR="00AF3E09" w:rsidRPr="00333F9D" w:rsidRDefault="001F3BC1" w:rsidP="00AF3E09">
                <w:pPr>
                  <w:rPr>
                    <w:rStyle w:val="Textodelmarcadordeposicin"/>
                  </w:rPr>
                </w:pPr>
                <w:r>
                  <w:rPr>
                    <w:rFonts w:ascii="Arial" w:hAnsi="Arial" w:cs="Arial"/>
                    <w:sz w:val="20"/>
                    <w:szCs w:val="20"/>
                  </w:rPr>
                  <w:t>NO</w:t>
                </w:r>
              </w:p>
            </w:tc>
          </w:sdtContent>
        </w:sdt>
        <w:sdt>
          <w:sdtPr>
            <w:rPr>
              <w:rFonts w:ascii="Arial" w:hAnsi="Arial" w:cs="Arial"/>
              <w:sz w:val="20"/>
              <w:szCs w:val="20"/>
            </w:rPr>
            <w:id w:val="-1254195940"/>
            <w:placeholder>
              <w:docPart w:val="AC94FA3DD27B48F0ADB9497DBCA52AF8"/>
            </w:placeholder>
            <w:dropDownList>
              <w:listItem w:displayText="Elija un elemento." w:value=""/>
              <w:listItem w:displayText="SI" w:value="SI"/>
              <w:listItem w:displayText="NO" w:value="NO"/>
            </w:dropDownList>
          </w:sdtPr>
          <w:sdtEndPr/>
          <w:sdtContent>
            <w:tc>
              <w:tcPr>
                <w:tcW w:w="671" w:type="dxa"/>
              </w:tcPr>
              <w:p w14:paraId="48A7F57F" w14:textId="4BB16BDE" w:rsidR="00AF3E09" w:rsidRPr="00333F9D" w:rsidRDefault="001F3BC1" w:rsidP="00AF3E09">
                <w:pPr>
                  <w:rPr>
                    <w:rStyle w:val="Textodelmarcadordeposicin"/>
                  </w:rPr>
                </w:pPr>
                <w:r>
                  <w:rPr>
                    <w:rFonts w:ascii="Arial" w:hAnsi="Arial" w:cs="Arial"/>
                    <w:sz w:val="20"/>
                    <w:szCs w:val="20"/>
                  </w:rPr>
                  <w:t>NO</w:t>
                </w:r>
              </w:p>
            </w:tc>
          </w:sdtContent>
        </w:sdt>
        <w:sdt>
          <w:sdtPr>
            <w:rPr>
              <w:rFonts w:ascii="Arial" w:hAnsi="Arial" w:cs="Arial"/>
              <w:sz w:val="20"/>
              <w:szCs w:val="20"/>
            </w:rPr>
            <w:id w:val="-433749361"/>
            <w:placeholder>
              <w:docPart w:val="6E06CC49243448B1865CA38D168F2E16"/>
            </w:placeholder>
            <w:dropDownList>
              <w:listItem w:displayText="Elija un elemento." w:value=""/>
              <w:listItem w:displayText="SI" w:value="SI"/>
              <w:listItem w:displayText="NO" w:value="NO"/>
            </w:dropDownList>
          </w:sdtPr>
          <w:sdtEndPr/>
          <w:sdtContent>
            <w:tc>
              <w:tcPr>
                <w:tcW w:w="672" w:type="dxa"/>
              </w:tcPr>
              <w:p w14:paraId="6E81D782" w14:textId="14892019" w:rsidR="00AF3E09" w:rsidRPr="00333F9D" w:rsidRDefault="001F3BC1" w:rsidP="00AF3E09">
                <w:pPr>
                  <w:rPr>
                    <w:rStyle w:val="Textodelmarcadordeposicin"/>
                  </w:rPr>
                </w:pPr>
                <w:r>
                  <w:rPr>
                    <w:rFonts w:ascii="Arial" w:hAnsi="Arial" w:cs="Arial"/>
                    <w:sz w:val="20"/>
                    <w:szCs w:val="20"/>
                  </w:rPr>
                  <w:t>NO</w:t>
                </w:r>
              </w:p>
            </w:tc>
          </w:sdtContent>
        </w:sdt>
        <w:sdt>
          <w:sdtPr>
            <w:rPr>
              <w:rFonts w:ascii="Arial" w:hAnsi="Arial" w:cs="Arial"/>
              <w:sz w:val="20"/>
              <w:szCs w:val="20"/>
            </w:rPr>
            <w:id w:val="-127167978"/>
            <w:placeholder>
              <w:docPart w:val="AD37E4383D034E158011D9E51D3BB32A"/>
            </w:placeholder>
            <w:dropDownList>
              <w:listItem w:displayText="Elija un elemento." w:value=""/>
              <w:listItem w:displayText="SI" w:value="SI"/>
              <w:listItem w:displayText="NO" w:value="NO"/>
            </w:dropDownList>
          </w:sdtPr>
          <w:sdtEndPr/>
          <w:sdtContent>
            <w:tc>
              <w:tcPr>
                <w:tcW w:w="671" w:type="dxa"/>
              </w:tcPr>
              <w:p w14:paraId="06359648" w14:textId="217F1984" w:rsidR="00AF3E09" w:rsidRPr="00333F9D" w:rsidRDefault="001F3BC1" w:rsidP="00AF3E09">
                <w:pPr>
                  <w:rPr>
                    <w:rStyle w:val="Textodelmarcadordeposicin"/>
                  </w:rPr>
                </w:pPr>
                <w:r>
                  <w:rPr>
                    <w:rFonts w:ascii="Arial" w:hAnsi="Arial" w:cs="Arial"/>
                    <w:sz w:val="20"/>
                    <w:szCs w:val="20"/>
                  </w:rPr>
                  <w:t>NO</w:t>
                </w:r>
              </w:p>
            </w:tc>
          </w:sdtContent>
        </w:sdt>
        <w:sdt>
          <w:sdtPr>
            <w:rPr>
              <w:rFonts w:ascii="Arial" w:hAnsi="Arial" w:cs="Arial"/>
              <w:sz w:val="20"/>
              <w:szCs w:val="20"/>
            </w:rPr>
            <w:id w:val="-1238162779"/>
            <w:placeholder>
              <w:docPart w:val="2DDEB5044254424896A3CEA8CADD7936"/>
            </w:placeholder>
            <w:dropDownList>
              <w:listItem w:displayText="Elija un elemento." w:value=""/>
              <w:listItem w:displayText="SI" w:value="SI"/>
              <w:listItem w:displayText="NO" w:value="NO"/>
            </w:dropDownList>
          </w:sdtPr>
          <w:sdtEndPr/>
          <w:sdtContent>
            <w:tc>
              <w:tcPr>
                <w:tcW w:w="672" w:type="dxa"/>
              </w:tcPr>
              <w:p w14:paraId="50D30BF7" w14:textId="11999B91" w:rsidR="00AF3E09" w:rsidRPr="00333F9D" w:rsidRDefault="001F3BC1" w:rsidP="00AF3E09">
                <w:pPr>
                  <w:rPr>
                    <w:rStyle w:val="Textodelmarcadordeposicin"/>
                  </w:rPr>
                </w:pPr>
                <w:r>
                  <w:rPr>
                    <w:rFonts w:ascii="Arial" w:hAnsi="Arial" w:cs="Arial"/>
                    <w:sz w:val="20"/>
                    <w:szCs w:val="20"/>
                  </w:rPr>
                  <w:t>NO</w:t>
                </w:r>
              </w:p>
            </w:tc>
          </w:sdtContent>
        </w:sdt>
        <w:sdt>
          <w:sdtPr>
            <w:rPr>
              <w:rFonts w:ascii="Arial" w:hAnsi="Arial" w:cs="Arial"/>
              <w:sz w:val="20"/>
              <w:szCs w:val="20"/>
            </w:rPr>
            <w:id w:val="1777595579"/>
            <w:placeholder>
              <w:docPart w:val="5A0E051FA6624C349F40E17F2CF08A33"/>
            </w:placeholder>
            <w:dropDownList>
              <w:listItem w:displayText="Elija un elemento." w:value=""/>
              <w:listItem w:displayText="SI" w:value="SI"/>
              <w:listItem w:displayText="NO" w:value="NO"/>
            </w:dropDownList>
          </w:sdtPr>
          <w:sdtEndPr/>
          <w:sdtContent>
            <w:tc>
              <w:tcPr>
                <w:tcW w:w="671" w:type="dxa"/>
              </w:tcPr>
              <w:p w14:paraId="4B7EEB54" w14:textId="727F00FD" w:rsidR="00AF3E09" w:rsidRPr="00333F9D" w:rsidRDefault="001F3BC1" w:rsidP="00AF3E09">
                <w:pPr>
                  <w:rPr>
                    <w:rStyle w:val="Textodelmarcadordeposicin"/>
                  </w:rPr>
                </w:pPr>
                <w:r>
                  <w:rPr>
                    <w:rFonts w:ascii="Arial" w:hAnsi="Arial" w:cs="Arial"/>
                    <w:sz w:val="20"/>
                    <w:szCs w:val="20"/>
                  </w:rPr>
                  <w:t>NO</w:t>
                </w:r>
              </w:p>
            </w:tc>
          </w:sdtContent>
        </w:sdt>
        <w:sdt>
          <w:sdtPr>
            <w:rPr>
              <w:sz w:val="20"/>
              <w:szCs w:val="20"/>
            </w:rPr>
            <w:id w:val="-454942007"/>
            <w:placeholder>
              <w:docPart w:val="71960D0A41904E6E966742467DFEEBA4"/>
            </w:placeholder>
            <w:showingPlcHdr/>
            <w:text/>
          </w:sdtPr>
          <w:sdtEndPr/>
          <w:sdtContent>
            <w:tc>
              <w:tcPr>
                <w:tcW w:w="1325" w:type="dxa"/>
              </w:tcPr>
              <w:p w14:paraId="5F16E53B" w14:textId="77777777" w:rsidR="00AF3E09" w:rsidRPr="00333F9D" w:rsidRDefault="00AF3E09" w:rsidP="00AF3E09">
                <w:pPr>
                  <w:rPr>
                    <w:sz w:val="20"/>
                    <w:szCs w:val="20"/>
                  </w:rPr>
                </w:pPr>
                <w:r w:rsidRPr="00333F9D">
                  <w:rPr>
                    <w:rStyle w:val="Textodelmarcadordeposicin"/>
                    <w:sz w:val="20"/>
                    <w:szCs w:val="20"/>
                  </w:rPr>
                  <w:t>Haga clic aquí para escribir texto.</w:t>
                </w:r>
              </w:p>
            </w:tc>
          </w:sdtContent>
        </w:sdt>
        <w:sdt>
          <w:sdtPr>
            <w:rPr>
              <w:sz w:val="20"/>
              <w:szCs w:val="20"/>
            </w:rPr>
            <w:id w:val="-2009287761"/>
            <w:placeholder>
              <w:docPart w:val="35241250AEB24657A12BD2B8A6057368"/>
            </w:placeholder>
            <w:showingPlcHdr/>
            <w:text/>
          </w:sdtPr>
          <w:sdtEndPr/>
          <w:sdtContent>
            <w:tc>
              <w:tcPr>
                <w:tcW w:w="1559" w:type="dxa"/>
              </w:tcPr>
              <w:p w14:paraId="0C6501F9" w14:textId="77777777" w:rsidR="00AF3E09" w:rsidRPr="00333F9D" w:rsidRDefault="00AF3E09" w:rsidP="00AF3E09">
                <w:pPr>
                  <w:rPr>
                    <w:sz w:val="20"/>
                    <w:szCs w:val="20"/>
                  </w:rPr>
                </w:pPr>
                <w:r w:rsidRPr="00333F9D">
                  <w:rPr>
                    <w:rStyle w:val="Textodelmarcadordeposicin"/>
                    <w:sz w:val="20"/>
                    <w:szCs w:val="20"/>
                  </w:rPr>
                  <w:t>Haga clic aquí para escribir texto.</w:t>
                </w:r>
              </w:p>
            </w:tc>
          </w:sdtContent>
        </w:sdt>
      </w:tr>
      <w:tr w:rsidR="00AF3E09" w:rsidRPr="00333F9D" w14:paraId="1D65CA43" w14:textId="77777777" w:rsidTr="00333F9D">
        <w:trPr>
          <w:trHeight w:val="828"/>
        </w:trPr>
        <w:tc>
          <w:tcPr>
            <w:tcW w:w="988" w:type="dxa"/>
          </w:tcPr>
          <w:p w14:paraId="72AADB95" w14:textId="77777777" w:rsidR="00AF3E09" w:rsidRPr="00333F9D" w:rsidRDefault="00AF3E09" w:rsidP="00AF3E09">
            <w:pPr>
              <w:rPr>
                <w:rFonts w:ascii="Arial" w:hAnsi="Arial" w:cs="Arial"/>
                <w:sz w:val="20"/>
                <w:szCs w:val="20"/>
              </w:rPr>
            </w:pPr>
            <w:r w:rsidRPr="00333F9D">
              <w:rPr>
                <w:rFonts w:ascii="Arial" w:hAnsi="Arial" w:cs="Arial"/>
                <w:sz w:val="20"/>
                <w:szCs w:val="20"/>
              </w:rPr>
              <w:t>Director 3</w:t>
            </w:r>
          </w:p>
        </w:tc>
        <w:sdt>
          <w:sdtPr>
            <w:rPr>
              <w:rFonts w:ascii="Arial" w:hAnsi="Arial" w:cs="Arial"/>
              <w:sz w:val="20"/>
              <w:szCs w:val="20"/>
            </w:rPr>
            <w:id w:val="-558635838"/>
            <w:placeholder>
              <w:docPart w:val="63AD9DB495AC4682A71D3BA9ED4549FE"/>
            </w:placeholder>
            <w:dropDownList>
              <w:listItem w:displayText="Elija un elemento." w:value=""/>
              <w:listItem w:displayText="SI" w:value="SI"/>
              <w:listItem w:displayText="NO" w:value="NO"/>
            </w:dropDownList>
          </w:sdtPr>
          <w:sdtEndPr/>
          <w:sdtContent>
            <w:tc>
              <w:tcPr>
                <w:tcW w:w="690" w:type="dxa"/>
              </w:tcPr>
              <w:p w14:paraId="1FB6DCBD" w14:textId="5C95F762" w:rsidR="00AF3E09" w:rsidRPr="00333F9D" w:rsidRDefault="001F3BC1" w:rsidP="00AF3E09">
                <w:pPr>
                  <w:rPr>
                    <w:sz w:val="20"/>
                    <w:szCs w:val="20"/>
                  </w:rPr>
                </w:pPr>
                <w:r>
                  <w:rPr>
                    <w:rFonts w:ascii="Arial" w:hAnsi="Arial" w:cs="Arial"/>
                    <w:sz w:val="20"/>
                    <w:szCs w:val="20"/>
                  </w:rPr>
                  <w:t>SI</w:t>
                </w:r>
              </w:p>
            </w:tc>
          </w:sdtContent>
        </w:sdt>
        <w:sdt>
          <w:sdtPr>
            <w:rPr>
              <w:sz w:val="20"/>
              <w:szCs w:val="20"/>
            </w:rPr>
            <w:id w:val="-1926110673"/>
            <w:placeholder>
              <w:docPart w:val="5A4C4AEBB68E4F55991DDE2DD959CCAC"/>
            </w:placeholder>
            <w:text/>
          </w:sdtPr>
          <w:sdtEndPr/>
          <w:sdtContent>
            <w:tc>
              <w:tcPr>
                <w:tcW w:w="1294" w:type="dxa"/>
              </w:tcPr>
              <w:p w14:paraId="453F1102" w14:textId="6BDE12FF" w:rsidR="00AF3E09" w:rsidRPr="00333F9D" w:rsidRDefault="00311707" w:rsidP="00AF3E09">
                <w:pPr>
                  <w:rPr>
                    <w:sz w:val="20"/>
                    <w:szCs w:val="20"/>
                  </w:rPr>
                </w:pPr>
                <w:r w:rsidRPr="00E428B5">
                  <w:rPr>
                    <w:sz w:val="20"/>
                    <w:szCs w:val="20"/>
                  </w:rPr>
                  <w:t>ADMINISTRDOR</w:t>
                </w:r>
              </w:p>
            </w:tc>
          </w:sdtContent>
        </w:sdt>
        <w:sdt>
          <w:sdtPr>
            <w:rPr>
              <w:rFonts w:ascii="Arial" w:hAnsi="Arial" w:cs="Arial"/>
              <w:sz w:val="20"/>
              <w:szCs w:val="20"/>
            </w:rPr>
            <w:id w:val="689190330"/>
            <w:placeholder>
              <w:docPart w:val="73987E63F46149B187B5CD36123EBCAA"/>
            </w:placeholder>
            <w:dropDownList>
              <w:listItem w:displayText="Elija un elemento." w:value=""/>
              <w:listItem w:displayText="SI" w:value="SI"/>
              <w:listItem w:displayText="NO" w:value="NO"/>
            </w:dropDownList>
          </w:sdtPr>
          <w:sdtEndPr/>
          <w:sdtContent>
            <w:tc>
              <w:tcPr>
                <w:tcW w:w="645" w:type="dxa"/>
              </w:tcPr>
              <w:p w14:paraId="1F7C451B" w14:textId="34F4A16B" w:rsidR="00AF3E09" w:rsidRPr="00CF27BB" w:rsidRDefault="001F3BC1" w:rsidP="00AF3E09">
                <w:pPr>
                  <w:rPr>
                    <w:rFonts w:ascii="Arial" w:hAnsi="Arial" w:cs="Arial"/>
                    <w:sz w:val="20"/>
                    <w:szCs w:val="20"/>
                  </w:rPr>
                </w:pPr>
                <w:r>
                  <w:rPr>
                    <w:rFonts w:ascii="Arial" w:hAnsi="Arial" w:cs="Arial"/>
                    <w:sz w:val="20"/>
                    <w:szCs w:val="20"/>
                  </w:rPr>
                  <w:t>SI</w:t>
                </w:r>
              </w:p>
            </w:tc>
          </w:sdtContent>
        </w:sdt>
        <w:sdt>
          <w:sdtPr>
            <w:rPr>
              <w:rFonts w:ascii="Arial" w:hAnsi="Arial" w:cs="Arial"/>
              <w:sz w:val="20"/>
              <w:szCs w:val="20"/>
            </w:rPr>
            <w:id w:val="1706600220"/>
            <w:placeholder>
              <w:docPart w:val="57D96FAF1E3A41849F8DBA54F06BD776"/>
            </w:placeholder>
            <w:dropDownList>
              <w:listItem w:displayText="Elija un elemento." w:value=""/>
              <w:listItem w:displayText="SI" w:value="SI"/>
              <w:listItem w:displayText="NO" w:value="NO"/>
            </w:dropDownList>
          </w:sdtPr>
          <w:sdtEndPr/>
          <w:sdtContent>
            <w:tc>
              <w:tcPr>
                <w:tcW w:w="671" w:type="dxa"/>
              </w:tcPr>
              <w:p w14:paraId="7D73EC4E" w14:textId="0CF93118" w:rsidR="00AF3E09" w:rsidRPr="00CF27BB" w:rsidRDefault="001F3BC1" w:rsidP="00AF3E09">
                <w:pPr>
                  <w:rPr>
                    <w:rFonts w:ascii="Arial" w:hAnsi="Arial" w:cs="Arial"/>
                  </w:rPr>
                </w:pPr>
                <w:r>
                  <w:rPr>
                    <w:rFonts w:ascii="Arial" w:hAnsi="Arial" w:cs="Arial"/>
                    <w:sz w:val="20"/>
                    <w:szCs w:val="20"/>
                  </w:rPr>
                  <w:t>SI</w:t>
                </w:r>
              </w:p>
            </w:tc>
          </w:sdtContent>
        </w:sdt>
        <w:sdt>
          <w:sdtPr>
            <w:rPr>
              <w:rFonts w:ascii="Arial" w:hAnsi="Arial" w:cs="Arial"/>
              <w:sz w:val="20"/>
              <w:szCs w:val="20"/>
            </w:rPr>
            <w:id w:val="1230582134"/>
            <w:placeholder>
              <w:docPart w:val="EDAFD6586D6947AAB12104A531094E51"/>
            </w:placeholder>
            <w:dropDownList>
              <w:listItem w:displayText="Elija un elemento." w:value=""/>
              <w:listItem w:displayText="SI" w:value="SI"/>
              <w:listItem w:displayText="NO" w:value="NO"/>
            </w:dropDownList>
          </w:sdtPr>
          <w:sdtEndPr/>
          <w:sdtContent>
            <w:tc>
              <w:tcPr>
                <w:tcW w:w="672" w:type="dxa"/>
              </w:tcPr>
              <w:p w14:paraId="633D61D2" w14:textId="12B7C95E" w:rsidR="00AF3E09" w:rsidRPr="00CF27BB" w:rsidRDefault="001F3BC1" w:rsidP="00AF3E09">
                <w:pPr>
                  <w:rPr>
                    <w:rStyle w:val="Textodelmarcadordeposicin"/>
                    <w:sz w:val="20"/>
                    <w:szCs w:val="20"/>
                  </w:rPr>
                </w:pPr>
                <w:r>
                  <w:rPr>
                    <w:rFonts w:ascii="Arial" w:hAnsi="Arial" w:cs="Arial"/>
                    <w:sz w:val="20"/>
                    <w:szCs w:val="20"/>
                  </w:rPr>
                  <w:t>SI</w:t>
                </w:r>
              </w:p>
            </w:tc>
          </w:sdtContent>
        </w:sdt>
        <w:sdt>
          <w:sdtPr>
            <w:rPr>
              <w:rFonts w:ascii="Arial" w:hAnsi="Arial" w:cs="Arial"/>
              <w:sz w:val="20"/>
              <w:szCs w:val="20"/>
            </w:rPr>
            <w:id w:val="-613130790"/>
            <w:placeholder>
              <w:docPart w:val="944CBA16EA614E0C874400A73C6F49D3"/>
            </w:placeholder>
            <w:dropDownList>
              <w:listItem w:displayText="Elija un elemento." w:value=""/>
              <w:listItem w:displayText="SI" w:value="SI"/>
              <w:listItem w:displayText="NO" w:value="NO"/>
            </w:dropDownList>
          </w:sdtPr>
          <w:sdtEndPr/>
          <w:sdtContent>
            <w:tc>
              <w:tcPr>
                <w:tcW w:w="671" w:type="dxa"/>
              </w:tcPr>
              <w:p w14:paraId="44DEAE4C" w14:textId="44F4D27B" w:rsidR="00AF3E09" w:rsidRPr="00CF27BB" w:rsidRDefault="001F3BC1" w:rsidP="00AF3E09">
                <w:pPr>
                  <w:rPr>
                    <w:rFonts w:ascii="Arial" w:hAnsi="Arial" w:cs="Arial"/>
                  </w:rPr>
                </w:pPr>
                <w:r>
                  <w:rPr>
                    <w:rFonts w:ascii="Arial" w:hAnsi="Arial" w:cs="Arial"/>
                    <w:sz w:val="20"/>
                    <w:szCs w:val="20"/>
                  </w:rPr>
                  <w:t>SI</w:t>
                </w:r>
              </w:p>
            </w:tc>
          </w:sdtContent>
        </w:sdt>
        <w:sdt>
          <w:sdtPr>
            <w:rPr>
              <w:rFonts w:ascii="Arial" w:hAnsi="Arial" w:cs="Arial"/>
              <w:sz w:val="20"/>
              <w:szCs w:val="20"/>
            </w:rPr>
            <w:id w:val="-1149207704"/>
            <w:placeholder>
              <w:docPart w:val="6DE463E110364895B0200E0D97094A0B"/>
            </w:placeholder>
            <w:dropDownList>
              <w:listItem w:displayText="Elija un elemento." w:value=""/>
              <w:listItem w:displayText="SI" w:value="SI"/>
              <w:listItem w:displayText="NO" w:value="NO"/>
            </w:dropDownList>
          </w:sdtPr>
          <w:sdtEndPr/>
          <w:sdtContent>
            <w:tc>
              <w:tcPr>
                <w:tcW w:w="672" w:type="dxa"/>
              </w:tcPr>
              <w:p w14:paraId="2DD180DD" w14:textId="2A8DDA92" w:rsidR="00AF3E09" w:rsidRPr="00333F9D" w:rsidRDefault="001F3BC1" w:rsidP="00AF3E09">
                <w:pPr>
                  <w:rPr>
                    <w:rStyle w:val="Textodelmarcadordeposicin"/>
                  </w:rPr>
                </w:pPr>
                <w:r>
                  <w:rPr>
                    <w:rFonts w:ascii="Arial" w:hAnsi="Arial" w:cs="Arial"/>
                    <w:sz w:val="20"/>
                    <w:szCs w:val="20"/>
                  </w:rPr>
                  <w:t>SI</w:t>
                </w:r>
              </w:p>
            </w:tc>
          </w:sdtContent>
        </w:sdt>
        <w:sdt>
          <w:sdtPr>
            <w:rPr>
              <w:rFonts w:ascii="Arial" w:hAnsi="Arial" w:cs="Arial"/>
              <w:sz w:val="20"/>
              <w:szCs w:val="20"/>
            </w:rPr>
            <w:id w:val="-1492325711"/>
            <w:placeholder>
              <w:docPart w:val="B0358957744C4660A7CAE05A78D41305"/>
            </w:placeholder>
            <w:dropDownList>
              <w:listItem w:displayText="Elija un elemento." w:value=""/>
              <w:listItem w:displayText="SI" w:value="SI"/>
              <w:listItem w:displayText="NO" w:value="NO"/>
            </w:dropDownList>
          </w:sdtPr>
          <w:sdtEndPr/>
          <w:sdtContent>
            <w:tc>
              <w:tcPr>
                <w:tcW w:w="671" w:type="dxa"/>
              </w:tcPr>
              <w:p w14:paraId="59495D4C" w14:textId="64B7E811" w:rsidR="00AF3E09" w:rsidRPr="00333F9D" w:rsidRDefault="001F3BC1" w:rsidP="00AF3E09">
                <w:pPr>
                  <w:rPr>
                    <w:rStyle w:val="Textodelmarcadordeposicin"/>
                  </w:rPr>
                </w:pPr>
                <w:r>
                  <w:rPr>
                    <w:rFonts w:ascii="Arial" w:hAnsi="Arial" w:cs="Arial"/>
                    <w:sz w:val="20"/>
                    <w:szCs w:val="20"/>
                  </w:rPr>
                  <w:t>SI</w:t>
                </w:r>
              </w:p>
            </w:tc>
          </w:sdtContent>
        </w:sdt>
        <w:sdt>
          <w:sdtPr>
            <w:rPr>
              <w:rFonts w:ascii="Arial" w:hAnsi="Arial" w:cs="Arial"/>
              <w:sz w:val="20"/>
              <w:szCs w:val="20"/>
            </w:rPr>
            <w:id w:val="101469752"/>
            <w:placeholder>
              <w:docPart w:val="8F759D94095D443287DAEE607A34F079"/>
            </w:placeholder>
            <w:dropDownList>
              <w:listItem w:displayText="Elija un elemento." w:value=""/>
              <w:listItem w:displayText="SI" w:value="SI"/>
              <w:listItem w:displayText="NO" w:value="NO"/>
            </w:dropDownList>
          </w:sdtPr>
          <w:sdtEndPr/>
          <w:sdtContent>
            <w:tc>
              <w:tcPr>
                <w:tcW w:w="672" w:type="dxa"/>
              </w:tcPr>
              <w:p w14:paraId="6E8D2398" w14:textId="2FEEADA8" w:rsidR="00AF3E09" w:rsidRPr="00333F9D" w:rsidRDefault="001F3BC1" w:rsidP="00AF3E09">
                <w:pPr>
                  <w:rPr>
                    <w:rStyle w:val="Textodelmarcadordeposicin"/>
                  </w:rPr>
                </w:pPr>
                <w:r>
                  <w:rPr>
                    <w:rFonts w:ascii="Arial" w:hAnsi="Arial" w:cs="Arial"/>
                    <w:sz w:val="20"/>
                    <w:szCs w:val="20"/>
                  </w:rPr>
                  <w:t>NO</w:t>
                </w:r>
              </w:p>
            </w:tc>
          </w:sdtContent>
        </w:sdt>
        <w:sdt>
          <w:sdtPr>
            <w:rPr>
              <w:rFonts w:ascii="Arial" w:hAnsi="Arial" w:cs="Arial"/>
              <w:sz w:val="20"/>
              <w:szCs w:val="20"/>
            </w:rPr>
            <w:id w:val="1182412"/>
            <w:placeholder>
              <w:docPart w:val="B84315533C234DB8B6AD96C987148145"/>
            </w:placeholder>
            <w:dropDownList>
              <w:listItem w:displayText="Elija un elemento." w:value=""/>
              <w:listItem w:displayText="SI" w:value="SI"/>
              <w:listItem w:displayText="NO" w:value="NO"/>
            </w:dropDownList>
          </w:sdtPr>
          <w:sdtEndPr/>
          <w:sdtContent>
            <w:tc>
              <w:tcPr>
                <w:tcW w:w="671" w:type="dxa"/>
              </w:tcPr>
              <w:p w14:paraId="379B6924" w14:textId="039A7262" w:rsidR="00AF3E09" w:rsidRPr="00333F9D" w:rsidRDefault="001F3BC1" w:rsidP="00AF3E09">
                <w:pPr>
                  <w:rPr>
                    <w:rStyle w:val="Textodelmarcadordeposicin"/>
                  </w:rPr>
                </w:pPr>
                <w:r>
                  <w:rPr>
                    <w:rFonts w:ascii="Arial" w:hAnsi="Arial" w:cs="Arial"/>
                    <w:sz w:val="20"/>
                    <w:szCs w:val="20"/>
                  </w:rPr>
                  <w:t>NO</w:t>
                </w:r>
              </w:p>
            </w:tc>
          </w:sdtContent>
        </w:sdt>
        <w:sdt>
          <w:sdtPr>
            <w:rPr>
              <w:rFonts w:ascii="Arial" w:hAnsi="Arial" w:cs="Arial"/>
              <w:sz w:val="20"/>
              <w:szCs w:val="20"/>
            </w:rPr>
            <w:id w:val="1870411397"/>
            <w:placeholder>
              <w:docPart w:val="27630B1603714287A6F6E62237218A2B"/>
            </w:placeholder>
            <w:dropDownList>
              <w:listItem w:displayText="Elija un elemento." w:value=""/>
              <w:listItem w:displayText="SI" w:value="SI"/>
              <w:listItem w:displayText="NO" w:value="NO"/>
            </w:dropDownList>
          </w:sdtPr>
          <w:sdtEndPr/>
          <w:sdtContent>
            <w:tc>
              <w:tcPr>
                <w:tcW w:w="672" w:type="dxa"/>
              </w:tcPr>
              <w:p w14:paraId="601D6BB5" w14:textId="6DB7C336" w:rsidR="00AF3E09" w:rsidRPr="00333F9D" w:rsidRDefault="001F3BC1" w:rsidP="00AF3E09">
                <w:pPr>
                  <w:rPr>
                    <w:rStyle w:val="Textodelmarcadordeposicin"/>
                  </w:rPr>
                </w:pPr>
                <w:r>
                  <w:rPr>
                    <w:rFonts w:ascii="Arial" w:hAnsi="Arial" w:cs="Arial"/>
                    <w:sz w:val="20"/>
                    <w:szCs w:val="20"/>
                  </w:rPr>
                  <w:t>NO</w:t>
                </w:r>
              </w:p>
            </w:tc>
          </w:sdtContent>
        </w:sdt>
        <w:sdt>
          <w:sdtPr>
            <w:rPr>
              <w:rFonts w:ascii="Arial" w:hAnsi="Arial" w:cs="Arial"/>
              <w:sz w:val="20"/>
              <w:szCs w:val="20"/>
            </w:rPr>
            <w:id w:val="-298080193"/>
            <w:placeholder>
              <w:docPart w:val="3C38A857F5744F7BB2E7FABD77D841BA"/>
            </w:placeholder>
            <w:dropDownList>
              <w:listItem w:displayText="Elija un elemento." w:value=""/>
              <w:listItem w:displayText="SI" w:value="SI"/>
              <w:listItem w:displayText="NO" w:value="NO"/>
            </w:dropDownList>
          </w:sdtPr>
          <w:sdtEndPr/>
          <w:sdtContent>
            <w:tc>
              <w:tcPr>
                <w:tcW w:w="671" w:type="dxa"/>
              </w:tcPr>
              <w:p w14:paraId="63B9F297" w14:textId="5D0F279C" w:rsidR="00AF3E09" w:rsidRPr="00333F9D" w:rsidRDefault="001F3BC1" w:rsidP="00AF3E09">
                <w:pPr>
                  <w:rPr>
                    <w:rStyle w:val="Textodelmarcadordeposicin"/>
                  </w:rPr>
                </w:pPr>
                <w:r>
                  <w:rPr>
                    <w:rFonts w:ascii="Arial" w:hAnsi="Arial" w:cs="Arial"/>
                    <w:sz w:val="20"/>
                    <w:szCs w:val="20"/>
                  </w:rPr>
                  <w:t>NO</w:t>
                </w:r>
              </w:p>
            </w:tc>
          </w:sdtContent>
        </w:sdt>
        <w:sdt>
          <w:sdtPr>
            <w:rPr>
              <w:rFonts w:ascii="Arial" w:hAnsi="Arial" w:cs="Arial"/>
              <w:sz w:val="20"/>
              <w:szCs w:val="20"/>
            </w:rPr>
            <w:id w:val="-676653241"/>
            <w:placeholder>
              <w:docPart w:val="94078EDCF32A453B8CD5BB8774CEA2A7"/>
            </w:placeholder>
            <w:dropDownList>
              <w:listItem w:displayText="Elija un elemento." w:value=""/>
              <w:listItem w:displayText="SI" w:value="SI"/>
              <w:listItem w:displayText="NO" w:value="NO"/>
            </w:dropDownList>
          </w:sdtPr>
          <w:sdtEndPr/>
          <w:sdtContent>
            <w:tc>
              <w:tcPr>
                <w:tcW w:w="672" w:type="dxa"/>
              </w:tcPr>
              <w:p w14:paraId="6F9C8403" w14:textId="31D2818C" w:rsidR="00AF3E09" w:rsidRPr="00333F9D" w:rsidRDefault="001F3BC1" w:rsidP="00AF3E09">
                <w:pPr>
                  <w:rPr>
                    <w:rStyle w:val="Textodelmarcadordeposicin"/>
                  </w:rPr>
                </w:pPr>
                <w:r>
                  <w:rPr>
                    <w:rFonts w:ascii="Arial" w:hAnsi="Arial" w:cs="Arial"/>
                    <w:sz w:val="20"/>
                    <w:szCs w:val="20"/>
                  </w:rPr>
                  <w:t>NO</w:t>
                </w:r>
              </w:p>
            </w:tc>
          </w:sdtContent>
        </w:sdt>
        <w:sdt>
          <w:sdtPr>
            <w:rPr>
              <w:rFonts w:ascii="Arial" w:hAnsi="Arial" w:cs="Arial"/>
              <w:sz w:val="20"/>
              <w:szCs w:val="20"/>
            </w:rPr>
            <w:id w:val="1208214320"/>
            <w:placeholder>
              <w:docPart w:val="CD782BABF7EA4ED6B29943325C5F8C46"/>
            </w:placeholder>
            <w:dropDownList>
              <w:listItem w:displayText="Elija un elemento." w:value=""/>
              <w:listItem w:displayText="SI" w:value="SI"/>
              <w:listItem w:displayText="NO" w:value="NO"/>
            </w:dropDownList>
          </w:sdtPr>
          <w:sdtEndPr/>
          <w:sdtContent>
            <w:tc>
              <w:tcPr>
                <w:tcW w:w="671" w:type="dxa"/>
              </w:tcPr>
              <w:p w14:paraId="62815C47" w14:textId="40E4236B" w:rsidR="00AF3E09" w:rsidRPr="00333F9D" w:rsidRDefault="001F3BC1" w:rsidP="00AF3E09">
                <w:pPr>
                  <w:rPr>
                    <w:rStyle w:val="Textodelmarcadordeposicin"/>
                  </w:rPr>
                </w:pPr>
                <w:r>
                  <w:rPr>
                    <w:rFonts w:ascii="Arial" w:hAnsi="Arial" w:cs="Arial"/>
                    <w:sz w:val="20"/>
                    <w:szCs w:val="20"/>
                  </w:rPr>
                  <w:t>NO</w:t>
                </w:r>
              </w:p>
            </w:tc>
          </w:sdtContent>
        </w:sdt>
        <w:sdt>
          <w:sdtPr>
            <w:rPr>
              <w:sz w:val="20"/>
              <w:szCs w:val="20"/>
            </w:rPr>
            <w:id w:val="-116924976"/>
            <w:placeholder>
              <w:docPart w:val="6467B41EA37046678F834DB4DA51757A"/>
            </w:placeholder>
            <w:showingPlcHdr/>
            <w:text/>
          </w:sdtPr>
          <w:sdtEndPr/>
          <w:sdtContent>
            <w:tc>
              <w:tcPr>
                <w:tcW w:w="1325" w:type="dxa"/>
              </w:tcPr>
              <w:p w14:paraId="17BDECEE" w14:textId="77777777" w:rsidR="00AF3E09" w:rsidRPr="00333F9D" w:rsidRDefault="00AF3E09" w:rsidP="00AF3E09">
                <w:pPr>
                  <w:rPr>
                    <w:sz w:val="20"/>
                    <w:szCs w:val="20"/>
                  </w:rPr>
                </w:pPr>
                <w:r w:rsidRPr="00333F9D">
                  <w:rPr>
                    <w:rStyle w:val="Textodelmarcadordeposicin"/>
                    <w:sz w:val="20"/>
                    <w:szCs w:val="20"/>
                  </w:rPr>
                  <w:t>Haga clic aquí para escribir texto.</w:t>
                </w:r>
              </w:p>
            </w:tc>
          </w:sdtContent>
        </w:sdt>
        <w:sdt>
          <w:sdtPr>
            <w:rPr>
              <w:sz w:val="20"/>
              <w:szCs w:val="20"/>
            </w:rPr>
            <w:id w:val="-1469424656"/>
            <w:placeholder>
              <w:docPart w:val="A44FAF4EAB404C9BB434067DEB330274"/>
            </w:placeholder>
            <w:showingPlcHdr/>
            <w:text/>
          </w:sdtPr>
          <w:sdtEndPr/>
          <w:sdtContent>
            <w:tc>
              <w:tcPr>
                <w:tcW w:w="1559" w:type="dxa"/>
              </w:tcPr>
              <w:p w14:paraId="6C3737D5" w14:textId="77777777" w:rsidR="00AF3E09" w:rsidRPr="00333F9D" w:rsidRDefault="00AF3E09" w:rsidP="00AF3E09">
                <w:pPr>
                  <w:rPr>
                    <w:sz w:val="20"/>
                    <w:szCs w:val="20"/>
                  </w:rPr>
                </w:pPr>
                <w:r w:rsidRPr="00333F9D">
                  <w:rPr>
                    <w:rStyle w:val="Textodelmarcadordeposicin"/>
                    <w:sz w:val="20"/>
                    <w:szCs w:val="20"/>
                  </w:rPr>
                  <w:t>Haga clic aquí para escribir texto.</w:t>
                </w:r>
              </w:p>
            </w:tc>
          </w:sdtContent>
        </w:sdt>
      </w:tr>
      <w:tr w:rsidR="00AF3E09" w:rsidRPr="00333F9D" w14:paraId="3ACF3437" w14:textId="77777777" w:rsidTr="00333F9D">
        <w:trPr>
          <w:trHeight w:val="828"/>
        </w:trPr>
        <w:tc>
          <w:tcPr>
            <w:tcW w:w="988" w:type="dxa"/>
          </w:tcPr>
          <w:p w14:paraId="650D24C2" w14:textId="77777777" w:rsidR="00AF3E09" w:rsidRPr="00333F9D" w:rsidRDefault="00AF3E09" w:rsidP="00AF3E09">
            <w:pPr>
              <w:rPr>
                <w:rFonts w:ascii="Arial" w:hAnsi="Arial" w:cs="Arial"/>
                <w:sz w:val="20"/>
                <w:szCs w:val="20"/>
              </w:rPr>
            </w:pPr>
            <w:r w:rsidRPr="00333F9D">
              <w:rPr>
                <w:rFonts w:ascii="Arial" w:hAnsi="Arial" w:cs="Arial"/>
                <w:sz w:val="20"/>
                <w:szCs w:val="20"/>
              </w:rPr>
              <w:t>Director 4</w:t>
            </w:r>
          </w:p>
        </w:tc>
        <w:sdt>
          <w:sdtPr>
            <w:rPr>
              <w:rFonts w:ascii="Arial" w:hAnsi="Arial" w:cs="Arial"/>
              <w:sz w:val="20"/>
              <w:szCs w:val="20"/>
            </w:rPr>
            <w:id w:val="1211077618"/>
            <w:placeholder>
              <w:docPart w:val="4A1B254B0E034F5EAA0AFDEAF66F35EE"/>
            </w:placeholder>
            <w:showingPlcHdr/>
            <w:dropDownList>
              <w:listItem w:displayText="Elija un elemento." w:value=""/>
              <w:listItem w:displayText="SI" w:value="SI"/>
              <w:listItem w:displayText="NO" w:value="NO"/>
            </w:dropDownList>
          </w:sdtPr>
          <w:sdtEndPr/>
          <w:sdtContent>
            <w:tc>
              <w:tcPr>
                <w:tcW w:w="690" w:type="dxa"/>
              </w:tcPr>
              <w:p w14:paraId="44481E10" w14:textId="77777777" w:rsidR="00AF3E09" w:rsidRPr="00333F9D" w:rsidRDefault="00AF3E09" w:rsidP="00AF3E09">
                <w:pPr>
                  <w:rPr>
                    <w:sz w:val="20"/>
                    <w:szCs w:val="20"/>
                  </w:rPr>
                </w:pPr>
                <w:r w:rsidRPr="00333F9D">
                  <w:rPr>
                    <w:rStyle w:val="Textodelmarcadordeposicin"/>
                    <w:sz w:val="20"/>
                    <w:szCs w:val="20"/>
                  </w:rPr>
                  <w:t>Elija SI/NO</w:t>
                </w:r>
              </w:p>
            </w:tc>
          </w:sdtContent>
        </w:sdt>
        <w:sdt>
          <w:sdtPr>
            <w:rPr>
              <w:sz w:val="20"/>
              <w:szCs w:val="20"/>
            </w:rPr>
            <w:id w:val="-405616960"/>
            <w:placeholder>
              <w:docPart w:val="9720601F1C56412D8208E98DD1E65916"/>
            </w:placeholder>
            <w:showingPlcHdr/>
            <w:text/>
          </w:sdtPr>
          <w:sdtEndPr/>
          <w:sdtContent>
            <w:tc>
              <w:tcPr>
                <w:tcW w:w="1294" w:type="dxa"/>
              </w:tcPr>
              <w:p w14:paraId="1DB621C2" w14:textId="77777777" w:rsidR="00AF3E09" w:rsidRPr="00333F9D" w:rsidRDefault="00AF3E09" w:rsidP="00AF3E09">
                <w:pPr>
                  <w:rPr>
                    <w:sz w:val="20"/>
                    <w:szCs w:val="20"/>
                  </w:rPr>
                </w:pPr>
                <w:r w:rsidRPr="00333F9D">
                  <w:rPr>
                    <w:rStyle w:val="Textodelmarcadordeposicin"/>
                    <w:sz w:val="20"/>
                    <w:szCs w:val="20"/>
                  </w:rPr>
                  <w:t>Haga clic aquí para escribir texto.</w:t>
                </w:r>
              </w:p>
            </w:tc>
          </w:sdtContent>
        </w:sdt>
        <w:sdt>
          <w:sdtPr>
            <w:rPr>
              <w:rFonts w:ascii="Arial" w:hAnsi="Arial" w:cs="Arial"/>
              <w:sz w:val="20"/>
              <w:szCs w:val="20"/>
            </w:rPr>
            <w:id w:val="-116531338"/>
            <w:placeholder>
              <w:docPart w:val="57662F7252A74D89BDF7BCE070A41E96"/>
            </w:placeholder>
            <w:showingPlcHdr/>
            <w:dropDownList>
              <w:listItem w:displayText="Elija un elemento." w:value=""/>
              <w:listItem w:displayText="SI" w:value="SI"/>
              <w:listItem w:displayText="NO" w:value="NO"/>
            </w:dropDownList>
          </w:sdtPr>
          <w:sdtEndPr/>
          <w:sdtContent>
            <w:tc>
              <w:tcPr>
                <w:tcW w:w="645" w:type="dxa"/>
              </w:tcPr>
              <w:p w14:paraId="6F39D010" w14:textId="77777777" w:rsidR="00AF3E09" w:rsidRPr="00CF27BB" w:rsidRDefault="00AF3E09" w:rsidP="00AF3E09">
                <w:pPr>
                  <w:rPr>
                    <w:rFonts w:ascii="Arial" w:hAnsi="Arial" w:cs="Arial"/>
                    <w:sz w:val="20"/>
                    <w:szCs w:val="20"/>
                  </w:rPr>
                </w:pPr>
                <w:r w:rsidRPr="00333F9D">
                  <w:rPr>
                    <w:rStyle w:val="Textodelmarcadordeposicin"/>
                    <w:sz w:val="20"/>
                    <w:szCs w:val="20"/>
                  </w:rPr>
                  <w:t>Elija SI/NO</w:t>
                </w:r>
              </w:p>
            </w:tc>
          </w:sdtContent>
        </w:sdt>
        <w:sdt>
          <w:sdtPr>
            <w:rPr>
              <w:rFonts w:ascii="Arial" w:hAnsi="Arial" w:cs="Arial"/>
              <w:sz w:val="20"/>
              <w:szCs w:val="20"/>
            </w:rPr>
            <w:id w:val="315683167"/>
            <w:placeholder>
              <w:docPart w:val="A85C0BC7CCF44CF38560C77F020CA380"/>
            </w:placeholder>
            <w:showingPlcHdr/>
            <w:dropDownList>
              <w:listItem w:displayText="Elija un elemento." w:value=""/>
              <w:listItem w:displayText="SI" w:value="SI"/>
              <w:listItem w:displayText="NO" w:value="NO"/>
            </w:dropDownList>
          </w:sdtPr>
          <w:sdtEndPr/>
          <w:sdtContent>
            <w:tc>
              <w:tcPr>
                <w:tcW w:w="671" w:type="dxa"/>
              </w:tcPr>
              <w:p w14:paraId="17EFE5AF" w14:textId="77777777" w:rsidR="00AF3E09" w:rsidRPr="00CF27BB" w:rsidRDefault="0008230F" w:rsidP="00AF3E09">
                <w:pPr>
                  <w:rPr>
                    <w:rFonts w:ascii="Arial" w:hAnsi="Arial" w:cs="Arial"/>
                  </w:rPr>
                </w:pPr>
                <w:r w:rsidRPr="00333F9D">
                  <w:rPr>
                    <w:rStyle w:val="Textodelmarcadordeposicin"/>
                    <w:sz w:val="20"/>
                    <w:szCs w:val="20"/>
                  </w:rPr>
                  <w:t>Elija SI/NO</w:t>
                </w:r>
              </w:p>
            </w:tc>
          </w:sdtContent>
        </w:sdt>
        <w:sdt>
          <w:sdtPr>
            <w:rPr>
              <w:rFonts w:ascii="Arial" w:hAnsi="Arial" w:cs="Arial"/>
              <w:sz w:val="20"/>
              <w:szCs w:val="20"/>
            </w:rPr>
            <w:id w:val="799809108"/>
            <w:placeholder>
              <w:docPart w:val="3D238200F5684602954AFB0DDB9D8E83"/>
            </w:placeholder>
            <w:showingPlcHdr/>
            <w:dropDownList>
              <w:listItem w:displayText="Elija un elemento." w:value=""/>
              <w:listItem w:displayText="SI" w:value="SI"/>
              <w:listItem w:displayText="NO" w:value="NO"/>
            </w:dropDownList>
          </w:sdtPr>
          <w:sdtEndPr/>
          <w:sdtContent>
            <w:tc>
              <w:tcPr>
                <w:tcW w:w="672" w:type="dxa"/>
              </w:tcPr>
              <w:p w14:paraId="694B2564" w14:textId="77777777" w:rsidR="00AF3E09" w:rsidRPr="00CF27BB" w:rsidRDefault="00AF3E09" w:rsidP="00AF3E09">
                <w:pPr>
                  <w:rPr>
                    <w:rStyle w:val="Textodelmarcadordeposicin"/>
                    <w:sz w:val="20"/>
                    <w:szCs w:val="20"/>
                  </w:rPr>
                </w:pPr>
                <w:r w:rsidRPr="00333F9D">
                  <w:rPr>
                    <w:rStyle w:val="Textodelmarcadordeposicin"/>
                    <w:sz w:val="20"/>
                    <w:szCs w:val="20"/>
                  </w:rPr>
                  <w:t>Elija SI/NO</w:t>
                </w:r>
              </w:p>
            </w:tc>
          </w:sdtContent>
        </w:sdt>
        <w:sdt>
          <w:sdtPr>
            <w:rPr>
              <w:rFonts w:ascii="Arial" w:hAnsi="Arial" w:cs="Arial"/>
              <w:sz w:val="20"/>
              <w:szCs w:val="20"/>
            </w:rPr>
            <w:id w:val="-723513426"/>
            <w:placeholder>
              <w:docPart w:val="6E6C942DB35247DC946DB77216479D08"/>
            </w:placeholder>
            <w:showingPlcHdr/>
            <w:dropDownList>
              <w:listItem w:displayText="Elija un elemento." w:value=""/>
              <w:listItem w:displayText="SI" w:value="SI"/>
              <w:listItem w:displayText="NO" w:value="NO"/>
            </w:dropDownList>
          </w:sdtPr>
          <w:sdtEndPr/>
          <w:sdtContent>
            <w:tc>
              <w:tcPr>
                <w:tcW w:w="671" w:type="dxa"/>
              </w:tcPr>
              <w:p w14:paraId="02E65DBA" w14:textId="77777777" w:rsidR="00AF3E09" w:rsidRPr="00CF27BB" w:rsidRDefault="00AF3E09" w:rsidP="00AF3E09">
                <w:pPr>
                  <w:rPr>
                    <w:rFonts w:ascii="Arial" w:hAnsi="Arial" w:cs="Arial"/>
                  </w:rPr>
                </w:pPr>
                <w:r w:rsidRPr="00333F9D">
                  <w:rPr>
                    <w:rStyle w:val="Textodelmarcadordeposicin"/>
                    <w:sz w:val="20"/>
                    <w:szCs w:val="20"/>
                  </w:rPr>
                  <w:t>Elija SI/NO</w:t>
                </w:r>
              </w:p>
            </w:tc>
          </w:sdtContent>
        </w:sdt>
        <w:sdt>
          <w:sdtPr>
            <w:rPr>
              <w:rFonts w:ascii="Arial" w:hAnsi="Arial" w:cs="Arial"/>
              <w:sz w:val="20"/>
              <w:szCs w:val="20"/>
            </w:rPr>
            <w:id w:val="-859975865"/>
            <w:placeholder>
              <w:docPart w:val="9190FB5BE9074F9E83A041C3180F20E1"/>
            </w:placeholder>
            <w:showingPlcHdr/>
            <w:dropDownList>
              <w:listItem w:displayText="Elija un elemento." w:value=""/>
              <w:listItem w:displayText="SI" w:value="SI"/>
              <w:listItem w:displayText="NO" w:value="NO"/>
            </w:dropDownList>
          </w:sdtPr>
          <w:sdtEndPr/>
          <w:sdtContent>
            <w:tc>
              <w:tcPr>
                <w:tcW w:w="672" w:type="dxa"/>
              </w:tcPr>
              <w:p w14:paraId="5AA6475D"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022438489"/>
            <w:placeholder>
              <w:docPart w:val="3C77B88EE7134F308844C37D30FF56A4"/>
            </w:placeholder>
            <w:showingPlcHdr/>
            <w:dropDownList>
              <w:listItem w:displayText="Elija un elemento." w:value=""/>
              <w:listItem w:displayText="SI" w:value="SI"/>
              <w:listItem w:displayText="NO" w:value="NO"/>
            </w:dropDownList>
          </w:sdtPr>
          <w:sdtEndPr/>
          <w:sdtContent>
            <w:tc>
              <w:tcPr>
                <w:tcW w:w="671" w:type="dxa"/>
              </w:tcPr>
              <w:p w14:paraId="380CADBA"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258130632"/>
            <w:placeholder>
              <w:docPart w:val="8E40D50407D3429FAEC81970F4003332"/>
            </w:placeholder>
            <w:showingPlcHdr/>
            <w:dropDownList>
              <w:listItem w:displayText="Elija un elemento." w:value=""/>
              <w:listItem w:displayText="SI" w:value="SI"/>
              <w:listItem w:displayText="NO" w:value="NO"/>
            </w:dropDownList>
          </w:sdtPr>
          <w:sdtEndPr/>
          <w:sdtContent>
            <w:tc>
              <w:tcPr>
                <w:tcW w:w="672" w:type="dxa"/>
              </w:tcPr>
              <w:p w14:paraId="59719B79"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963759941"/>
            <w:placeholder>
              <w:docPart w:val="20F165B1299F428F82FEF5C45E54FB54"/>
            </w:placeholder>
            <w:showingPlcHdr/>
            <w:dropDownList>
              <w:listItem w:displayText="Elija un elemento." w:value=""/>
              <w:listItem w:displayText="SI" w:value="SI"/>
              <w:listItem w:displayText="NO" w:value="NO"/>
            </w:dropDownList>
          </w:sdtPr>
          <w:sdtEndPr/>
          <w:sdtContent>
            <w:tc>
              <w:tcPr>
                <w:tcW w:w="671" w:type="dxa"/>
              </w:tcPr>
              <w:p w14:paraId="7666682A"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506398247"/>
            <w:placeholder>
              <w:docPart w:val="95DAC57CB4434CF2B0E9C502AFB0CF7A"/>
            </w:placeholder>
            <w:showingPlcHdr/>
            <w:dropDownList>
              <w:listItem w:displayText="Elija un elemento." w:value=""/>
              <w:listItem w:displayText="SI" w:value="SI"/>
              <w:listItem w:displayText="NO" w:value="NO"/>
            </w:dropDownList>
          </w:sdtPr>
          <w:sdtEndPr/>
          <w:sdtContent>
            <w:tc>
              <w:tcPr>
                <w:tcW w:w="672" w:type="dxa"/>
              </w:tcPr>
              <w:p w14:paraId="51B71316"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646508256"/>
            <w:placeholder>
              <w:docPart w:val="7A4CE37EEE604D8EB9298AE3EAA60126"/>
            </w:placeholder>
            <w:showingPlcHdr/>
            <w:dropDownList>
              <w:listItem w:displayText="Elija un elemento." w:value=""/>
              <w:listItem w:displayText="SI" w:value="SI"/>
              <w:listItem w:displayText="NO" w:value="NO"/>
            </w:dropDownList>
          </w:sdtPr>
          <w:sdtEndPr/>
          <w:sdtContent>
            <w:tc>
              <w:tcPr>
                <w:tcW w:w="671" w:type="dxa"/>
              </w:tcPr>
              <w:p w14:paraId="77640855"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136294660"/>
            <w:placeholder>
              <w:docPart w:val="81581399BC154196A31DD9BBBFFE7240"/>
            </w:placeholder>
            <w:showingPlcHdr/>
            <w:dropDownList>
              <w:listItem w:displayText="Elija un elemento." w:value=""/>
              <w:listItem w:displayText="SI" w:value="SI"/>
              <w:listItem w:displayText="NO" w:value="NO"/>
            </w:dropDownList>
          </w:sdtPr>
          <w:sdtEndPr/>
          <w:sdtContent>
            <w:tc>
              <w:tcPr>
                <w:tcW w:w="672" w:type="dxa"/>
              </w:tcPr>
              <w:p w14:paraId="53A0A0CF"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444839480"/>
            <w:placeholder>
              <w:docPart w:val="AA19B89182D44C38BEAFB373CEB9BE31"/>
            </w:placeholder>
            <w:showingPlcHdr/>
            <w:dropDownList>
              <w:listItem w:displayText="Elija un elemento." w:value=""/>
              <w:listItem w:displayText="SI" w:value="SI"/>
              <w:listItem w:displayText="NO" w:value="NO"/>
            </w:dropDownList>
          </w:sdtPr>
          <w:sdtEndPr/>
          <w:sdtContent>
            <w:tc>
              <w:tcPr>
                <w:tcW w:w="671" w:type="dxa"/>
              </w:tcPr>
              <w:p w14:paraId="54460FD2"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sz w:val="20"/>
              <w:szCs w:val="20"/>
            </w:rPr>
            <w:id w:val="1405023477"/>
            <w:placeholder>
              <w:docPart w:val="C5D68C0657DE45DC92CA3FA1DD781D2F"/>
            </w:placeholder>
            <w:showingPlcHdr/>
            <w:text/>
          </w:sdtPr>
          <w:sdtEndPr/>
          <w:sdtContent>
            <w:tc>
              <w:tcPr>
                <w:tcW w:w="1325" w:type="dxa"/>
              </w:tcPr>
              <w:p w14:paraId="1ED9D757" w14:textId="77777777" w:rsidR="00AF3E09" w:rsidRPr="00333F9D" w:rsidRDefault="00AF3E09" w:rsidP="00AF3E09">
                <w:pPr>
                  <w:rPr>
                    <w:sz w:val="20"/>
                    <w:szCs w:val="20"/>
                  </w:rPr>
                </w:pPr>
                <w:r w:rsidRPr="00333F9D">
                  <w:rPr>
                    <w:rStyle w:val="Textodelmarcadordeposicin"/>
                    <w:sz w:val="20"/>
                    <w:szCs w:val="20"/>
                  </w:rPr>
                  <w:t>Haga clic aquí para escribir texto.</w:t>
                </w:r>
              </w:p>
            </w:tc>
          </w:sdtContent>
        </w:sdt>
        <w:sdt>
          <w:sdtPr>
            <w:rPr>
              <w:sz w:val="20"/>
              <w:szCs w:val="20"/>
            </w:rPr>
            <w:id w:val="-1153602920"/>
            <w:placeholder>
              <w:docPart w:val="A188FEB567BB43D988C5EB0910C96430"/>
            </w:placeholder>
            <w:showingPlcHdr/>
            <w:text/>
          </w:sdtPr>
          <w:sdtEndPr/>
          <w:sdtContent>
            <w:tc>
              <w:tcPr>
                <w:tcW w:w="1559" w:type="dxa"/>
              </w:tcPr>
              <w:p w14:paraId="2626D53C" w14:textId="77777777" w:rsidR="00AF3E09" w:rsidRPr="00333F9D" w:rsidRDefault="00AF3E09" w:rsidP="00AF3E09">
                <w:pPr>
                  <w:rPr>
                    <w:sz w:val="20"/>
                    <w:szCs w:val="20"/>
                  </w:rPr>
                </w:pPr>
                <w:r w:rsidRPr="00333F9D">
                  <w:rPr>
                    <w:rStyle w:val="Textodelmarcadordeposicin"/>
                    <w:sz w:val="20"/>
                    <w:szCs w:val="20"/>
                  </w:rPr>
                  <w:t>Haga clic aquí para escribir texto.</w:t>
                </w:r>
              </w:p>
            </w:tc>
          </w:sdtContent>
        </w:sdt>
      </w:tr>
      <w:tr w:rsidR="00AF3E09" w:rsidRPr="00333F9D" w14:paraId="30D37ECD" w14:textId="77777777" w:rsidTr="00333F9D">
        <w:trPr>
          <w:trHeight w:val="828"/>
        </w:trPr>
        <w:tc>
          <w:tcPr>
            <w:tcW w:w="988" w:type="dxa"/>
          </w:tcPr>
          <w:p w14:paraId="3A12FE85" w14:textId="77777777" w:rsidR="00AF3E09" w:rsidRPr="00333F9D" w:rsidRDefault="00AF3E09" w:rsidP="00AF3E09">
            <w:pPr>
              <w:rPr>
                <w:rFonts w:ascii="Arial" w:hAnsi="Arial" w:cs="Arial"/>
                <w:sz w:val="20"/>
                <w:szCs w:val="20"/>
              </w:rPr>
            </w:pPr>
            <w:r w:rsidRPr="00333F9D">
              <w:rPr>
                <w:rFonts w:ascii="Arial" w:hAnsi="Arial" w:cs="Arial"/>
                <w:sz w:val="20"/>
                <w:szCs w:val="20"/>
              </w:rPr>
              <w:t>Director 5</w:t>
            </w:r>
          </w:p>
        </w:tc>
        <w:sdt>
          <w:sdtPr>
            <w:rPr>
              <w:rFonts w:ascii="Arial" w:hAnsi="Arial" w:cs="Arial"/>
              <w:sz w:val="20"/>
              <w:szCs w:val="20"/>
            </w:rPr>
            <w:id w:val="13426878"/>
            <w:placeholder>
              <w:docPart w:val="F0EA9D01AA4640169F03D11C40813A7A"/>
            </w:placeholder>
            <w:showingPlcHdr/>
            <w:dropDownList>
              <w:listItem w:displayText="Elija un elemento." w:value=""/>
              <w:listItem w:displayText="SI" w:value="SI"/>
              <w:listItem w:displayText="NO" w:value="NO"/>
            </w:dropDownList>
          </w:sdtPr>
          <w:sdtEndPr/>
          <w:sdtContent>
            <w:tc>
              <w:tcPr>
                <w:tcW w:w="690" w:type="dxa"/>
              </w:tcPr>
              <w:p w14:paraId="05BAF44F" w14:textId="77777777" w:rsidR="00AF3E09" w:rsidRPr="00333F9D" w:rsidRDefault="00AF3E09" w:rsidP="00AF3E09">
                <w:pPr>
                  <w:rPr>
                    <w:sz w:val="20"/>
                    <w:szCs w:val="20"/>
                  </w:rPr>
                </w:pPr>
                <w:r w:rsidRPr="00333F9D">
                  <w:rPr>
                    <w:rStyle w:val="Textodelmarcadordeposicin"/>
                    <w:sz w:val="20"/>
                    <w:szCs w:val="20"/>
                  </w:rPr>
                  <w:t>Elija SI/NO</w:t>
                </w:r>
              </w:p>
            </w:tc>
          </w:sdtContent>
        </w:sdt>
        <w:sdt>
          <w:sdtPr>
            <w:rPr>
              <w:sz w:val="20"/>
              <w:szCs w:val="20"/>
            </w:rPr>
            <w:id w:val="-803616086"/>
            <w:placeholder>
              <w:docPart w:val="CD55927AA7D34EC5BA43DB221EE60FD9"/>
            </w:placeholder>
            <w:showingPlcHdr/>
            <w:text/>
          </w:sdtPr>
          <w:sdtEndPr/>
          <w:sdtContent>
            <w:tc>
              <w:tcPr>
                <w:tcW w:w="1294" w:type="dxa"/>
              </w:tcPr>
              <w:p w14:paraId="703B32D1" w14:textId="77777777" w:rsidR="00AF3E09" w:rsidRPr="00333F9D" w:rsidRDefault="00AF3E09" w:rsidP="00AF3E09">
                <w:pPr>
                  <w:rPr>
                    <w:sz w:val="20"/>
                    <w:szCs w:val="20"/>
                  </w:rPr>
                </w:pPr>
                <w:r w:rsidRPr="00333F9D">
                  <w:rPr>
                    <w:rStyle w:val="Textodelmarcadordeposicin"/>
                    <w:sz w:val="20"/>
                    <w:szCs w:val="20"/>
                  </w:rPr>
                  <w:t>Haga clic aquí para escribir texto.</w:t>
                </w:r>
              </w:p>
            </w:tc>
          </w:sdtContent>
        </w:sdt>
        <w:sdt>
          <w:sdtPr>
            <w:rPr>
              <w:rFonts w:ascii="Arial" w:hAnsi="Arial" w:cs="Arial"/>
              <w:sz w:val="20"/>
              <w:szCs w:val="20"/>
            </w:rPr>
            <w:id w:val="343609078"/>
            <w:placeholder>
              <w:docPart w:val="45EF43F725784634A2464BFC85C9DE94"/>
            </w:placeholder>
            <w:showingPlcHdr/>
            <w:dropDownList>
              <w:listItem w:displayText="Elija un elemento." w:value=""/>
              <w:listItem w:displayText="SI" w:value="SI"/>
              <w:listItem w:displayText="NO" w:value="NO"/>
            </w:dropDownList>
          </w:sdtPr>
          <w:sdtEndPr/>
          <w:sdtContent>
            <w:tc>
              <w:tcPr>
                <w:tcW w:w="645" w:type="dxa"/>
              </w:tcPr>
              <w:p w14:paraId="2A197E01" w14:textId="77777777" w:rsidR="00AF3E09" w:rsidRPr="00CF27BB" w:rsidRDefault="00AF3E09" w:rsidP="00AF3E09">
                <w:pPr>
                  <w:rPr>
                    <w:rFonts w:ascii="Arial" w:hAnsi="Arial" w:cs="Arial"/>
                    <w:sz w:val="20"/>
                    <w:szCs w:val="20"/>
                  </w:rPr>
                </w:pPr>
                <w:r w:rsidRPr="00333F9D">
                  <w:rPr>
                    <w:rStyle w:val="Textodelmarcadordeposicin"/>
                    <w:sz w:val="20"/>
                    <w:szCs w:val="20"/>
                  </w:rPr>
                  <w:t>Elija SI/NO</w:t>
                </w:r>
              </w:p>
            </w:tc>
          </w:sdtContent>
        </w:sdt>
        <w:sdt>
          <w:sdtPr>
            <w:rPr>
              <w:rFonts w:ascii="Arial" w:hAnsi="Arial" w:cs="Arial"/>
              <w:sz w:val="20"/>
              <w:szCs w:val="20"/>
            </w:rPr>
            <w:id w:val="1128597293"/>
            <w:placeholder>
              <w:docPart w:val="F47A06A9CA4C4898A76A5EEC006310CB"/>
            </w:placeholder>
            <w:showingPlcHdr/>
            <w:dropDownList>
              <w:listItem w:displayText="Elija un elemento." w:value=""/>
              <w:listItem w:displayText="SI" w:value="SI"/>
              <w:listItem w:displayText="NO" w:value="NO"/>
            </w:dropDownList>
          </w:sdtPr>
          <w:sdtEndPr/>
          <w:sdtContent>
            <w:tc>
              <w:tcPr>
                <w:tcW w:w="671" w:type="dxa"/>
              </w:tcPr>
              <w:p w14:paraId="2F03AC6E" w14:textId="77777777" w:rsidR="00AF3E09" w:rsidRPr="00CF27BB" w:rsidRDefault="00AF3E09" w:rsidP="00AF3E09">
                <w:pPr>
                  <w:rPr>
                    <w:rFonts w:ascii="Arial" w:hAnsi="Arial" w:cs="Arial"/>
                  </w:rPr>
                </w:pPr>
                <w:r w:rsidRPr="00333F9D">
                  <w:rPr>
                    <w:rStyle w:val="Textodelmarcadordeposicin"/>
                    <w:sz w:val="20"/>
                    <w:szCs w:val="20"/>
                  </w:rPr>
                  <w:t>Elija SI/NO</w:t>
                </w:r>
              </w:p>
            </w:tc>
          </w:sdtContent>
        </w:sdt>
        <w:sdt>
          <w:sdtPr>
            <w:rPr>
              <w:rFonts w:ascii="Arial" w:hAnsi="Arial" w:cs="Arial"/>
              <w:sz w:val="20"/>
              <w:szCs w:val="20"/>
            </w:rPr>
            <w:id w:val="-1705239183"/>
            <w:placeholder>
              <w:docPart w:val="504EFC3801C54B588DD1DF9F193C8056"/>
            </w:placeholder>
            <w:showingPlcHdr/>
            <w:dropDownList>
              <w:listItem w:displayText="Elija un elemento." w:value=""/>
              <w:listItem w:displayText="SI" w:value="SI"/>
              <w:listItem w:displayText="NO" w:value="NO"/>
            </w:dropDownList>
          </w:sdtPr>
          <w:sdtEndPr/>
          <w:sdtContent>
            <w:tc>
              <w:tcPr>
                <w:tcW w:w="672" w:type="dxa"/>
              </w:tcPr>
              <w:p w14:paraId="3AFAB70D" w14:textId="77777777" w:rsidR="00AF3E09" w:rsidRPr="00CF27BB" w:rsidRDefault="0008230F" w:rsidP="00AF3E09">
                <w:pPr>
                  <w:rPr>
                    <w:rStyle w:val="Textodelmarcadordeposicin"/>
                    <w:sz w:val="20"/>
                    <w:szCs w:val="20"/>
                  </w:rPr>
                </w:pPr>
                <w:r w:rsidRPr="00333F9D">
                  <w:rPr>
                    <w:rStyle w:val="Textodelmarcadordeposicin"/>
                    <w:sz w:val="20"/>
                    <w:szCs w:val="20"/>
                  </w:rPr>
                  <w:t>Elija SI/NO</w:t>
                </w:r>
              </w:p>
            </w:tc>
          </w:sdtContent>
        </w:sdt>
        <w:sdt>
          <w:sdtPr>
            <w:rPr>
              <w:rFonts w:ascii="Arial" w:hAnsi="Arial" w:cs="Arial"/>
              <w:sz w:val="20"/>
              <w:szCs w:val="20"/>
            </w:rPr>
            <w:id w:val="-975381128"/>
            <w:placeholder>
              <w:docPart w:val="D3AE243B30414911BE6C650C52079AB5"/>
            </w:placeholder>
            <w:showingPlcHdr/>
            <w:dropDownList>
              <w:listItem w:displayText="Elija un elemento." w:value=""/>
              <w:listItem w:displayText="SI" w:value="SI"/>
              <w:listItem w:displayText="NO" w:value="NO"/>
            </w:dropDownList>
          </w:sdtPr>
          <w:sdtEndPr/>
          <w:sdtContent>
            <w:tc>
              <w:tcPr>
                <w:tcW w:w="671" w:type="dxa"/>
              </w:tcPr>
              <w:p w14:paraId="3F4D4550" w14:textId="77777777" w:rsidR="00AF3E09" w:rsidRPr="00CF27BB" w:rsidRDefault="00AF3E09" w:rsidP="00AF3E09">
                <w:pPr>
                  <w:rPr>
                    <w:rFonts w:ascii="Arial" w:hAnsi="Arial" w:cs="Arial"/>
                  </w:rPr>
                </w:pPr>
                <w:r w:rsidRPr="00333F9D">
                  <w:rPr>
                    <w:rStyle w:val="Textodelmarcadordeposicin"/>
                    <w:sz w:val="20"/>
                    <w:szCs w:val="20"/>
                  </w:rPr>
                  <w:t>Elija SI/NO</w:t>
                </w:r>
              </w:p>
            </w:tc>
          </w:sdtContent>
        </w:sdt>
        <w:sdt>
          <w:sdtPr>
            <w:rPr>
              <w:rFonts w:ascii="Arial" w:hAnsi="Arial" w:cs="Arial"/>
              <w:sz w:val="20"/>
              <w:szCs w:val="20"/>
            </w:rPr>
            <w:id w:val="-1567016934"/>
            <w:placeholder>
              <w:docPart w:val="6925F76B10BE459A899D8C49F146541F"/>
            </w:placeholder>
            <w:showingPlcHdr/>
            <w:dropDownList>
              <w:listItem w:displayText="Elija un elemento." w:value=""/>
              <w:listItem w:displayText="SI" w:value="SI"/>
              <w:listItem w:displayText="NO" w:value="NO"/>
            </w:dropDownList>
          </w:sdtPr>
          <w:sdtEndPr/>
          <w:sdtContent>
            <w:tc>
              <w:tcPr>
                <w:tcW w:w="672" w:type="dxa"/>
              </w:tcPr>
              <w:p w14:paraId="1268F4DE"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2134986217"/>
            <w:placeholder>
              <w:docPart w:val="0F5F4986339C4AEA8A8ED14BB22EDBAD"/>
            </w:placeholder>
            <w:showingPlcHdr/>
            <w:dropDownList>
              <w:listItem w:displayText="Elija un elemento." w:value=""/>
              <w:listItem w:displayText="SI" w:value="SI"/>
              <w:listItem w:displayText="NO" w:value="NO"/>
            </w:dropDownList>
          </w:sdtPr>
          <w:sdtEndPr/>
          <w:sdtContent>
            <w:tc>
              <w:tcPr>
                <w:tcW w:w="671" w:type="dxa"/>
              </w:tcPr>
              <w:p w14:paraId="5F86A437"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194259435"/>
            <w:placeholder>
              <w:docPart w:val="561A262AF7C6453D962F4EF069D7BB58"/>
            </w:placeholder>
            <w:showingPlcHdr/>
            <w:dropDownList>
              <w:listItem w:displayText="Elija un elemento." w:value=""/>
              <w:listItem w:displayText="SI" w:value="SI"/>
              <w:listItem w:displayText="NO" w:value="NO"/>
            </w:dropDownList>
          </w:sdtPr>
          <w:sdtEndPr/>
          <w:sdtContent>
            <w:tc>
              <w:tcPr>
                <w:tcW w:w="672" w:type="dxa"/>
              </w:tcPr>
              <w:p w14:paraId="4B56BB54"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437293356"/>
            <w:placeholder>
              <w:docPart w:val="B0D1EEE1A74C4FF1AF4C21774C96C0C4"/>
            </w:placeholder>
            <w:showingPlcHdr/>
            <w:dropDownList>
              <w:listItem w:displayText="Elija un elemento." w:value=""/>
              <w:listItem w:displayText="SI" w:value="SI"/>
              <w:listItem w:displayText="NO" w:value="NO"/>
            </w:dropDownList>
          </w:sdtPr>
          <w:sdtEndPr/>
          <w:sdtContent>
            <w:tc>
              <w:tcPr>
                <w:tcW w:w="671" w:type="dxa"/>
              </w:tcPr>
              <w:p w14:paraId="595D6E30"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42569231"/>
            <w:placeholder>
              <w:docPart w:val="3F4977C6E72F4B6C954310118CB4A16E"/>
            </w:placeholder>
            <w:showingPlcHdr/>
            <w:dropDownList>
              <w:listItem w:displayText="Elija un elemento." w:value=""/>
              <w:listItem w:displayText="SI" w:value="SI"/>
              <w:listItem w:displayText="NO" w:value="NO"/>
            </w:dropDownList>
          </w:sdtPr>
          <w:sdtEndPr/>
          <w:sdtContent>
            <w:tc>
              <w:tcPr>
                <w:tcW w:w="672" w:type="dxa"/>
              </w:tcPr>
              <w:p w14:paraId="70591E1F"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846533048"/>
            <w:placeholder>
              <w:docPart w:val="84720A9B9167438DAD5784304C9321FC"/>
            </w:placeholder>
            <w:showingPlcHdr/>
            <w:dropDownList>
              <w:listItem w:displayText="Elija un elemento." w:value=""/>
              <w:listItem w:displayText="SI" w:value="SI"/>
              <w:listItem w:displayText="NO" w:value="NO"/>
            </w:dropDownList>
          </w:sdtPr>
          <w:sdtEndPr/>
          <w:sdtContent>
            <w:tc>
              <w:tcPr>
                <w:tcW w:w="671" w:type="dxa"/>
              </w:tcPr>
              <w:p w14:paraId="25E580AD"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508488569"/>
            <w:placeholder>
              <w:docPart w:val="18D205790D3D4D69AF693133E8ACFE14"/>
            </w:placeholder>
            <w:showingPlcHdr/>
            <w:dropDownList>
              <w:listItem w:displayText="Elija un elemento." w:value=""/>
              <w:listItem w:displayText="SI" w:value="SI"/>
              <w:listItem w:displayText="NO" w:value="NO"/>
            </w:dropDownList>
          </w:sdtPr>
          <w:sdtEndPr/>
          <w:sdtContent>
            <w:tc>
              <w:tcPr>
                <w:tcW w:w="672" w:type="dxa"/>
              </w:tcPr>
              <w:p w14:paraId="70863899"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96853246"/>
            <w:placeholder>
              <w:docPart w:val="09145F4F45FA41FE92CB7794B873EABD"/>
            </w:placeholder>
            <w:showingPlcHdr/>
            <w:dropDownList>
              <w:listItem w:displayText="Elija un elemento." w:value=""/>
              <w:listItem w:displayText="SI" w:value="SI"/>
              <w:listItem w:displayText="NO" w:value="NO"/>
            </w:dropDownList>
          </w:sdtPr>
          <w:sdtEndPr/>
          <w:sdtContent>
            <w:tc>
              <w:tcPr>
                <w:tcW w:w="671" w:type="dxa"/>
              </w:tcPr>
              <w:p w14:paraId="683637EC"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sz w:val="20"/>
              <w:szCs w:val="20"/>
            </w:rPr>
            <w:id w:val="266284677"/>
            <w:placeholder>
              <w:docPart w:val="C41120B7597142CC94EA7B7E249FE056"/>
            </w:placeholder>
            <w:showingPlcHdr/>
            <w:text/>
          </w:sdtPr>
          <w:sdtEndPr/>
          <w:sdtContent>
            <w:tc>
              <w:tcPr>
                <w:tcW w:w="1325" w:type="dxa"/>
              </w:tcPr>
              <w:p w14:paraId="030C39C5" w14:textId="77777777" w:rsidR="00AF3E09" w:rsidRPr="00333F9D" w:rsidRDefault="00AF3E09" w:rsidP="00AF3E09">
                <w:pPr>
                  <w:rPr>
                    <w:sz w:val="20"/>
                    <w:szCs w:val="20"/>
                  </w:rPr>
                </w:pPr>
                <w:r w:rsidRPr="00333F9D">
                  <w:rPr>
                    <w:rStyle w:val="Textodelmarcadordeposicin"/>
                    <w:sz w:val="20"/>
                    <w:szCs w:val="20"/>
                  </w:rPr>
                  <w:t>Haga clic aquí para escribir texto.</w:t>
                </w:r>
              </w:p>
            </w:tc>
          </w:sdtContent>
        </w:sdt>
        <w:sdt>
          <w:sdtPr>
            <w:rPr>
              <w:sz w:val="20"/>
              <w:szCs w:val="20"/>
            </w:rPr>
            <w:id w:val="-413858458"/>
            <w:placeholder>
              <w:docPart w:val="5E7E959DA5B342FEA86FEDF5962086DC"/>
            </w:placeholder>
            <w:showingPlcHdr/>
            <w:text/>
          </w:sdtPr>
          <w:sdtEndPr/>
          <w:sdtContent>
            <w:tc>
              <w:tcPr>
                <w:tcW w:w="1559" w:type="dxa"/>
              </w:tcPr>
              <w:p w14:paraId="0710F6AA" w14:textId="77777777" w:rsidR="00AF3E09" w:rsidRPr="00333F9D" w:rsidRDefault="00AF3E09" w:rsidP="00AF3E09">
                <w:pPr>
                  <w:rPr>
                    <w:sz w:val="20"/>
                    <w:szCs w:val="20"/>
                  </w:rPr>
                </w:pPr>
                <w:r w:rsidRPr="00333F9D">
                  <w:rPr>
                    <w:rStyle w:val="Textodelmarcadordeposicin"/>
                    <w:sz w:val="20"/>
                    <w:szCs w:val="20"/>
                  </w:rPr>
                  <w:t>Haga clic aquí para escribir texto.</w:t>
                </w:r>
              </w:p>
            </w:tc>
          </w:sdtContent>
        </w:sdt>
      </w:tr>
      <w:tr w:rsidR="00AF3E09" w:rsidRPr="00333F9D" w14:paraId="7C498370" w14:textId="77777777" w:rsidTr="00333F9D">
        <w:trPr>
          <w:trHeight w:val="828"/>
        </w:trPr>
        <w:tc>
          <w:tcPr>
            <w:tcW w:w="988" w:type="dxa"/>
          </w:tcPr>
          <w:p w14:paraId="3CB43AEE" w14:textId="77777777" w:rsidR="00AF3E09" w:rsidRPr="00333F9D" w:rsidRDefault="00AF3E09" w:rsidP="00AF3E09">
            <w:pPr>
              <w:rPr>
                <w:rFonts w:ascii="Arial" w:hAnsi="Arial" w:cs="Arial"/>
                <w:sz w:val="20"/>
                <w:szCs w:val="20"/>
              </w:rPr>
            </w:pPr>
            <w:r w:rsidRPr="00333F9D">
              <w:rPr>
                <w:rFonts w:ascii="Arial" w:hAnsi="Arial" w:cs="Arial"/>
                <w:sz w:val="20"/>
                <w:szCs w:val="20"/>
              </w:rPr>
              <w:t>Director 6</w:t>
            </w:r>
          </w:p>
        </w:tc>
        <w:sdt>
          <w:sdtPr>
            <w:rPr>
              <w:rFonts w:ascii="Arial" w:hAnsi="Arial" w:cs="Arial"/>
              <w:sz w:val="20"/>
              <w:szCs w:val="20"/>
            </w:rPr>
            <w:id w:val="1412051298"/>
            <w:placeholder>
              <w:docPart w:val="2EE9EEB1A3094D9F8C2303FFB978E9C8"/>
            </w:placeholder>
            <w:showingPlcHdr/>
            <w:dropDownList>
              <w:listItem w:displayText="Elija un elemento." w:value=""/>
              <w:listItem w:displayText="SI" w:value="SI"/>
              <w:listItem w:displayText="NO" w:value="NO"/>
            </w:dropDownList>
          </w:sdtPr>
          <w:sdtEndPr/>
          <w:sdtContent>
            <w:tc>
              <w:tcPr>
                <w:tcW w:w="690" w:type="dxa"/>
              </w:tcPr>
              <w:p w14:paraId="69459D74" w14:textId="77777777" w:rsidR="00AF3E09" w:rsidRPr="00333F9D" w:rsidRDefault="00AF3E09" w:rsidP="00AF3E09">
                <w:pPr>
                  <w:rPr>
                    <w:sz w:val="20"/>
                    <w:szCs w:val="20"/>
                  </w:rPr>
                </w:pPr>
                <w:r w:rsidRPr="00333F9D">
                  <w:rPr>
                    <w:rStyle w:val="Textodelmarcadordeposicin"/>
                    <w:sz w:val="20"/>
                    <w:szCs w:val="20"/>
                  </w:rPr>
                  <w:t>Elija SI/NO</w:t>
                </w:r>
              </w:p>
            </w:tc>
          </w:sdtContent>
        </w:sdt>
        <w:sdt>
          <w:sdtPr>
            <w:rPr>
              <w:sz w:val="20"/>
              <w:szCs w:val="20"/>
            </w:rPr>
            <w:id w:val="280685931"/>
            <w:placeholder>
              <w:docPart w:val="14E8CEB8318D4C2AAE65BBBC30724F65"/>
            </w:placeholder>
            <w:showingPlcHdr/>
            <w:text/>
          </w:sdtPr>
          <w:sdtEndPr/>
          <w:sdtContent>
            <w:tc>
              <w:tcPr>
                <w:tcW w:w="1294" w:type="dxa"/>
              </w:tcPr>
              <w:p w14:paraId="2EB65D55" w14:textId="77777777" w:rsidR="00AF3E09" w:rsidRPr="00333F9D" w:rsidRDefault="00AF3E09" w:rsidP="00AF3E09">
                <w:pPr>
                  <w:rPr>
                    <w:sz w:val="20"/>
                    <w:szCs w:val="20"/>
                  </w:rPr>
                </w:pPr>
                <w:r w:rsidRPr="00333F9D">
                  <w:rPr>
                    <w:rStyle w:val="Textodelmarcadordeposicin"/>
                    <w:sz w:val="20"/>
                    <w:szCs w:val="20"/>
                  </w:rPr>
                  <w:t>Haga clic aquí para escribir texto.</w:t>
                </w:r>
              </w:p>
            </w:tc>
          </w:sdtContent>
        </w:sdt>
        <w:sdt>
          <w:sdtPr>
            <w:rPr>
              <w:rFonts w:ascii="Arial" w:hAnsi="Arial" w:cs="Arial"/>
              <w:sz w:val="20"/>
              <w:szCs w:val="20"/>
            </w:rPr>
            <w:id w:val="1580027139"/>
            <w:placeholder>
              <w:docPart w:val="8245758FA7454488B8BA1D9F48C42FA4"/>
            </w:placeholder>
            <w:showingPlcHdr/>
            <w:dropDownList>
              <w:listItem w:displayText="Elija un elemento." w:value=""/>
              <w:listItem w:displayText="SI" w:value="SI"/>
              <w:listItem w:displayText="NO" w:value="NO"/>
            </w:dropDownList>
          </w:sdtPr>
          <w:sdtEndPr/>
          <w:sdtContent>
            <w:tc>
              <w:tcPr>
                <w:tcW w:w="645" w:type="dxa"/>
              </w:tcPr>
              <w:p w14:paraId="252758D4" w14:textId="77777777" w:rsidR="00AF3E09" w:rsidRPr="00CF27BB" w:rsidRDefault="00AF3E09" w:rsidP="00AF3E09">
                <w:pPr>
                  <w:rPr>
                    <w:rFonts w:ascii="Arial" w:hAnsi="Arial" w:cs="Arial"/>
                    <w:sz w:val="20"/>
                    <w:szCs w:val="20"/>
                  </w:rPr>
                </w:pPr>
                <w:r w:rsidRPr="00333F9D">
                  <w:rPr>
                    <w:rStyle w:val="Textodelmarcadordeposicin"/>
                    <w:sz w:val="20"/>
                    <w:szCs w:val="20"/>
                  </w:rPr>
                  <w:t>Elija SI/NO</w:t>
                </w:r>
              </w:p>
            </w:tc>
          </w:sdtContent>
        </w:sdt>
        <w:sdt>
          <w:sdtPr>
            <w:rPr>
              <w:rFonts w:ascii="Arial" w:hAnsi="Arial" w:cs="Arial"/>
              <w:sz w:val="20"/>
              <w:szCs w:val="20"/>
            </w:rPr>
            <w:id w:val="-957797104"/>
            <w:placeholder>
              <w:docPart w:val="3291698CE8DF4BC2975E1CE8D2E88F04"/>
            </w:placeholder>
            <w:showingPlcHdr/>
            <w:dropDownList>
              <w:listItem w:displayText="Elija un elemento." w:value=""/>
              <w:listItem w:displayText="SI" w:value="SI"/>
              <w:listItem w:displayText="NO" w:value="NO"/>
            </w:dropDownList>
          </w:sdtPr>
          <w:sdtEndPr/>
          <w:sdtContent>
            <w:tc>
              <w:tcPr>
                <w:tcW w:w="671" w:type="dxa"/>
              </w:tcPr>
              <w:p w14:paraId="71877369" w14:textId="77777777" w:rsidR="00AF3E09" w:rsidRPr="00CF27BB" w:rsidRDefault="00AF3E09" w:rsidP="00AF3E09">
                <w:pPr>
                  <w:rPr>
                    <w:rFonts w:ascii="Arial" w:hAnsi="Arial" w:cs="Arial"/>
                  </w:rPr>
                </w:pPr>
                <w:r w:rsidRPr="00333F9D">
                  <w:rPr>
                    <w:rStyle w:val="Textodelmarcadordeposicin"/>
                    <w:sz w:val="20"/>
                    <w:szCs w:val="20"/>
                  </w:rPr>
                  <w:t>Elija SI/NO</w:t>
                </w:r>
              </w:p>
            </w:tc>
          </w:sdtContent>
        </w:sdt>
        <w:sdt>
          <w:sdtPr>
            <w:rPr>
              <w:rFonts w:ascii="Arial" w:hAnsi="Arial" w:cs="Arial"/>
              <w:sz w:val="20"/>
              <w:szCs w:val="20"/>
            </w:rPr>
            <w:id w:val="-21403519"/>
            <w:placeholder>
              <w:docPart w:val="DE4F97364DCC49D1AB2C9367A31AC83F"/>
            </w:placeholder>
            <w:showingPlcHdr/>
            <w:dropDownList>
              <w:listItem w:displayText="Elija un elemento." w:value=""/>
              <w:listItem w:displayText="SI" w:value="SI"/>
              <w:listItem w:displayText="NO" w:value="NO"/>
            </w:dropDownList>
          </w:sdtPr>
          <w:sdtEndPr/>
          <w:sdtContent>
            <w:tc>
              <w:tcPr>
                <w:tcW w:w="672" w:type="dxa"/>
              </w:tcPr>
              <w:p w14:paraId="74637E66" w14:textId="77777777" w:rsidR="00AF3E09" w:rsidRPr="00CF27BB" w:rsidRDefault="00AF3E09" w:rsidP="00AF3E09">
                <w:pPr>
                  <w:rPr>
                    <w:rStyle w:val="Textodelmarcadordeposicin"/>
                    <w:sz w:val="20"/>
                    <w:szCs w:val="20"/>
                  </w:rPr>
                </w:pPr>
                <w:r w:rsidRPr="00333F9D">
                  <w:rPr>
                    <w:rStyle w:val="Textodelmarcadordeposicin"/>
                    <w:sz w:val="20"/>
                    <w:szCs w:val="20"/>
                  </w:rPr>
                  <w:t>Elija SI/NO</w:t>
                </w:r>
              </w:p>
            </w:tc>
          </w:sdtContent>
        </w:sdt>
        <w:sdt>
          <w:sdtPr>
            <w:rPr>
              <w:rFonts w:ascii="Arial" w:hAnsi="Arial" w:cs="Arial"/>
              <w:sz w:val="20"/>
              <w:szCs w:val="20"/>
            </w:rPr>
            <w:id w:val="-2132004572"/>
            <w:placeholder>
              <w:docPart w:val="B01C55EC24B144838B016E2A4B9B7919"/>
            </w:placeholder>
            <w:showingPlcHdr/>
            <w:dropDownList>
              <w:listItem w:displayText="Elija un elemento." w:value=""/>
              <w:listItem w:displayText="SI" w:value="SI"/>
              <w:listItem w:displayText="NO" w:value="NO"/>
            </w:dropDownList>
          </w:sdtPr>
          <w:sdtEndPr/>
          <w:sdtContent>
            <w:tc>
              <w:tcPr>
                <w:tcW w:w="671" w:type="dxa"/>
              </w:tcPr>
              <w:p w14:paraId="27F5079E" w14:textId="77777777" w:rsidR="00AF3E09" w:rsidRPr="00CF27BB" w:rsidRDefault="0008230F" w:rsidP="00AF3E09">
                <w:pPr>
                  <w:rPr>
                    <w:rFonts w:ascii="Arial" w:hAnsi="Arial" w:cs="Arial"/>
                  </w:rPr>
                </w:pPr>
                <w:r w:rsidRPr="00333F9D">
                  <w:rPr>
                    <w:rStyle w:val="Textodelmarcadordeposicin"/>
                    <w:sz w:val="20"/>
                    <w:szCs w:val="20"/>
                  </w:rPr>
                  <w:t>Elija SI/NO</w:t>
                </w:r>
              </w:p>
            </w:tc>
          </w:sdtContent>
        </w:sdt>
        <w:sdt>
          <w:sdtPr>
            <w:rPr>
              <w:rFonts w:ascii="Arial" w:hAnsi="Arial" w:cs="Arial"/>
              <w:sz w:val="20"/>
              <w:szCs w:val="20"/>
            </w:rPr>
            <w:id w:val="-1856963756"/>
            <w:placeholder>
              <w:docPart w:val="3CEB4C86E5C445B2B747043052228400"/>
            </w:placeholder>
            <w:showingPlcHdr/>
            <w:dropDownList>
              <w:listItem w:displayText="Elija un elemento." w:value=""/>
              <w:listItem w:displayText="SI" w:value="SI"/>
              <w:listItem w:displayText="NO" w:value="NO"/>
            </w:dropDownList>
          </w:sdtPr>
          <w:sdtEndPr/>
          <w:sdtContent>
            <w:tc>
              <w:tcPr>
                <w:tcW w:w="672" w:type="dxa"/>
              </w:tcPr>
              <w:p w14:paraId="7E31F5E9"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745618508"/>
            <w:placeholder>
              <w:docPart w:val="0868B8E4F08E497D916203DCB60E211E"/>
            </w:placeholder>
            <w:showingPlcHdr/>
            <w:dropDownList>
              <w:listItem w:displayText="Elija un elemento." w:value=""/>
              <w:listItem w:displayText="SI" w:value="SI"/>
              <w:listItem w:displayText="NO" w:value="NO"/>
            </w:dropDownList>
          </w:sdtPr>
          <w:sdtEndPr/>
          <w:sdtContent>
            <w:tc>
              <w:tcPr>
                <w:tcW w:w="671" w:type="dxa"/>
              </w:tcPr>
              <w:p w14:paraId="5DB3F0B7"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892772173"/>
            <w:placeholder>
              <w:docPart w:val="B3D3345F21324EE484AD4F791409D53A"/>
            </w:placeholder>
            <w:showingPlcHdr/>
            <w:dropDownList>
              <w:listItem w:displayText="Elija un elemento." w:value=""/>
              <w:listItem w:displayText="SI" w:value="SI"/>
              <w:listItem w:displayText="NO" w:value="NO"/>
            </w:dropDownList>
          </w:sdtPr>
          <w:sdtEndPr/>
          <w:sdtContent>
            <w:tc>
              <w:tcPr>
                <w:tcW w:w="672" w:type="dxa"/>
              </w:tcPr>
              <w:p w14:paraId="5B268D19"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33627872"/>
            <w:placeholder>
              <w:docPart w:val="DF92CEB13ECD434E8D005DB4ACEEE589"/>
            </w:placeholder>
            <w:showingPlcHdr/>
            <w:dropDownList>
              <w:listItem w:displayText="Elija un elemento." w:value=""/>
              <w:listItem w:displayText="SI" w:value="SI"/>
              <w:listItem w:displayText="NO" w:value="NO"/>
            </w:dropDownList>
          </w:sdtPr>
          <w:sdtEndPr/>
          <w:sdtContent>
            <w:tc>
              <w:tcPr>
                <w:tcW w:w="671" w:type="dxa"/>
              </w:tcPr>
              <w:p w14:paraId="70FFD225"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142504613"/>
            <w:placeholder>
              <w:docPart w:val="44932BD6D5DD41CCB648BD4ED71FEA3A"/>
            </w:placeholder>
            <w:showingPlcHdr/>
            <w:dropDownList>
              <w:listItem w:displayText="Elija un elemento." w:value=""/>
              <w:listItem w:displayText="SI" w:value="SI"/>
              <w:listItem w:displayText="NO" w:value="NO"/>
            </w:dropDownList>
          </w:sdtPr>
          <w:sdtEndPr/>
          <w:sdtContent>
            <w:tc>
              <w:tcPr>
                <w:tcW w:w="672" w:type="dxa"/>
              </w:tcPr>
              <w:p w14:paraId="212DBC05"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728303428"/>
            <w:placeholder>
              <w:docPart w:val="01AD8731C707413B822C0CCE66490CCC"/>
            </w:placeholder>
            <w:showingPlcHdr/>
            <w:dropDownList>
              <w:listItem w:displayText="Elija un elemento." w:value=""/>
              <w:listItem w:displayText="SI" w:value="SI"/>
              <w:listItem w:displayText="NO" w:value="NO"/>
            </w:dropDownList>
          </w:sdtPr>
          <w:sdtEndPr/>
          <w:sdtContent>
            <w:tc>
              <w:tcPr>
                <w:tcW w:w="671" w:type="dxa"/>
              </w:tcPr>
              <w:p w14:paraId="7292D8EA"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273785263"/>
            <w:placeholder>
              <w:docPart w:val="D203DDA9F3644EDE9A7037BA1F9AAC97"/>
            </w:placeholder>
            <w:showingPlcHdr/>
            <w:dropDownList>
              <w:listItem w:displayText="Elija un elemento." w:value=""/>
              <w:listItem w:displayText="SI" w:value="SI"/>
              <w:listItem w:displayText="NO" w:value="NO"/>
            </w:dropDownList>
          </w:sdtPr>
          <w:sdtEndPr/>
          <w:sdtContent>
            <w:tc>
              <w:tcPr>
                <w:tcW w:w="672" w:type="dxa"/>
              </w:tcPr>
              <w:p w14:paraId="069885B1"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239370309"/>
            <w:placeholder>
              <w:docPart w:val="75D2E5848782466686B035DD91BB6D79"/>
            </w:placeholder>
            <w:showingPlcHdr/>
            <w:dropDownList>
              <w:listItem w:displayText="Elija un elemento." w:value=""/>
              <w:listItem w:displayText="SI" w:value="SI"/>
              <w:listItem w:displayText="NO" w:value="NO"/>
            </w:dropDownList>
          </w:sdtPr>
          <w:sdtEndPr/>
          <w:sdtContent>
            <w:tc>
              <w:tcPr>
                <w:tcW w:w="671" w:type="dxa"/>
              </w:tcPr>
              <w:p w14:paraId="244D945F"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sz w:val="20"/>
              <w:szCs w:val="20"/>
            </w:rPr>
            <w:id w:val="-692926828"/>
            <w:placeholder>
              <w:docPart w:val="7D1CCDD5751E4C01B586A8F33DDADA60"/>
            </w:placeholder>
            <w:showingPlcHdr/>
            <w:text/>
          </w:sdtPr>
          <w:sdtEndPr/>
          <w:sdtContent>
            <w:tc>
              <w:tcPr>
                <w:tcW w:w="1325" w:type="dxa"/>
              </w:tcPr>
              <w:p w14:paraId="4F41B569" w14:textId="77777777" w:rsidR="00AF3E09" w:rsidRPr="00333F9D" w:rsidRDefault="00AF3E09" w:rsidP="00AF3E09">
                <w:pPr>
                  <w:rPr>
                    <w:sz w:val="20"/>
                    <w:szCs w:val="20"/>
                  </w:rPr>
                </w:pPr>
                <w:r w:rsidRPr="00333F9D">
                  <w:rPr>
                    <w:rStyle w:val="Textodelmarcadordeposicin"/>
                    <w:sz w:val="20"/>
                    <w:szCs w:val="20"/>
                  </w:rPr>
                  <w:t>Haga clic aquí para escribir texto.</w:t>
                </w:r>
              </w:p>
            </w:tc>
          </w:sdtContent>
        </w:sdt>
        <w:sdt>
          <w:sdtPr>
            <w:rPr>
              <w:sz w:val="20"/>
              <w:szCs w:val="20"/>
            </w:rPr>
            <w:id w:val="-1656599146"/>
            <w:placeholder>
              <w:docPart w:val="76B5F96F835548CB91952BFCFE38518B"/>
            </w:placeholder>
            <w:showingPlcHdr/>
            <w:text/>
          </w:sdtPr>
          <w:sdtEndPr/>
          <w:sdtContent>
            <w:tc>
              <w:tcPr>
                <w:tcW w:w="1559" w:type="dxa"/>
              </w:tcPr>
              <w:p w14:paraId="26D96020" w14:textId="77777777" w:rsidR="00AF3E09" w:rsidRPr="00333F9D" w:rsidRDefault="00AF3E09" w:rsidP="00AF3E09">
                <w:pPr>
                  <w:rPr>
                    <w:sz w:val="20"/>
                    <w:szCs w:val="20"/>
                  </w:rPr>
                </w:pPr>
                <w:r w:rsidRPr="00333F9D">
                  <w:rPr>
                    <w:rStyle w:val="Textodelmarcadordeposicin"/>
                    <w:sz w:val="20"/>
                    <w:szCs w:val="20"/>
                  </w:rPr>
                  <w:t>Haga clic aquí para escribir texto.</w:t>
                </w:r>
              </w:p>
            </w:tc>
          </w:sdtContent>
        </w:sdt>
      </w:tr>
      <w:tr w:rsidR="00AF3E09" w:rsidRPr="00333F9D" w14:paraId="2F7E0F7F" w14:textId="77777777" w:rsidTr="00333F9D">
        <w:trPr>
          <w:trHeight w:val="828"/>
        </w:trPr>
        <w:tc>
          <w:tcPr>
            <w:tcW w:w="988" w:type="dxa"/>
          </w:tcPr>
          <w:p w14:paraId="2B445B65" w14:textId="77777777" w:rsidR="00AF3E09" w:rsidRPr="00333F9D" w:rsidRDefault="00AF3E09" w:rsidP="00AF3E09">
            <w:pPr>
              <w:rPr>
                <w:rFonts w:ascii="Arial" w:hAnsi="Arial" w:cs="Arial"/>
                <w:sz w:val="20"/>
                <w:szCs w:val="20"/>
              </w:rPr>
            </w:pPr>
            <w:r w:rsidRPr="00333F9D">
              <w:rPr>
                <w:rFonts w:ascii="Arial" w:hAnsi="Arial" w:cs="Arial"/>
                <w:sz w:val="20"/>
                <w:szCs w:val="20"/>
              </w:rPr>
              <w:t>Director 7</w:t>
            </w:r>
          </w:p>
        </w:tc>
        <w:sdt>
          <w:sdtPr>
            <w:rPr>
              <w:rFonts w:ascii="Arial" w:hAnsi="Arial" w:cs="Arial"/>
              <w:sz w:val="20"/>
              <w:szCs w:val="20"/>
            </w:rPr>
            <w:id w:val="1591268332"/>
            <w:placeholder>
              <w:docPart w:val="44B0BC27BBB0498FB6FBDE182D798C1C"/>
            </w:placeholder>
            <w:showingPlcHdr/>
            <w:dropDownList>
              <w:listItem w:displayText="Elija un elemento." w:value=""/>
              <w:listItem w:displayText="SI" w:value="SI"/>
              <w:listItem w:displayText="NO" w:value="NO"/>
            </w:dropDownList>
          </w:sdtPr>
          <w:sdtEndPr/>
          <w:sdtContent>
            <w:tc>
              <w:tcPr>
                <w:tcW w:w="690" w:type="dxa"/>
              </w:tcPr>
              <w:p w14:paraId="78730755" w14:textId="77777777" w:rsidR="00AF3E09" w:rsidRPr="00333F9D" w:rsidRDefault="00AF3E09" w:rsidP="00AF3E09">
                <w:pPr>
                  <w:rPr>
                    <w:sz w:val="20"/>
                    <w:szCs w:val="20"/>
                  </w:rPr>
                </w:pPr>
                <w:r w:rsidRPr="00333F9D">
                  <w:rPr>
                    <w:rStyle w:val="Textodelmarcadordeposicin"/>
                    <w:sz w:val="20"/>
                    <w:szCs w:val="20"/>
                  </w:rPr>
                  <w:t>Elija SI/NO</w:t>
                </w:r>
              </w:p>
            </w:tc>
          </w:sdtContent>
        </w:sdt>
        <w:sdt>
          <w:sdtPr>
            <w:rPr>
              <w:sz w:val="20"/>
              <w:szCs w:val="20"/>
            </w:rPr>
            <w:id w:val="571010576"/>
            <w:placeholder>
              <w:docPart w:val="011B61E459A64FAF972CCC79AECACBD1"/>
            </w:placeholder>
            <w:showingPlcHdr/>
            <w:text/>
          </w:sdtPr>
          <w:sdtEndPr/>
          <w:sdtContent>
            <w:tc>
              <w:tcPr>
                <w:tcW w:w="1294" w:type="dxa"/>
              </w:tcPr>
              <w:p w14:paraId="6FED3951" w14:textId="77777777" w:rsidR="00AF3E09" w:rsidRPr="00333F9D" w:rsidRDefault="00AF3E09" w:rsidP="00AF3E09">
                <w:pPr>
                  <w:rPr>
                    <w:sz w:val="20"/>
                    <w:szCs w:val="20"/>
                  </w:rPr>
                </w:pPr>
                <w:r w:rsidRPr="00333F9D">
                  <w:rPr>
                    <w:rStyle w:val="Textodelmarcadordeposicin"/>
                    <w:sz w:val="20"/>
                    <w:szCs w:val="20"/>
                  </w:rPr>
                  <w:t>Haga clic aquí para escribir texto.</w:t>
                </w:r>
              </w:p>
            </w:tc>
          </w:sdtContent>
        </w:sdt>
        <w:sdt>
          <w:sdtPr>
            <w:rPr>
              <w:rFonts w:ascii="Arial" w:hAnsi="Arial" w:cs="Arial"/>
              <w:sz w:val="20"/>
              <w:szCs w:val="20"/>
            </w:rPr>
            <w:id w:val="1890463639"/>
            <w:placeholder>
              <w:docPart w:val="9090380D47C84AABB766152F231AC8E3"/>
            </w:placeholder>
            <w:showingPlcHdr/>
            <w:dropDownList>
              <w:listItem w:displayText="Elija un elemento." w:value=""/>
              <w:listItem w:displayText="SI" w:value="SI"/>
              <w:listItem w:displayText="NO" w:value="NO"/>
            </w:dropDownList>
          </w:sdtPr>
          <w:sdtEndPr/>
          <w:sdtContent>
            <w:tc>
              <w:tcPr>
                <w:tcW w:w="645" w:type="dxa"/>
              </w:tcPr>
              <w:p w14:paraId="7ABCD8ED" w14:textId="77777777" w:rsidR="00AF3E09" w:rsidRPr="00CF27BB" w:rsidRDefault="00AF3E09" w:rsidP="00AF3E09">
                <w:pPr>
                  <w:rPr>
                    <w:rFonts w:ascii="Arial" w:hAnsi="Arial" w:cs="Arial"/>
                    <w:sz w:val="20"/>
                    <w:szCs w:val="20"/>
                  </w:rPr>
                </w:pPr>
                <w:r w:rsidRPr="00333F9D">
                  <w:rPr>
                    <w:rStyle w:val="Textodelmarcadordeposicin"/>
                    <w:sz w:val="20"/>
                    <w:szCs w:val="20"/>
                  </w:rPr>
                  <w:t>Elija SI/NO</w:t>
                </w:r>
              </w:p>
            </w:tc>
          </w:sdtContent>
        </w:sdt>
        <w:sdt>
          <w:sdtPr>
            <w:rPr>
              <w:rFonts w:ascii="Arial" w:hAnsi="Arial" w:cs="Arial"/>
              <w:sz w:val="20"/>
              <w:szCs w:val="20"/>
            </w:rPr>
            <w:id w:val="222023061"/>
            <w:placeholder>
              <w:docPart w:val="5003CFDFDA6D43FABB90DCF33CB687A1"/>
            </w:placeholder>
            <w:showingPlcHdr/>
            <w:dropDownList>
              <w:listItem w:displayText="Elija un elemento." w:value=""/>
              <w:listItem w:displayText="SI" w:value="SI"/>
              <w:listItem w:displayText="NO" w:value="NO"/>
            </w:dropDownList>
          </w:sdtPr>
          <w:sdtEndPr/>
          <w:sdtContent>
            <w:tc>
              <w:tcPr>
                <w:tcW w:w="671" w:type="dxa"/>
              </w:tcPr>
              <w:p w14:paraId="39DAE9B8" w14:textId="77777777" w:rsidR="00AF3E09" w:rsidRPr="00CF27BB" w:rsidRDefault="00AF3E09" w:rsidP="00AF3E09">
                <w:pPr>
                  <w:rPr>
                    <w:rFonts w:ascii="Arial" w:hAnsi="Arial" w:cs="Arial"/>
                  </w:rPr>
                </w:pPr>
                <w:r w:rsidRPr="00333F9D">
                  <w:rPr>
                    <w:rStyle w:val="Textodelmarcadordeposicin"/>
                    <w:sz w:val="20"/>
                    <w:szCs w:val="20"/>
                  </w:rPr>
                  <w:t>Elija SI/NO</w:t>
                </w:r>
              </w:p>
            </w:tc>
          </w:sdtContent>
        </w:sdt>
        <w:sdt>
          <w:sdtPr>
            <w:rPr>
              <w:rFonts w:ascii="Arial" w:hAnsi="Arial" w:cs="Arial"/>
              <w:sz w:val="20"/>
              <w:szCs w:val="20"/>
            </w:rPr>
            <w:id w:val="1129516151"/>
            <w:placeholder>
              <w:docPart w:val="1870E365CF8844D1AC93718FCA9E3AA8"/>
            </w:placeholder>
            <w:showingPlcHdr/>
            <w:dropDownList>
              <w:listItem w:displayText="Elija un elemento." w:value=""/>
              <w:listItem w:displayText="SI" w:value="SI"/>
              <w:listItem w:displayText="NO" w:value="NO"/>
            </w:dropDownList>
          </w:sdtPr>
          <w:sdtEndPr/>
          <w:sdtContent>
            <w:tc>
              <w:tcPr>
                <w:tcW w:w="672" w:type="dxa"/>
              </w:tcPr>
              <w:p w14:paraId="1E4507CB" w14:textId="77777777" w:rsidR="00AF3E09" w:rsidRPr="00CF27BB" w:rsidRDefault="00AF3E09" w:rsidP="00AF3E09">
                <w:pPr>
                  <w:rPr>
                    <w:rStyle w:val="Textodelmarcadordeposicin"/>
                    <w:sz w:val="20"/>
                    <w:szCs w:val="20"/>
                  </w:rPr>
                </w:pPr>
                <w:r w:rsidRPr="00333F9D">
                  <w:rPr>
                    <w:rStyle w:val="Textodelmarcadordeposicin"/>
                    <w:sz w:val="20"/>
                    <w:szCs w:val="20"/>
                  </w:rPr>
                  <w:t>Elija SI/NO</w:t>
                </w:r>
              </w:p>
            </w:tc>
          </w:sdtContent>
        </w:sdt>
        <w:sdt>
          <w:sdtPr>
            <w:rPr>
              <w:rFonts w:ascii="Arial" w:hAnsi="Arial" w:cs="Arial"/>
              <w:sz w:val="20"/>
              <w:szCs w:val="20"/>
            </w:rPr>
            <w:id w:val="1997609406"/>
            <w:placeholder>
              <w:docPart w:val="71A646BCE8224AD6AB151706E2181CD6"/>
            </w:placeholder>
            <w:showingPlcHdr/>
            <w:dropDownList>
              <w:listItem w:displayText="Elija un elemento." w:value=""/>
              <w:listItem w:displayText="SI" w:value="SI"/>
              <w:listItem w:displayText="NO" w:value="NO"/>
            </w:dropDownList>
          </w:sdtPr>
          <w:sdtEndPr/>
          <w:sdtContent>
            <w:tc>
              <w:tcPr>
                <w:tcW w:w="671" w:type="dxa"/>
              </w:tcPr>
              <w:p w14:paraId="5948C951" w14:textId="77777777" w:rsidR="00AF3E09" w:rsidRPr="00CF27BB" w:rsidRDefault="00AF3E09" w:rsidP="00AF3E09">
                <w:pPr>
                  <w:rPr>
                    <w:rFonts w:ascii="Arial" w:hAnsi="Arial" w:cs="Arial"/>
                  </w:rPr>
                </w:pPr>
                <w:r w:rsidRPr="00333F9D">
                  <w:rPr>
                    <w:rStyle w:val="Textodelmarcadordeposicin"/>
                    <w:sz w:val="20"/>
                    <w:szCs w:val="20"/>
                  </w:rPr>
                  <w:t>Elija SI/NO</w:t>
                </w:r>
              </w:p>
            </w:tc>
          </w:sdtContent>
        </w:sdt>
        <w:sdt>
          <w:sdtPr>
            <w:rPr>
              <w:rFonts w:ascii="Arial" w:hAnsi="Arial" w:cs="Arial"/>
              <w:sz w:val="20"/>
              <w:szCs w:val="20"/>
            </w:rPr>
            <w:id w:val="-917089138"/>
            <w:placeholder>
              <w:docPart w:val="47A2BC2F494649769ED20EC04D864FCF"/>
            </w:placeholder>
            <w:showingPlcHdr/>
            <w:dropDownList>
              <w:listItem w:displayText="Elija un elemento." w:value=""/>
              <w:listItem w:displayText="SI" w:value="SI"/>
              <w:listItem w:displayText="NO" w:value="NO"/>
            </w:dropDownList>
          </w:sdtPr>
          <w:sdtEndPr/>
          <w:sdtContent>
            <w:tc>
              <w:tcPr>
                <w:tcW w:w="672" w:type="dxa"/>
              </w:tcPr>
              <w:p w14:paraId="586008B5" w14:textId="77777777" w:rsidR="00AF3E09" w:rsidRPr="00333F9D" w:rsidRDefault="0008230F"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870657803"/>
            <w:placeholder>
              <w:docPart w:val="C385D2A936E24CC8B2833A86ABD2E8A6"/>
            </w:placeholder>
            <w:showingPlcHdr/>
            <w:dropDownList>
              <w:listItem w:displayText="Elija un elemento." w:value=""/>
              <w:listItem w:displayText="SI" w:value="SI"/>
              <w:listItem w:displayText="NO" w:value="NO"/>
            </w:dropDownList>
          </w:sdtPr>
          <w:sdtEndPr/>
          <w:sdtContent>
            <w:tc>
              <w:tcPr>
                <w:tcW w:w="671" w:type="dxa"/>
              </w:tcPr>
              <w:p w14:paraId="773AF140"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382146430"/>
            <w:placeholder>
              <w:docPart w:val="A0B6B3E91B1345DDA7DD50D978DF60BF"/>
            </w:placeholder>
            <w:showingPlcHdr/>
            <w:dropDownList>
              <w:listItem w:displayText="Elija un elemento." w:value=""/>
              <w:listItem w:displayText="SI" w:value="SI"/>
              <w:listItem w:displayText="NO" w:value="NO"/>
            </w:dropDownList>
          </w:sdtPr>
          <w:sdtEndPr/>
          <w:sdtContent>
            <w:tc>
              <w:tcPr>
                <w:tcW w:w="672" w:type="dxa"/>
              </w:tcPr>
              <w:p w14:paraId="2B461ADD"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855410337"/>
            <w:placeholder>
              <w:docPart w:val="AAD449843953469CBDE5E7EA9FB34037"/>
            </w:placeholder>
            <w:showingPlcHdr/>
            <w:dropDownList>
              <w:listItem w:displayText="Elija un elemento." w:value=""/>
              <w:listItem w:displayText="SI" w:value="SI"/>
              <w:listItem w:displayText="NO" w:value="NO"/>
            </w:dropDownList>
          </w:sdtPr>
          <w:sdtEndPr/>
          <w:sdtContent>
            <w:tc>
              <w:tcPr>
                <w:tcW w:w="671" w:type="dxa"/>
              </w:tcPr>
              <w:p w14:paraId="3B815871"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670067799"/>
            <w:placeholder>
              <w:docPart w:val="2E303DD228964121A1C9A235E188265C"/>
            </w:placeholder>
            <w:showingPlcHdr/>
            <w:dropDownList>
              <w:listItem w:displayText="Elija un elemento." w:value=""/>
              <w:listItem w:displayText="SI" w:value="SI"/>
              <w:listItem w:displayText="NO" w:value="NO"/>
            </w:dropDownList>
          </w:sdtPr>
          <w:sdtEndPr/>
          <w:sdtContent>
            <w:tc>
              <w:tcPr>
                <w:tcW w:w="672" w:type="dxa"/>
              </w:tcPr>
              <w:p w14:paraId="6C2ABDD1"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574195153"/>
            <w:placeholder>
              <w:docPart w:val="A2556F83BC4141718C7B7B8702B69381"/>
            </w:placeholder>
            <w:showingPlcHdr/>
            <w:dropDownList>
              <w:listItem w:displayText="Elija un elemento." w:value=""/>
              <w:listItem w:displayText="SI" w:value="SI"/>
              <w:listItem w:displayText="NO" w:value="NO"/>
            </w:dropDownList>
          </w:sdtPr>
          <w:sdtEndPr/>
          <w:sdtContent>
            <w:tc>
              <w:tcPr>
                <w:tcW w:w="671" w:type="dxa"/>
              </w:tcPr>
              <w:p w14:paraId="3EC0E1CD"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781057251"/>
            <w:placeholder>
              <w:docPart w:val="51CCE7990CB94CE989BF82E9D7411F39"/>
            </w:placeholder>
            <w:showingPlcHdr/>
            <w:dropDownList>
              <w:listItem w:displayText="Elija un elemento." w:value=""/>
              <w:listItem w:displayText="SI" w:value="SI"/>
              <w:listItem w:displayText="NO" w:value="NO"/>
            </w:dropDownList>
          </w:sdtPr>
          <w:sdtEndPr/>
          <w:sdtContent>
            <w:tc>
              <w:tcPr>
                <w:tcW w:w="672" w:type="dxa"/>
              </w:tcPr>
              <w:p w14:paraId="08A35E73"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582024465"/>
            <w:placeholder>
              <w:docPart w:val="162C512D5E924BDBBFEC33AB0DDF038C"/>
            </w:placeholder>
            <w:showingPlcHdr/>
            <w:dropDownList>
              <w:listItem w:displayText="Elija un elemento." w:value=""/>
              <w:listItem w:displayText="SI" w:value="SI"/>
              <w:listItem w:displayText="NO" w:value="NO"/>
            </w:dropDownList>
          </w:sdtPr>
          <w:sdtEndPr/>
          <w:sdtContent>
            <w:tc>
              <w:tcPr>
                <w:tcW w:w="671" w:type="dxa"/>
              </w:tcPr>
              <w:p w14:paraId="7E6B279B"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sz w:val="20"/>
              <w:szCs w:val="20"/>
            </w:rPr>
            <w:id w:val="-1911767778"/>
            <w:placeholder>
              <w:docPart w:val="DAA505E5E9AB4FD990AE5AD852BDEAE2"/>
            </w:placeholder>
            <w:showingPlcHdr/>
            <w:text/>
          </w:sdtPr>
          <w:sdtEndPr/>
          <w:sdtContent>
            <w:tc>
              <w:tcPr>
                <w:tcW w:w="1325" w:type="dxa"/>
              </w:tcPr>
              <w:p w14:paraId="6FDB7099" w14:textId="77777777" w:rsidR="00AF3E09" w:rsidRPr="00333F9D" w:rsidRDefault="00AF3E09" w:rsidP="00AF3E09">
                <w:pPr>
                  <w:rPr>
                    <w:sz w:val="20"/>
                    <w:szCs w:val="20"/>
                  </w:rPr>
                </w:pPr>
                <w:r w:rsidRPr="00333F9D">
                  <w:rPr>
                    <w:rStyle w:val="Textodelmarcadordeposicin"/>
                    <w:sz w:val="20"/>
                    <w:szCs w:val="20"/>
                  </w:rPr>
                  <w:t>Haga clic aquí para escribir texto.</w:t>
                </w:r>
              </w:p>
            </w:tc>
          </w:sdtContent>
        </w:sdt>
        <w:sdt>
          <w:sdtPr>
            <w:rPr>
              <w:sz w:val="20"/>
              <w:szCs w:val="20"/>
            </w:rPr>
            <w:id w:val="1799868619"/>
            <w:placeholder>
              <w:docPart w:val="BE3CCCF1A75E45908EE84BD116D1D2FE"/>
            </w:placeholder>
            <w:showingPlcHdr/>
            <w:text/>
          </w:sdtPr>
          <w:sdtEndPr/>
          <w:sdtContent>
            <w:tc>
              <w:tcPr>
                <w:tcW w:w="1559" w:type="dxa"/>
              </w:tcPr>
              <w:p w14:paraId="507B9132" w14:textId="77777777" w:rsidR="00AF3E09" w:rsidRPr="00333F9D" w:rsidRDefault="00AF3E09" w:rsidP="00AF3E09">
                <w:pPr>
                  <w:rPr>
                    <w:sz w:val="20"/>
                    <w:szCs w:val="20"/>
                  </w:rPr>
                </w:pPr>
                <w:r w:rsidRPr="00333F9D">
                  <w:rPr>
                    <w:rStyle w:val="Textodelmarcadordeposicin"/>
                    <w:sz w:val="20"/>
                    <w:szCs w:val="20"/>
                  </w:rPr>
                  <w:t>Haga clic aquí para escribir texto.</w:t>
                </w:r>
              </w:p>
            </w:tc>
          </w:sdtContent>
        </w:sdt>
      </w:tr>
      <w:tr w:rsidR="00AF3E09" w:rsidRPr="00333F9D" w14:paraId="7CAF7245" w14:textId="77777777" w:rsidTr="00333F9D">
        <w:trPr>
          <w:trHeight w:val="828"/>
        </w:trPr>
        <w:tc>
          <w:tcPr>
            <w:tcW w:w="988" w:type="dxa"/>
          </w:tcPr>
          <w:p w14:paraId="122536EF" w14:textId="77777777" w:rsidR="00AF3E09" w:rsidRPr="00333F9D" w:rsidRDefault="00AF3E09" w:rsidP="00AF3E09">
            <w:pPr>
              <w:rPr>
                <w:rFonts w:ascii="Arial" w:hAnsi="Arial" w:cs="Arial"/>
                <w:sz w:val="20"/>
                <w:szCs w:val="20"/>
              </w:rPr>
            </w:pPr>
            <w:r w:rsidRPr="00333F9D">
              <w:rPr>
                <w:rFonts w:ascii="Arial" w:hAnsi="Arial" w:cs="Arial"/>
                <w:sz w:val="20"/>
                <w:szCs w:val="20"/>
              </w:rPr>
              <w:t>Director 8</w:t>
            </w:r>
          </w:p>
        </w:tc>
        <w:sdt>
          <w:sdtPr>
            <w:rPr>
              <w:rFonts w:ascii="Arial" w:hAnsi="Arial" w:cs="Arial"/>
              <w:sz w:val="20"/>
              <w:szCs w:val="20"/>
            </w:rPr>
            <w:id w:val="171845621"/>
            <w:placeholder>
              <w:docPart w:val="BFD4447B50B5401883E26D1666841381"/>
            </w:placeholder>
            <w:showingPlcHdr/>
            <w:dropDownList>
              <w:listItem w:displayText="Elija un elemento." w:value=""/>
              <w:listItem w:displayText="SI" w:value="SI"/>
              <w:listItem w:displayText="NO" w:value="NO"/>
            </w:dropDownList>
          </w:sdtPr>
          <w:sdtEndPr/>
          <w:sdtContent>
            <w:tc>
              <w:tcPr>
                <w:tcW w:w="690" w:type="dxa"/>
              </w:tcPr>
              <w:p w14:paraId="38B9205A" w14:textId="77777777" w:rsidR="00AF3E09" w:rsidRPr="00333F9D" w:rsidRDefault="00AF3E09" w:rsidP="00AF3E09">
                <w:pPr>
                  <w:rPr>
                    <w:sz w:val="20"/>
                    <w:szCs w:val="20"/>
                  </w:rPr>
                </w:pPr>
                <w:r w:rsidRPr="00333F9D">
                  <w:rPr>
                    <w:rStyle w:val="Textodelmarcadordeposicin"/>
                    <w:sz w:val="20"/>
                    <w:szCs w:val="20"/>
                  </w:rPr>
                  <w:t>Elija SI/NO</w:t>
                </w:r>
              </w:p>
            </w:tc>
          </w:sdtContent>
        </w:sdt>
        <w:sdt>
          <w:sdtPr>
            <w:rPr>
              <w:sz w:val="20"/>
              <w:szCs w:val="20"/>
            </w:rPr>
            <w:id w:val="385604237"/>
            <w:placeholder>
              <w:docPart w:val="62D8DF31B04942ADA48CFD1751AA6FCB"/>
            </w:placeholder>
            <w:showingPlcHdr/>
            <w:text/>
          </w:sdtPr>
          <w:sdtEndPr/>
          <w:sdtContent>
            <w:tc>
              <w:tcPr>
                <w:tcW w:w="1294" w:type="dxa"/>
              </w:tcPr>
              <w:p w14:paraId="311AF902" w14:textId="77777777" w:rsidR="00AF3E09" w:rsidRPr="00333F9D" w:rsidRDefault="00AF3E09" w:rsidP="00AF3E09">
                <w:pPr>
                  <w:rPr>
                    <w:sz w:val="20"/>
                    <w:szCs w:val="20"/>
                  </w:rPr>
                </w:pPr>
                <w:r w:rsidRPr="00333F9D">
                  <w:rPr>
                    <w:rStyle w:val="Textodelmarcadordeposicin"/>
                    <w:sz w:val="20"/>
                    <w:szCs w:val="20"/>
                  </w:rPr>
                  <w:t>Haga clic aquí para escribir texto.</w:t>
                </w:r>
              </w:p>
            </w:tc>
          </w:sdtContent>
        </w:sdt>
        <w:sdt>
          <w:sdtPr>
            <w:rPr>
              <w:rFonts w:ascii="Arial" w:hAnsi="Arial" w:cs="Arial"/>
              <w:sz w:val="20"/>
              <w:szCs w:val="20"/>
            </w:rPr>
            <w:id w:val="-1162844408"/>
            <w:placeholder>
              <w:docPart w:val="C846B497303B4F91A67B758F58AA6790"/>
            </w:placeholder>
            <w:showingPlcHdr/>
            <w:dropDownList>
              <w:listItem w:displayText="Elija un elemento." w:value=""/>
              <w:listItem w:displayText="SI" w:value="SI"/>
              <w:listItem w:displayText="NO" w:value="NO"/>
            </w:dropDownList>
          </w:sdtPr>
          <w:sdtEndPr/>
          <w:sdtContent>
            <w:tc>
              <w:tcPr>
                <w:tcW w:w="645" w:type="dxa"/>
              </w:tcPr>
              <w:p w14:paraId="72CF932C" w14:textId="77777777" w:rsidR="00AF3E09" w:rsidRPr="00CF27BB" w:rsidRDefault="00AF3E09" w:rsidP="00AF3E09">
                <w:pPr>
                  <w:rPr>
                    <w:rFonts w:ascii="Arial" w:hAnsi="Arial" w:cs="Arial"/>
                    <w:sz w:val="20"/>
                    <w:szCs w:val="20"/>
                  </w:rPr>
                </w:pPr>
                <w:r w:rsidRPr="00333F9D">
                  <w:rPr>
                    <w:rStyle w:val="Textodelmarcadordeposicin"/>
                    <w:sz w:val="20"/>
                    <w:szCs w:val="20"/>
                  </w:rPr>
                  <w:t>Elija SI/NO</w:t>
                </w:r>
              </w:p>
            </w:tc>
          </w:sdtContent>
        </w:sdt>
        <w:sdt>
          <w:sdtPr>
            <w:rPr>
              <w:rFonts w:ascii="Arial" w:hAnsi="Arial" w:cs="Arial"/>
              <w:sz w:val="20"/>
              <w:szCs w:val="20"/>
            </w:rPr>
            <w:id w:val="-136417837"/>
            <w:placeholder>
              <w:docPart w:val="A96805575A2F452EB00744A090D9A9E1"/>
            </w:placeholder>
            <w:showingPlcHdr/>
            <w:dropDownList>
              <w:listItem w:displayText="Elija un elemento." w:value=""/>
              <w:listItem w:displayText="SI" w:value="SI"/>
              <w:listItem w:displayText="NO" w:value="NO"/>
            </w:dropDownList>
          </w:sdtPr>
          <w:sdtEndPr/>
          <w:sdtContent>
            <w:tc>
              <w:tcPr>
                <w:tcW w:w="671" w:type="dxa"/>
              </w:tcPr>
              <w:p w14:paraId="204DE9D6" w14:textId="77777777" w:rsidR="00AF3E09" w:rsidRPr="00CF27BB" w:rsidRDefault="00AF3E09" w:rsidP="00AF3E09">
                <w:pPr>
                  <w:rPr>
                    <w:rFonts w:ascii="Arial" w:hAnsi="Arial" w:cs="Arial"/>
                  </w:rPr>
                </w:pPr>
                <w:r w:rsidRPr="00333F9D">
                  <w:rPr>
                    <w:rStyle w:val="Textodelmarcadordeposicin"/>
                    <w:sz w:val="20"/>
                    <w:szCs w:val="20"/>
                  </w:rPr>
                  <w:t>Elija SI/NO</w:t>
                </w:r>
              </w:p>
            </w:tc>
          </w:sdtContent>
        </w:sdt>
        <w:sdt>
          <w:sdtPr>
            <w:rPr>
              <w:rFonts w:ascii="Arial" w:hAnsi="Arial" w:cs="Arial"/>
              <w:sz w:val="20"/>
              <w:szCs w:val="20"/>
            </w:rPr>
            <w:id w:val="-2089449250"/>
            <w:placeholder>
              <w:docPart w:val="830B464C5B494C8BAF8B462228278834"/>
            </w:placeholder>
            <w:showingPlcHdr/>
            <w:dropDownList>
              <w:listItem w:displayText="Elija un elemento." w:value=""/>
              <w:listItem w:displayText="SI" w:value="SI"/>
              <w:listItem w:displayText="NO" w:value="NO"/>
            </w:dropDownList>
          </w:sdtPr>
          <w:sdtEndPr/>
          <w:sdtContent>
            <w:tc>
              <w:tcPr>
                <w:tcW w:w="672" w:type="dxa"/>
              </w:tcPr>
              <w:p w14:paraId="68106B1D" w14:textId="77777777" w:rsidR="00AF3E09" w:rsidRPr="00CF27BB" w:rsidRDefault="00AF3E09" w:rsidP="00AF3E09">
                <w:pPr>
                  <w:rPr>
                    <w:rStyle w:val="Textodelmarcadordeposicin"/>
                    <w:sz w:val="20"/>
                    <w:szCs w:val="20"/>
                  </w:rPr>
                </w:pPr>
                <w:r w:rsidRPr="00333F9D">
                  <w:rPr>
                    <w:rStyle w:val="Textodelmarcadordeposicin"/>
                    <w:sz w:val="20"/>
                    <w:szCs w:val="20"/>
                  </w:rPr>
                  <w:t>Elija SI/NO</w:t>
                </w:r>
              </w:p>
            </w:tc>
          </w:sdtContent>
        </w:sdt>
        <w:sdt>
          <w:sdtPr>
            <w:rPr>
              <w:rFonts w:ascii="Arial" w:hAnsi="Arial" w:cs="Arial"/>
              <w:sz w:val="20"/>
              <w:szCs w:val="20"/>
            </w:rPr>
            <w:id w:val="339055168"/>
            <w:placeholder>
              <w:docPart w:val="0256E66FCC284165B35C5A6C30063C6E"/>
            </w:placeholder>
            <w:showingPlcHdr/>
            <w:dropDownList>
              <w:listItem w:displayText="Elija un elemento." w:value=""/>
              <w:listItem w:displayText="SI" w:value="SI"/>
              <w:listItem w:displayText="NO" w:value="NO"/>
            </w:dropDownList>
          </w:sdtPr>
          <w:sdtEndPr/>
          <w:sdtContent>
            <w:tc>
              <w:tcPr>
                <w:tcW w:w="671" w:type="dxa"/>
              </w:tcPr>
              <w:p w14:paraId="58EA3676" w14:textId="77777777" w:rsidR="00AF3E09" w:rsidRPr="00CF27BB" w:rsidRDefault="00AF3E09" w:rsidP="00AF3E09">
                <w:pPr>
                  <w:rPr>
                    <w:rFonts w:ascii="Arial" w:hAnsi="Arial" w:cs="Arial"/>
                  </w:rPr>
                </w:pPr>
                <w:r w:rsidRPr="00333F9D">
                  <w:rPr>
                    <w:rStyle w:val="Textodelmarcadordeposicin"/>
                    <w:sz w:val="20"/>
                    <w:szCs w:val="20"/>
                  </w:rPr>
                  <w:t>Elija SI/NO</w:t>
                </w:r>
              </w:p>
            </w:tc>
          </w:sdtContent>
        </w:sdt>
        <w:sdt>
          <w:sdtPr>
            <w:rPr>
              <w:rFonts w:ascii="Arial" w:hAnsi="Arial" w:cs="Arial"/>
              <w:sz w:val="20"/>
              <w:szCs w:val="20"/>
            </w:rPr>
            <w:id w:val="57594605"/>
            <w:placeholder>
              <w:docPart w:val="EEB5AEDF9E8248A49F8ECBEEDB78514C"/>
            </w:placeholder>
            <w:showingPlcHdr/>
            <w:dropDownList>
              <w:listItem w:displayText="Elija un elemento." w:value=""/>
              <w:listItem w:displayText="SI" w:value="SI"/>
              <w:listItem w:displayText="NO" w:value="NO"/>
            </w:dropDownList>
          </w:sdtPr>
          <w:sdtEndPr/>
          <w:sdtContent>
            <w:tc>
              <w:tcPr>
                <w:tcW w:w="672" w:type="dxa"/>
              </w:tcPr>
              <w:p w14:paraId="2C384188"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132826154"/>
            <w:placeholder>
              <w:docPart w:val="095CD8F60E904016BA6E837C8DE0288B"/>
            </w:placeholder>
            <w:showingPlcHdr/>
            <w:dropDownList>
              <w:listItem w:displayText="Elija un elemento." w:value=""/>
              <w:listItem w:displayText="SI" w:value="SI"/>
              <w:listItem w:displayText="NO" w:value="NO"/>
            </w:dropDownList>
          </w:sdtPr>
          <w:sdtEndPr/>
          <w:sdtContent>
            <w:tc>
              <w:tcPr>
                <w:tcW w:w="671" w:type="dxa"/>
              </w:tcPr>
              <w:p w14:paraId="0536D122" w14:textId="77777777" w:rsidR="00AF3E09" w:rsidRPr="00333F9D" w:rsidRDefault="0008230F"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828184936"/>
            <w:placeholder>
              <w:docPart w:val="421E2BDD0B914F6E8FC8B114601A903C"/>
            </w:placeholder>
            <w:showingPlcHdr/>
            <w:dropDownList>
              <w:listItem w:displayText="Elija un elemento." w:value=""/>
              <w:listItem w:displayText="SI" w:value="SI"/>
              <w:listItem w:displayText="NO" w:value="NO"/>
            </w:dropDownList>
          </w:sdtPr>
          <w:sdtEndPr/>
          <w:sdtContent>
            <w:tc>
              <w:tcPr>
                <w:tcW w:w="672" w:type="dxa"/>
              </w:tcPr>
              <w:p w14:paraId="2301A6D9"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2465837"/>
            <w:placeholder>
              <w:docPart w:val="8A5B8909E81C42B49BACA449951B5ABC"/>
            </w:placeholder>
            <w:showingPlcHdr/>
            <w:dropDownList>
              <w:listItem w:displayText="Elija un elemento." w:value=""/>
              <w:listItem w:displayText="SI" w:value="SI"/>
              <w:listItem w:displayText="NO" w:value="NO"/>
            </w:dropDownList>
          </w:sdtPr>
          <w:sdtEndPr/>
          <w:sdtContent>
            <w:tc>
              <w:tcPr>
                <w:tcW w:w="671" w:type="dxa"/>
              </w:tcPr>
              <w:p w14:paraId="116A8DBB"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723452012"/>
            <w:placeholder>
              <w:docPart w:val="2415C512549D4304B937D54D5BD7E6C9"/>
            </w:placeholder>
            <w:showingPlcHdr/>
            <w:dropDownList>
              <w:listItem w:displayText="Elija un elemento." w:value=""/>
              <w:listItem w:displayText="SI" w:value="SI"/>
              <w:listItem w:displayText="NO" w:value="NO"/>
            </w:dropDownList>
          </w:sdtPr>
          <w:sdtEndPr/>
          <w:sdtContent>
            <w:tc>
              <w:tcPr>
                <w:tcW w:w="672" w:type="dxa"/>
              </w:tcPr>
              <w:p w14:paraId="3FCBE991"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017124938"/>
            <w:placeholder>
              <w:docPart w:val="2625DE09F7D0460DABC9FA686E351ED2"/>
            </w:placeholder>
            <w:showingPlcHdr/>
            <w:dropDownList>
              <w:listItem w:displayText="Elija un elemento." w:value=""/>
              <w:listItem w:displayText="SI" w:value="SI"/>
              <w:listItem w:displayText="NO" w:value="NO"/>
            </w:dropDownList>
          </w:sdtPr>
          <w:sdtEndPr/>
          <w:sdtContent>
            <w:tc>
              <w:tcPr>
                <w:tcW w:w="671" w:type="dxa"/>
              </w:tcPr>
              <w:p w14:paraId="0CCC4715"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287167433"/>
            <w:placeholder>
              <w:docPart w:val="2E2B5E5F6CBC45A88F783B2FE22018C8"/>
            </w:placeholder>
            <w:showingPlcHdr/>
            <w:dropDownList>
              <w:listItem w:displayText="Elija un elemento." w:value=""/>
              <w:listItem w:displayText="SI" w:value="SI"/>
              <w:listItem w:displayText="NO" w:value="NO"/>
            </w:dropDownList>
          </w:sdtPr>
          <w:sdtEndPr/>
          <w:sdtContent>
            <w:tc>
              <w:tcPr>
                <w:tcW w:w="672" w:type="dxa"/>
              </w:tcPr>
              <w:p w14:paraId="13CF9738"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012038460"/>
            <w:placeholder>
              <w:docPart w:val="421CB61104D843A8ABC9F70B096246FE"/>
            </w:placeholder>
            <w:showingPlcHdr/>
            <w:dropDownList>
              <w:listItem w:displayText="Elija un elemento." w:value=""/>
              <w:listItem w:displayText="SI" w:value="SI"/>
              <w:listItem w:displayText="NO" w:value="NO"/>
            </w:dropDownList>
          </w:sdtPr>
          <w:sdtEndPr/>
          <w:sdtContent>
            <w:tc>
              <w:tcPr>
                <w:tcW w:w="671" w:type="dxa"/>
              </w:tcPr>
              <w:p w14:paraId="1DE907BA"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sz w:val="20"/>
              <w:szCs w:val="20"/>
            </w:rPr>
            <w:id w:val="163827656"/>
            <w:placeholder>
              <w:docPart w:val="9DF2338DB822494FB1A7006697DE057B"/>
            </w:placeholder>
            <w:showingPlcHdr/>
            <w:text/>
          </w:sdtPr>
          <w:sdtEndPr/>
          <w:sdtContent>
            <w:tc>
              <w:tcPr>
                <w:tcW w:w="1325" w:type="dxa"/>
              </w:tcPr>
              <w:p w14:paraId="0FDA2FE2" w14:textId="77777777" w:rsidR="00AF3E09" w:rsidRPr="00333F9D" w:rsidRDefault="00AF3E09" w:rsidP="00AF3E09">
                <w:pPr>
                  <w:rPr>
                    <w:sz w:val="20"/>
                    <w:szCs w:val="20"/>
                  </w:rPr>
                </w:pPr>
                <w:r w:rsidRPr="00333F9D">
                  <w:rPr>
                    <w:rStyle w:val="Textodelmarcadordeposicin"/>
                    <w:sz w:val="20"/>
                    <w:szCs w:val="20"/>
                  </w:rPr>
                  <w:t>Haga clic aquí para escribir texto.</w:t>
                </w:r>
              </w:p>
            </w:tc>
          </w:sdtContent>
        </w:sdt>
        <w:sdt>
          <w:sdtPr>
            <w:rPr>
              <w:sz w:val="20"/>
              <w:szCs w:val="20"/>
            </w:rPr>
            <w:id w:val="-1650508212"/>
            <w:placeholder>
              <w:docPart w:val="1AE8C6D0B79B4BA486C95015BF4DA86C"/>
            </w:placeholder>
            <w:showingPlcHdr/>
            <w:text/>
          </w:sdtPr>
          <w:sdtEndPr/>
          <w:sdtContent>
            <w:tc>
              <w:tcPr>
                <w:tcW w:w="1559" w:type="dxa"/>
              </w:tcPr>
              <w:p w14:paraId="406BA541" w14:textId="77777777" w:rsidR="00AF3E09" w:rsidRPr="00333F9D" w:rsidRDefault="00AF3E09" w:rsidP="00AF3E09">
                <w:pPr>
                  <w:rPr>
                    <w:sz w:val="20"/>
                    <w:szCs w:val="20"/>
                  </w:rPr>
                </w:pPr>
                <w:r w:rsidRPr="00333F9D">
                  <w:rPr>
                    <w:rStyle w:val="Textodelmarcadordeposicin"/>
                    <w:sz w:val="20"/>
                    <w:szCs w:val="20"/>
                  </w:rPr>
                  <w:t>Haga clic aquí para escribir texto.</w:t>
                </w:r>
              </w:p>
            </w:tc>
          </w:sdtContent>
        </w:sdt>
      </w:tr>
      <w:tr w:rsidR="00AF3E09" w:rsidRPr="00333F9D" w14:paraId="55CD4E06" w14:textId="77777777" w:rsidTr="00333F9D">
        <w:trPr>
          <w:trHeight w:val="828"/>
        </w:trPr>
        <w:tc>
          <w:tcPr>
            <w:tcW w:w="988" w:type="dxa"/>
          </w:tcPr>
          <w:p w14:paraId="71BFC217" w14:textId="77777777" w:rsidR="00AF3E09" w:rsidRPr="00333F9D" w:rsidRDefault="00AF3E09" w:rsidP="00AF3E09">
            <w:pPr>
              <w:rPr>
                <w:rFonts w:ascii="Arial" w:hAnsi="Arial" w:cs="Arial"/>
                <w:sz w:val="20"/>
                <w:szCs w:val="20"/>
              </w:rPr>
            </w:pPr>
            <w:r w:rsidRPr="00333F9D">
              <w:rPr>
                <w:rFonts w:ascii="Arial" w:hAnsi="Arial" w:cs="Arial"/>
                <w:sz w:val="20"/>
                <w:szCs w:val="20"/>
              </w:rPr>
              <w:lastRenderedPageBreak/>
              <w:t>Director 9</w:t>
            </w:r>
          </w:p>
        </w:tc>
        <w:sdt>
          <w:sdtPr>
            <w:rPr>
              <w:rFonts w:ascii="Arial" w:hAnsi="Arial" w:cs="Arial"/>
              <w:sz w:val="20"/>
              <w:szCs w:val="20"/>
            </w:rPr>
            <w:id w:val="-2132622198"/>
            <w:placeholder>
              <w:docPart w:val="2BBE5CDDEDCA46098B1A65AFAA0A8AB8"/>
            </w:placeholder>
            <w:showingPlcHdr/>
            <w:dropDownList>
              <w:listItem w:displayText="Elija un elemento." w:value=""/>
              <w:listItem w:displayText="SI" w:value="SI"/>
              <w:listItem w:displayText="NO" w:value="NO"/>
            </w:dropDownList>
          </w:sdtPr>
          <w:sdtEndPr/>
          <w:sdtContent>
            <w:tc>
              <w:tcPr>
                <w:tcW w:w="690" w:type="dxa"/>
              </w:tcPr>
              <w:p w14:paraId="6485E477" w14:textId="77777777" w:rsidR="00AF3E09" w:rsidRPr="00333F9D" w:rsidRDefault="00AF3E09" w:rsidP="00AF3E09">
                <w:pPr>
                  <w:rPr>
                    <w:sz w:val="20"/>
                    <w:szCs w:val="20"/>
                  </w:rPr>
                </w:pPr>
                <w:r w:rsidRPr="00333F9D">
                  <w:rPr>
                    <w:rStyle w:val="Textodelmarcadordeposicin"/>
                    <w:sz w:val="20"/>
                    <w:szCs w:val="20"/>
                  </w:rPr>
                  <w:t>Elija SI/NO</w:t>
                </w:r>
              </w:p>
            </w:tc>
          </w:sdtContent>
        </w:sdt>
        <w:sdt>
          <w:sdtPr>
            <w:rPr>
              <w:sz w:val="20"/>
              <w:szCs w:val="20"/>
            </w:rPr>
            <w:id w:val="-675649339"/>
            <w:placeholder>
              <w:docPart w:val="E3002C0CFF554CB0A2CB2500BC769E54"/>
            </w:placeholder>
            <w:showingPlcHdr/>
            <w:text/>
          </w:sdtPr>
          <w:sdtEndPr/>
          <w:sdtContent>
            <w:tc>
              <w:tcPr>
                <w:tcW w:w="1294" w:type="dxa"/>
              </w:tcPr>
              <w:p w14:paraId="7F9A89A9" w14:textId="77777777" w:rsidR="00AF3E09" w:rsidRPr="00333F9D" w:rsidRDefault="00AF3E09" w:rsidP="00AF3E09">
                <w:pPr>
                  <w:rPr>
                    <w:sz w:val="20"/>
                    <w:szCs w:val="20"/>
                  </w:rPr>
                </w:pPr>
                <w:r w:rsidRPr="00333F9D">
                  <w:rPr>
                    <w:rStyle w:val="Textodelmarcadordeposicin"/>
                    <w:sz w:val="20"/>
                    <w:szCs w:val="20"/>
                  </w:rPr>
                  <w:t>Haga clic aquí para escribir texto.</w:t>
                </w:r>
              </w:p>
            </w:tc>
          </w:sdtContent>
        </w:sdt>
        <w:sdt>
          <w:sdtPr>
            <w:rPr>
              <w:rFonts w:ascii="Arial" w:hAnsi="Arial" w:cs="Arial"/>
              <w:sz w:val="20"/>
              <w:szCs w:val="20"/>
            </w:rPr>
            <w:id w:val="-1482231042"/>
            <w:placeholder>
              <w:docPart w:val="FE17018C807146EAB168C38173E4EBB6"/>
            </w:placeholder>
            <w:showingPlcHdr/>
            <w:dropDownList>
              <w:listItem w:displayText="Elija un elemento." w:value=""/>
              <w:listItem w:displayText="SI" w:value="SI"/>
              <w:listItem w:displayText="NO" w:value="NO"/>
            </w:dropDownList>
          </w:sdtPr>
          <w:sdtEndPr/>
          <w:sdtContent>
            <w:tc>
              <w:tcPr>
                <w:tcW w:w="645" w:type="dxa"/>
              </w:tcPr>
              <w:p w14:paraId="66A00FD4" w14:textId="77777777" w:rsidR="00AF3E09" w:rsidRPr="00CF27BB" w:rsidRDefault="00AF3E09" w:rsidP="00AF3E09">
                <w:pPr>
                  <w:rPr>
                    <w:rFonts w:ascii="Arial" w:hAnsi="Arial" w:cs="Arial"/>
                    <w:sz w:val="20"/>
                    <w:szCs w:val="20"/>
                  </w:rPr>
                </w:pPr>
                <w:r w:rsidRPr="00333F9D">
                  <w:rPr>
                    <w:rStyle w:val="Textodelmarcadordeposicin"/>
                    <w:sz w:val="20"/>
                    <w:szCs w:val="20"/>
                  </w:rPr>
                  <w:t>Elija SI/NO</w:t>
                </w:r>
              </w:p>
            </w:tc>
          </w:sdtContent>
        </w:sdt>
        <w:sdt>
          <w:sdtPr>
            <w:rPr>
              <w:rFonts w:ascii="Arial" w:hAnsi="Arial" w:cs="Arial"/>
              <w:sz w:val="20"/>
              <w:szCs w:val="20"/>
            </w:rPr>
            <w:id w:val="1520355073"/>
            <w:placeholder>
              <w:docPart w:val="F83D2E549FC14225A55F2C2CFC3ADE84"/>
            </w:placeholder>
            <w:showingPlcHdr/>
            <w:dropDownList>
              <w:listItem w:displayText="Elija un elemento." w:value=""/>
              <w:listItem w:displayText="SI" w:value="SI"/>
              <w:listItem w:displayText="NO" w:value="NO"/>
            </w:dropDownList>
          </w:sdtPr>
          <w:sdtEndPr/>
          <w:sdtContent>
            <w:tc>
              <w:tcPr>
                <w:tcW w:w="671" w:type="dxa"/>
              </w:tcPr>
              <w:p w14:paraId="258C2689" w14:textId="77777777" w:rsidR="00AF3E09" w:rsidRPr="00CF27BB" w:rsidRDefault="00AF3E09" w:rsidP="00AF3E09">
                <w:pPr>
                  <w:rPr>
                    <w:rFonts w:ascii="Arial" w:hAnsi="Arial" w:cs="Arial"/>
                  </w:rPr>
                </w:pPr>
                <w:r w:rsidRPr="00333F9D">
                  <w:rPr>
                    <w:rStyle w:val="Textodelmarcadordeposicin"/>
                    <w:sz w:val="20"/>
                    <w:szCs w:val="20"/>
                  </w:rPr>
                  <w:t>Elija SI/NO</w:t>
                </w:r>
              </w:p>
            </w:tc>
          </w:sdtContent>
        </w:sdt>
        <w:sdt>
          <w:sdtPr>
            <w:rPr>
              <w:rFonts w:ascii="Arial" w:hAnsi="Arial" w:cs="Arial"/>
              <w:sz w:val="20"/>
              <w:szCs w:val="20"/>
            </w:rPr>
            <w:id w:val="-786729863"/>
            <w:placeholder>
              <w:docPart w:val="4FE358DFBF7F472A8AA740EAAD8DD019"/>
            </w:placeholder>
            <w:showingPlcHdr/>
            <w:dropDownList>
              <w:listItem w:displayText="Elija un elemento." w:value=""/>
              <w:listItem w:displayText="SI" w:value="SI"/>
              <w:listItem w:displayText="NO" w:value="NO"/>
            </w:dropDownList>
          </w:sdtPr>
          <w:sdtEndPr/>
          <w:sdtContent>
            <w:tc>
              <w:tcPr>
                <w:tcW w:w="672" w:type="dxa"/>
              </w:tcPr>
              <w:p w14:paraId="0CAF2C8A" w14:textId="77777777" w:rsidR="00AF3E09" w:rsidRPr="00CF27BB" w:rsidRDefault="00AF3E09" w:rsidP="00AF3E09">
                <w:pPr>
                  <w:rPr>
                    <w:rStyle w:val="Textodelmarcadordeposicin"/>
                    <w:sz w:val="20"/>
                    <w:szCs w:val="20"/>
                  </w:rPr>
                </w:pPr>
                <w:r w:rsidRPr="00333F9D">
                  <w:rPr>
                    <w:rStyle w:val="Textodelmarcadordeposicin"/>
                    <w:sz w:val="20"/>
                    <w:szCs w:val="20"/>
                  </w:rPr>
                  <w:t>Elija SI/NO</w:t>
                </w:r>
              </w:p>
            </w:tc>
          </w:sdtContent>
        </w:sdt>
        <w:sdt>
          <w:sdtPr>
            <w:rPr>
              <w:rFonts w:ascii="Arial" w:hAnsi="Arial" w:cs="Arial"/>
              <w:sz w:val="20"/>
              <w:szCs w:val="20"/>
            </w:rPr>
            <w:id w:val="-1418243249"/>
            <w:placeholder>
              <w:docPart w:val="96FC139C6E2F408A9ABD16712EF74CC0"/>
            </w:placeholder>
            <w:showingPlcHdr/>
            <w:dropDownList>
              <w:listItem w:displayText="Elija un elemento." w:value=""/>
              <w:listItem w:displayText="SI" w:value="SI"/>
              <w:listItem w:displayText="NO" w:value="NO"/>
            </w:dropDownList>
          </w:sdtPr>
          <w:sdtEndPr/>
          <w:sdtContent>
            <w:tc>
              <w:tcPr>
                <w:tcW w:w="671" w:type="dxa"/>
              </w:tcPr>
              <w:p w14:paraId="374C6AA6" w14:textId="77777777" w:rsidR="00AF3E09" w:rsidRPr="00CF27BB" w:rsidRDefault="00AF3E09" w:rsidP="00AF3E09">
                <w:pPr>
                  <w:rPr>
                    <w:rFonts w:ascii="Arial" w:hAnsi="Arial" w:cs="Arial"/>
                  </w:rPr>
                </w:pPr>
                <w:r w:rsidRPr="00333F9D">
                  <w:rPr>
                    <w:rStyle w:val="Textodelmarcadordeposicin"/>
                    <w:sz w:val="20"/>
                    <w:szCs w:val="20"/>
                  </w:rPr>
                  <w:t>Elija SI/NO</w:t>
                </w:r>
              </w:p>
            </w:tc>
          </w:sdtContent>
        </w:sdt>
        <w:sdt>
          <w:sdtPr>
            <w:rPr>
              <w:rFonts w:ascii="Arial" w:hAnsi="Arial" w:cs="Arial"/>
              <w:sz w:val="20"/>
              <w:szCs w:val="20"/>
            </w:rPr>
            <w:id w:val="1160585814"/>
            <w:placeholder>
              <w:docPart w:val="298446C1D74545DABF4A5AEEF90EEBBD"/>
            </w:placeholder>
            <w:showingPlcHdr/>
            <w:dropDownList>
              <w:listItem w:displayText="Elija un elemento." w:value=""/>
              <w:listItem w:displayText="SI" w:value="SI"/>
              <w:listItem w:displayText="NO" w:value="NO"/>
            </w:dropDownList>
          </w:sdtPr>
          <w:sdtEndPr/>
          <w:sdtContent>
            <w:tc>
              <w:tcPr>
                <w:tcW w:w="672" w:type="dxa"/>
              </w:tcPr>
              <w:p w14:paraId="09A424D8"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749182553"/>
            <w:placeholder>
              <w:docPart w:val="703EEDA4C7B2481388C575D431B2F16F"/>
            </w:placeholder>
            <w:showingPlcHdr/>
            <w:dropDownList>
              <w:listItem w:displayText="Elija un elemento." w:value=""/>
              <w:listItem w:displayText="SI" w:value="SI"/>
              <w:listItem w:displayText="NO" w:value="NO"/>
            </w:dropDownList>
          </w:sdtPr>
          <w:sdtEndPr/>
          <w:sdtContent>
            <w:tc>
              <w:tcPr>
                <w:tcW w:w="671" w:type="dxa"/>
              </w:tcPr>
              <w:p w14:paraId="79263155"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391613172"/>
            <w:placeholder>
              <w:docPart w:val="323BD7078A78498D94177BE2A6DE9F28"/>
            </w:placeholder>
            <w:showingPlcHdr/>
            <w:dropDownList>
              <w:listItem w:displayText="Elija un elemento." w:value=""/>
              <w:listItem w:displayText="SI" w:value="SI"/>
              <w:listItem w:displayText="NO" w:value="NO"/>
            </w:dropDownList>
          </w:sdtPr>
          <w:sdtEndPr/>
          <w:sdtContent>
            <w:tc>
              <w:tcPr>
                <w:tcW w:w="672" w:type="dxa"/>
              </w:tcPr>
              <w:p w14:paraId="493F72EE" w14:textId="77777777" w:rsidR="00AF3E09" w:rsidRPr="00333F9D" w:rsidRDefault="0008230F"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646934110"/>
            <w:placeholder>
              <w:docPart w:val="C088F1AB7A814160914315BC7B70B4E0"/>
            </w:placeholder>
            <w:showingPlcHdr/>
            <w:dropDownList>
              <w:listItem w:displayText="Elija un elemento." w:value=""/>
              <w:listItem w:displayText="SI" w:value="SI"/>
              <w:listItem w:displayText="NO" w:value="NO"/>
            </w:dropDownList>
          </w:sdtPr>
          <w:sdtEndPr/>
          <w:sdtContent>
            <w:tc>
              <w:tcPr>
                <w:tcW w:w="671" w:type="dxa"/>
              </w:tcPr>
              <w:p w14:paraId="2228E16A"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151443078"/>
            <w:placeholder>
              <w:docPart w:val="BE2F5D84C3F7466AAAE60B574FDA0783"/>
            </w:placeholder>
            <w:showingPlcHdr/>
            <w:dropDownList>
              <w:listItem w:displayText="Elija un elemento." w:value=""/>
              <w:listItem w:displayText="SI" w:value="SI"/>
              <w:listItem w:displayText="NO" w:value="NO"/>
            </w:dropDownList>
          </w:sdtPr>
          <w:sdtEndPr/>
          <w:sdtContent>
            <w:tc>
              <w:tcPr>
                <w:tcW w:w="672" w:type="dxa"/>
              </w:tcPr>
              <w:p w14:paraId="155C67E4"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284928218"/>
            <w:placeholder>
              <w:docPart w:val="579EE5FF370440DFAFC7A55B4D57FA92"/>
            </w:placeholder>
            <w:showingPlcHdr/>
            <w:dropDownList>
              <w:listItem w:displayText="Elija un elemento." w:value=""/>
              <w:listItem w:displayText="SI" w:value="SI"/>
              <w:listItem w:displayText="NO" w:value="NO"/>
            </w:dropDownList>
          </w:sdtPr>
          <w:sdtEndPr/>
          <w:sdtContent>
            <w:tc>
              <w:tcPr>
                <w:tcW w:w="671" w:type="dxa"/>
              </w:tcPr>
              <w:p w14:paraId="150A5B24"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317933923"/>
            <w:placeholder>
              <w:docPart w:val="0E6BA215AA604E59A06C7E8170E3F2AC"/>
            </w:placeholder>
            <w:showingPlcHdr/>
            <w:dropDownList>
              <w:listItem w:displayText="Elija un elemento." w:value=""/>
              <w:listItem w:displayText="SI" w:value="SI"/>
              <w:listItem w:displayText="NO" w:value="NO"/>
            </w:dropDownList>
          </w:sdtPr>
          <w:sdtEndPr/>
          <w:sdtContent>
            <w:tc>
              <w:tcPr>
                <w:tcW w:w="672" w:type="dxa"/>
              </w:tcPr>
              <w:p w14:paraId="4957283A"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351101361"/>
            <w:placeholder>
              <w:docPart w:val="B86FBFC0B80B458EA7BC3205B99C7185"/>
            </w:placeholder>
            <w:showingPlcHdr/>
            <w:dropDownList>
              <w:listItem w:displayText="Elija un elemento." w:value=""/>
              <w:listItem w:displayText="SI" w:value="SI"/>
              <w:listItem w:displayText="NO" w:value="NO"/>
            </w:dropDownList>
          </w:sdtPr>
          <w:sdtEndPr/>
          <w:sdtContent>
            <w:tc>
              <w:tcPr>
                <w:tcW w:w="671" w:type="dxa"/>
              </w:tcPr>
              <w:p w14:paraId="2FAF2318"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sz w:val="20"/>
              <w:szCs w:val="20"/>
            </w:rPr>
            <w:id w:val="-1204016491"/>
            <w:placeholder>
              <w:docPart w:val="6D8BDE3A71C9469D8DF9F6952BE066EA"/>
            </w:placeholder>
            <w:showingPlcHdr/>
            <w:text/>
          </w:sdtPr>
          <w:sdtEndPr/>
          <w:sdtContent>
            <w:tc>
              <w:tcPr>
                <w:tcW w:w="1325" w:type="dxa"/>
              </w:tcPr>
              <w:p w14:paraId="6CE22A61" w14:textId="77777777" w:rsidR="00AF3E09" w:rsidRPr="00333F9D" w:rsidRDefault="00AF3E09" w:rsidP="00AF3E09">
                <w:pPr>
                  <w:rPr>
                    <w:sz w:val="20"/>
                    <w:szCs w:val="20"/>
                  </w:rPr>
                </w:pPr>
                <w:r w:rsidRPr="00333F9D">
                  <w:rPr>
                    <w:rStyle w:val="Textodelmarcadordeposicin"/>
                    <w:sz w:val="20"/>
                    <w:szCs w:val="20"/>
                  </w:rPr>
                  <w:t>Haga clic aquí para escribir texto.</w:t>
                </w:r>
              </w:p>
            </w:tc>
          </w:sdtContent>
        </w:sdt>
        <w:sdt>
          <w:sdtPr>
            <w:rPr>
              <w:sz w:val="20"/>
              <w:szCs w:val="20"/>
            </w:rPr>
            <w:id w:val="-257837833"/>
            <w:placeholder>
              <w:docPart w:val="F76FB980D4994211A60CB5BF44270690"/>
            </w:placeholder>
            <w:showingPlcHdr/>
            <w:text/>
          </w:sdtPr>
          <w:sdtEndPr/>
          <w:sdtContent>
            <w:tc>
              <w:tcPr>
                <w:tcW w:w="1559" w:type="dxa"/>
              </w:tcPr>
              <w:p w14:paraId="3B80C333" w14:textId="77777777" w:rsidR="00AF3E09" w:rsidRPr="00333F9D" w:rsidRDefault="00AF3E09" w:rsidP="00AF3E09">
                <w:pPr>
                  <w:rPr>
                    <w:sz w:val="20"/>
                    <w:szCs w:val="20"/>
                  </w:rPr>
                </w:pPr>
                <w:r w:rsidRPr="00333F9D">
                  <w:rPr>
                    <w:rStyle w:val="Textodelmarcadordeposicin"/>
                    <w:sz w:val="20"/>
                    <w:szCs w:val="20"/>
                  </w:rPr>
                  <w:t>Haga clic aquí para escribir texto.</w:t>
                </w:r>
              </w:p>
            </w:tc>
          </w:sdtContent>
        </w:sdt>
      </w:tr>
      <w:tr w:rsidR="00AF3E09" w:rsidRPr="00333F9D" w14:paraId="4A61A18F" w14:textId="77777777" w:rsidTr="00333F9D">
        <w:trPr>
          <w:trHeight w:val="828"/>
        </w:trPr>
        <w:tc>
          <w:tcPr>
            <w:tcW w:w="988" w:type="dxa"/>
          </w:tcPr>
          <w:p w14:paraId="4037157F" w14:textId="77777777" w:rsidR="00AF3E09" w:rsidRPr="00333F9D" w:rsidRDefault="00AF3E09" w:rsidP="00AF3E09">
            <w:pPr>
              <w:rPr>
                <w:rFonts w:ascii="Arial" w:hAnsi="Arial" w:cs="Arial"/>
                <w:sz w:val="20"/>
                <w:szCs w:val="20"/>
              </w:rPr>
            </w:pPr>
            <w:r w:rsidRPr="00333F9D">
              <w:rPr>
                <w:rFonts w:ascii="Arial" w:hAnsi="Arial" w:cs="Arial"/>
                <w:sz w:val="20"/>
                <w:szCs w:val="20"/>
              </w:rPr>
              <w:t>Director 10</w:t>
            </w:r>
          </w:p>
        </w:tc>
        <w:sdt>
          <w:sdtPr>
            <w:rPr>
              <w:rFonts w:ascii="Arial" w:hAnsi="Arial" w:cs="Arial"/>
              <w:sz w:val="20"/>
              <w:szCs w:val="20"/>
            </w:rPr>
            <w:id w:val="1261331917"/>
            <w:placeholder>
              <w:docPart w:val="4230EB3C8F70474096858069B2ED72A3"/>
            </w:placeholder>
            <w:showingPlcHdr/>
            <w:dropDownList>
              <w:listItem w:displayText="Elija un elemento." w:value=""/>
              <w:listItem w:displayText="SI" w:value="SI"/>
              <w:listItem w:displayText="NO" w:value="NO"/>
            </w:dropDownList>
          </w:sdtPr>
          <w:sdtEndPr/>
          <w:sdtContent>
            <w:tc>
              <w:tcPr>
                <w:tcW w:w="690" w:type="dxa"/>
              </w:tcPr>
              <w:p w14:paraId="1C407065" w14:textId="77777777" w:rsidR="00AF3E09" w:rsidRPr="00333F9D" w:rsidRDefault="00AF3E09" w:rsidP="00AF3E09">
                <w:pPr>
                  <w:rPr>
                    <w:sz w:val="20"/>
                    <w:szCs w:val="20"/>
                  </w:rPr>
                </w:pPr>
                <w:r w:rsidRPr="00333F9D">
                  <w:rPr>
                    <w:rStyle w:val="Textodelmarcadordeposicin"/>
                    <w:sz w:val="20"/>
                    <w:szCs w:val="20"/>
                  </w:rPr>
                  <w:t>Elija SI/NO</w:t>
                </w:r>
              </w:p>
            </w:tc>
          </w:sdtContent>
        </w:sdt>
        <w:sdt>
          <w:sdtPr>
            <w:rPr>
              <w:sz w:val="20"/>
              <w:szCs w:val="20"/>
            </w:rPr>
            <w:id w:val="838358839"/>
            <w:placeholder>
              <w:docPart w:val="E6F0A91C0011496E8CA506D373E04F16"/>
            </w:placeholder>
            <w:showingPlcHdr/>
            <w:text/>
          </w:sdtPr>
          <w:sdtEndPr/>
          <w:sdtContent>
            <w:tc>
              <w:tcPr>
                <w:tcW w:w="1294" w:type="dxa"/>
              </w:tcPr>
              <w:p w14:paraId="6F24A290" w14:textId="77777777" w:rsidR="00AF3E09" w:rsidRPr="00333F9D" w:rsidRDefault="00AF3E09" w:rsidP="00AF3E09">
                <w:pPr>
                  <w:rPr>
                    <w:sz w:val="20"/>
                    <w:szCs w:val="20"/>
                  </w:rPr>
                </w:pPr>
                <w:r w:rsidRPr="00333F9D">
                  <w:rPr>
                    <w:rStyle w:val="Textodelmarcadordeposicin"/>
                    <w:sz w:val="20"/>
                    <w:szCs w:val="20"/>
                  </w:rPr>
                  <w:t>Haga clic aquí para escribir texto.</w:t>
                </w:r>
              </w:p>
            </w:tc>
          </w:sdtContent>
        </w:sdt>
        <w:sdt>
          <w:sdtPr>
            <w:rPr>
              <w:rFonts w:ascii="Arial" w:hAnsi="Arial" w:cs="Arial"/>
              <w:sz w:val="20"/>
              <w:szCs w:val="20"/>
            </w:rPr>
            <w:id w:val="-1405286727"/>
            <w:placeholder>
              <w:docPart w:val="A8C14F283CCA4599B1CEA04464A63666"/>
            </w:placeholder>
            <w:showingPlcHdr/>
            <w:dropDownList>
              <w:listItem w:displayText="Elija un elemento." w:value=""/>
              <w:listItem w:displayText="SI" w:value="SI"/>
              <w:listItem w:displayText="NO" w:value="NO"/>
            </w:dropDownList>
          </w:sdtPr>
          <w:sdtEndPr/>
          <w:sdtContent>
            <w:tc>
              <w:tcPr>
                <w:tcW w:w="645" w:type="dxa"/>
              </w:tcPr>
              <w:p w14:paraId="6B7D6047" w14:textId="77777777" w:rsidR="00AF3E09" w:rsidRPr="00CF27BB" w:rsidRDefault="00AF3E09" w:rsidP="00AF3E09">
                <w:pPr>
                  <w:rPr>
                    <w:rFonts w:ascii="Arial" w:hAnsi="Arial" w:cs="Arial"/>
                    <w:sz w:val="20"/>
                    <w:szCs w:val="20"/>
                  </w:rPr>
                </w:pPr>
                <w:r w:rsidRPr="00333F9D">
                  <w:rPr>
                    <w:rStyle w:val="Textodelmarcadordeposicin"/>
                    <w:sz w:val="20"/>
                    <w:szCs w:val="20"/>
                  </w:rPr>
                  <w:t>Elija SI/NO</w:t>
                </w:r>
              </w:p>
            </w:tc>
          </w:sdtContent>
        </w:sdt>
        <w:sdt>
          <w:sdtPr>
            <w:rPr>
              <w:rFonts w:ascii="Arial" w:hAnsi="Arial" w:cs="Arial"/>
              <w:sz w:val="20"/>
              <w:szCs w:val="20"/>
            </w:rPr>
            <w:id w:val="838266327"/>
            <w:placeholder>
              <w:docPart w:val="DBCE19A1D7AA4DCABF7E699E8BA4CC07"/>
            </w:placeholder>
            <w:showingPlcHdr/>
            <w:dropDownList>
              <w:listItem w:displayText="Elija un elemento." w:value=""/>
              <w:listItem w:displayText="SI" w:value="SI"/>
              <w:listItem w:displayText="NO" w:value="NO"/>
            </w:dropDownList>
          </w:sdtPr>
          <w:sdtEndPr/>
          <w:sdtContent>
            <w:tc>
              <w:tcPr>
                <w:tcW w:w="671" w:type="dxa"/>
              </w:tcPr>
              <w:p w14:paraId="43E36846" w14:textId="77777777" w:rsidR="00AF3E09" w:rsidRPr="00CF27BB" w:rsidRDefault="00AF3E09" w:rsidP="00AF3E09">
                <w:pPr>
                  <w:rPr>
                    <w:rFonts w:ascii="Arial" w:hAnsi="Arial" w:cs="Arial"/>
                  </w:rPr>
                </w:pPr>
                <w:r w:rsidRPr="00333F9D">
                  <w:rPr>
                    <w:rStyle w:val="Textodelmarcadordeposicin"/>
                    <w:sz w:val="20"/>
                    <w:szCs w:val="20"/>
                  </w:rPr>
                  <w:t>Elija SI/NO</w:t>
                </w:r>
              </w:p>
            </w:tc>
          </w:sdtContent>
        </w:sdt>
        <w:sdt>
          <w:sdtPr>
            <w:rPr>
              <w:rFonts w:ascii="Arial" w:hAnsi="Arial" w:cs="Arial"/>
              <w:sz w:val="20"/>
              <w:szCs w:val="20"/>
            </w:rPr>
            <w:id w:val="-1198393915"/>
            <w:placeholder>
              <w:docPart w:val="0C9FB9728D9E4372814267102E4C3CC8"/>
            </w:placeholder>
            <w:showingPlcHdr/>
            <w:dropDownList>
              <w:listItem w:displayText="Elija un elemento." w:value=""/>
              <w:listItem w:displayText="SI" w:value="SI"/>
              <w:listItem w:displayText="NO" w:value="NO"/>
            </w:dropDownList>
          </w:sdtPr>
          <w:sdtEndPr/>
          <w:sdtContent>
            <w:tc>
              <w:tcPr>
                <w:tcW w:w="672" w:type="dxa"/>
              </w:tcPr>
              <w:p w14:paraId="06240F3D" w14:textId="77777777" w:rsidR="00AF3E09" w:rsidRPr="00CF27BB" w:rsidRDefault="00AF3E09" w:rsidP="00AF3E09">
                <w:pPr>
                  <w:rPr>
                    <w:rStyle w:val="Textodelmarcadordeposicin"/>
                    <w:sz w:val="20"/>
                    <w:szCs w:val="20"/>
                  </w:rPr>
                </w:pPr>
                <w:r w:rsidRPr="00333F9D">
                  <w:rPr>
                    <w:rStyle w:val="Textodelmarcadordeposicin"/>
                    <w:sz w:val="20"/>
                    <w:szCs w:val="20"/>
                  </w:rPr>
                  <w:t>Elija SI/NO</w:t>
                </w:r>
              </w:p>
            </w:tc>
          </w:sdtContent>
        </w:sdt>
        <w:sdt>
          <w:sdtPr>
            <w:rPr>
              <w:rFonts w:ascii="Arial" w:hAnsi="Arial" w:cs="Arial"/>
              <w:sz w:val="20"/>
              <w:szCs w:val="20"/>
            </w:rPr>
            <w:id w:val="-469835387"/>
            <w:placeholder>
              <w:docPart w:val="BA72D74FEC51410E901077A96A6AA6FD"/>
            </w:placeholder>
            <w:showingPlcHdr/>
            <w:dropDownList>
              <w:listItem w:displayText="Elija un elemento." w:value=""/>
              <w:listItem w:displayText="SI" w:value="SI"/>
              <w:listItem w:displayText="NO" w:value="NO"/>
            </w:dropDownList>
          </w:sdtPr>
          <w:sdtEndPr/>
          <w:sdtContent>
            <w:tc>
              <w:tcPr>
                <w:tcW w:w="671" w:type="dxa"/>
              </w:tcPr>
              <w:p w14:paraId="3069476A" w14:textId="77777777" w:rsidR="00AF3E09" w:rsidRPr="00CF27BB" w:rsidRDefault="00AF3E09" w:rsidP="00AF3E09">
                <w:pPr>
                  <w:rPr>
                    <w:rFonts w:ascii="Arial" w:hAnsi="Arial" w:cs="Arial"/>
                  </w:rPr>
                </w:pPr>
                <w:r w:rsidRPr="00333F9D">
                  <w:rPr>
                    <w:rStyle w:val="Textodelmarcadordeposicin"/>
                    <w:sz w:val="20"/>
                    <w:szCs w:val="20"/>
                  </w:rPr>
                  <w:t>Elija SI/NO</w:t>
                </w:r>
              </w:p>
            </w:tc>
          </w:sdtContent>
        </w:sdt>
        <w:sdt>
          <w:sdtPr>
            <w:rPr>
              <w:rFonts w:ascii="Arial" w:hAnsi="Arial" w:cs="Arial"/>
              <w:sz w:val="20"/>
              <w:szCs w:val="20"/>
            </w:rPr>
            <w:id w:val="616110317"/>
            <w:placeholder>
              <w:docPart w:val="7DDD56F61C3C4019881B4C44069CDAAD"/>
            </w:placeholder>
            <w:showingPlcHdr/>
            <w:dropDownList>
              <w:listItem w:displayText="Elija un elemento." w:value=""/>
              <w:listItem w:displayText="SI" w:value="SI"/>
              <w:listItem w:displayText="NO" w:value="NO"/>
            </w:dropDownList>
          </w:sdtPr>
          <w:sdtEndPr/>
          <w:sdtContent>
            <w:tc>
              <w:tcPr>
                <w:tcW w:w="672" w:type="dxa"/>
              </w:tcPr>
              <w:p w14:paraId="51E58672"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2144070020"/>
            <w:placeholder>
              <w:docPart w:val="1B4A80D20B034D2AABDA68644562F874"/>
            </w:placeholder>
            <w:showingPlcHdr/>
            <w:dropDownList>
              <w:listItem w:displayText="Elija un elemento." w:value=""/>
              <w:listItem w:displayText="SI" w:value="SI"/>
              <w:listItem w:displayText="NO" w:value="NO"/>
            </w:dropDownList>
          </w:sdtPr>
          <w:sdtEndPr/>
          <w:sdtContent>
            <w:tc>
              <w:tcPr>
                <w:tcW w:w="671" w:type="dxa"/>
              </w:tcPr>
              <w:p w14:paraId="6D63B48E"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682739374"/>
            <w:placeholder>
              <w:docPart w:val="44EBDEA24D92496CA41DE18C9F23818B"/>
            </w:placeholder>
            <w:showingPlcHdr/>
            <w:dropDownList>
              <w:listItem w:displayText="Elija un elemento." w:value=""/>
              <w:listItem w:displayText="SI" w:value="SI"/>
              <w:listItem w:displayText="NO" w:value="NO"/>
            </w:dropDownList>
          </w:sdtPr>
          <w:sdtEndPr/>
          <w:sdtContent>
            <w:tc>
              <w:tcPr>
                <w:tcW w:w="672" w:type="dxa"/>
              </w:tcPr>
              <w:p w14:paraId="25129011"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240136142"/>
            <w:placeholder>
              <w:docPart w:val="E8B8A96B80DD4BDE9A78B12510376513"/>
            </w:placeholder>
            <w:showingPlcHdr/>
            <w:dropDownList>
              <w:listItem w:displayText="Elija un elemento." w:value=""/>
              <w:listItem w:displayText="SI" w:value="SI"/>
              <w:listItem w:displayText="NO" w:value="NO"/>
            </w:dropDownList>
          </w:sdtPr>
          <w:sdtEndPr/>
          <w:sdtContent>
            <w:tc>
              <w:tcPr>
                <w:tcW w:w="671" w:type="dxa"/>
              </w:tcPr>
              <w:p w14:paraId="542DA5FB" w14:textId="77777777" w:rsidR="00AF3E09" w:rsidRPr="00333F9D" w:rsidRDefault="0008230F"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781876757"/>
            <w:placeholder>
              <w:docPart w:val="8BD552DC8D5B486CB95F61E7122FC8A4"/>
            </w:placeholder>
            <w:showingPlcHdr/>
            <w:dropDownList>
              <w:listItem w:displayText="Elija un elemento." w:value=""/>
              <w:listItem w:displayText="SI" w:value="SI"/>
              <w:listItem w:displayText="NO" w:value="NO"/>
            </w:dropDownList>
          </w:sdtPr>
          <w:sdtEndPr/>
          <w:sdtContent>
            <w:tc>
              <w:tcPr>
                <w:tcW w:w="672" w:type="dxa"/>
              </w:tcPr>
              <w:p w14:paraId="764564CC"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2143229829"/>
            <w:placeholder>
              <w:docPart w:val="6169810CC9DA42D095047AD786E5D6FB"/>
            </w:placeholder>
            <w:showingPlcHdr/>
            <w:dropDownList>
              <w:listItem w:displayText="Elija un elemento." w:value=""/>
              <w:listItem w:displayText="SI" w:value="SI"/>
              <w:listItem w:displayText="NO" w:value="NO"/>
            </w:dropDownList>
          </w:sdtPr>
          <w:sdtEndPr/>
          <w:sdtContent>
            <w:tc>
              <w:tcPr>
                <w:tcW w:w="671" w:type="dxa"/>
              </w:tcPr>
              <w:p w14:paraId="5F38E569"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864124922"/>
            <w:placeholder>
              <w:docPart w:val="96389071EE4F420E9A4F24D856DDC308"/>
            </w:placeholder>
            <w:showingPlcHdr/>
            <w:dropDownList>
              <w:listItem w:displayText="Elija un elemento." w:value=""/>
              <w:listItem w:displayText="SI" w:value="SI"/>
              <w:listItem w:displayText="NO" w:value="NO"/>
            </w:dropDownList>
          </w:sdtPr>
          <w:sdtEndPr/>
          <w:sdtContent>
            <w:tc>
              <w:tcPr>
                <w:tcW w:w="672" w:type="dxa"/>
              </w:tcPr>
              <w:p w14:paraId="24C5DE5D"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537384493"/>
            <w:placeholder>
              <w:docPart w:val="589DEC5C37BB433888B0261FE51934CF"/>
            </w:placeholder>
            <w:showingPlcHdr/>
            <w:dropDownList>
              <w:listItem w:displayText="Elija un elemento." w:value=""/>
              <w:listItem w:displayText="SI" w:value="SI"/>
              <w:listItem w:displayText="NO" w:value="NO"/>
            </w:dropDownList>
          </w:sdtPr>
          <w:sdtEndPr/>
          <w:sdtContent>
            <w:tc>
              <w:tcPr>
                <w:tcW w:w="671" w:type="dxa"/>
              </w:tcPr>
              <w:p w14:paraId="55F05ADE"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sz w:val="20"/>
              <w:szCs w:val="20"/>
            </w:rPr>
            <w:id w:val="244231964"/>
            <w:placeholder>
              <w:docPart w:val="E6669F051C1D4879A2F90BACD4260DEE"/>
            </w:placeholder>
            <w:showingPlcHdr/>
            <w:text/>
          </w:sdtPr>
          <w:sdtEndPr/>
          <w:sdtContent>
            <w:tc>
              <w:tcPr>
                <w:tcW w:w="1325" w:type="dxa"/>
              </w:tcPr>
              <w:p w14:paraId="00DAE2A0" w14:textId="77777777" w:rsidR="00AF3E09" w:rsidRPr="00333F9D" w:rsidRDefault="00AF3E09" w:rsidP="00AF3E09">
                <w:pPr>
                  <w:rPr>
                    <w:sz w:val="20"/>
                    <w:szCs w:val="20"/>
                  </w:rPr>
                </w:pPr>
                <w:r w:rsidRPr="00333F9D">
                  <w:rPr>
                    <w:rStyle w:val="Textodelmarcadordeposicin"/>
                    <w:sz w:val="20"/>
                    <w:szCs w:val="20"/>
                  </w:rPr>
                  <w:t>Haga clic aquí para escribir texto.</w:t>
                </w:r>
              </w:p>
            </w:tc>
          </w:sdtContent>
        </w:sdt>
        <w:sdt>
          <w:sdtPr>
            <w:rPr>
              <w:sz w:val="20"/>
              <w:szCs w:val="20"/>
            </w:rPr>
            <w:id w:val="563769911"/>
            <w:placeholder>
              <w:docPart w:val="BABBB20773634D7F890F7854065D0780"/>
            </w:placeholder>
            <w:showingPlcHdr/>
            <w:text/>
          </w:sdtPr>
          <w:sdtEndPr/>
          <w:sdtContent>
            <w:tc>
              <w:tcPr>
                <w:tcW w:w="1559" w:type="dxa"/>
              </w:tcPr>
              <w:p w14:paraId="6834BDC8" w14:textId="77777777" w:rsidR="00AF3E09" w:rsidRPr="00333F9D" w:rsidRDefault="00AF3E09" w:rsidP="00AF3E09">
                <w:pPr>
                  <w:rPr>
                    <w:sz w:val="20"/>
                    <w:szCs w:val="20"/>
                  </w:rPr>
                </w:pPr>
                <w:r w:rsidRPr="00333F9D">
                  <w:rPr>
                    <w:rStyle w:val="Textodelmarcadordeposicin"/>
                    <w:sz w:val="20"/>
                    <w:szCs w:val="20"/>
                  </w:rPr>
                  <w:t>Haga clic aquí para escribir texto.</w:t>
                </w:r>
              </w:p>
            </w:tc>
          </w:sdtContent>
        </w:sdt>
      </w:tr>
      <w:tr w:rsidR="00AF3E09" w:rsidRPr="00333F9D" w14:paraId="4C866B40" w14:textId="77777777" w:rsidTr="00333F9D">
        <w:trPr>
          <w:trHeight w:val="828"/>
        </w:trPr>
        <w:tc>
          <w:tcPr>
            <w:tcW w:w="988" w:type="dxa"/>
          </w:tcPr>
          <w:p w14:paraId="1E7FD294" w14:textId="77777777" w:rsidR="00AF3E09" w:rsidRPr="00333F9D" w:rsidRDefault="00AF3E09" w:rsidP="00AF3E09">
            <w:pPr>
              <w:rPr>
                <w:rFonts w:ascii="Arial" w:hAnsi="Arial" w:cs="Arial"/>
                <w:sz w:val="20"/>
                <w:szCs w:val="20"/>
              </w:rPr>
            </w:pPr>
            <w:r w:rsidRPr="00333F9D">
              <w:rPr>
                <w:rFonts w:ascii="Arial" w:hAnsi="Arial" w:cs="Arial"/>
                <w:sz w:val="20"/>
                <w:szCs w:val="20"/>
              </w:rPr>
              <w:t>Director 11</w:t>
            </w:r>
          </w:p>
        </w:tc>
        <w:sdt>
          <w:sdtPr>
            <w:rPr>
              <w:rFonts w:ascii="Arial" w:hAnsi="Arial" w:cs="Arial"/>
              <w:sz w:val="20"/>
              <w:szCs w:val="20"/>
            </w:rPr>
            <w:id w:val="490915847"/>
            <w:placeholder>
              <w:docPart w:val="810817DB526840969345677B62D6424E"/>
            </w:placeholder>
            <w:showingPlcHdr/>
            <w:dropDownList>
              <w:listItem w:displayText="Elija un elemento." w:value=""/>
              <w:listItem w:displayText="SI" w:value="SI"/>
              <w:listItem w:displayText="NO" w:value="NO"/>
            </w:dropDownList>
          </w:sdtPr>
          <w:sdtEndPr/>
          <w:sdtContent>
            <w:tc>
              <w:tcPr>
                <w:tcW w:w="690" w:type="dxa"/>
              </w:tcPr>
              <w:p w14:paraId="28BE3343" w14:textId="77777777" w:rsidR="00AF3E09" w:rsidRPr="00333F9D" w:rsidRDefault="00AF3E09" w:rsidP="00AF3E09">
                <w:pPr>
                  <w:rPr>
                    <w:sz w:val="20"/>
                    <w:szCs w:val="20"/>
                  </w:rPr>
                </w:pPr>
                <w:r w:rsidRPr="00333F9D">
                  <w:rPr>
                    <w:rStyle w:val="Textodelmarcadordeposicin"/>
                    <w:sz w:val="20"/>
                    <w:szCs w:val="20"/>
                  </w:rPr>
                  <w:t>Elija SI/NO</w:t>
                </w:r>
              </w:p>
            </w:tc>
          </w:sdtContent>
        </w:sdt>
        <w:sdt>
          <w:sdtPr>
            <w:rPr>
              <w:sz w:val="20"/>
              <w:szCs w:val="20"/>
            </w:rPr>
            <w:id w:val="1311210219"/>
            <w:placeholder>
              <w:docPart w:val="5C7C2F4D023E4A7698EA4CC773BC9D5C"/>
            </w:placeholder>
            <w:showingPlcHdr/>
            <w:text/>
          </w:sdtPr>
          <w:sdtEndPr/>
          <w:sdtContent>
            <w:tc>
              <w:tcPr>
                <w:tcW w:w="1294" w:type="dxa"/>
              </w:tcPr>
              <w:p w14:paraId="23C14D5C" w14:textId="77777777" w:rsidR="00AF3E09" w:rsidRPr="00333F9D" w:rsidRDefault="00AF3E09" w:rsidP="00AF3E09">
                <w:pPr>
                  <w:rPr>
                    <w:sz w:val="20"/>
                    <w:szCs w:val="20"/>
                  </w:rPr>
                </w:pPr>
                <w:r w:rsidRPr="00333F9D">
                  <w:rPr>
                    <w:rStyle w:val="Textodelmarcadordeposicin"/>
                    <w:sz w:val="20"/>
                    <w:szCs w:val="20"/>
                  </w:rPr>
                  <w:t>Haga clic aquí para escribir texto.</w:t>
                </w:r>
              </w:p>
            </w:tc>
          </w:sdtContent>
        </w:sdt>
        <w:sdt>
          <w:sdtPr>
            <w:rPr>
              <w:rFonts w:ascii="Arial" w:hAnsi="Arial" w:cs="Arial"/>
              <w:sz w:val="20"/>
              <w:szCs w:val="20"/>
            </w:rPr>
            <w:id w:val="-1693145572"/>
            <w:placeholder>
              <w:docPart w:val="63D1587F0D454688A7A3676436107FA7"/>
            </w:placeholder>
            <w:showingPlcHdr/>
            <w:dropDownList>
              <w:listItem w:displayText="Elija un elemento." w:value=""/>
              <w:listItem w:displayText="SI" w:value="SI"/>
              <w:listItem w:displayText="NO" w:value="NO"/>
            </w:dropDownList>
          </w:sdtPr>
          <w:sdtEndPr/>
          <w:sdtContent>
            <w:tc>
              <w:tcPr>
                <w:tcW w:w="645" w:type="dxa"/>
              </w:tcPr>
              <w:p w14:paraId="49C188DB" w14:textId="77777777" w:rsidR="00AF3E09" w:rsidRPr="00CF27BB" w:rsidRDefault="00AF3E09" w:rsidP="00AF3E09">
                <w:pPr>
                  <w:rPr>
                    <w:rFonts w:ascii="Arial" w:hAnsi="Arial" w:cs="Arial"/>
                    <w:sz w:val="20"/>
                    <w:szCs w:val="20"/>
                  </w:rPr>
                </w:pPr>
                <w:r w:rsidRPr="00333F9D">
                  <w:rPr>
                    <w:rStyle w:val="Textodelmarcadordeposicin"/>
                    <w:sz w:val="20"/>
                    <w:szCs w:val="20"/>
                  </w:rPr>
                  <w:t>Elija SI/NO</w:t>
                </w:r>
              </w:p>
            </w:tc>
          </w:sdtContent>
        </w:sdt>
        <w:sdt>
          <w:sdtPr>
            <w:rPr>
              <w:rFonts w:ascii="Arial" w:hAnsi="Arial" w:cs="Arial"/>
              <w:sz w:val="20"/>
              <w:szCs w:val="20"/>
            </w:rPr>
            <w:id w:val="-662156683"/>
            <w:placeholder>
              <w:docPart w:val="ADA4F9394CCA4795A5DB14B12909025B"/>
            </w:placeholder>
            <w:showingPlcHdr/>
            <w:dropDownList>
              <w:listItem w:displayText="Elija un elemento." w:value=""/>
              <w:listItem w:displayText="SI" w:value="SI"/>
              <w:listItem w:displayText="NO" w:value="NO"/>
            </w:dropDownList>
          </w:sdtPr>
          <w:sdtEndPr/>
          <w:sdtContent>
            <w:tc>
              <w:tcPr>
                <w:tcW w:w="671" w:type="dxa"/>
              </w:tcPr>
              <w:p w14:paraId="20AC0982" w14:textId="77777777" w:rsidR="00AF3E09" w:rsidRPr="00CF27BB" w:rsidRDefault="00AF3E09" w:rsidP="00AF3E09">
                <w:pPr>
                  <w:rPr>
                    <w:rFonts w:ascii="Arial" w:hAnsi="Arial" w:cs="Arial"/>
                  </w:rPr>
                </w:pPr>
                <w:r w:rsidRPr="00333F9D">
                  <w:rPr>
                    <w:rStyle w:val="Textodelmarcadordeposicin"/>
                    <w:sz w:val="20"/>
                    <w:szCs w:val="20"/>
                  </w:rPr>
                  <w:t>Elija SI/NO</w:t>
                </w:r>
              </w:p>
            </w:tc>
          </w:sdtContent>
        </w:sdt>
        <w:sdt>
          <w:sdtPr>
            <w:rPr>
              <w:rFonts w:ascii="Arial" w:hAnsi="Arial" w:cs="Arial"/>
              <w:sz w:val="20"/>
              <w:szCs w:val="20"/>
            </w:rPr>
            <w:id w:val="-1056930829"/>
            <w:placeholder>
              <w:docPart w:val="1A75CB9E7EFC466ABDF017E03EDC9904"/>
            </w:placeholder>
            <w:showingPlcHdr/>
            <w:dropDownList>
              <w:listItem w:displayText="Elija un elemento." w:value=""/>
              <w:listItem w:displayText="SI" w:value="SI"/>
              <w:listItem w:displayText="NO" w:value="NO"/>
            </w:dropDownList>
          </w:sdtPr>
          <w:sdtEndPr/>
          <w:sdtContent>
            <w:tc>
              <w:tcPr>
                <w:tcW w:w="672" w:type="dxa"/>
              </w:tcPr>
              <w:p w14:paraId="02F592CD" w14:textId="77777777" w:rsidR="00AF3E09" w:rsidRPr="00CF27BB" w:rsidRDefault="00AF3E09" w:rsidP="00AF3E09">
                <w:pPr>
                  <w:rPr>
                    <w:rStyle w:val="Textodelmarcadordeposicin"/>
                    <w:sz w:val="20"/>
                    <w:szCs w:val="20"/>
                  </w:rPr>
                </w:pPr>
                <w:r w:rsidRPr="00333F9D">
                  <w:rPr>
                    <w:rStyle w:val="Textodelmarcadordeposicin"/>
                    <w:sz w:val="20"/>
                    <w:szCs w:val="20"/>
                  </w:rPr>
                  <w:t>Elija SI/NO</w:t>
                </w:r>
              </w:p>
            </w:tc>
          </w:sdtContent>
        </w:sdt>
        <w:sdt>
          <w:sdtPr>
            <w:rPr>
              <w:rFonts w:ascii="Arial" w:hAnsi="Arial" w:cs="Arial"/>
              <w:sz w:val="20"/>
              <w:szCs w:val="20"/>
            </w:rPr>
            <w:id w:val="1475406930"/>
            <w:placeholder>
              <w:docPart w:val="979FCE1826504328A9809F42AB76DB1D"/>
            </w:placeholder>
            <w:showingPlcHdr/>
            <w:dropDownList>
              <w:listItem w:displayText="Elija un elemento." w:value=""/>
              <w:listItem w:displayText="SI" w:value="SI"/>
              <w:listItem w:displayText="NO" w:value="NO"/>
            </w:dropDownList>
          </w:sdtPr>
          <w:sdtEndPr/>
          <w:sdtContent>
            <w:tc>
              <w:tcPr>
                <w:tcW w:w="671" w:type="dxa"/>
              </w:tcPr>
              <w:p w14:paraId="220D7C65" w14:textId="77777777" w:rsidR="00AF3E09" w:rsidRPr="00CF27BB" w:rsidRDefault="00AF3E09" w:rsidP="00AF3E09">
                <w:pPr>
                  <w:rPr>
                    <w:rFonts w:ascii="Arial" w:hAnsi="Arial" w:cs="Arial"/>
                  </w:rPr>
                </w:pPr>
                <w:r w:rsidRPr="00333F9D">
                  <w:rPr>
                    <w:rStyle w:val="Textodelmarcadordeposicin"/>
                    <w:sz w:val="20"/>
                    <w:szCs w:val="20"/>
                  </w:rPr>
                  <w:t>Elija SI/NO</w:t>
                </w:r>
              </w:p>
            </w:tc>
          </w:sdtContent>
        </w:sdt>
        <w:sdt>
          <w:sdtPr>
            <w:rPr>
              <w:rFonts w:ascii="Arial" w:hAnsi="Arial" w:cs="Arial"/>
              <w:sz w:val="20"/>
              <w:szCs w:val="20"/>
            </w:rPr>
            <w:id w:val="1927384663"/>
            <w:placeholder>
              <w:docPart w:val="D94F083720314798AB22AFF02708FAE6"/>
            </w:placeholder>
            <w:showingPlcHdr/>
            <w:dropDownList>
              <w:listItem w:displayText="Elija un elemento." w:value=""/>
              <w:listItem w:displayText="SI" w:value="SI"/>
              <w:listItem w:displayText="NO" w:value="NO"/>
            </w:dropDownList>
          </w:sdtPr>
          <w:sdtEndPr/>
          <w:sdtContent>
            <w:tc>
              <w:tcPr>
                <w:tcW w:w="672" w:type="dxa"/>
              </w:tcPr>
              <w:p w14:paraId="7A69F1D4"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216017280"/>
            <w:placeholder>
              <w:docPart w:val="37BF33A5DED54831B0A7ADA59825ED98"/>
            </w:placeholder>
            <w:showingPlcHdr/>
            <w:dropDownList>
              <w:listItem w:displayText="Elija un elemento." w:value=""/>
              <w:listItem w:displayText="SI" w:value="SI"/>
              <w:listItem w:displayText="NO" w:value="NO"/>
            </w:dropDownList>
          </w:sdtPr>
          <w:sdtEndPr/>
          <w:sdtContent>
            <w:tc>
              <w:tcPr>
                <w:tcW w:w="671" w:type="dxa"/>
              </w:tcPr>
              <w:p w14:paraId="4D6F3944"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539160893"/>
            <w:placeholder>
              <w:docPart w:val="7808352F09164A928C544BB0FCC6A54A"/>
            </w:placeholder>
            <w:showingPlcHdr/>
            <w:dropDownList>
              <w:listItem w:displayText="Elija un elemento." w:value=""/>
              <w:listItem w:displayText="SI" w:value="SI"/>
              <w:listItem w:displayText="NO" w:value="NO"/>
            </w:dropDownList>
          </w:sdtPr>
          <w:sdtEndPr/>
          <w:sdtContent>
            <w:tc>
              <w:tcPr>
                <w:tcW w:w="672" w:type="dxa"/>
              </w:tcPr>
              <w:p w14:paraId="3EF4CB3B"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926234136"/>
            <w:placeholder>
              <w:docPart w:val="F6CF1FFB329C4D95B1BDA7FF0E4E35AB"/>
            </w:placeholder>
            <w:showingPlcHdr/>
            <w:dropDownList>
              <w:listItem w:displayText="Elija un elemento." w:value=""/>
              <w:listItem w:displayText="SI" w:value="SI"/>
              <w:listItem w:displayText="NO" w:value="NO"/>
            </w:dropDownList>
          </w:sdtPr>
          <w:sdtEndPr/>
          <w:sdtContent>
            <w:tc>
              <w:tcPr>
                <w:tcW w:w="671" w:type="dxa"/>
              </w:tcPr>
              <w:p w14:paraId="502574FE"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693383119"/>
            <w:placeholder>
              <w:docPart w:val="E29C290FD9E442619BB69C1D36D554FA"/>
            </w:placeholder>
            <w:showingPlcHdr/>
            <w:dropDownList>
              <w:listItem w:displayText="Elija un elemento." w:value=""/>
              <w:listItem w:displayText="SI" w:value="SI"/>
              <w:listItem w:displayText="NO" w:value="NO"/>
            </w:dropDownList>
          </w:sdtPr>
          <w:sdtEndPr/>
          <w:sdtContent>
            <w:tc>
              <w:tcPr>
                <w:tcW w:w="672" w:type="dxa"/>
              </w:tcPr>
              <w:p w14:paraId="480616F4" w14:textId="77777777" w:rsidR="00AF3E09" w:rsidRPr="00333F9D" w:rsidRDefault="0008230F"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308057726"/>
            <w:placeholder>
              <w:docPart w:val="B234DAC05EE44D309CDD1EE7A69C93BE"/>
            </w:placeholder>
            <w:showingPlcHdr/>
            <w:dropDownList>
              <w:listItem w:displayText="Elija un elemento." w:value=""/>
              <w:listItem w:displayText="SI" w:value="SI"/>
              <w:listItem w:displayText="NO" w:value="NO"/>
            </w:dropDownList>
          </w:sdtPr>
          <w:sdtEndPr/>
          <w:sdtContent>
            <w:tc>
              <w:tcPr>
                <w:tcW w:w="671" w:type="dxa"/>
              </w:tcPr>
              <w:p w14:paraId="2CAB70F3"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201603915"/>
            <w:placeholder>
              <w:docPart w:val="9A4B0274EB0844DCB933613C3CFBE891"/>
            </w:placeholder>
            <w:showingPlcHdr/>
            <w:dropDownList>
              <w:listItem w:displayText="Elija un elemento." w:value=""/>
              <w:listItem w:displayText="SI" w:value="SI"/>
              <w:listItem w:displayText="NO" w:value="NO"/>
            </w:dropDownList>
          </w:sdtPr>
          <w:sdtEndPr/>
          <w:sdtContent>
            <w:tc>
              <w:tcPr>
                <w:tcW w:w="672" w:type="dxa"/>
              </w:tcPr>
              <w:p w14:paraId="4818D9BE"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8194031"/>
            <w:placeholder>
              <w:docPart w:val="69EB0378612943D789DD53D772073360"/>
            </w:placeholder>
            <w:showingPlcHdr/>
            <w:dropDownList>
              <w:listItem w:displayText="Elija un elemento." w:value=""/>
              <w:listItem w:displayText="SI" w:value="SI"/>
              <w:listItem w:displayText="NO" w:value="NO"/>
            </w:dropDownList>
          </w:sdtPr>
          <w:sdtEndPr/>
          <w:sdtContent>
            <w:tc>
              <w:tcPr>
                <w:tcW w:w="671" w:type="dxa"/>
              </w:tcPr>
              <w:p w14:paraId="7C662217"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sz w:val="20"/>
              <w:szCs w:val="20"/>
            </w:rPr>
            <w:id w:val="998763030"/>
            <w:placeholder>
              <w:docPart w:val="06CCB58169E84513BD954A9C16EB1F48"/>
            </w:placeholder>
            <w:showingPlcHdr/>
            <w:text/>
          </w:sdtPr>
          <w:sdtEndPr/>
          <w:sdtContent>
            <w:tc>
              <w:tcPr>
                <w:tcW w:w="1325" w:type="dxa"/>
              </w:tcPr>
              <w:p w14:paraId="7536C4EA" w14:textId="77777777" w:rsidR="00AF3E09" w:rsidRPr="00333F9D" w:rsidRDefault="00AF3E09" w:rsidP="00AF3E09">
                <w:pPr>
                  <w:rPr>
                    <w:sz w:val="20"/>
                    <w:szCs w:val="20"/>
                  </w:rPr>
                </w:pPr>
                <w:r w:rsidRPr="00333F9D">
                  <w:rPr>
                    <w:rStyle w:val="Textodelmarcadordeposicin"/>
                    <w:sz w:val="20"/>
                    <w:szCs w:val="20"/>
                  </w:rPr>
                  <w:t>Haga clic aquí para escribir texto.</w:t>
                </w:r>
              </w:p>
            </w:tc>
          </w:sdtContent>
        </w:sdt>
        <w:sdt>
          <w:sdtPr>
            <w:rPr>
              <w:sz w:val="20"/>
              <w:szCs w:val="20"/>
            </w:rPr>
            <w:id w:val="257485208"/>
            <w:placeholder>
              <w:docPart w:val="53CCE92D7987460C8DCAA476F5C28D2C"/>
            </w:placeholder>
            <w:showingPlcHdr/>
            <w:text/>
          </w:sdtPr>
          <w:sdtEndPr/>
          <w:sdtContent>
            <w:tc>
              <w:tcPr>
                <w:tcW w:w="1559" w:type="dxa"/>
              </w:tcPr>
              <w:p w14:paraId="512D28E3" w14:textId="77777777" w:rsidR="00AF3E09" w:rsidRPr="00333F9D" w:rsidRDefault="00AF3E09" w:rsidP="00AF3E09">
                <w:pPr>
                  <w:rPr>
                    <w:sz w:val="20"/>
                    <w:szCs w:val="20"/>
                  </w:rPr>
                </w:pPr>
                <w:r w:rsidRPr="00333F9D">
                  <w:rPr>
                    <w:rStyle w:val="Textodelmarcadordeposicin"/>
                    <w:sz w:val="20"/>
                    <w:szCs w:val="20"/>
                  </w:rPr>
                  <w:t>Haga clic aquí para escribir texto.</w:t>
                </w:r>
              </w:p>
            </w:tc>
          </w:sdtContent>
        </w:sdt>
      </w:tr>
      <w:tr w:rsidR="00AF3E09" w:rsidRPr="00333F9D" w14:paraId="10781CFF" w14:textId="77777777" w:rsidTr="00333F9D">
        <w:trPr>
          <w:trHeight w:val="828"/>
        </w:trPr>
        <w:tc>
          <w:tcPr>
            <w:tcW w:w="988" w:type="dxa"/>
          </w:tcPr>
          <w:p w14:paraId="5BCD4779" w14:textId="77777777" w:rsidR="00AF3E09" w:rsidRPr="00333F9D" w:rsidRDefault="00AF3E09" w:rsidP="00AF3E09">
            <w:pPr>
              <w:rPr>
                <w:rFonts w:ascii="Arial" w:hAnsi="Arial" w:cs="Arial"/>
                <w:sz w:val="20"/>
                <w:szCs w:val="20"/>
              </w:rPr>
            </w:pPr>
            <w:r w:rsidRPr="00333F9D">
              <w:rPr>
                <w:rFonts w:ascii="Arial" w:hAnsi="Arial" w:cs="Arial"/>
                <w:sz w:val="20"/>
                <w:szCs w:val="20"/>
              </w:rPr>
              <w:t>Director 12</w:t>
            </w:r>
          </w:p>
        </w:tc>
        <w:sdt>
          <w:sdtPr>
            <w:rPr>
              <w:rFonts w:ascii="Arial" w:hAnsi="Arial" w:cs="Arial"/>
              <w:sz w:val="20"/>
              <w:szCs w:val="20"/>
            </w:rPr>
            <w:id w:val="-1309856157"/>
            <w:placeholder>
              <w:docPart w:val="33D0335A7EB74737949F656FD8AD4127"/>
            </w:placeholder>
            <w:showingPlcHdr/>
            <w:dropDownList>
              <w:listItem w:displayText="Elija un elemento." w:value=""/>
              <w:listItem w:displayText="SI" w:value="SI"/>
              <w:listItem w:displayText="NO" w:value="NO"/>
            </w:dropDownList>
          </w:sdtPr>
          <w:sdtEndPr/>
          <w:sdtContent>
            <w:tc>
              <w:tcPr>
                <w:tcW w:w="690" w:type="dxa"/>
              </w:tcPr>
              <w:p w14:paraId="6D3BC2E6" w14:textId="77777777" w:rsidR="00AF3E09" w:rsidRPr="00333F9D" w:rsidRDefault="00AF3E09" w:rsidP="00AF3E09">
                <w:pPr>
                  <w:rPr>
                    <w:sz w:val="20"/>
                    <w:szCs w:val="20"/>
                  </w:rPr>
                </w:pPr>
                <w:r w:rsidRPr="00333F9D">
                  <w:rPr>
                    <w:rStyle w:val="Textodelmarcadordeposicin"/>
                    <w:sz w:val="20"/>
                    <w:szCs w:val="20"/>
                  </w:rPr>
                  <w:t>Elija SI/NO</w:t>
                </w:r>
              </w:p>
            </w:tc>
          </w:sdtContent>
        </w:sdt>
        <w:sdt>
          <w:sdtPr>
            <w:rPr>
              <w:sz w:val="20"/>
              <w:szCs w:val="20"/>
            </w:rPr>
            <w:id w:val="-1978750885"/>
            <w:placeholder>
              <w:docPart w:val="D826701233CD4C11AB098CFD9E9DE658"/>
            </w:placeholder>
            <w:showingPlcHdr/>
            <w:text/>
          </w:sdtPr>
          <w:sdtEndPr/>
          <w:sdtContent>
            <w:tc>
              <w:tcPr>
                <w:tcW w:w="1294" w:type="dxa"/>
              </w:tcPr>
              <w:p w14:paraId="28B0D882" w14:textId="77777777" w:rsidR="00AF3E09" w:rsidRPr="00333F9D" w:rsidRDefault="00AF3E09" w:rsidP="00AF3E09">
                <w:pPr>
                  <w:rPr>
                    <w:sz w:val="20"/>
                    <w:szCs w:val="20"/>
                  </w:rPr>
                </w:pPr>
                <w:r w:rsidRPr="00333F9D">
                  <w:rPr>
                    <w:rStyle w:val="Textodelmarcadordeposicin"/>
                    <w:sz w:val="20"/>
                    <w:szCs w:val="20"/>
                  </w:rPr>
                  <w:t>Haga clic aquí para escribir texto.</w:t>
                </w:r>
              </w:p>
            </w:tc>
          </w:sdtContent>
        </w:sdt>
        <w:sdt>
          <w:sdtPr>
            <w:rPr>
              <w:rFonts w:ascii="Arial" w:hAnsi="Arial" w:cs="Arial"/>
              <w:sz w:val="20"/>
              <w:szCs w:val="20"/>
            </w:rPr>
            <w:id w:val="-1715034976"/>
            <w:placeholder>
              <w:docPart w:val="5E6D23F72DC64D949EA4026E9060388B"/>
            </w:placeholder>
            <w:showingPlcHdr/>
            <w:dropDownList>
              <w:listItem w:displayText="Elija un elemento." w:value=""/>
              <w:listItem w:displayText="SI" w:value="SI"/>
              <w:listItem w:displayText="NO" w:value="NO"/>
            </w:dropDownList>
          </w:sdtPr>
          <w:sdtEndPr/>
          <w:sdtContent>
            <w:tc>
              <w:tcPr>
                <w:tcW w:w="645" w:type="dxa"/>
              </w:tcPr>
              <w:p w14:paraId="236EBCE2" w14:textId="77777777" w:rsidR="00AF3E09" w:rsidRPr="00CF27BB" w:rsidRDefault="00AF3E09" w:rsidP="00AF3E09">
                <w:pPr>
                  <w:rPr>
                    <w:rFonts w:ascii="Arial" w:hAnsi="Arial" w:cs="Arial"/>
                    <w:sz w:val="20"/>
                    <w:szCs w:val="20"/>
                  </w:rPr>
                </w:pPr>
                <w:r w:rsidRPr="00333F9D">
                  <w:rPr>
                    <w:rStyle w:val="Textodelmarcadordeposicin"/>
                    <w:sz w:val="20"/>
                    <w:szCs w:val="20"/>
                  </w:rPr>
                  <w:t>Elija SI/NO</w:t>
                </w:r>
              </w:p>
            </w:tc>
          </w:sdtContent>
        </w:sdt>
        <w:sdt>
          <w:sdtPr>
            <w:rPr>
              <w:rFonts w:ascii="Arial" w:hAnsi="Arial" w:cs="Arial"/>
              <w:sz w:val="20"/>
              <w:szCs w:val="20"/>
            </w:rPr>
            <w:id w:val="-85846987"/>
            <w:placeholder>
              <w:docPart w:val="56BCD0B2F46E4F6B8D5D57E41D2948D0"/>
            </w:placeholder>
            <w:showingPlcHdr/>
            <w:dropDownList>
              <w:listItem w:displayText="Elija un elemento." w:value=""/>
              <w:listItem w:displayText="SI" w:value="SI"/>
              <w:listItem w:displayText="NO" w:value="NO"/>
            </w:dropDownList>
          </w:sdtPr>
          <w:sdtEndPr/>
          <w:sdtContent>
            <w:tc>
              <w:tcPr>
                <w:tcW w:w="671" w:type="dxa"/>
              </w:tcPr>
              <w:p w14:paraId="6A50F2C8" w14:textId="77777777" w:rsidR="00AF3E09" w:rsidRPr="00CF27BB" w:rsidRDefault="00AF3E09" w:rsidP="00AF3E09">
                <w:pPr>
                  <w:rPr>
                    <w:rFonts w:ascii="Arial" w:hAnsi="Arial" w:cs="Arial"/>
                  </w:rPr>
                </w:pPr>
                <w:r w:rsidRPr="00333F9D">
                  <w:rPr>
                    <w:rStyle w:val="Textodelmarcadordeposicin"/>
                    <w:sz w:val="20"/>
                    <w:szCs w:val="20"/>
                  </w:rPr>
                  <w:t>Elija SI/NO</w:t>
                </w:r>
              </w:p>
            </w:tc>
          </w:sdtContent>
        </w:sdt>
        <w:sdt>
          <w:sdtPr>
            <w:rPr>
              <w:rFonts w:ascii="Arial" w:hAnsi="Arial" w:cs="Arial"/>
              <w:sz w:val="20"/>
              <w:szCs w:val="20"/>
            </w:rPr>
            <w:id w:val="2141911500"/>
            <w:placeholder>
              <w:docPart w:val="53CB70DF5EC341BDB332DF9D252C86C8"/>
            </w:placeholder>
            <w:showingPlcHdr/>
            <w:dropDownList>
              <w:listItem w:displayText="Elija un elemento." w:value=""/>
              <w:listItem w:displayText="SI" w:value="SI"/>
              <w:listItem w:displayText="NO" w:value="NO"/>
            </w:dropDownList>
          </w:sdtPr>
          <w:sdtEndPr/>
          <w:sdtContent>
            <w:tc>
              <w:tcPr>
                <w:tcW w:w="672" w:type="dxa"/>
              </w:tcPr>
              <w:p w14:paraId="3E7EC3D7" w14:textId="77777777" w:rsidR="00AF3E09" w:rsidRPr="00CF27BB" w:rsidRDefault="00AF3E09" w:rsidP="00AF3E09">
                <w:pPr>
                  <w:rPr>
                    <w:rStyle w:val="Textodelmarcadordeposicin"/>
                    <w:sz w:val="20"/>
                    <w:szCs w:val="20"/>
                  </w:rPr>
                </w:pPr>
                <w:r w:rsidRPr="00333F9D">
                  <w:rPr>
                    <w:rStyle w:val="Textodelmarcadordeposicin"/>
                    <w:sz w:val="20"/>
                    <w:szCs w:val="20"/>
                  </w:rPr>
                  <w:t>Elija SI/NO</w:t>
                </w:r>
              </w:p>
            </w:tc>
          </w:sdtContent>
        </w:sdt>
        <w:sdt>
          <w:sdtPr>
            <w:rPr>
              <w:rFonts w:ascii="Arial" w:hAnsi="Arial" w:cs="Arial"/>
              <w:sz w:val="20"/>
              <w:szCs w:val="20"/>
            </w:rPr>
            <w:id w:val="1686091799"/>
            <w:placeholder>
              <w:docPart w:val="D91A6930CCD2487C97C3469FF152486B"/>
            </w:placeholder>
            <w:showingPlcHdr/>
            <w:dropDownList>
              <w:listItem w:displayText="Elija un elemento." w:value=""/>
              <w:listItem w:displayText="SI" w:value="SI"/>
              <w:listItem w:displayText="NO" w:value="NO"/>
            </w:dropDownList>
          </w:sdtPr>
          <w:sdtEndPr/>
          <w:sdtContent>
            <w:tc>
              <w:tcPr>
                <w:tcW w:w="671" w:type="dxa"/>
              </w:tcPr>
              <w:p w14:paraId="202BD923" w14:textId="77777777" w:rsidR="00AF3E09" w:rsidRPr="00CF27BB" w:rsidRDefault="00AF3E09" w:rsidP="00AF3E09">
                <w:pPr>
                  <w:rPr>
                    <w:rFonts w:ascii="Arial" w:hAnsi="Arial" w:cs="Arial"/>
                  </w:rPr>
                </w:pPr>
                <w:r w:rsidRPr="00333F9D">
                  <w:rPr>
                    <w:rStyle w:val="Textodelmarcadordeposicin"/>
                    <w:sz w:val="20"/>
                    <w:szCs w:val="20"/>
                  </w:rPr>
                  <w:t>Elija SI/NO</w:t>
                </w:r>
              </w:p>
            </w:tc>
          </w:sdtContent>
        </w:sdt>
        <w:sdt>
          <w:sdtPr>
            <w:rPr>
              <w:rFonts w:ascii="Arial" w:hAnsi="Arial" w:cs="Arial"/>
              <w:sz w:val="20"/>
              <w:szCs w:val="20"/>
            </w:rPr>
            <w:id w:val="-1053238622"/>
            <w:placeholder>
              <w:docPart w:val="EEA892586D7245E8982DBE65ABBF6466"/>
            </w:placeholder>
            <w:showingPlcHdr/>
            <w:dropDownList>
              <w:listItem w:displayText="Elija un elemento." w:value=""/>
              <w:listItem w:displayText="SI" w:value="SI"/>
              <w:listItem w:displayText="NO" w:value="NO"/>
            </w:dropDownList>
          </w:sdtPr>
          <w:sdtEndPr/>
          <w:sdtContent>
            <w:tc>
              <w:tcPr>
                <w:tcW w:w="672" w:type="dxa"/>
              </w:tcPr>
              <w:p w14:paraId="4D35D8E0"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641424094"/>
            <w:placeholder>
              <w:docPart w:val="D51E5F4E18B649A39ABCA40A5E9BBD85"/>
            </w:placeholder>
            <w:showingPlcHdr/>
            <w:dropDownList>
              <w:listItem w:displayText="Elija un elemento." w:value=""/>
              <w:listItem w:displayText="SI" w:value="SI"/>
              <w:listItem w:displayText="NO" w:value="NO"/>
            </w:dropDownList>
          </w:sdtPr>
          <w:sdtEndPr/>
          <w:sdtContent>
            <w:tc>
              <w:tcPr>
                <w:tcW w:w="671" w:type="dxa"/>
              </w:tcPr>
              <w:p w14:paraId="25CDD5F4"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657572913"/>
            <w:placeholder>
              <w:docPart w:val="B85FF6FDB6F04453B752428C0CF4BD42"/>
            </w:placeholder>
            <w:showingPlcHdr/>
            <w:dropDownList>
              <w:listItem w:displayText="Elija un elemento." w:value=""/>
              <w:listItem w:displayText="SI" w:value="SI"/>
              <w:listItem w:displayText="NO" w:value="NO"/>
            </w:dropDownList>
          </w:sdtPr>
          <w:sdtEndPr/>
          <w:sdtContent>
            <w:tc>
              <w:tcPr>
                <w:tcW w:w="672" w:type="dxa"/>
              </w:tcPr>
              <w:p w14:paraId="6495BD8B"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529912619"/>
            <w:placeholder>
              <w:docPart w:val="FFD6533435CD4AEAA48FD816703343B9"/>
            </w:placeholder>
            <w:showingPlcHdr/>
            <w:dropDownList>
              <w:listItem w:displayText="Elija un elemento." w:value=""/>
              <w:listItem w:displayText="SI" w:value="SI"/>
              <w:listItem w:displayText="NO" w:value="NO"/>
            </w:dropDownList>
          </w:sdtPr>
          <w:sdtEndPr/>
          <w:sdtContent>
            <w:tc>
              <w:tcPr>
                <w:tcW w:w="671" w:type="dxa"/>
              </w:tcPr>
              <w:p w14:paraId="5F955769"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701940627"/>
            <w:placeholder>
              <w:docPart w:val="319DFADD8E0E49E9A3427997C2A8956C"/>
            </w:placeholder>
            <w:showingPlcHdr/>
            <w:dropDownList>
              <w:listItem w:displayText="Elija un elemento." w:value=""/>
              <w:listItem w:displayText="SI" w:value="SI"/>
              <w:listItem w:displayText="NO" w:value="NO"/>
            </w:dropDownList>
          </w:sdtPr>
          <w:sdtEndPr/>
          <w:sdtContent>
            <w:tc>
              <w:tcPr>
                <w:tcW w:w="672" w:type="dxa"/>
              </w:tcPr>
              <w:p w14:paraId="7F472FC8"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917117475"/>
            <w:placeholder>
              <w:docPart w:val="270A8E580BEC43579F01F3A04ADE1B76"/>
            </w:placeholder>
            <w:showingPlcHdr/>
            <w:dropDownList>
              <w:listItem w:displayText="Elija un elemento." w:value=""/>
              <w:listItem w:displayText="SI" w:value="SI"/>
              <w:listItem w:displayText="NO" w:value="NO"/>
            </w:dropDownList>
          </w:sdtPr>
          <w:sdtEndPr/>
          <w:sdtContent>
            <w:tc>
              <w:tcPr>
                <w:tcW w:w="671" w:type="dxa"/>
              </w:tcPr>
              <w:p w14:paraId="69010749" w14:textId="77777777" w:rsidR="00AF3E09" w:rsidRPr="00333F9D" w:rsidRDefault="0008230F"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875220096"/>
            <w:placeholder>
              <w:docPart w:val="24DF44FB2ED8482E9B660CCE2B714148"/>
            </w:placeholder>
            <w:showingPlcHdr/>
            <w:dropDownList>
              <w:listItem w:displayText="Elija un elemento." w:value=""/>
              <w:listItem w:displayText="SI" w:value="SI"/>
              <w:listItem w:displayText="NO" w:value="NO"/>
            </w:dropDownList>
          </w:sdtPr>
          <w:sdtEndPr/>
          <w:sdtContent>
            <w:tc>
              <w:tcPr>
                <w:tcW w:w="672" w:type="dxa"/>
              </w:tcPr>
              <w:p w14:paraId="678170A1"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637865492"/>
            <w:placeholder>
              <w:docPart w:val="5FD6F67FE84E447AAAB6DF9B695FA3AA"/>
            </w:placeholder>
            <w:showingPlcHdr/>
            <w:dropDownList>
              <w:listItem w:displayText="Elija un elemento." w:value=""/>
              <w:listItem w:displayText="SI" w:value="SI"/>
              <w:listItem w:displayText="NO" w:value="NO"/>
            </w:dropDownList>
          </w:sdtPr>
          <w:sdtEndPr/>
          <w:sdtContent>
            <w:tc>
              <w:tcPr>
                <w:tcW w:w="671" w:type="dxa"/>
              </w:tcPr>
              <w:p w14:paraId="6BCACD04"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sz w:val="20"/>
              <w:szCs w:val="20"/>
            </w:rPr>
            <w:id w:val="-779720229"/>
            <w:placeholder>
              <w:docPart w:val="205F84A0A7764D848C2577CB5E678ADB"/>
            </w:placeholder>
            <w:showingPlcHdr/>
            <w:text/>
          </w:sdtPr>
          <w:sdtEndPr/>
          <w:sdtContent>
            <w:tc>
              <w:tcPr>
                <w:tcW w:w="1325" w:type="dxa"/>
              </w:tcPr>
              <w:p w14:paraId="5E280E4F" w14:textId="77777777" w:rsidR="00AF3E09" w:rsidRPr="00333F9D" w:rsidRDefault="00AF3E09" w:rsidP="00AF3E09">
                <w:pPr>
                  <w:rPr>
                    <w:sz w:val="20"/>
                    <w:szCs w:val="20"/>
                  </w:rPr>
                </w:pPr>
                <w:r w:rsidRPr="00333F9D">
                  <w:rPr>
                    <w:rStyle w:val="Textodelmarcadordeposicin"/>
                    <w:sz w:val="20"/>
                    <w:szCs w:val="20"/>
                  </w:rPr>
                  <w:t>Haga clic aquí para escribir texto.</w:t>
                </w:r>
              </w:p>
            </w:tc>
          </w:sdtContent>
        </w:sdt>
        <w:sdt>
          <w:sdtPr>
            <w:rPr>
              <w:sz w:val="20"/>
              <w:szCs w:val="20"/>
            </w:rPr>
            <w:id w:val="-1953545335"/>
            <w:placeholder>
              <w:docPart w:val="04B378AB84E140918EAF140565932495"/>
            </w:placeholder>
            <w:showingPlcHdr/>
            <w:text/>
          </w:sdtPr>
          <w:sdtEndPr/>
          <w:sdtContent>
            <w:tc>
              <w:tcPr>
                <w:tcW w:w="1559" w:type="dxa"/>
              </w:tcPr>
              <w:p w14:paraId="41B9D047" w14:textId="77777777" w:rsidR="00AF3E09" w:rsidRPr="00333F9D" w:rsidRDefault="00AF3E09" w:rsidP="00AF3E09">
                <w:pPr>
                  <w:rPr>
                    <w:sz w:val="20"/>
                    <w:szCs w:val="20"/>
                  </w:rPr>
                </w:pPr>
                <w:r w:rsidRPr="00333F9D">
                  <w:rPr>
                    <w:rStyle w:val="Textodelmarcadordeposicin"/>
                    <w:sz w:val="20"/>
                    <w:szCs w:val="20"/>
                  </w:rPr>
                  <w:t>Haga clic aquí para escribir texto.</w:t>
                </w:r>
              </w:p>
            </w:tc>
          </w:sdtContent>
        </w:sdt>
      </w:tr>
      <w:tr w:rsidR="00AF3E09" w:rsidRPr="00333F9D" w14:paraId="03BA5AAC" w14:textId="77777777" w:rsidTr="00333F9D">
        <w:trPr>
          <w:trHeight w:val="828"/>
        </w:trPr>
        <w:tc>
          <w:tcPr>
            <w:tcW w:w="988" w:type="dxa"/>
          </w:tcPr>
          <w:p w14:paraId="6AFD1702" w14:textId="77777777" w:rsidR="00AF3E09" w:rsidRPr="00333F9D" w:rsidRDefault="00AF3E09" w:rsidP="00AF3E09">
            <w:pPr>
              <w:rPr>
                <w:rFonts w:ascii="Arial" w:hAnsi="Arial" w:cs="Arial"/>
                <w:sz w:val="20"/>
                <w:szCs w:val="20"/>
              </w:rPr>
            </w:pPr>
            <w:r w:rsidRPr="00333F9D">
              <w:rPr>
                <w:rFonts w:ascii="Arial" w:hAnsi="Arial" w:cs="Arial"/>
                <w:sz w:val="20"/>
                <w:szCs w:val="20"/>
              </w:rPr>
              <w:t>Director 13</w:t>
            </w:r>
          </w:p>
        </w:tc>
        <w:sdt>
          <w:sdtPr>
            <w:rPr>
              <w:rFonts w:ascii="Arial" w:hAnsi="Arial" w:cs="Arial"/>
              <w:sz w:val="20"/>
              <w:szCs w:val="20"/>
            </w:rPr>
            <w:id w:val="-1575356943"/>
            <w:placeholder>
              <w:docPart w:val="23841698288C48448441A18E8FF53592"/>
            </w:placeholder>
            <w:showingPlcHdr/>
            <w:dropDownList>
              <w:listItem w:displayText="Elija un elemento." w:value=""/>
              <w:listItem w:displayText="SI" w:value="SI"/>
              <w:listItem w:displayText="NO" w:value="NO"/>
            </w:dropDownList>
          </w:sdtPr>
          <w:sdtEndPr/>
          <w:sdtContent>
            <w:tc>
              <w:tcPr>
                <w:tcW w:w="690" w:type="dxa"/>
              </w:tcPr>
              <w:p w14:paraId="0A68A6A9" w14:textId="77777777" w:rsidR="00AF3E09" w:rsidRPr="00333F9D" w:rsidRDefault="00AF3E09" w:rsidP="00AF3E09">
                <w:pPr>
                  <w:rPr>
                    <w:sz w:val="20"/>
                    <w:szCs w:val="20"/>
                  </w:rPr>
                </w:pPr>
                <w:r w:rsidRPr="00333F9D">
                  <w:rPr>
                    <w:rStyle w:val="Textodelmarcadordeposicin"/>
                    <w:sz w:val="20"/>
                    <w:szCs w:val="20"/>
                  </w:rPr>
                  <w:t>Elija SI/NO</w:t>
                </w:r>
              </w:p>
            </w:tc>
          </w:sdtContent>
        </w:sdt>
        <w:sdt>
          <w:sdtPr>
            <w:rPr>
              <w:sz w:val="20"/>
              <w:szCs w:val="20"/>
            </w:rPr>
            <w:id w:val="-1094013925"/>
            <w:placeholder>
              <w:docPart w:val="07F5E215BEAE4BD8BA1840BD4DBAA065"/>
            </w:placeholder>
            <w:showingPlcHdr/>
            <w:text/>
          </w:sdtPr>
          <w:sdtEndPr/>
          <w:sdtContent>
            <w:tc>
              <w:tcPr>
                <w:tcW w:w="1294" w:type="dxa"/>
              </w:tcPr>
              <w:p w14:paraId="6BCE497B" w14:textId="77777777" w:rsidR="00AF3E09" w:rsidRPr="00333F9D" w:rsidRDefault="00AF3E09" w:rsidP="00AF3E09">
                <w:pPr>
                  <w:rPr>
                    <w:sz w:val="20"/>
                    <w:szCs w:val="20"/>
                  </w:rPr>
                </w:pPr>
                <w:r w:rsidRPr="00333F9D">
                  <w:rPr>
                    <w:rStyle w:val="Textodelmarcadordeposicin"/>
                    <w:sz w:val="20"/>
                    <w:szCs w:val="20"/>
                  </w:rPr>
                  <w:t>Haga clic aquí para escribir texto.</w:t>
                </w:r>
              </w:p>
            </w:tc>
          </w:sdtContent>
        </w:sdt>
        <w:sdt>
          <w:sdtPr>
            <w:rPr>
              <w:rFonts w:ascii="Arial" w:hAnsi="Arial" w:cs="Arial"/>
              <w:sz w:val="20"/>
              <w:szCs w:val="20"/>
            </w:rPr>
            <w:id w:val="-960265606"/>
            <w:placeholder>
              <w:docPart w:val="F681C38B865C4C41A3B252A4A185AE2E"/>
            </w:placeholder>
            <w:showingPlcHdr/>
            <w:dropDownList>
              <w:listItem w:displayText="Elija un elemento." w:value=""/>
              <w:listItem w:displayText="SI" w:value="SI"/>
              <w:listItem w:displayText="NO" w:value="NO"/>
            </w:dropDownList>
          </w:sdtPr>
          <w:sdtEndPr/>
          <w:sdtContent>
            <w:tc>
              <w:tcPr>
                <w:tcW w:w="645" w:type="dxa"/>
              </w:tcPr>
              <w:p w14:paraId="63E5D457" w14:textId="77777777" w:rsidR="00AF3E09" w:rsidRPr="00CF27BB" w:rsidRDefault="00AF3E09" w:rsidP="00AF3E09">
                <w:pPr>
                  <w:rPr>
                    <w:rFonts w:ascii="Arial" w:hAnsi="Arial" w:cs="Arial"/>
                    <w:sz w:val="20"/>
                    <w:szCs w:val="20"/>
                  </w:rPr>
                </w:pPr>
                <w:r w:rsidRPr="00333F9D">
                  <w:rPr>
                    <w:rStyle w:val="Textodelmarcadordeposicin"/>
                    <w:sz w:val="20"/>
                    <w:szCs w:val="20"/>
                  </w:rPr>
                  <w:t>Elija SI/NO</w:t>
                </w:r>
              </w:p>
            </w:tc>
          </w:sdtContent>
        </w:sdt>
        <w:sdt>
          <w:sdtPr>
            <w:rPr>
              <w:rFonts w:ascii="Arial" w:hAnsi="Arial" w:cs="Arial"/>
              <w:sz w:val="20"/>
              <w:szCs w:val="20"/>
            </w:rPr>
            <w:id w:val="-674876683"/>
            <w:placeholder>
              <w:docPart w:val="6B0D845E133B4147BCAEA7025116A945"/>
            </w:placeholder>
            <w:showingPlcHdr/>
            <w:dropDownList>
              <w:listItem w:displayText="Elija un elemento." w:value=""/>
              <w:listItem w:displayText="SI" w:value="SI"/>
              <w:listItem w:displayText="NO" w:value="NO"/>
            </w:dropDownList>
          </w:sdtPr>
          <w:sdtEndPr/>
          <w:sdtContent>
            <w:tc>
              <w:tcPr>
                <w:tcW w:w="671" w:type="dxa"/>
              </w:tcPr>
              <w:p w14:paraId="030FF3BD" w14:textId="77777777" w:rsidR="00AF3E09" w:rsidRPr="00CF27BB" w:rsidRDefault="00AF3E09" w:rsidP="00AF3E09">
                <w:pPr>
                  <w:rPr>
                    <w:rFonts w:ascii="Arial" w:hAnsi="Arial" w:cs="Arial"/>
                  </w:rPr>
                </w:pPr>
                <w:r w:rsidRPr="00333F9D">
                  <w:rPr>
                    <w:rStyle w:val="Textodelmarcadordeposicin"/>
                    <w:sz w:val="20"/>
                    <w:szCs w:val="20"/>
                  </w:rPr>
                  <w:t>Elija SI/NO</w:t>
                </w:r>
              </w:p>
            </w:tc>
          </w:sdtContent>
        </w:sdt>
        <w:sdt>
          <w:sdtPr>
            <w:rPr>
              <w:rFonts w:ascii="Arial" w:hAnsi="Arial" w:cs="Arial"/>
              <w:sz w:val="20"/>
              <w:szCs w:val="20"/>
            </w:rPr>
            <w:id w:val="1006175982"/>
            <w:placeholder>
              <w:docPart w:val="44D5949964C04C838386D62043550328"/>
            </w:placeholder>
            <w:showingPlcHdr/>
            <w:dropDownList>
              <w:listItem w:displayText="Elija un elemento." w:value=""/>
              <w:listItem w:displayText="SI" w:value="SI"/>
              <w:listItem w:displayText="NO" w:value="NO"/>
            </w:dropDownList>
          </w:sdtPr>
          <w:sdtEndPr/>
          <w:sdtContent>
            <w:tc>
              <w:tcPr>
                <w:tcW w:w="672" w:type="dxa"/>
              </w:tcPr>
              <w:p w14:paraId="16063CE1" w14:textId="77777777" w:rsidR="00AF3E09" w:rsidRPr="00CF27BB" w:rsidRDefault="00AF3E09" w:rsidP="00AF3E09">
                <w:pPr>
                  <w:rPr>
                    <w:rStyle w:val="Textodelmarcadordeposicin"/>
                    <w:sz w:val="20"/>
                    <w:szCs w:val="20"/>
                  </w:rPr>
                </w:pPr>
                <w:r w:rsidRPr="00333F9D">
                  <w:rPr>
                    <w:rStyle w:val="Textodelmarcadordeposicin"/>
                    <w:sz w:val="20"/>
                    <w:szCs w:val="20"/>
                  </w:rPr>
                  <w:t>Elija SI/NO</w:t>
                </w:r>
              </w:p>
            </w:tc>
          </w:sdtContent>
        </w:sdt>
        <w:sdt>
          <w:sdtPr>
            <w:rPr>
              <w:rFonts w:ascii="Arial" w:hAnsi="Arial" w:cs="Arial"/>
              <w:sz w:val="20"/>
              <w:szCs w:val="20"/>
            </w:rPr>
            <w:id w:val="566315477"/>
            <w:placeholder>
              <w:docPart w:val="13E8B5D29CF94877AF7A34CBD8138966"/>
            </w:placeholder>
            <w:showingPlcHdr/>
            <w:dropDownList>
              <w:listItem w:displayText="Elija un elemento." w:value=""/>
              <w:listItem w:displayText="SI" w:value="SI"/>
              <w:listItem w:displayText="NO" w:value="NO"/>
            </w:dropDownList>
          </w:sdtPr>
          <w:sdtEndPr/>
          <w:sdtContent>
            <w:tc>
              <w:tcPr>
                <w:tcW w:w="671" w:type="dxa"/>
              </w:tcPr>
              <w:p w14:paraId="085A4575" w14:textId="77777777" w:rsidR="00AF3E09" w:rsidRPr="00CF27BB" w:rsidRDefault="00AF3E09" w:rsidP="00AF3E09">
                <w:pPr>
                  <w:rPr>
                    <w:rFonts w:ascii="Arial" w:hAnsi="Arial" w:cs="Arial"/>
                  </w:rPr>
                </w:pPr>
                <w:r w:rsidRPr="00333F9D">
                  <w:rPr>
                    <w:rStyle w:val="Textodelmarcadordeposicin"/>
                    <w:sz w:val="20"/>
                    <w:szCs w:val="20"/>
                  </w:rPr>
                  <w:t>Elija SI/NO</w:t>
                </w:r>
              </w:p>
            </w:tc>
          </w:sdtContent>
        </w:sdt>
        <w:sdt>
          <w:sdtPr>
            <w:rPr>
              <w:rFonts w:ascii="Arial" w:hAnsi="Arial" w:cs="Arial"/>
              <w:sz w:val="20"/>
              <w:szCs w:val="20"/>
            </w:rPr>
            <w:id w:val="-862666942"/>
            <w:placeholder>
              <w:docPart w:val="F6068BA8BA9C4FD088C6F492DA181CAE"/>
            </w:placeholder>
            <w:showingPlcHdr/>
            <w:dropDownList>
              <w:listItem w:displayText="Elija un elemento." w:value=""/>
              <w:listItem w:displayText="SI" w:value="SI"/>
              <w:listItem w:displayText="NO" w:value="NO"/>
            </w:dropDownList>
          </w:sdtPr>
          <w:sdtEndPr/>
          <w:sdtContent>
            <w:tc>
              <w:tcPr>
                <w:tcW w:w="672" w:type="dxa"/>
              </w:tcPr>
              <w:p w14:paraId="0A274916"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075893456"/>
            <w:placeholder>
              <w:docPart w:val="CE1FD802CB7D4827ACE374E9F474F825"/>
            </w:placeholder>
            <w:showingPlcHdr/>
            <w:dropDownList>
              <w:listItem w:displayText="Elija un elemento." w:value=""/>
              <w:listItem w:displayText="SI" w:value="SI"/>
              <w:listItem w:displayText="NO" w:value="NO"/>
            </w:dropDownList>
          </w:sdtPr>
          <w:sdtEndPr/>
          <w:sdtContent>
            <w:tc>
              <w:tcPr>
                <w:tcW w:w="671" w:type="dxa"/>
              </w:tcPr>
              <w:p w14:paraId="202B9195"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221639998"/>
            <w:placeholder>
              <w:docPart w:val="513C340268024EA4AA6E986F5AD37F89"/>
            </w:placeholder>
            <w:showingPlcHdr/>
            <w:dropDownList>
              <w:listItem w:displayText="Elija un elemento." w:value=""/>
              <w:listItem w:displayText="SI" w:value="SI"/>
              <w:listItem w:displayText="NO" w:value="NO"/>
            </w:dropDownList>
          </w:sdtPr>
          <w:sdtEndPr/>
          <w:sdtContent>
            <w:tc>
              <w:tcPr>
                <w:tcW w:w="672" w:type="dxa"/>
              </w:tcPr>
              <w:p w14:paraId="427CCAA2"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468969708"/>
            <w:placeholder>
              <w:docPart w:val="4820A1D359964206894D9B505BBAB500"/>
            </w:placeholder>
            <w:showingPlcHdr/>
            <w:dropDownList>
              <w:listItem w:displayText="Elija un elemento." w:value=""/>
              <w:listItem w:displayText="SI" w:value="SI"/>
              <w:listItem w:displayText="NO" w:value="NO"/>
            </w:dropDownList>
          </w:sdtPr>
          <w:sdtEndPr/>
          <w:sdtContent>
            <w:tc>
              <w:tcPr>
                <w:tcW w:w="671" w:type="dxa"/>
              </w:tcPr>
              <w:p w14:paraId="487689F5"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469329712"/>
            <w:placeholder>
              <w:docPart w:val="4B92CC4061AC41179F9C96038C3CD0C2"/>
            </w:placeholder>
            <w:showingPlcHdr/>
            <w:dropDownList>
              <w:listItem w:displayText="Elija un elemento." w:value=""/>
              <w:listItem w:displayText="SI" w:value="SI"/>
              <w:listItem w:displayText="NO" w:value="NO"/>
            </w:dropDownList>
          </w:sdtPr>
          <w:sdtEndPr/>
          <w:sdtContent>
            <w:tc>
              <w:tcPr>
                <w:tcW w:w="672" w:type="dxa"/>
              </w:tcPr>
              <w:p w14:paraId="0697656F"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178239385"/>
            <w:placeholder>
              <w:docPart w:val="E649E52929D5438F925E0D587829A218"/>
            </w:placeholder>
            <w:showingPlcHdr/>
            <w:dropDownList>
              <w:listItem w:displayText="Elija un elemento." w:value=""/>
              <w:listItem w:displayText="SI" w:value="SI"/>
              <w:listItem w:displayText="NO" w:value="NO"/>
            </w:dropDownList>
          </w:sdtPr>
          <w:sdtEndPr/>
          <w:sdtContent>
            <w:tc>
              <w:tcPr>
                <w:tcW w:w="671" w:type="dxa"/>
              </w:tcPr>
              <w:p w14:paraId="791AF63D"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764505770"/>
            <w:placeholder>
              <w:docPart w:val="7B9CF5D7510F4045A9A8DECC8CC55DB8"/>
            </w:placeholder>
            <w:showingPlcHdr/>
            <w:dropDownList>
              <w:listItem w:displayText="Elija un elemento." w:value=""/>
              <w:listItem w:displayText="SI" w:value="SI"/>
              <w:listItem w:displayText="NO" w:value="NO"/>
            </w:dropDownList>
          </w:sdtPr>
          <w:sdtEndPr/>
          <w:sdtContent>
            <w:tc>
              <w:tcPr>
                <w:tcW w:w="672" w:type="dxa"/>
              </w:tcPr>
              <w:p w14:paraId="1A6574BA" w14:textId="77777777" w:rsidR="00AF3E09" w:rsidRPr="00333F9D" w:rsidRDefault="0008230F"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106954254"/>
            <w:placeholder>
              <w:docPart w:val="603B520592334EE18DD75AFF38A4AFB6"/>
            </w:placeholder>
            <w:showingPlcHdr/>
            <w:dropDownList>
              <w:listItem w:displayText="Elija un elemento." w:value=""/>
              <w:listItem w:displayText="SI" w:value="SI"/>
              <w:listItem w:displayText="NO" w:value="NO"/>
            </w:dropDownList>
          </w:sdtPr>
          <w:sdtEndPr/>
          <w:sdtContent>
            <w:tc>
              <w:tcPr>
                <w:tcW w:w="671" w:type="dxa"/>
              </w:tcPr>
              <w:p w14:paraId="413BD312"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sz w:val="20"/>
              <w:szCs w:val="20"/>
            </w:rPr>
            <w:id w:val="1330797933"/>
            <w:placeholder>
              <w:docPart w:val="3B1DDF4C1A6647B286403D5A5570C3FE"/>
            </w:placeholder>
            <w:showingPlcHdr/>
            <w:text/>
          </w:sdtPr>
          <w:sdtEndPr/>
          <w:sdtContent>
            <w:tc>
              <w:tcPr>
                <w:tcW w:w="1325" w:type="dxa"/>
              </w:tcPr>
              <w:p w14:paraId="2F1D28AA" w14:textId="77777777" w:rsidR="00AF3E09" w:rsidRPr="00333F9D" w:rsidRDefault="00AF3E09" w:rsidP="00AF3E09">
                <w:pPr>
                  <w:rPr>
                    <w:sz w:val="20"/>
                    <w:szCs w:val="20"/>
                  </w:rPr>
                </w:pPr>
                <w:r w:rsidRPr="00333F9D">
                  <w:rPr>
                    <w:rStyle w:val="Textodelmarcadordeposicin"/>
                    <w:sz w:val="20"/>
                    <w:szCs w:val="20"/>
                  </w:rPr>
                  <w:t>Haga clic aquí para escribir texto.</w:t>
                </w:r>
              </w:p>
            </w:tc>
          </w:sdtContent>
        </w:sdt>
        <w:sdt>
          <w:sdtPr>
            <w:rPr>
              <w:sz w:val="20"/>
              <w:szCs w:val="20"/>
            </w:rPr>
            <w:id w:val="-1578049934"/>
            <w:placeholder>
              <w:docPart w:val="524B29C0489244A4B8823C94017BD9C6"/>
            </w:placeholder>
            <w:showingPlcHdr/>
            <w:text/>
          </w:sdtPr>
          <w:sdtEndPr/>
          <w:sdtContent>
            <w:tc>
              <w:tcPr>
                <w:tcW w:w="1559" w:type="dxa"/>
              </w:tcPr>
              <w:p w14:paraId="0CADD468" w14:textId="77777777" w:rsidR="00AF3E09" w:rsidRPr="00333F9D" w:rsidRDefault="00AF3E09" w:rsidP="00AF3E09">
                <w:pPr>
                  <w:rPr>
                    <w:sz w:val="20"/>
                    <w:szCs w:val="20"/>
                  </w:rPr>
                </w:pPr>
                <w:r w:rsidRPr="00333F9D">
                  <w:rPr>
                    <w:rStyle w:val="Textodelmarcadordeposicin"/>
                    <w:sz w:val="20"/>
                    <w:szCs w:val="20"/>
                  </w:rPr>
                  <w:t>Haga clic aquí para escribir texto.</w:t>
                </w:r>
              </w:p>
            </w:tc>
          </w:sdtContent>
        </w:sdt>
      </w:tr>
      <w:tr w:rsidR="00AF3E09" w:rsidRPr="00333F9D" w14:paraId="3E8BDF9A" w14:textId="77777777" w:rsidTr="00333F9D">
        <w:trPr>
          <w:trHeight w:val="828"/>
        </w:trPr>
        <w:tc>
          <w:tcPr>
            <w:tcW w:w="988" w:type="dxa"/>
          </w:tcPr>
          <w:p w14:paraId="1F353780" w14:textId="77777777" w:rsidR="00AF3E09" w:rsidRPr="00333F9D" w:rsidRDefault="00AF3E09" w:rsidP="00AF3E09">
            <w:pPr>
              <w:rPr>
                <w:rFonts w:ascii="Arial" w:hAnsi="Arial" w:cs="Arial"/>
                <w:sz w:val="20"/>
                <w:szCs w:val="20"/>
              </w:rPr>
            </w:pPr>
            <w:r w:rsidRPr="00333F9D">
              <w:rPr>
                <w:rFonts w:ascii="Arial" w:hAnsi="Arial" w:cs="Arial"/>
                <w:sz w:val="20"/>
                <w:szCs w:val="20"/>
              </w:rPr>
              <w:t>Director 14</w:t>
            </w:r>
          </w:p>
        </w:tc>
        <w:sdt>
          <w:sdtPr>
            <w:rPr>
              <w:rFonts w:ascii="Arial" w:hAnsi="Arial" w:cs="Arial"/>
              <w:sz w:val="20"/>
              <w:szCs w:val="20"/>
            </w:rPr>
            <w:id w:val="-130249951"/>
            <w:placeholder>
              <w:docPart w:val="D507F399064743C884401E3D156A6BE8"/>
            </w:placeholder>
            <w:showingPlcHdr/>
            <w:dropDownList>
              <w:listItem w:displayText="Elija un elemento." w:value=""/>
              <w:listItem w:displayText="SI" w:value="SI"/>
              <w:listItem w:displayText="NO" w:value="NO"/>
            </w:dropDownList>
          </w:sdtPr>
          <w:sdtEndPr/>
          <w:sdtContent>
            <w:tc>
              <w:tcPr>
                <w:tcW w:w="690" w:type="dxa"/>
              </w:tcPr>
              <w:p w14:paraId="579EFA1F" w14:textId="77777777" w:rsidR="00AF3E09" w:rsidRPr="00333F9D" w:rsidRDefault="00AF3E09" w:rsidP="00AF3E09">
                <w:pPr>
                  <w:rPr>
                    <w:sz w:val="20"/>
                    <w:szCs w:val="20"/>
                  </w:rPr>
                </w:pPr>
                <w:r w:rsidRPr="00333F9D">
                  <w:rPr>
                    <w:rStyle w:val="Textodelmarcadordeposicin"/>
                    <w:sz w:val="20"/>
                    <w:szCs w:val="20"/>
                  </w:rPr>
                  <w:t>Elija SI/NO</w:t>
                </w:r>
              </w:p>
            </w:tc>
          </w:sdtContent>
        </w:sdt>
        <w:sdt>
          <w:sdtPr>
            <w:rPr>
              <w:sz w:val="20"/>
              <w:szCs w:val="20"/>
            </w:rPr>
            <w:id w:val="1528448821"/>
            <w:placeholder>
              <w:docPart w:val="1CB6385EE8A5414DB0DC5D37DA6FCF8E"/>
            </w:placeholder>
            <w:showingPlcHdr/>
            <w:text/>
          </w:sdtPr>
          <w:sdtEndPr/>
          <w:sdtContent>
            <w:tc>
              <w:tcPr>
                <w:tcW w:w="1294" w:type="dxa"/>
              </w:tcPr>
              <w:p w14:paraId="08EE6230" w14:textId="77777777" w:rsidR="00AF3E09" w:rsidRPr="00333F9D" w:rsidRDefault="00AF3E09" w:rsidP="00AF3E09">
                <w:pPr>
                  <w:rPr>
                    <w:sz w:val="20"/>
                    <w:szCs w:val="20"/>
                  </w:rPr>
                </w:pPr>
                <w:r w:rsidRPr="00333F9D">
                  <w:rPr>
                    <w:rStyle w:val="Textodelmarcadordeposicin"/>
                    <w:sz w:val="20"/>
                    <w:szCs w:val="20"/>
                  </w:rPr>
                  <w:t>Haga clic aquí para escribir texto.</w:t>
                </w:r>
              </w:p>
            </w:tc>
          </w:sdtContent>
        </w:sdt>
        <w:sdt>
          <w:sdtPr>
            <w:rPr>
              <w:rFonts w:ascii="Arial" w:hAnsi="Arial" w:cs="Arial"/>
              <w:sz w:val="20"/>
              <w:szCs w:val="20"/>
            </w:rPr>
            <w:id w:val="1072781505"/>
            <w:placeholder>
              <w:docPart w:val="D7ED78E9705F4DCC8694ACBC8B4E3BEE"/>
            </w:placeholder>
            <w:showingPlcHdr/>
            <w:dropDownList>
              <w:listItem w:displayText="Elija un elemento." w:value=""/>
              <w:listItem w:displayText="SI" w:value="SI"/>
              <w:listItem w:displayText="NO" w:value="NO"/>
            </w:dropDownList>
          </w:sdtPr>
          <w:sdtEndPr/>
          <w:sdtContent>
            <w:tc>
              <w:tcPr>
                <w:tcW w:w="645" w:type="dxa"/>
              </w:tcPr>
              <w:p w14:paraId="3C3986A2" w14:textId="77777777" w:rsidR="00AF3E09" w:rsidRPr="00CF27BB" w:rsidRDefault="00AF3E09" w:rsidP="00AF3E09">
                <w:pPr>
                  <w:rPr>
                    <w:rFonts w:ascii="Arial" w:hAnsi="Arial" w:cs="Arial"/>
                    <w:sz w:val="20"/>
                    <w:szCs w:val="20"/>
                  </w:rPr>
                </w:pPr>
                <w:r w:rsidRPr="00333F9D">
                  <w:rPr>
                    <w:rStyle w:val="Textodelmarcadordeposicin"/>
                    <w:sz w:val="20"/>
                    <w:szCs w:val="20"/>
                  </w:rPr>
                  <w:t>Elija SI/NO</w:t>
                </w:r>
              </w:p>
            </w:tc>
          </w:sdtContent>
        </w:sdt>
        <w:sdt>
          <w:sdtPr>
            <w:rPr>
              <w:rFonts w:ascii="Arial" w:hAnsi="Arial" w:cs="Arial"/>
              <w:sz w:val="20"/>
              <w:szCs w:val="20"/>
            </w:rPr>
            <w:id w:val="690801311"/>
            <w:placeholder>
              <w:docPart w:val="A4EC1BBEBD374BE5AF2185D108EB2483"/>
            </w:placeholder>
            <w:showingPlcHdr/>
            <w:dropDownList>
              <w:listItem w:displayText="Elija un elemento." w:value=""/>
              <w:listItem w:displayText="SI" w:value="SI"/>
              <w:listItem w:displayText="NO" w:value="NO"/>
            </w:dropDownList>
          </w:sdtPr>
          <w:sdtEndPr/>
          <w:sdtContent>
            <w:tc>
              <w:tcPr>
                <w:tcW w:w="671" w:type="dxa"/>
              </w:tcPr>
              <w:p w14:paraId="05EEBB5D" w14:textId="77777777" w:rsidR="00AF3E09" w:rsidRPr="00CF27BB" w:rsidRDefault="00AF3E09" w:rsidP="00AF3E09">
                <w:pPr>
                  <w:rPr>
                    <w:rFonts w:ascii="Arial" w:hAnsi="Arial" w:cs="Arial"/>
                  </w:rPr>
                </w:pPr>
                <w:r w:rsidRPr="00333F9D">
                  <w:rPr>
                    <w:rStyle w:val="Textodelmarcadordeposicin"/>
                    <w:sz w:val="20"/>
                    <w:szCs w:val="20"/>
                  </w:rPr>
                  <w:t>Elija SI/NO</w:t>
                </w:r>
              </w:p>
            </w:tc>
          </w:sdtContent>
        </w:sdt>
        <w:sdt>
          <w:sdtPr>
            <w:rPr>
              <w:rFonts w:ascii="Arial" w:hAnsi="Arial" w:cs="Arial"/>
              <w:sz w:val="20"/>
              <w:szCs w:val="20"/>
            </w:rPr>
            <w:id w:val="-1468045353"/>
            <w:placeholder>
              <w:docPart w:val="3DF0D9E3C7C249889113ABCB73D311D4"/>
            </w:placeholder>
            <w:showingPlcHdr/>
            <w:dropDownList>
              <w:listItem w:displayText="Elija un elemento." w:value=""/>
              <w:listItem w:displayText="SI" w:value="SI"/>
              <w:listItem w:displayText="NO" w:value="NO"/>
            </w:dropDownList>
          </w:sdtPr>
          <w:sdtEndPr/>
          <w:sdtContent>
            <w:tc>
              <w:tcPr>
                <w:tcW w:w="672" w:type="dxa"/>
              </w:tcPr>
              <w:p w14:paraId="32968F57" w14:textId="77777777" w:rsidR="00AF3E09" w:rsidRPr="00CF27BB" w:rsidRDefault="00AF3E09" w:rsidP="00AF3E09">
                <w:pPr>
                  <w:rPr>
                    <w:rStyle w:val="Textodelmarcadordeposicin"/>
                    <w:sz w:val="20"/>
                    <w:szCs w:val="20"/>
                  </w:rPr>
                </w:pPr>
                <w:r w:rsidRPr="00333F9D">
                  <w:rPr>
                    <w:rStyle w:val="Textodelmarcadordeposicin"/>
                    <w:sz w:val="20"/>
                    <w:szCs w:val="20"/>
                  </w:rPr>
                  <w:t>Elija SI/NO</w:t>
                </w:r>
              </w:p>
            </w:tc>
          </w:sdtContent>
        </w:sdt>
        <w:sdt>
          <w:sdtPr>
            <w:rPr>
              <w:rFonts w:ascii="Arial" w:hAnsi="Arial" w:cs="Arial"/>
              <w:sz w:val="20"/>
              <w:szCs w:val="20"/>
            </w:rPr>
            <w:id w:val="-287442449"/>
            <w:placeholder>
              <w:docPart w:val="E8A7852E537A4DF2A5592F2445B316BA"/>
            </w:placeholder>
            <w:showingPlcHdr/>
            <w:dropDownList>
              <w:listItem w:displayText="Elija un elemento." w:value=""/>
              <w:listItem w:displayText="SI" w:value="SI"/>
              <w:listItem w:displayText="NO" w:value="NO"/>
            </w:dropDownList>
          </w:sdtPr>
          <w:sdtEndPr/>
          <w:sdtContent>
            <w:tc>
              <w:tcPr>
                <w:tcW w:w="671" w:type="dxa"/>
              </w:tcPr>
              <w:p w14:paraId="5505CB0E" w14:textId="77777777" w:rsidR="00AF3E09" w:rsidRPr="00CF27BB" w:rsidRDefault="00AF3E09" w:rsidP="00AF3E09">
                <w:pPr>
                  <w:rPr>
                    <w:rFonts w:ascii="Arial" w:hAnsi="Arial" w:cs="Arial"/>
                  </w:rPr>
                </w:pPr>
                <w:r w:rsidRPr="00333F9D">
                  <w:rPr>
                    <w:rStyle w:val="Textodelmarcadordeposicin"/>
                    <w:sz w:val="20"/>
                    <w:szCs w:val="20"/>
                  </w:rPr>
                  <w:t>Elija SI/NO</w:t>
                </w:r>
              </w:p>
            </w:tc>
          </w:sdtContent>
        </w:sdt>
        <w:sdt>
          <w:sdtPr>
            <w:rPr>
              <w:rFonts w:ascii="Arial" w:hAnsi="Arial" w:cs="Arial"/>
              <w:sz w:val="20"/>
              <w:szCs w:val="20"/>
            </w:rPr>
            <w:id w:val="-1302997731"/>
            <w:placeholder>
              <w:docPart w:val="D8C76DD509E845C882AFF0731260C057"/>
            </w:placeholder>
            <w:showingPlcHdr/>
            <w:dropDownList>
              <w:listItem w:displayText="Elija un elemento." w:value=""/>
              <w:listItem w:displayText="SI" w:value="SI"/>
              <w:listItem w:displayText="NO" w:value="NO"/>
            </w:dropDownList>
          </w:sdtPr>
          <w:sdtEndPr/>
          <w:sdtContent>
            <w:tc>
              <w:tcPr>
                <w:tcW w:w="672" w:type="dxa"/>
              </w:tcPr>
              <w:p w14:paraId="5A4BB8BE"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715313881"/>
            <w:placeholder>
              <w:docPart w:val="0C072ED6AB084CA9A5886867920881AE"/>
            </w:placeholder>
            <w:showingPlcHdr/>
            <w:dropDownList>
              <w:listItem w:displayText="Elija un elemento." w:value=""/>
              <w:listItem w:displayText="SI" w:value="SI"/>
              <w:listItem w:displayText="NO" w:value="NO"/>
            </w:dropDownList>
          </w:sdtPr>
          <w:sdtEndPr/>
          <w:sdtContent>
            <w:tc>
              <w:tcPr>
                <w:tcW w:w="671" w:type="dxa"/>
              </w:tcPr>
              <w:p w14:paraId="25FB3701"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966623232"/>
            <w:placeholder>
              <w:docPart w:val="813D7FD72515413B867676ED03C010C9"/>
            </w:placeholder>
            <w:showingPlcHdr/>
            <w:dropDownList>
              <w:listItem w:displayText="Elija un elemento." w:value=""/>
              <w:listItem w:displayText="SI" w:value="SI"/>
              <w:listItem w:displayText="NO" w:value="NO"/>
            </w:dropDownList>
          </w:sdtPr>
          <w:sdtEndPr/>
          <w:sdtContent>
            <w:tc>
              <w:tcPr>
                <w:tcW w:w="672" w:type="dxa"/>
              </w:tcPr>
              <w:p w14:paraId="3179DD02"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545370887"/>
            <w:placeholder>
              <w:docPart w:val="3DB8B592A94947C7AC50F96FCF15EBCA"/>
            </w:placeholder>
            <w:showingPlcHdr/>
            <w:dropDownList>
              <w:listItem w:displayText="Elija un elemento." w:value=""/>
              <w:listItem w:displayText="SI" w:value="SI"/>
              <w:listItem w:displayText="NO" w:value="NO"/>
            </w:dropDownList>
          </w:sdtPr>
          <w:sdtEndPr/>
          <w:sdtContent>
            <w:tc>
              <w:tcPr>
                <w:tcW w:w="671" w:type="dxa"/>
              </w:tcPr>
              <w:p w14:paraId="2B205FAF"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271893179"/>
            <w:placeholder>
              <w:docPart w:val="69AA432C89294B9896C36608F23B5D48"/>
            </w:placeholder>
            <w:showingPlcHdr/>
            <w:dropDownList>
              <w:listItem w:displayText="Elija un elemento." w:value=""/>
              <w:listItem w:displayText="SI" w:value="SI"/>
              <w:listItem w:displayText="NO" w:value="NO"/>
            </w:dropDownList>
          </w:sdtPr>
          <w:sdtEndPr/>
          <w:sdtContent>
            <w:tc>
              <w:tcPr>
                <w:tcW w:w="672" w:type="dxa"/>
              </w:tcPr>
              <w:p w14:paraId="14037AC5"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973415117"/>
            <w:placeholder>
              <w:docPart w:val="65235B7A6C9C44508396A69875B681A7"/>
            </w:placeholder>
            <w:showingPlcHdr/>
            <w:dropDownList>
              <w:listItem w:displayText="Elija un elemento." w:value=""/>
              <w:listItem w:displayText="SI" w:value="SI"/>
              <w:listItem w:displayText="NO" w:value="NO"/>
            </w:dropDownList>
          </w:sdtPr>
          <w:sdtEndPr/>
          <w:sdtContent>
            <w:tc>
              <w:tcPr>
                <w:tcW w:w="671" w:type="dxa"/>
              </w:tcPr>
              <w:p w14:paraId="648981E6"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447349621"/>
            <w:placeholder>
              <w:docPart w:val="3EDBA42AAFC246D798BD2914ACA9C277"/>
            </w:placeholder>
            <w:showingPlcHdr/>
            <w:dropDownList>
              <w:listItem w:displayText="Elija un elemento." w:value=""/>
              <w:listItem w:displayText="SI" w:value="SI"/>
              <w:listItem w:displayText="NO" w:value="NO"/>
            </w:dropDownList>
          </w:sdtPr>
          <w:sdtEndPr/>
          <w:sdtContent>
            <w:tc>
              <w:tcPr>
                <w:tcW w:w="672" w:type="dxa"/>
              </w:tcPr>
              <w:p w14:paraId="0A494673"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2080401185"/>
            <w:placeholder>
              <w:docPart w:val="6981B3B583EC441DA6839BA5CD145C6D"/>
            </w:placeholder>
            <w:showingPlcHdr/>
            <w:dropDownList>
              <w:listItem w:displayText="Elija un elemento." w:value=""/>
              <w:listItem w:displayText="SI" w:value="SI"/>
              <w:listItem w:displayText="NO" w:value="NO"/>
            </w:dropDownList>
          </w:sdtPr>
          <w:sdtEndPr/>
          <w:sdtContent>
            <w:tc>
              <w:tcPr>
                <w:tcW w:w="671" w:type="dxa"/>
              </w:tcPr>
              <w:p w14:paraId="382060DA" w14:textId="77777777" w:rsidR="00AF3E09" w:rsidRPr="00333F9D" w:rsidRDefault="0008230F" w:rsidP="00AF3E09">
                <w:pPr>
                  <w:rPr>
                    <w:rStyle w:val="Textodelmarcadordeposicin"/>
                  </w:rPr>
                </w:pPr>
                <w:r w:rsidRPr="00333F9D">
                  <w:rPr>
                    <w:rStyle w:val="Textodelmarcadordeposicin"/>
                    <w:sz w:val="20"/>
                    <w:szCs w:val="20"/>
                  </w:rPr>
                  <w:t>Elija SI/NO</w:t>
                </w:r>
              </w:p>
            </w:tc>
          </w:sdtContent>
        </w:sdt>
        <w:sdt>
          <w:sdtPr>
            <w:rPr>
              <w:sz w:val="20"/>
              <w:szCs w:val="20"/>
            </w:rPr>
            <w:id w:val="1722026441"/>
            <w:placeholder>
              <w:docPart w:val="D2E51AD280CE46359CD082F209CBB9A5"/>
            </w:placeholder>
            <w:showingPlcHdr/>
            <w:text/>
          </w:sdtPr>
          <w:sdtEndPr/>
          <w:sdtContent>
            <w:tc>
              <w:tcPr>
                <w:tcW w:w="1325" w:type="dxa"/>
              </w:tcPr>
              <w:p w14:paraId="4D305214" w14:textId="77777777" w:rsidR="00AF3E09" w:rsidRPr="00333F9D" w:rsidRDefault="00AF3E09" w:rsidP="00AF3E09">
                <w:pPr>
                  <w:rPr>
                    <w:sz w:val="20"/>
                    <w:szCs w:val="20"/>
                  </w:rPr>
                </w:pPr>
                <w:r w:rsidRPr="00333F9D">
                  <w:rPr>
                    <w:rStyle w:val="Textodelmarcadordeposicin"/>
                    <w:sz w:val="20"/>
                    <w:szCs w:val="20"/>
                  </w:rPr>
                  <w:t>Haga clic aquí para escribir texto.</w:t>
                </w:r>
              </w:p>
            </w:tc>
          </w:sdtContent>
        </w:sdt>
        <w:sdt>
          <w:sdtPr>
            <w:rPr>
              <w:sz w:val="20"/>
              <w:szCs w:val="20"/>
            </w:rPr>
            <w:id w:val="-363442298"/>
            <w:placeholder>
              <w:docPart w:val="96A146206B404505AF4B1B95FD11793F"/>
            </w:placeholder>
            <w:showingPlcHdr/>
            <w:text/>
          </w:sdtPr>
          <w:sdtEndPr/>
          <w:sdtContent>
            <w:tc>
              <w:tcPr>
                <w:tcW w:w="1559" w:type="dxa"/>
              </w:tcPr>
              <w:p w14:paraId="51C99CA9" w14:textId="77777777" w:rsidR="00AF3E09" w:rsidRPr="00333F9D" w:rsidRDefault="00AF3E09" w:rsidP="00AF3E09">
                <w:pPr>
                  <w:rPr>
                    <w:sz w:val="20"/>
                    <w:szCs w:val="20"/>
                  </w:rPr>
                </w:pPr>
                <w:r w:rsidRPr="00333F9D">
                  <w:rPr>
                    <w:rStyle w:val="Textodelmarcadordeposicin"/>
                    <w:sz w:val="20"/>
                    <w:szCs w:val="20"/>
                  </w:rPr>
                  <w:t>Haga clic aquí para escribir texto.</w:t>
                </w:r>
              </w:p>
            </w:tc>
          </w:sdtContent>
        </w:sdt>
      </w:tr>
      <w:tr w:rsidR="00AF3E09" w:rsidRPr="00333F9D" w14:paraId="052AB21F" w14:textId="77777777" w:rsidTr="00333F9D">
        <w:trPr>
          <w:trHeight w:val="828"/>
        </w:trPr>
        <w:tc>
          <w:tcPr>
            <w:tcW w:w="988" w:type="dxa"/>
          </w:tcPr>
          <w:p w14:paraId="170DF97B" w14:textId="77777777" w:rsidR="00AF3E09" w:rsidRPr="00333F9D" w:rsidRDefault="00AF3E09" w:rsidP="00AF3E09">
            <w:pPr>
              <w:rPr>
                <w:rFonts w:ascii="Arial" w:hAnsi="Arial" w:cs="Arial"/>
                <w:sz w:val="20"/>
                <w:szCs w:val="20"/>
              </w:rPr>
            </w:pPr>
            <w:r w:rsidRPr="00333F9D">
              <w:rPr>
                <w:rFonts w:ascii="Arial" w:hAnsi="Arial" w:cs="Arial"/>
                <w:sz w:val="20"/>
                <w:szCs w:val="20"/>
              </w:rPr>
              <w:t>Director 15</w:t>
            </w:r>
          </w:p>
        </w:tc>
        <w:sdt>
          <w:sdtPr>
            <w:rPr>
              <w:rFonts w:ascii="Arial" w:hAnsi="Arial" w:cs="Arial"/>
              <w:sz w:val="20"/>
              <w:szCs w:val="20"/>
            </w:rPr>
            <w:id w:val="473872267"/>
            <w:placeholder>
              <w:docPart w:val="742CE9EABE864DD1BF0FBEDDAE0ED3A6"/>
            </w:placeholder>
            <w:showingPlcHdr/>
            <w:dropDownList>
              <w:listItem w:displayText="Elija un elemento." w:value=""/>
              <w:listItem w:displayText="SI" w:value="SI"/>
              <w:listItem w:displayText="NO" w:value="NO"/>
            </w:dropDownList>
          </w:sdtPr>
          <w:sdtEndPr/>
          <w:sdtContent>
            <w:tc>
              <w:tcPr>
                <w:tcW w:w="690" w:type="dxa"/>
              </w:tcPr>
              <w:p w14:paraId="0E2891B1" w14:textId="77777777" w:rsidR="00AF3E09" w:rsidRPr="00333F9D" w:rsidRDefault="00AF3E09" w:rsidP="00AF3E09">
                <w:pPr>
                  <w:rPr>
                    <w:sz w:val="20"/>
                    <w:szCs w:val="20"/>
                  </w:rPr>
                </w:pPr>
                <w:r w:rsidRPr="00333F9D">
                  <w:rPr>
                    <w:rStyle w:val="Textodelmarcadordeposicin"/>
                    <w:sz w:val="20"/>
                    <w:szCs w:val="20"/>
                  </w:rPr>
                  <w:t>Elija SI/NO</w:t>
                </w:r>
              </w:p>
            </w:tc>
          </w:sdtContent>
        </w:sdt>
        <w:sdt>
          <w:sdtPr>
            <w:rPr>
              <w:sz w:val="20"/>
              <w:szCs w:val="20"/>
            </w:rPr>
            <w:id w:val="-1172098616"/>
            <w:placeholder>
              <w:docPart w:val="04AECBF532254DB5BB4B828A2F9CE3AC"/>
            </w:placeholder>
            <w:showingPlcHdr/>
            <w:text/>
          </w:sdtPr>
          <w:sdtEndPr/>
          <w:sdtContent>
            <w:tc>
              <w:tcPr>
                <w:tcW w:w="1294" w:type="dxa"/>
              </w:tcPr>
              <w:p w14:paraId="4569FB02" w14:textId="77777777" w:rsidR="00AF3E09" w:rsidRPr="00333F9D" w:rsidRDefault="00AF3E09" w:rsidP="00AF3E09">
                <w:pPr>
                  <w:rPr>
                    <w:sz w:val="20"/>
                    <w:szCs w:val="20"/>
                  </w:rPr>
                </w:pPr>
                <w:r w:rsidRPr="00333F9D">
                  <w:rPr>
                    <w:rStyle w:val="Textodelmarcadordeposicin"/>
                    <w:sz w:val="20"/>
                    <w:szCs w:val="20"/>
                  </w:rPr>
                  <w:t>Haga clic aquí para escribir texto.</w:t>
                </w:r>
              </w:p>
            </w:tc>
          </w:sdtContent>
        </w:sdt>
        <w:sdt>
          <w:sdtPr>
            <w:rPr>
              <w:rFonts w:ascii="Arial" w:hAnsi="Arial" w:cs="Arial"/>
              <w:sz w:val="20"/>
              <w:szCs w:val="20"/>
            </w:rPr>
            <w:id w:val="1978181892"/>
            <w:placeholder>
              <w:docPart w:val="16CB5E9D6EA2490BB6725EADC4D85036"/>
            </w:placeholder>
            <w:showingPlcHdr/>
            <w:dropDownList>
              <w:listItem w:displayText="Elija un elemento." w:value=""/>
              <w:listItem w:displayText="SI" w:value="SI"/>
              <w:listItem w:displayText="NO" w:value="NO"/>
            </w:dropDownList>
          </w:sdtPr>
          <w:sdtEndPr/>
          <w:sdtContent>
            <w:tc>
              <w:tcPr>
                <w:tcW w:w="645" w:type="dxa"/>
              </w:tcPr>
              <w:p w14:paraId="0DCF4F0D" w14:textId="77777777" w:rsidR="00AF3E09" w:rsidRPr="00CF27BB" w:rsidRDefault="00AF3E09" w:rsidP="00AF3E09">
                <w:pPr>
                  <w:rPr>
                    <w:rFonts w:ascii="Arial" w:hAnsi="Arial" w:cs="Arial"/>
                    <w:sz w:val="20"/>
                    <w:szCs w:val="20"/>
                  </w:rPr>
                </w:pPr>
                <w:r w:rsidRPr="00333F9D">
                  <w:rPr>
                    <w:rStyle w:val="Textodelmarcadordeposicin"/>
                    <w:sz w:val="20"/>
                    <w:szCs w:val="20"/>
                  </w:rPr>
                  <w:t>Elija SI/NO</w:t>
                </w:r>
              </w:p>
            </w:tc>
          </w:sdtContent>
        </w:sdt>
        <w:sdt>
          <w:sdtPr>
            <w:rPr>
              <w:rFonts w:ascii="Arial" w:hAnsi="Arial" w:cs="Arial"/>
              <w:sz w:val="20"/>
              <w:szCs w:val="20"/>
            </w:rPr>
            <w:id w:val="1371882113"/>
            <w:placeholder>
              <w:docPart w:val="CA21B35936A3439D967547F15597B884"/>
            </w:placeholder>
            <w:showingPlcHdr/>
            <w:dropDownList>
              <w:listItem w:displayText="Elija un elemento." w:value=""/>
              <w:listItem w:displayText="SI" w:value="SI"/>
              <w:listItem w:displayText="NO" w:value="NO"/>
            </w:dropDownList>
          </w:sdtPr>
          <w:sdtEndPr/>
          <w:sdtContent>
            <w:tc>
              <w:tcPr>
                <w:tcW w:w="671" w:type="dxa"/>
              </w:tcPr>
              <w:p w14:paraId="65185899" w14:textId="77777777" w:rsidR="00AF3E09" w:rsidRPr="00CF27BB" w:rsidRDefault="00AF3E09" w:rsidP="00AF3E09">
                <w:pPr>
                  <w:rPr>
                    <w:rFonts w:ascii="Arial" w:hAnsi="Arial" w:cs="Arial"/>
                  </w:rPr>
                </w:pPr>
                <w:r w:rsidRPr="00333F9D">
                  <w:rPr>
                    <w:rStyle w:val="Textodelmarcadordeposicin"/>
                    <w:sz w:val="20"/>
                    <w:szCs w:val="20"/>
                  </w:rPr>
                  <w:t>Elija SI/NO</w:t>
                </w:r>
              </w:p>
            </w:tc>
          </w:sdtContent>
        </w:sdt>
        <w:sdt>
          <w:sdtPr>
            <w:rPr>
              <w:rFonts w:ascii="Arial" w:hAnsi="Arial" w:cs="Arial"/>
              <w:sz w:val="20"/>
              <w:szCs w:val="20"/>
            </w:rPr>
            <w:id w:val="-1359961901"/>
            <w:placeholder>
              <w:docPart w:val="728BCFE10A914789B61F6D74631E9FD2"/>
            </w:placeholder>
            <w:showingPlcHdr/>
            <w:dropDownList>
              <w:listItem w:displayText="Elija un elemento." w:value=""/>
              <w:listItem w:displayText="SI" w:value="SI"/>
              <w:listItem w:displayText="NO" w:value="NO"/>
            </w:dropDownList>
          </w:sdtPr>
          <w:sdtEndPr/>
          <w:sdtContent>
            <w:tc>
              <w:tcPr>
                <w:tcW w:w="672" w:type="dxa"/>
              </w:tcPr>
              <w:p w14:paraId="720BCC3B" w14:textId="77777777" w:rsidR="00AF3E09" w:rsidRPr="00CF27BB" w:rsidRDefault="00AF3E09" w:rsidP="00AF3E09">
                <w:pPr>
                  <w:rPr>
                    <w:rStyle w:val="Textodelmarcadordeposicin"/>
                    <w:sz w:val="20"/>
                    <w:szCs w:val="20"/>
                  </w:rPr>
                </w:pPr>
                <w:r w:rsidRPr="00333F9D">
                  <w:rPr>
                    <w:rStyle w:val="Textodelmarcadordeposicin"/>
                    <w:sz w:val="20"/>
                    <w:szCs w:val="20"/>
                  </w:rPr>
                  <w:t>Elija SI/NO</w:t>
                </w:r>
              </w:p>
            </w:tc>
          </w:sdtContent>
        </w:sdt>
        <w:sdt>
          <w:sdtPr>
            <w:rPr>
              <w:rFonts w:ascii="Arial" w:hAnsi="Arial" w:cs="Arial"/>
              <w:sz w:val="20"/>
              <w:szCs w:val="20"/>
            </w:rPr>
            <w:id w:val="382524630"/>
            <w:placeholder>
              <w:docPart w:val="835DDBAEE4A84FB7B31C4E1F23AE5304"/>
            </w:placeholder>
            <w:showingPlcHdr/>
            <w:dropDownList>
              <w:listItem w:displayText="Elija un elemento." w:value=""/>
              <w:listItem w:displayText="SI" w:value="SI"/>
              <w:listItem w:displayText="NO" w:value="NO"/>
            </w:dropDownList>
          </w:sdtPr>
          <w:sdtEndPr/>
          <w:sdtContent>
            <w:tc>
              <w:tcPr>
                <w:tcW w:w="671" w:type="dxa"/>
              </w:tcPr>
              <w:p w14:paraId="49A6EDCB" w14:textId="77777777" w:rsidR="00AF3E09" w:rsidRPr="00CF27BB" w:rsidRDefault="00AF3E09" w:rsidP="00AF3E09">
                <w:pPr>
                  <w:rPr>
                    <w:rFonts w:ascii="Arial" w:hAnsi="Arial" w:cs="Arial"/>
                  </w:rPr>
                </w:pPr>
                <w:r w:rsidRPr="00333F9D">
                  <w:rPr>
                    <w:rStyle w:val="Textodelmarcadordeposicin"/>
                    <w:sz w:val="20"/>
                    <w:szCs w:val="20"/>
                  </w:rPr>
                  <w:t>Elija SI/NO</w:t>
                </w:r>
              </w:p>
            </w:tc>
          </w:sdtContent>
        </w:sdt>
        <w:sdt>
          <w:sdtPr>
            <w:rPr>
              <w:rFonts w:ascii="Arial" w:hAnsi="Arial" w:cs="Arial"/>
              <w:sz w:val="20"/>
              <w:szCs w:val="20"/>
            </w:rPr>
            <w:id w:val="1454521175"/>
            <w:placeholder>
              <w:docPart w:val="A6A0E067B33347E9A59967FC115C9F36"/>
            </w:placeholder>
            <w:showingPlcHdr/>
            <w:dropDownList>
              <w:listItem w:displayText="Elija un elemento." w:value=""/>
              <w:listItem w:displayText="SI" w:value="SI"/>
              <w:listItem w:displayText="NO" w:value="NO"/>
            </w:dropDownList>
          </w:sdtPr>
          <w:sdtEndPr/>
          <w:sdtContent>
            <w:tc>
              <w:tcPr>
                <w:tcW w:w="672" w:type="dxa"/>
              </w:tcPr>
              <w:p w14:paraId="23FD500D"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751884538"/>
            <w:placeholder>
              <w:docPart w:val="0C13B15BF1EA4A2EAB7D2AF11BAC05C5"/>
            </w:placeholder>
            <w:showingPlcHdr/>
            <w:dropDownList>
              <w:listItem w:displayText="Elija un elemento." w:value=""/>
              <w:listItem w:displayText="SI" w:value="SI"/>
              <w:listItem w:displayText="NO" w:value="NO"/>
            </w:dropDownList>
          </w:sdtPr>
          <w:sdtEndPr/>
          <w:sdtContent>
            <w:tc>
              <w:tcPr>
                <w:tcW w:w="671" w:type="dxa"/>
              </w:tcPr>
              <w:p w14:paraId="47F4CB41"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391464629"/>
            <w:placeholder>
              <w:docPart w:val="06015B7F533C42D69A2893089C2D2B79"/>
            </w:placeholder>
            <w:showingPlcHdr/>
            <w:dropDownList>
              <w:listItem w:displayText="Elija un elemento." w:value=""/>
              <w:listItem w:displayText="SI" w:value="SI"/>
              <w:listItem w:displayText="NO" w:value="NO"/>
            </w:dropDownList>
          </w:sdtPr>
          <w:sdtEndPr/>
          <w:sdtContent>
            <w:tc>
              <w:tcPr>
                <w:tcW w:w="672" w:type="dxa"/>
              </w:tcPr>
              <w:p w14:paraId="15264FDD"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932549549"/>
            <w:placeholder>
              <w:docPart w:val="AF398363D990470689BFBB7D03563EEB"/>
            </w:placeholder>
            <w:showingPlcHdr/>
            <w:dropDownList>
              <w:listItem w:displayText="Elija un elemento." w:value=""/>
              <w:listItem w:displayText="SI" w:value="SI"/>
              <w:listItem w:displayText="NO" w:value="NO"/>
            </w:dropDownList>
          </w:sdtPr>
          <w:sdtEndPr/>
          <w:sdtContent>
            <w:tc>
              <w:tcPr>
                <w:tcW w:w="671" w:type="dxa"/>
              </w:tcPr>
              <w:p w14:paraId="79D27D31"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170329046"/>
            <w:placeholder>
              <w:docPart w:val="1715D9680A2A4B7E846D7A95832E613B"/>
            </w:placeholder>
            <w:showingPlcHdr/>
            <w:dropDownList>
              <w:listItem w:displayText="Elija un elemento." w:value=""/>
              <w:listItem w:displayText="SI" w:value="SI"/>
              <w:listItem w:displayText="NO" w:value="NO"/>
            </w:dropDownList>
          </w:sdtPr>
          <w:sdtEndPr/>
          <w:sdtContent>
            <w:tc>
              <w:tcPr>
                <w:tcW w:w="672" w:type="dxa"/>
              </w:tcPr>
              <w:p w14:paraId="1B19AB94"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727219898"/>
            <w:placeholder>
              <w:docPart w:val="73559A40230245C086E25A015A57C696"/>
            </w:placeholder>
            <w:showingPlcHdr/>
            <w:dropDownList>
              <w:listItem w:displayText="Elija un elemento." w:value=""/>
              <w:listItem w:displayText="SI" w:value="SI"/>
              <w:listItem w:displayText="NO" w:value="NO"/>
            </w:dropDownList>
          </w:sdtPr>
          <w:sdtEndPr/>
          <w:sdtContent>
            <w:tc>
              <w:tcPr>
                <w:tcW w:w="671" w:type="dxa"/>
              </w:tcPr>
              <w:p w14:paraId="42D7FA19"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177025702"/>
            <w:placeholder>
              <w:docPart w:val="20C2693B1D364A2F95402D177DB30978"/>
            </w:placeholder>
            <w:showingPlcHdr/>
            <w:dropDownList>
              <w:listItem w:displayText="Elija un elemento." w:value=""/>
              <w:listItem w:displayText="SI" w:value="SI"/>
              <w:listItem w:displayText="NO" w:value="NO"/>
            </w:dropDownList>
          </w:sdtPr>
          <w:sdtEndPr/>
          <w:sdtContent>
            <w:tc>
              <w:tcPr>
                <w:tcW w:w="672" w:type="dxa"/>
              </w:tcPr>
              <w:p w14:paraId="72A266CC"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748733678"/>
            <w:placeholder>
              <w:docPart w:val="73199CDA4B584D798ECBD247E499C66B"/>
            </w:placeholder>
            <w:showingPlcHdr/>
            <w:dropDownList>
              <w:listItem w:displayText="Elija un elemento." w:value=""/>
              <w:listItem w:displayText="SI" w:value="SI"/>
              <w:listItem w:displayText="NO" w:value="NO"/>
            </w:dropDownList>
          </w:sdtPr>
          <w:sdtEndPr/>
          <w:sdtContent>
            <w:tc>
              <w:tcPr>
                <w:tcW w:w="671" w:type="dxa"/>
              </w:tcPr>
              <w:p w14:paraId="5B4E9885"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sz w:val="20"/>
              <w:szCs w:val="20"/>
            </w:rPr>
            <w:id w:val="-569500786"/>
            <w:placeholder>
              <w:docPart w:val="3244D9B2A10147E39ECF15EFEC637C96"/>
            </w:placeholder>
            <w:showingPlcHdr/>
            <w:text/>
          </w:sdtPr>
          <w:sdtEndPr/>
          <w:sdtContent>
            <w:tc>
              <w:tcPr>
                <w:tcW w:w="1325" w:type="dxa"/>
              </w:tcPr>
              <w:p w14:paraId="713DFC42" w14:textId="77777777" w:rsidR="00AF3E09" w:rsidRPr="00333F9D" w:rsidRDefault="0008230F" w:rsidP="0008230F">
                <w:pPr>
                  <w:rPr>
                    <w:sz w:val="20"/>
                    <w:szCs w:val="20"/>
                  </w:rPr>
                </w:pPr>
                <w:r w:rsidRPr="00333F9D">
                  <w:rPr>
                    <w:rStyle w:val="Textodelmarcadordeposicin"/>
                    <w:sz w:val="20"/>
                    <w:szCs w:val="20"/>
                  </w:rPr>
                  <w:t>Haga clic aquí para escribir texto.</w:t>
                </w:r>
              </w:p>
            </w:tc>
          </w:sdtContent>
        </w:sdt>
        <w:sdt>
          <w:sdtPr>
            <w:rPr>
              <w:sz w:val="20"/>
              <w:szCs w:val="20"/>
            </w:rPr>
            <w:id w:val="1327397849"/>
            <w:placeholder>
              <w:docPart w:val="DBE60D2AEEB7417097BA5A632C303F87"/>
            </w:placeholder>
            <w:showingPlcHdr/>
            <w:text/>
          </w:sdtPr>
          <w:sdtEndPr/>
          <w:sdtContent>
            <w:tc>
              <w:tcPr>
                <w:tcW w:w="1559" w:type="dxa"/>
              </w:tcPr>
              <w:p w14:paraId="720356ED" w14:textId="77777777" w:rsidR="00AF3E09" w:rsidRPr="00333F9D" w:rsidRDefault="00AF3E09" w:rsidP="00AF3E09">
                <w:pPr>
                  <w:rPr>
                    <w:sz w:val="20"/>
                    <w:szCs w:val="20"/>
                  </w:rPr>
                </w:pPr>
                <w:r w:rsidRPr="00333F9D">
                  <w:rPr>
                    <w:rStyle w:val="Textodelmarcadordeposicin"/>
                    <w:sz w:val="20"/>
                    <w:szCs w:val="20"/>
                  </w:rPr>
                  <w:t>Haga clic aquí para escribir texto.</w:t>
                </w:r>
              </w:p>
            </w:tc>
          </w:sdtContent>
        </w:sdt>
      </w:tr>
      <w:tr w:rsidR="00AF3E09" w:rsidRPr="00333F9D" w14:paraId="093ABA8C" w14:textId="77777777" w:rsidTr="00333F9D">
        <w:trPr>
          <w:trHeight w:val="828"/>
        </w:trPr>
        <w:tc>
          <w:tcPr>
            <w:tcW w:w="988" w:type="dxa"/>
          </w:tcPr>
          <w:p w14:paraId="51FFF1A7" w14:textId="77777777" w:rsidR="00AF3E09" w:rsidRPr="00333F9D" w:rsidRDefault="00AF3E09" w:rsidP="00AF3E09">
            <w:pPr>
              <w:rPr>
                <w:rFonts w:ascii="Arial" w:hAnsi="Arial" w:cs="Arial"/>
                <w:sz w:val="20"/>
                <w:szCs w:val="20"/>
              </w:rPr>
            </w:pPr>
            <w:r w:rsidRPr="00333F9D">
              <w:rPr>
                <w:rFonts w:ascii="Arial" w:hAnsi="Arial" w:cs="Arial"/>
                <w:sz w:val="20"/>
                <w:szCs w:val="20"/>
              </w:rPr>
              <w:t>Director 16</w:t>
            </w:r>
          </w:p>
        </w:tc>
        <w:sdt>
          <w:sdtPr>
            <w:rPr>
              <w:rFonts w:ascii="Arial" w:hAnsi="Arial" w:cs="Arial"/>
              <w:sz w:val="20"/>
              <w:szCs w:val="20"/>
            </w:rPr>
            <w:id w:val="-1246021772"/>
            <w:placeholder>
              <w:docPart w:val="FC823DF6A1D3452287BD9DC688FF7ABE"/>
            </w:placeholder>
            <w:showingPlcHdr/>
            <w:dropDownList>
              <w:listItem w:displayText="Elija un elemento." w:value=""/>
              <w:listItem w:displayText="SI" w:value="SI"/>
              <w:listItem w:displayText="NO" w:value="NO"/>
            </w:dropDownList>
          </w:sdtPr>
          <w:sdtEndPr/>
          <w:sdtContent>
            <w:tc>
              <w:tcPr>
                <w:tcW w:w="690" w:type="dxa"/>
              </w:tcPr>
              <w:p w14:paraId="62E67BD1" w14:textId="77777777" w:rsidR="00AF3E09" w:rsidRPr="00333F9D" w:rsidRDefault="00AF3E09" w:rsidP="00AF3E09">
                <w:pPr>
                  <w:rPr>
                    <w:sz w:val="20"/>
                    <w:szCs w:val="20"/>
                  </w:rPr>
                </w:pPr>
                <w:r w:rsidRPr="00333F9D">
                  <w:rPr>
                    <w:rStyle w:val="Textodelmarcadordeposicin"/>
                    <w:sz w:val="20"/>
                    <w:szCs w:val="20"/>
                  </w:rPr>
                  <w:t>Elija SI/NO</w:t>
                </w:r>
              </w:p>
            </w:tc>
          </w:sdtContent>
        </w:sdt>
        <w:sdt>
          <w:sdtPr>
            <w:rPr>
              <w:sz w:val="20"/>
              <w:szCs w:val="20"/>
            </w:rPr>
            <w:id w:val="-1483995504"/>
            <w:placeholder>
              <w:docPart w:val="45D252A1B4384642B624A06723D1A603"/>
            </w:placeholder>
            <w:showingPlcHdr/>
            <w:text/>
          </w:sdtPr>
          <w:sdtEndPr/>
          <w:sdtContent>
            <w:tc>
              <w:tcPr>
                <w:tcW w:w="1294" w:type="dxa"/>
              </w:tcPr>
              <w:p w14:paraId="3F28ED33" w14:textId="77777777" w:rsidR="00AF3E09" w:rsidRPr="00333F9D" w:rsidRDefault="00AF3E09" w:rsidP="00AF3E09">
                <w:pPr>
                  <w:rPr>
                    <w:sz w:val="20"/>
                    <w:szCs w:val="20"/>
                  </w:rPr>
                </w:pPr>
                <w:r w:rsidRPr="00333F9D">
                  <w:rPr>
                    <w:rStyle w:val="Textodelmarcadordeposicin"/>
                    <w:sz w:val="20"/>
                    <w:szCs w:val="20"/>
                  </w:rPr>
                  <w:t>Haga clic aquí para escribir texto.</w:t>
                </w:r>
              </w:p>
            </w:tc>
          </w:sdtContent>
        </w:sdt>
        <w:sdt>
          <w:sdtPr>
            <w:rPr>
              <w:rFonts w:ascii="Arial" w:hAnsi="Arial" w:cs="Arial"/>
              <w:sz w:val="20"/>
              <w:szCs w:val="20"/>
            </w:rPr>
            <w:id w:val="490377851"/>
            <w:placeholder>
              <w:docPart w:val="4C506DABA1504859BD5FFCFA71914DBE"/>
            </w:placeholder>
            <w:showingPlcHdr/>
            <w:dropDownList>
              <w:listItem w:displayText="Elija un elemento." w:value=""/>
              <w:listItem w:displayText="SI" w:value="SI"/>
              <w:listItem w:displayText="NO" w:value="NO"/>
            </w:dropDownList>
          </w:sdtPr>
          <w:sdtEndPr/>
          <w:sdtContent>
            <w:tc>
              <w:tcPr>
                <w:tcW w:w="645" w:type="dxa"/>
              </w:tcPr>
              <w:p w14:paraId="20208310" w14:textId="77777777" w:rsidR="00AF3E09" w:rsidRPr="00CF27BB" w:rsidRDefault="00AF3E09" w:rsidP="00AF3E09">
                <w:pPr>
                  <w:rPr>
                    <w:rFonts w:ascii="Arial" w:hAnsi="Arial" w:cs="Arial"/>
                    <w:sz w:val="20"/>
                    <w:szCs w:val="20"/>
                  </w:rPr>
                </w:pPr>
                <w:r w:rsidRPr="00333F9D">
                  <w:rPr>
                    <w:rStyle w:val="Textodelmarcadordeposicin"/>
                    <w:sz w:val="20"/>
                    <w:szCs w:val="20"/>
                  </w:rPr>
                  <w:t>Elija SI/NO</w:t>
                </w:r>
              </w:p>
            </w:tc>
          </w:sdtContent>
        </w:sdt>
        <w:sdt>
          <w:sdtPr>
            <w:rPr>
              <w:rFonts w:ascii="Arial" w:hAnsi="Arial" w:cs="Arial"/>
              <w:sz w:val="20"/>
              <w:szCs w:val="20"/>
            </w:rPr>
            <w:id w:val="-970128317"/>
            <w:placeholder>
              <w:docPart w:val="7E5F2133E39F4A18B88D0A05300E87E5"/>
            </w:placeholder>
            <w:showingPlcHdr/>
            <w:dropDownList>
              <w:listItem w:displayText="Elija un elemento." w:value=""/>
              <w:listItem w:displayText="SI" w:value="SI"/>
              <w:listItem w:displayText="NO" w:value="NO"/>
            </w:dropDownList>
          </w:sdtPr>
          <w:sdtEndPr/>
          <w:sdtContent>
            <w:tc>
              <w:tcPr>
                <w:tcW w:w="671" w:type="dxa"/>
              </w:tcPr>
              <w:p w14:paraId="1A50C5DF" w14:textId="77777777" w:rsidR="00AF3E09" w:rsidRPr="00CF27BB" w:rsidRDefault="00AF3E09" w:rsidP="00AF3E09">
                <w:pPr>
                  <w:rPr>
                    <w:rFonts w:ascii="Arial" w:hAnsi="Arial" w:cs="Arial"/>
                  </w:rPr>
                </w:pPr>
                <w:r w:rsidRPr="00333F9D">
                  <w:rPr>
                    <w:rStyle w:val="Textodelmarcadordeposicin"/>
                    <w:sz w:val="20"/>
                    <w:szCs w:val="20"/>
                  </w:rPr>
                  <w:t>Elija SI/NO</w:t>
                </w:r>
              </w:p>
            </w:tc>
          </w:sdtContent>
        </w:sdt>
        <w:sdt>
          <w:sdtPr>
            <w:rPr>
              <w:rFonts w:ascii="Arial" w:hAnsi="Arial" w:cs="Arial"/>
              <w:sz w:val="20"/>
              <w:szCs w:val="20"/>
            </w:rPr>
            <w:id w:val="-1062248943"/>
            <w:placeholder>
              <w:docPart w:val="9508835BBA5848A8B9F5BD43D8E0AF29"/>
            </w:placeholder>
            <w:showingPlcHdr/>
            <w:dropDownList>
              <w:listItem w:displayText="Elija un elemento." w:value=""/>
              <w:listItem w:displayText="SI" w:value="SI"/>
              <w:listItem w:displayText="NO" w:value="NO"/>
            </w:dropDownList>
          </w:sdtPr>
          <w:sdtEndPr/>
          <w:sdtContent>
            <w:tc>
              <w:tcPr>
                <w:tcW w:w="672" w:type="dxa"/>
              </w:tcPr>
              <w:p w14:paraId="27C3B350" w14:textId="77777777" w:rsidR="00AF3E09" w:rsidRPr="00CF27BB" w:rsidRDefault="00AF3E09" w:rsidP="00AF3E09">
                <w:pPr>
                  <w:rPr>
                    <w:rStyle w:val="Textodelmarcadordeposicin"/>
                    <w:sz w:val="20"/>
                    <w:szCs w:val="20"/>
                  </w:rPr>
                </w:pPr>
                <w:r w:rsidRPr="00333F9D">
                  <w:rPr>
                    <w:rStyle w:val="Textodelmarcadordeposicin"/>
                    <w:sz w:val="20"/>
                    <w:szCs w:val="20"/>
                  </w:rPr>
                  <w:t>Elija SI/NO</w:t>
                </w:r>
              </w:p>
            </w:tc>
          </w:sdtContent>
        </w:sdt>
        <w:sdt>
          <w:sdtPr>
            <w:rPr>
              <w:rFonts w:ascii="Arial" w:hAnsi="Arial" w:cs="Arial"/>
              <w:sz w:val="20"/>
              <w:szCs w:val="20"/>
            </w:rPr>
            <w:id w:val="161437664"/>
            <w:placeholder>
              <w:docPart w:val="5280D7ACF67A498FB20265B00893028D"/>
            </w:placeholder>
            <w:showingPlcHdr/>
            <w:dropDownList>
              <w:listItem w:displayText="Elija un elemento." w:value=""/>
              <w:listItem w:displayText="SI" w:value="SI"/>
              <w:listItem w:displayText="NO" w:value="NO"/>
            </w:dropDownList>
          </w:sdtPr>
          <w:sdtEndPr/>
          <w:sdtContent>
            <w:tc>
              <w:tcPr>
                <w:tcW w:w="671" w:type="dxa"/>
              </w:tcPr>
              <w:p w14:paraId="19C2B97D" w14:textId="77777777" w:rsidR="00AF3E09" w:rsidRPr="00CF27BB" w:rsidRDefault="00AF3E09" w:rsidP="00AF3E09">
                <w:pPr>
                  <w:rPr>
                    <w:rFonts w:ascii="Arial" w:hAnsi="Arial" w:cs="Arial"/>
                  </w:rPr>
                </w:pPr>
                <w:r w:rsidRPr="00333F9D">
                  <w:rPr>
                    <w:rStyle w:val="Textodelmarcadordeposicin"/>
                    <w:sz w:val="20"/>
                    <w:szCs w:val="20"/>
                  </w:rPr>
                  <w:t>Elija SI/NO</w:t>
                </w:r>
              </w:p>
            </w:tc>
          </w:sdtContent>
        </w:sdt>
        <w:sdt>
          <w:sdtPr>
            <w:rPr>
              <w:rFonts w:ascii="Arial" w:hAnsi="Arial" w:cs="Arial"/>
              <w:sz w:val="20"/>
              <w:szCs w:val="20"/>
            </w:rPr>
            <w:id w:val="1957367497"/>
            <w:placeholder>
              <w:docPart w:val="65040148C4ED4B1FBC2C3FE86EE9E03E"/>
            </w:placeholder>
            <w:showingPlcHdr/>
            <w:dropDownList>
              <w:listItem w:displayText="Elija un elemento." w:value=""/>
              <w:listItem w:displayText="SI" w:value="SI"/>
              <w:listItem w:displayText="NO" w:value="NO"/>
            </w:dropDownList>
          </w:sdtPr>
          <w:sdtEndPr/>
          <w:sdtContent>
            <w:tc>
              <w:tcPr>
                <w:tcW w:w="672" w:type="dxa"/>
              </w:tcPr>
              <w:p w14:paraId="5E52B771"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2117821632"/>
            <w:placeholder>
              <w:docPart w:val="DD926B6FD05E4FE1A49C8DEA6CBBE953"/>
            </w:placeholder>
            <w:showingPlcHdr/>
            <w:dropDownList>
              <w:listItem w:displayText="Elija un elemento." w:value=""/>
              <w:listItem w:displayText="SI" w:value="SI"/>
              <w:listItem w:displayText="NO" w:value="NO"/>
            </w:dropDownList>
          </w:sdtPr>
          <w:sdtEndPr/>
          <w:sdtContent>
            <w:tc>
              <w:tcPr>
                <w:tcW w:w="671" w:type="dxa"/>
              </w:tcPr>
              <w:p w14:paraId="26544B62"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465853948"/>
            <w:placeholder>
              <w:docPart w:val="D30DA6ACBF6843A99709D49E287A0C3E"/>
            </w:placeholder>
            <w:showingPlcHdr/>
            <w:dropDownList>
              <w:listItem w:displayText="Elija un elemento." w:value=""/>
              <w:listItem w:displayText="SI" w:value="SI"/>
              <w:listItem w:displayText="NO" w:value="NO"/>
            </w:dropDownList>
          </w:sdtPr>
          <w:sdtEndPr/>
          <w:sdtContent>
            <w:tc>
              <w:tcPr>
                <w:tcW w:w="672" w:type="dxa"/>
              </w:tcPr>
              <w:p w14:paraId="0ADCC692"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760340046"/>
            <w:placeholder>
              <w:docPart w:val="1797781E549F456BA0C9D93D4B238E91"/>
            </w:placeholder>
            <w:showingPlcHdr/>
            <w:dropDownList>
              <w:listItem w:displayText="Elija un elemento." w:value=""/>
              <w:listItem w:displayText="SI" w:value="SI"/>
              <w:listItem w:displayText="NO" w:value="NO"/>
            </w:dropDownList>
          </w:sdtPr>
          <w:sdtEndPr/>
          <w:sdtContent>
            <w:tc>
              <w:tcPr>
                <w:tcW w:w="671" w:type="dxa"/>
              </w:tcPr>
              <w:p w14:paraId="52BA8BF4"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280796320"/>
            <w:placeholder>
              <w:docPart w:val="6C61F5AA87284C1B9D18FFEA1E815585"/>
            </w:placeholder>
            <w:showingPlcHdr/>
            <w:dropDownList>
              <w:listItem w:displayText="Elija un elemento." w:value=""/>
              <w:listItem w:displayText="SI" w:value="SI"/>
              <w:listItem w:displayText="NO" w:value="NO"/>
            </w:dropDownList>
          </w:sdtPr>
          <w:sdtEndPr/>
          <w:sdtContent>
            <w:tc>
              <w:tcPr>
                <w:tcW w:w="672" w:type="dxa"/>
              </w:tcPr>
              <w:p w14:paraId="59980354"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645547611"/>
            <w:placeholder>
              <w:docPart w:val="4DC75E097E224D05B77A866F1E34B860"/>
            </w:placeholder>
            <w:showingPlcHdr/>
            <w:dropDownList>
              <w:listItem w:displayText="Elija un elemento." w:value=""/>
              <w:listItem w:displayText="SI" w:value="SI"/>
              <w:listItem w:displayText="NO" w:value="NO"/>
            </w:dropDownList>
          </w:sdtPr>
          <w:sdtEndPr/>
          <w:sdtContent>
            <w:tc>
              <w:tcPr>
                <w:tcW w:w="671" w:type="dxa"/>
              </w:tcPr>
              <w:p w14:paraId="37C498BD"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311252560"/>
            <w:placeholder>
              <w:docPart w:val="C2C8CD54B1934A19A96CE966CCB74E50"/>
            </w:placeholder>
            <w:showingPlcHdr/>
            <w:dropDownList>
              <w:listItem w:displayText="Elija un elemento." w:value=""/>
              <w:listItem w:displayText="SI" w:value="SI"/>
              <w:listItem w:displayText="NO" w:value="NO"/>
            </w:dropDownList>
          </w:sdtPr>
          <w:sdtEndPr/>
          <w:sdtContent>
            <w:tc>
              <w:tcPr>
                <w:tcW w:w="672" w:type="dxa"/>
              </w:tcPr>
              <w:p w14:paraId="0C2461BB"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972671569"/>
            <w:placeholder>
              <w:docPart w:val="E0791B10E23C445B81BA23B4AD39F0FE"/>
            </w:placeholder>
            <w:showingPlcHdr/>
            <w:dropDownList>
              <w:listItem w:displayText="Elija un elemento." w:value=""/>
              <w:listItem w:displayText="SI" w:value="SI"/>
              <w:listItem w:displayText="NO" w:value="NO"/>
            </w:dropDownList>
          </w:sdtPr>
          <w:sdtEndPr/>
          <w:sdtContent>
            <w:tc>
              <w:tcPr>
                <w:tcW w:w="671" w:type="dxa"/>
              </w:tcPr>
              <w:p w14:paraId="6AC5F8F4"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sz w:val="20"/>
              <w:szCs w:val="20"/>
            </w:rPr>
            <w:id w:val="1822310196"/>
            <w:placeholder>
              <w:docPart w:val="938E14B7FC074BA4BE8DDE394E96303A"/>
            </w:placeholder>
            <w:showingPlcHdr/>
            <w:text/>
          </w:sdtPr>
          <w:sdtEndPr/>
          <w:sdtContent>
            <w:tc>
              <w:tcPr>
                <w:tcW w:w="1325" w:type="dxa"/>
              </w:tcPr>
              <w:p w14:paraId="47ECA76B" w14:textId="77777777" w:rsidR="00AF3E09" w:rsidRPr="00333F9D" w:rsidRDefault="00AF3E09" w:rsidP="00AF3E09">
                <w:pPr>
                  <w:rPr>
                    <w:sz w:val="20"/>
                    <w:szCs w:val="20"/>
                  </w:rPr>
                </w:pPr>
                <w:r w:rsidRPr="00333F9D">
                  <w:rPr>
                    <w:rStyle w:val="Textodelmarcadordeposicin"/>
                    <w:sz w:val="20"/>
                    <w:szCs w:val="20"/>
                  </w:rPr>
                  <w:t>Haga clic aquí para escribir texto.</w:t>
                </w:r>
              </w:p>
            </w:tc>
          </w:sdtContent>
        </w:sdt>
        <w:sdt>
          <w:sdtPr>
            <w:rPr>
              <w:sz w:val="20"/>
              <w:szCs w:val="20"/>
            </w:rPr>
            <w:id w:val="-1220196315"/>
            <w:placeholder>
              <w:docPart w:val="B7810DE1B7BC4B55AAC8A8199C3129A9"/>
            </w:placeholder>
            <w:showingPlcHdr/>
            <w:text/>
          </w:sdtPr>
          <w:sdtEndPr/>
          <w:sdtContent>
            <w:tc>
              <w:tcPr>
                <w:tcW w:w="1559" w:type="dxa"/>
              </w:tcPr>
              <w:p w14:paraId="5CDF9A99" w14:textId="77777777" w:rsidR="00AF3E09" w:rsidRPr="00333F9D" w:rsidRDefault="0008230F" w:rsidP="0008230F">
                <w:pPr>
                  <w:rPr>
                    <w:sz w:val="20"/>
                    <w:szCs w:val="20"/>
                  </w:rPr>
                </w:pPr>
                <w:r w:rsidRPr="00333F9D">
                  <w:rPr>
                    <w:rStyle w:val="Textodelmarcadordeposicin"/>
                    <w:sz w:val="20"/>
                    <w:szCs w:val="20"/>
                  </w:rPr>
                  <w:t>Haga clic aquí para escribir texto.</w:t>
                </w:r>
              </w:p>
            </w:tc>
          </w:sdtContent>
        </w:sdt>
      </w:tr>
      <w:tr w:rsidR="00AF3E09" w:rsidRPr="00333F9D" w14:paraId="26B6FCF2" w14:textId="77777777" w:rsidTr="00333F9D">
        <w:trPr>
          <w:trHeight w:val="828"/>
        </w:trPr>
        <w:tc>
          <w:tcPr>
            <w:tcW w:w="988" w:type="dxa"/>
          </w:tcPr>
          <w:p w14:paraId="2D1353F8" w14:textId="77777777" w:rsidR="00AF3E09" w:rsidRPr="00333F9D" w:rsidRDefault="00AF3E09" w:rsidP="00AF3E09">
            <w:pPr>
              <w:rPr>
                <w:rFonts w:ascii="Arial" w:hAnsi="Arial" w:cs="Arial"/>
                <w:sz w:val="20"/>
                <w:szCs w:val="20"/>
              </w:rPr>
            </w:pPr>
            <w:r w:rsidRPr="00333F9D">
              <w:rPr>
                <w:rFonts w:ascii="Arial" w:hAnsi="Arial" w:cs="Arial"/>
                <w:sz w:val="20"/>
                <w:szCs w:val="20"/>
              </w:rPr>
              <w:t>Director 17</w:t>
            </w:r>
          </w:p>
        </w:tc>
        <w:sdt>
          <w:sdtPr>
            <w:rPr>
              <w:rFonts w:ascii="Arial" w:hAnsi="Arial" w:cs="Arial"/>
              <w:sz w:val="20"/>
              <w:szCs w:val="20"/>
            </w:rPr>
            <w:id w:val="-1944365343"/>
            <w:placeholder>
              <w:docPart w:val="A6A748DEDFD04DD7BE81F30DA535A572"/>
            </w:placeholder>
            <w:showingPlcHdr/>
            <w:dropDownList>
              <w:listItem w:displayText="Elija un elemento." w:value=""/>
              <w:listItem w:displayText="SI" w:value="SI"/>
              <w:listItem w:displayText="NO" w:value="NO"/>
            </w:dropDownList>
          </w:sdtPr>
          <w:sdtEndPr/>
          <w:sdtContent>
            <w:tc>
              <w:tcPr>
                <w:tcW w:w="690" w:type="dxa"/>
              </w:tcPr>
              <w:p w14:paraId="59891308" w14:textId="77777777" w:rsidR="00AF3E09" w:rsidRPr="00333F9D" w:rsidRDefault="00AF3E09" w:rsidP="00AF3E09">
                <w:pPr>
                  <w:rPr>
                    <w:sz w:val="20"/>
                    <w:szCs w:val="20"/>
                  </w:rPr>
                </w:pPr>
                <w:r w:rsidRPr="00333F9D">
                  <w:rPr>
                    <w:rStyle w:val="Textodelmarcadordeposicin"/>
                    <w:sz w:val="20"/>
                    <w:szCs w:val="20"/>
                  </w:rPr>
                  <w:t>Elija SI/NO</w:t>
                </w:r>
              </w:p>
            </w:tc>
          </w:sdtContent>
        </w:sdt>
        <w:sdt>
          <w:sdtPr>
            <w:rPr>
              <w:sz w:val="20"/>
              <w:szCs w:val="20"/>
            </w:rPr>
            <w:id w:val="388775444"/>
            <w:placeholder>
              <w:docPart w:val="8D1AFBD5E7FB442A8418751C719729B9"/>
            </w:placeholder>
            <w:showingPlcHdr/>
            <w:text/>
          </w:sdtPr>
          <w:sdtEndPr/>
          <w:sdtContent>
            <w:tc>
              <w:tcPr>
                <w:tcW w:w="1294" w:type="dxa"/>
              </w:tcPr>
              <w:p w14:paraId="7AABEDBF" w14:textId="77777777" w:rsidR="00AF3E09" w:rsidRPr="00333F9D" w:rsidRDefault="00AF3E09" w:rsidP="00AF3E09">
                <w:pPr>
                  <w:rPr>
                    <w:sz w:val="20"/>
                    <w:szCs w:val="20"/>
                  </w:rPr>
                </w:pPr>
                <w:r w:rsidRPr="00333F9D">
                  <w:rPr>
                    <w:rStyle w:val="Textodelmarcadordeposicin"/>
                    <w:sz w:val="20"/>
                    <w:szCs w:val="20"/>
                  </w:rPr>
                  <w:t>Haga clic aquí para escribir texto.</w:t>
                </w:r>
              </w:p>
            </w:tc>
          </w:sdtContent>
        </w:sdt>
        <w:sdt>
          <w:sdtPr>
            <w:rPr>
              <w:rFonts w:ascii="Arial" w:hAnsi="Arial" w:cs="Arial"/>
              <w:sz w:val="20"/>
              <w:szCs w:val="20"/>
            </w:rPr>
            <w:id w:val="-533275412"/>
            <w:placeholder>
              <w:docPart w:val="E051286EA6634F6EBC5267F3208B6A3F"/>
            </w:placeholder>
            <w:showingPlcHdr/>
            <w:dropDownList>
              <w:listItem w:displayText="Elija un elemento." w:value=""/>
              <w:listItem w:displayText="SI" w:value="SI"/>
              <w:listItem w:displayText="NO" w:value="NO"/>
            </w:dropDownList>
          </w:sdtPr>
          <w:sdtEndPr/>
          <w:sdtContent>
            <w:tc>
              <w:tcPr>
                <w:tcW w:w="645" w:type="dxa"/>
              </w:tcPr>
              <w:p w14:paraId="30CCC268" w14:textId="77777777" w:rsidR="00AF3E09" w:rsidRPr="00CF27BB" w:rsidRDefault="00AF3E09" w:rsidP="00AF3E09">
                <w:pPr>
                  <w:rPr>
                    <w:rFonts w:ascii="Arial" w:hAnsi="Arial" w:cs="Arial"/>
                    <w:sz w:val="20"/>
                    <w:szCs w:val="20"/>
                  </w:rPr>
                </w:pPr>
                <w:r w:rsidRPr="00333F9D">
                  <w:rPr>
                    <w:rStyle w:val="Textodelmarcadordeposicin"/>
                    <w:sz w:val="20"/>
                    <w:szCs w:val="20"/>
                  </w:rPr>
                  <w:t>Elija SI/NO</w:t>
                </w:r>
              </w:p>
            </w:tc>
          </w:sdtContent>
        </w:sdt>
        <w:sdt>
          <w:sdtPr>
            <w:rPr>
              <w:rFonts w:ascii="Arial" w:hAnsi="Arial" w:cs="Arial"/>
              <w:sz w:val="20"/>
              <w:szCs w:val="20"/>
            </w:rPr>
            <w:id w:val="-1438440298"/>
            <w:placeholder>
              <w:docPart w:val="D29F0F3922D34212BC555F8E05D537C6"/>
            </w:placeholder>
            <w:showingPlcHdr/>
            <w:dropDownList>
              <w:listItem w:displayText="Elija un elemento." w:value=""/>
              <w:listItem w:displayText="SI" w:value="SI"/>
              <w:listItem w:displayText="NO" w:value="NO"/>
            </w:dropDownList>
          </w:sdtPr>
          <w:sdtEndPr/>
          <w:sdtContent>
            <w:tc>
              <w:tcPr>
                <w:tcW w:w="671" w:type="dxa"/>
              </w:tcPr>
              <w:p w14:paraId="3A4AD9BC" w14:textId="77777777" w:rsidR="00AF3E09" w:rsidRPr="00CF27BB" w:rsidRDefault="00AF3E09" w:rsidP="00AF3E09">
                <w:pPr>
                  <w:rPr>
                    <w:rFonts w:ascii="Arial" w:hAnsi="Arial" w:cs="Arial"/>
                  </w:rPr>
                </w:pPr>
                <w:r w:rsidRPr="00333F9D">
                  <w:rPr>
                    <w:rStyle w:val="Textodelmarcadordeposicin"/>
                    <w:sz w:val="20"/>
                    <w:szCs w:val="20"/>
                  </w:rPr>
                  <w:t>Elija SI/NO</w:t>
                </w:r>
              </w:p>
            </w:tc>
          </w:sdtContent>
        </w:sdt>
        <w:sdt>
          <w:sdtPr>
            <w:rPr>
              <w:rFonts w:ascii="Arial" w:hAnsi="Arial" w:cs="Arial"/>
              <w:sz w:val="20"/>
              <w:szCs w:val="20"/>
            </w:rPr>
            <w:id w:val="-896968017"/>
            <w:placeholder>
              <w:docPart w:val="37C5A8CFA5A845649D6F06754F69BDDD"/>
            </w:placeholder>
            <w:showingPlcHdr/>
            <w:dropDownList>
              <w:listItem w:displayText="Elija un elemento." w:value=""/>
              <w:listItem w:displayText="SI" w:value="SI"/>
              <w:listItem w:displayText="NO" w:value="NO"/>
            </w:dropDownList>
          </w:sdtPr>
          <w:sdtEndPr/>
          <w:sdtContent>
            <w:tc>
              <w:tcPr>
                <w:tcW w:w="672" w:type="dxa"/>
              </w:tcPr>
              <w:p w14:paraId="648FE5D9" w14:textId="77777777" w:rsidR="00AF3E09" w:rsidRPr="00CF27BB" w:rsidRDefault="00AF3E09" w:rsidP="00AF3E09">
                <w:pPr>
                  <w:rPr>
                    <w:rStyle w:val="Textodelmarcadordeposicin"/>
                    <w:sz w:val="20"/>
                    <w:szCs w:val="20"/>
                  </w:rPr>
                </w:pPr>
                <w:r w:rsidRPr="00333F9D">
                  <w:rPr>
                    <w:rStyle w:val="Textodelmarcadordeposicin"/>
                    <w:sz w:val="20"/>
                    <w:szCs w:val="20"/>
                  </w:rPr>
                  <w:t>Elija SI/NO</w:t>
                </w:r>
              </w:p>
            </w:tc>
          </w:sdtContent>
        </w:sdt>
        <w:sdt>
          <w:sdtPr>
            <w:rPr>
              <w:rFonts w:ascii="Arial" w:hAnsi="Arial" w:cs="Arial"/>
              <w:sz w:val="20"/>
              <w:szCs w:val="20"/>
            </w:rPr>
            <w:id w:val="1266965023"/>
            <w:placeholder>
              <w:docPart w:val="B333E10314E74497BDD8118A9362B30A"/>
            </w:placeholder>
            <w:showingPlcHdr/>
            <w:dropDownList>
              <w:listItem w:displayText="Elija un elemento." w:value=""/>
              <w:listItem w:displayText="SI" w:value="SI"/>
              <w:listItem w:displayText="NO" w:value="NO"/>
            </w:dropDownList>
          </w:sdtPr>
          <w:sdtEndPr/>
          <w:sdtContent>
            <w:tc>
              <w:tcPr>
                <w:tcW w:w="671" w:type="dxa"/>
              </w:tcPr>
              <w:p w14:paraId="7F71ACE4" w14:textId="77777777" w:rsidR="00AF3E09" w:rsidRPr="00CF27BB" w:rsidRDefault="00AF3E09" w:rsidP="00AF3E09">
                <w:pPr>
                  <w:rPr>
                    <w:rFonts w:ascii="Arial" w:hAnsi="Arial" w:cs="Arial"/>
                  </w:rPr>
                </w:pPr>
                <w:r w:rsidRPr="00333F9D">
                  <w:rPr>
                    <w:rStyle w:val="Textodelmarcadordeposicin"/>
                    <w:sz w:val="20"/>
                    <w:szCs w:val="20"/>
                  </w:rPr>
                  <w:t>Elija SI/NO</w:t>
                </w:r>
              </w:p>
            </w:tc>
          </w:sdtContent>
        </w:sdt>
        <w:sdt>
          <w:sdtPr>
            <w:rPr>
              <w:rFonts w:ascii="Arial" w:hAnsi="Arial" w:cs="Arial"/>
              <w:sz w:val="20"/>
              <w:szCs w:val="20"/>
            </w:rPr>
            <w:id w:val="-1259058703"/>
            <w:placeholder>
              <w:docPart w:val="7EDC47C3D06645739DA8D1D6A961937F"/>
            </w:placeholder>
            <w:showingPlcHdr/>
            <w:dropDownList>
              <w:listItem w:displayText="Elija un elemento." w:value=""/>
              <w:listItem w:displayText="SI" w:value="SI"/>
              <w:listItem w:displayText="NO" w:value="NO"/>
            </w:dropDownList>
          </w:sdtPr>
          <w:sdtEndPr/>
          <w:sdtContent>
            <w:tc>
              <w:tcPr>
                <w:tcW w:w="672" w:type="dxa"/>
              </w:tcPr>
              <w:p w14:paraId="470298B8"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267931159"/>
            <w:placeholder>
              <w:docPart w:val="007F15BE3DF640BD9F9FD5B3130019FF"/>
            </w:placeholder>
            <w:showingPlcHdr/>
            <w:dropDownList>
              <w:listItem w:displayText="Elija un elemento." w:value=""/>
              <w:listItem w:displayText="SI" w:value="SI"/>
              <w:listItem w:displayText="NO" w:value="NO"/>
            </w:dropDownList>
          </w:sdtPr>
          <w:sdtEndPr/>
          <w:sdtContent>
            <w:tc>
              <w:tcPr>
                <w:tcW w:w="671" w:type="dxa"/>
              </w:tcPr>
              <w:p w14:paraId="49A9A847"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634318132"/>
            <w:placeholder>
              <w:docPart w:val="D1BB24FD6A4A4B5C86FB56F2736EF746"/>
            </w:placeholder>
            <w:showingPlcHdr/>
            <w:dropDownList>
              <w:listItem w:displayText="Elija un elemento." w:value=""/>
              <w:listItem w:displayText="SI" w:value="SI"/>
              <w:listItem w:displayText="NO" w:value="NO"/>
            </w:dropDownList>
          </w:sdtPr>
          <w:sdtEndPr/>
          <w:sdtContent>
            <w:tc>
              <w:tcPr>
                <w:tcW w:w="672" w:type="dxa"/>
              </w:tcPr>
              <w:p w14:paraId="0CA9990B"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41282174"/>
            <w:placeholder>
              <w:docPart w:val="72EDBA02ABDF4898B9DADE48A7735495"/>
            </w:placeholder>
            <w:showingPlcHdr/>
            <w:dropDownList>
              <w:listItem w:displayText="Elija un elemento." w:value=""/>
              <w:listItem w:displayText="SI" w:value="SI"/>
              <w:listItem w:displayText="NO" w:value="NO"/>
            </w:dropDownList>
          </w:sdtPr>
          <w:sdtEndPr/>
          <w:sdtContent>
            <w:tc>
              <w:tcPr>
                <w:tcW w:w="671" w:type="dxa"/>
              </w:tcPr>
              <w:p w14:paraId="6160E807"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946336690"/>
            <w:placeholder>
              <w:docPart w:val="E99BAF1530A34CFDB790905CCD1AAC84"/>
            </w:placeholder>
            <w:showingPlcHdr/>
            <w:dropDownList>
              <w:listItem w:displayText="Elija un elemento." w:value=""/>
              <w:listItem w:displayText="SI" w:value="SI"/>
              <w:listItem w:displayText="NO" w:value="NO"/>
            </w:dropDownList>
          </w:sdtPr>
          <w:sdtEndPr/>
          <w:sdtContent>
            <w:tc>
              <w:tcPr>
                <w:tcW w:w="672" w:type="dxa"/>
              </w:tcPr>
              <w:p w14:paraId="5DB234C0"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878468950"/>
            <w:placeholder>
              <w:docPart w:val="29096258E0C04150A4E7555A96197AE6"/>
            </w:placeholder>
            <w:showingPlcHdr/>
            <w:dropDownList>
              <w:listItem w:displayText="Elija un elemento." w:value=""/>
              <w:listItem w:displayText="SI" w:value="SI"/>
              <w:listItem w:displayText="NO" w:value="NO"/>
            </w:dropDownList>
          </w:sdtPr>
          <w:sdtEndPr/>
          <w:sdtContent>
            <w:tc>
              <w:tcPr>
                <w:tcW w:w="671" w:type="dxa"/>
              </w:tcPr>
              <w:p w14:paraId="189E8C49"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53940663"/>
            <w:placeholder>
              <w:docPart w:val="EB595BAE771C49C98C3AFEEFF3D17106"/>
            </w:placeholder>
            <w:showingPlcHdr/>
            <w:dropDownList>
              <w:listItem w:displayText="Elija un elemento." w:value=""/>
              <w:listItem w:displayText="SI" w:value="SI"/>
              <w:listItem w:displayText="NO" w:value="NO"/>
            </w:dropDownList>
          </w:sdtPr>
          <w:sdtEndPr/>
          <w:sdtContent>
            <w:tc>
              <w:tcPr>
                <w:tcW w:w="672" w:type="dxa"/>
              </w:tcPr>
              <w:p w14:paraId="15787A87"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048681617"/>
            <w:placeholder>
              <w:docPart w:val="FDAB85A8DA1D4019A468122175077CF1"/>
            </w:placeholder>
            <w:showingPlcHdr/>
            <w:dropDownList>
              <w:listItem w:displayText="Elija un elemento." w:value=""/>
              <w:listItem w:displayText="SI" w:value="SI"/>
              <w:listItem w:displayText="NO" w:value="NO"/>
            </w:dropDownList>
          </w:sdtPr>
          <w:sdtEndPr/>
          <w:sdtContent>
            <w:tc>
              <w:tcPr>
                <w:tcW w:w="671" w:type="dxa"/>
              </w:tcPr>
              <w:p w14:paraId="4A0154C0"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sz w:val="20"/>
              <w:szCs w:val="20"/>
            </w:rPr>
            <w:id w:val="805057697"/>
            <w:placeholder>
              <w:docPart w:val="DB811EAD464C4270B4C5A7862D2070D2"/>
            </w:placeholder>
            <w:showingPlcHdr/>
            <w:text/>
          </w:sdtPr>
          <w:sdtEndPr/>
          <w:sdtContent>
            <w:tc>
              <w:tcPr>
                <w:tcW w:w="1325" w:type="dxa"/>
              </w:tcPr>
              <w:p w14:paraId="301D1D12" w14:textId="77777777" w:rsidR="00AF3E09" w:rsidRPr="00333F9D" w:rsidRDefault="00AF3E09" w:rsidP="00AF3E09">
                <w:pPr>
                  <w:rPr>
                    <w:sz w:val="20"/>
                    <w:szCs w:val="20"/>
                  </w:rPr>
                </w:pPr>
                <w:r w:rsidRPr="00333F9D">
                  <w:rPr>
                    <w:rStyle w:val="Textodelmarcadordeposicin"/>
                    <w:sz w:val="20"/>
                    <w:szCs w:val="20"/>
                  </w:rPr>
                  <w:t>Haga clic aquí para escribir texto.</w:t>
                </w:r>
              </w:p>
            </w:tc>
          </w:sdtContent>
        </w:sdt>
        <w:sdt>
          <w:sdtPr>
            <w:rPr>
              <w:sz w:val="20"/>
              <w:szCs w:val="20"/>
            </w:rPr>
            <w:id w:val="974954738"/>
            <w:placeholder>
              <w:docPart w:val="A1A9D15FF7B54711A4BA8BBFCA5CE6A9"/>
            </w:placeholder>
            <w:showingPlcHdr/>
            <w:text/>
          </w:sdtPr>
          <w:sdtEndPr/>
          <w:sdtContent>
            <w:tc>
              <w:tcPr>
                <w:tcW w:w="1559" w:type="dxa"/>
              </w:tcPr>
              <w:p w14:paraId="67F114C7" w14:textId="77777777" w:rsidR="00AF3E09" w:rsidRPr="00333F9D" w:rsidRDefault="00AF3E09" w:rsidP="00AF3E09">
                <w:pPr>
                  <w:rPr>
                    <w:sz w:val="20"/>
                    <w:szCs w:val="20"/>
                  </w:rPr>
                </w:pPr>
                <w:r w:rsidRPr="00333F9D">
                  <w:rPr>
                    <w:rStyle w:val="Textodelmarcadordeposicin"/>
                    <w:sz w:val="20"/>
                    <w:szCs w:val="20"/>
                  </w:rPr>
                  <w:t>Haga clic aquí para escribir texto.</w:t>
                </w:r>
              </w:p>
            </w:tc>
          </w:sdtContent>
        </w:sdt>
      </w:tr>
      <w:tr w:rsidR="00AF3E09" w:rsidRPr="00333F9D" w14:paraId="2459487E" w14:textId="77777777" w:rsidTr="00333F9D">
        <w:trPr>
          <w:trHeight w:val="828"/>
        </w:trPr>
        <w:tc>
          <w:tcPr>
            <w:tcW w:w="988" w:type="dxa"/>
          </w:tcPr>
          <w:p w14:paraId="5512A3E8" w14:textId="77777777" w:rsidR="00AF3E09" w:rsidRPr="00333F9D" w:rsidRDefault="00AF3E09" w:rsidP="00AF3E09">
            <w:pPr>
              <w:rPr>
                <w:rFonts w:ascii="Arial" w:hAnsi="Arial" w:cs="Arial"/>
                <w:sz w:val="20"/>
                <w:szCs w:val="20"/>
              </w:rPr>
            </w:pPr>
            <w:r w:rsidRPr="00333F9D">
              <w:rPr>
                <w:rFonts w:ascii="Arial" w:hAnsi="Arial" w:cs="Arial"/>
                <w:sz w:val="20"/>
                <w:szCs w:val="20"/>
              </w:rPr>
              <w:lastRenderedPageBreak/>
              <w:t>Director 18</w:t>
            </w:r>
          </w:p>
        </w:tc>
        <w:sdt>
          <w:sdtPr>
            <w:rPr>
              <w:rFonts w:ascii="Arial" w:hAnsi="Arial" w:cs="Arial"/>
              <w:sz w:val="20"/>
              <w:szCs w:val="20"/>
            </w:rPr>
            <w:id w:val="285016483"/>
            <w:placeholder>
              <w:docPart w:val="0103F3F0ABE448D895E4DC39F12EC6BB"/>
            </w:placeholder>
            <w:showingPlcHdr/>
            <w:dropDownList>
              <w:listItem w:displayText="Elija un elemento." w:value=""/>
              <w:listItem w:displayText="SI" w:value="SI"/>
              <w:listItem w:displayText="NO" w:value="NO"/>
            </w:dropDownList>
          </w:sdtPr>
          <w:sdtEndPr/>
          <w:sdtContent>
            <w:tc>
              <w:tcPr>
                <w:tcW w:w="690" w:type="dxa"/>
              </w:tcPr>
              <w:p w14:paraId="4726ECDF" w14:textId="77777777" w:rsidR="00AF3E09" w:rsidRPr="00333F9D" w:rsidRDefault="00AF3E09" w:rsidP="00AF3E09">
                <w:pPr>
                  <w:rPr>
                    <w:sz w:val="20"/>
                    <w:szCs w:val="20"/>
                  </w:rPr>
                </w:pPr>
                <w:r w:rsidRPr="00333F9D">
                  <w:rPr>
                    <w:rStyle w:val="Textodelmarcadordeposicin"/>
                    <w:sz w:val="20"/>
                    <w:szCs w:val="20"/>
                  </w:rPr>
                  <w:t>Elija SI/NO</w:t>
                </w:r>
              </w:p>
            </w:tc>
          </w:sdtContent>
        </w:sdt>
        <w:sdt>
          <w:sdtPr>
            <w:rPr>
              <w:sz w:val="20"/>
              <w:szCs w:val="20"/>
            </w:rPr>
            <w:id w:val="1165980360"/>
            <w:placeholder>
              <w:docPart w:val="AD9137E30223451381513D6D9DD309B4"/>
            </w:placeholder>
            <w:showingPlcHdr/>
            <w:text/>
          </w:sdtPr>
          <w:sdtEndPr/>
          <w:sdtContent>
            <w:tc>
              <w:tcPr>
                <w:tcW w:w="1294" w:type="dxa"/>
              </w:tcPr>
              <w:p w14:paraId="3B5A0EF0" w14:textId="77777777" w:rsidR="00AF3E09" w:rsidRPr="00333F9D" w:rsidRDefault="00AF3E09" w:rsidP="00AF3E09">
                <w:pPr>
                  <w:rPr>
                    <w:sz w:val="20"/>
                    <w:szCs w:val="20"/>
                  </w:rPr>
                </w:pPr>
                <w:r w:rsidRPr="00333F9D">
                  <w:rPr>
                    <w:rStyle w:val="Textodelmarcadordeposicin"/>
                    <w:sz w:val="20"/>
                    <w:szCs w:val="20"/>
                  </w:rPr>
                  <w:t>Haga clic aquí para escribir texto.</w:t>
                </w:r>
              </w:p>
            </w:tc>
          </w:sdtContent>
        </w:sdt>
        <w:sdt>
          <w:sdtPr>
            <w:rPr>
              <w:rFonts w:ascii="Arial" w:hAnsi="Arial" w:cs="Arial"/>
              <w:sz w:val="20"/>
              <w:szCs w:val="20"/>
            </w:rPr>
            <w:id w:val="-762923272"/>
            <w:placeholder>
              <w:docPart w:val="E986033F4A764F72B693DD5129418361"/>
            </w:placeholder>
            <w:showingPlcHdr/>
            <w:dropDownList>
              <w:listItem w:displayText="Elija un elemento." w:value=""/>
              <w:listItem w:displayText="SI" w:value="SI"/>
              <w:listItem w:displayText="NO" w:value="NO"/>
            </w:dropDownList>
          </w:sdtPr>
          <w:sdtEndPr/>
          <w:sdtContent>
            <w:tc>
              <w:tcPr>
                <w:tcW w:w="645" w:type="dxa"/>
              </w:tcPr>
              <w:p w14:paraId="08FBE48F" w14:textId="77777777" w:rsidR="00AF3E09" w:rsidRPr="00CF27BB" w:rsidRDefault="00AF3E09" w:rsidP="00AF3E09">
                <w:pPr>
                  <w:rPr>
                    <w:rFonts w:ascii="Arial" w:hAnsi="Arial" w:cs="Arial"/>
                    <w:sz w:val="20"/>
                    <w:szCs w:val="20"/>
                  </w:rPr>
                </w:pPr>
                <w:r w:rsidRPr="00333F9D">
                  <w:rPr>
                    <w:rStyle w:val="Textodelmarcadordeposicin"/>
                    <w:sz w:val="20"/>
                    <w:szCs w:val="20"/>
                  </w:rPr>
                  <w:t>Elija SI/NO</w:t>
                </w:r>
              </w:p>
            </w:tc>
          </w:sdtContent>
        </w:sdt>
        <w:sdt>
          <w:sdtPr>
            <w:rPr>
              <w:rFonts w:ascii="Arial" w:hAnsi="Arial" w:cs="Arial"/>
              <w:sz w:val="20"/>
              <w:szCs w:val="20"/>
            </w:rPr>
            <w:id w:val="-1332521547"/>
            <w:placeholder>
              <w:docPart w:val="BB1F0C64CCA646B089243202A2F2728E"/>
            </w:placeholder>
            <w:showingPlcHdr/>
            <w:dropDownList>
              <w:listItem w:displayText="Elija un elemento." w:value=""/>
              <w:listItem w:displayText="SI" w:value="SI"/>
              <w:listItem w:displayText="NO" w:value="NO"/>
            </w:dropDownList>
          </w:sdtPr>
          <w:sdtEndPr/>
          <w:sdtContent>
            <w:tc>
              <w:tcPr>
                <w:tcW w:w="671" w:type="dxa"/>
              </w:tcPr>
              <w:p w14:paraId="427BED7C" w14:textId="77777777" w:rsidR="00AF3E09" w:rsidRPr="00CF27BB" w:rsidRDefault="00AF3E09" w:rsidP="00AF3E09">
                <w:pPr>
                  <w:rPr>
                    <w:rFonts w:ascii="Arial" w:hAnsi="Arial" w:cs="Arial"/>
                  </w:rPr>
                </w:pPr>
                <w:r w:rsidRPr="00333F9D">
                  <w:rPr>
                    <w:rStyle w:val="Textodelmarcadordeposicin"/>
                    <w:sz w:val="20"/>
                    <w:szCs w:val="20"/>
                  </w:rPr>
                  <w:t>Elija SI/NO</w:t>
                </w:r>
              </w:p>
            </w:tc>
          </w:sdtContent>
        </w:sdt>
        <w:sdt>
          <w:sdtPr>
            <w:rPr>
              <w:rFonts w:ascii="Arial" w:hAnsi="Arial" w:cs="Arial"/>
              <w:sz w:val="20"/>
              <w:szCs w:val="20"/>
            </w:rPr>
            <w:id w:val="1245536041"/>
            <w:placeholder>
              <w:docPart w:val="EA28D313F74D4FB4A5E17E777FFB0B00"/>
            </w:placeholder>
            <w:showingPlcHdr/>
            <w:dropDownList>
              <w:listItem w:displayText="Elija un elemento." w:value=""/>
              <w:listItem w:displayText="SI" w:value="SI"/>
              <w:listItem w:displayText="NO" w:value="NO"/>
            </w:dropDownList>
          </w:sdtPr>
          <w:sdtEndPr/>
          <w:sdtContent>
            <w:tc>
              <w:tcPr>
                <w:tcW w:w="672" w:type="dxa"/>
              </w:tcPr>
              <w:p w14:paraId="275275FB" w14:textId="77777777" w:rsidR="00AF3E09" w:rsidRPr="00CF27BB" w:rsidRDefault="00AF3E09" w:rsidP="00AF3E09">
                <w:pPr>
                  <w:rPr>
                    <w:rStyle w:val="Textodelmarcadordeposicin"/>
                    <w:sz w:val="20"/>
                    <w:szCs w:val="20"/>
                  </w:rPr>
                </w:pPr>
                <w:r w:rsidRPr="00333F9D">
                  <w:rPr>
                    <w:rStyle w:val="Textodelmarcadordeposicin"/>
                    <w:sz w:val="20"/>
                    <w:szCs w:val="20"/>
                  </w:rPr>
                  <w:t>Elija SI/NO</w:t>
                </w:r>
              </w:p>
            </w:tc>
          </w:sdtContent>
        </w:sdt>
        <w:sdt>
          <w:sdtPr>
            <w:rPr>
              <w:rFonts w:ascii="Arial" w:hAnsi="Arial" w:cs="Arial"/>
              <w:sz w:val="20"/>
              <w:szCs w:val="20"/>
            </w:rPr>
            <w:id w:val="83892108"/>
            <w:placeholder>
              <w:docPart w:val="3F2B3E2372DB4D00966A22B677AA94EF"/>
            </w:placeholder>
            <w:showingPlcHdr/>
            <w:dropDownList>
              <w:listItem w:displayText="Elija un elemento." w:value=""/>
              <w:listItem w:displayText="SI" w:value="SI"/>
              <w:listItem w:displayText="NO" w:value="NO"/>
            </w:dropDownList>
          </w:sdtPr>
          <w:sdtEndPr/>
          <w:sdtContent>
            <w:tc>
              <w:tcPr>
                <w:tcW w:w="671" w:type="dxa"/>
              </w:tcPr>
              <w:p w14:paraId="2184E00C" w14:textId="77777777" w:rsidR="00AF3E09" w:rsidRPr="00CF27BB" w:rsidRDefault="00AF3E09" w:rsidP="00AF3E09">
                <w:pPr>
                  <w:rPr>
                    <w:rFonts w:ascii="Arial" w:hAnsi="Arial" w:cs="Arial"/>
                  </w:rPr>
                </w:pPr>
                <w:r w:rsidRPr="00333F9D">
                  <w:rPr>
                    <w:rStyle w:val="Textodelmarcadordeposicin"/>
                    <w:sz w:val="20"/>
                    <w:szCs w:val="20"/>
                  </w:rPr>
                  <w:t>Elija SI/NO</w:t>
                </w:r>
              </w:p>
            </w:tc>
          </w:sdtContent>
        </w:sdt>
        <w:sdt>
          <w:sdtPr>
            <w:rPr>
              <w:rFonts w:ascii="Arial" w:hAnsi="Arial" w:cs="Arial"/>
              <w:sz w:val="20"/>
              <w:szCs w:val="20"/>
            </w:rPr>
            <w:id w:val="-1513986887"/>
            <w:placeholder>
              <w:docPart w:val="F01BB9EAD5A94DE89177329D3B7501E7"/>
            </w:placeholder>
            <w:showingPlcHdr/>
            <w:dropDownList>
              <w:listItem w:displayText="Elija un elemento." w:value=""/>
              <w:listItem w:displayText="SI" w:value="SI"/>
              <w:listItem w:displayText="NO" w:value="NO"/>
            </w:dropDownList>
          </w:sdtPr>
          <w:sdtEndPr/>
          <w:sdtContent>
            <w:tc>
              <w:tcPr>
                <w:tcW w:w="672" w:type="dxa"/>
              </w:tcPr>
              <w:p w14:paraId="0193F93D"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606233274"/>
            <w:placeholder>
              <w:docPart w:val="A95F7EBE815C414CBF698F046AE587AE"/>
            </w:placeholder>
            <w:showingPlcHdr/>
            <w:dropDownList>
              <w:listItem w:displayText="Elija un elemento." w:value=""/>
              <w:listItem w:displayText="SI" w:value="SI"/>
              <w:listItem w:displayText="NO" w:value="NO"/>
            </w:dropDownList>
          </w:sdtPr>
          <w:sdtEndPr/>
          <w:sdtContent>
            <w:tc>
              <w:tcPr>
                <w:tcW w:w="671" w:type="dxa"/>
              </w:tcPr>
              <w:p w14:paraId="24CD5A93"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585269866"/>
            <w:placeholder>
              <w:docPart w:val="8E1E80CBF051401D9A4F5F99505F55BC"/>
            </w:placeholder>
            <w:showingPlcHdr/>
            <w:dropDownList>
              <w:listItem w:displayText="Elija un elemento." w:value=""/>
              <w:listItem w:displayText="SI" w:value="SI"/>
              <w:listItem w:displayText="NO" w:value="NO"/>
            </w:dropDownList>
          </w:sdtPr>
          <w:sdtEndPr/>
          <w:sdtContent>
            <w:tc>
              <w:tcPr>
                <w:tcW w:w="672" w:type="dxa"/>
              </w:tcPr>
              <w:p w14:paraId="751882D5"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759870028"/>
            <w:placeholder>
              <w:docPart w:val="F6DB0C90C0394DAD9D37F01260E1ECD0"/>
            </w:placeholder>
            <w:showingPlcHdr/>
            <w:dropDownList>
              <w:listItem w:displayText="Elija un elemento." w:value=""/>
              <w:listItem w:displayText="SI" w:value="SI"/>
              <w:listItem w:displayText="NO" w:value="NO"/>
            </w:dropDownList>
          </w:sdtPr>
          <w:sdtEndPr/>
          <w:sdtContent>
            <w:tc>
              <w:tcPr>
                <w:tcW w:w="671" w:type="dxa"/>
              </w:tcPr>
              <w:p w14:paraId="48600B05"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937135479"/>
            <w:placeholder>
              <w:docPart w:val="3B4DDF72E3984FE29560FD75BE68C5B4"/>
            </w:placeholder>
            <w:showingPlcHdr/>
            <w:dropDownList>
              <w:listItem w:displayText="Elija un elemento." w:value=""/>
              <w:listItem w:displayText="SI" w:value="SI"/>
              <w:listItem w:displayText="NO" w:value="NO"/>
            </w:dropDownList>
          </w:sdtPr>
          <w:sdtEndPr/>
          <w:sdtContent>
            <w:tc>
              <w:tcPr>
                <w:tcW w:w="672" w:type="dxa"/>
              </w:tcPr>
              <w:p w14:paraId="279394C3"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423384747"/>
            <w:placeholder>
              <w:docPart w:val="F00D176C9257485CA866B6E283AE8543"/>
            </w:placeholder>
            <w:showingPlcHdr/>
            <w:dropDownList>
              <w:listItem w:displayText="Elija un elemento." w:value=""/>
              <w:listItem w:displayText="SI" w:value="SI"/>
              <w:listItem w:displayText="NO" w:value="NO"/>
            </w:dropDownList>
          </w:sdtPr>
          <w:sdtEndPr/>
          <w:sdtContent>
            <w:tc>
              <w:tcPr>
                <w:tcW w:w="671" w:type="dxa"/>
              </w:tcPr>
              <w:p w14:paraId="63BEBD6D"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682581823"/>
            <w:placeholder>
              <w:docPart w:val="9B65AABD7A87437C86C594284512E7AE"/>
            </w:placeholder>
            <w:showingPlcHdr/>
            <w:dropDownList>
              <w:listItem w:displayText="Elija un elemento." w:value=""/>
              <w:listItem w:displayText="SI" w:value="SI"/>
              <w:listItem w:displayText="NO" w:value="NO"/>
            </w:dropDownList>
          </w:sdtPr>
          <w:sdtEndPr/>
          <w:sdtContent>
            <w:tc>
              <w:tcPr>
                <w:tcW w:w="672" w:type="dxa"/>
              </w:tcPr>
              <w:p w14:paraId="2775EE78"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322473369"/>
            <w:placeholder>
              <w:docPart w:val="7FC1ACD4FC6842DCB364F4341A408B04"/>
            </w:placeholder>
            <w:showingPlcHdr/>
            <w:dropDownList>
              <w:listItem w:displayText="Elija un elemento." w:value=""/>
              <w:listItem w:displayText="SI" w:value="SI"/>
              <w:listItem w:displayText="NO" w:value="NO"/>
            </w:dropDownList>
          </w:sdtPr>
          <w:sdtEndPr/>
          <w:sdtContent>
            <w:tc>
              <w:tcPr>
                <w:tcW w:w="671" w:type="dxa"/>
              </w:tcPr>
              <w:p w14:paraId="724A2C56"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sz w:val="20"/>
              <w:szCs w:val="20"/>
            </w:rPr>
            <w:id w:val="1654102421"/>
            <w:placeholder>
              <w:docPart w:val="05E4F6B970C042AA9F2939234D515FD4"/>
            </w:placeholder>
            <w:showingPlcHdr/>
            <w:text/>
          </w:sdtPr>
          <w:sdtEndPr/>
          <w:sdtContent>
            <w:tc>
              <w:tcPr>
                <w:tcW w:w="1325" w:type="dxa"/>
              </w:tcPr>
              <w:p w14:paraId="2293C8AB" w14:textId="77777777" w:rsidR="00AF3E09" w:rsidRPr="00333F9D" w:rsidRDefault="00AF3E09" w:rsidP="00AF3E09">
                <w:pPr>
                  <w:rPr>
                    <w:sz w:val="20"/>
                    <w:szCs w:val="20"/>
                  </w:rPr>
                </w:pPr>
                <w:r w:rsidRPr="00333F9D">
                  <w:rPr>
                    <w:rStyle w:val="Textodelmarcadordeposicin"/>
                    <w:sz w:val="20"/>
                    <w:szCs w:val="20"/>
                  </w:rPr>
                  <w:t>Haga clic aquí para escribir texto.</w:t>
                </w:r>
              </w:p>
            </w:tc>
          </w:sdtContent>
        </w:sdt>
        <w:sdt>
          <w:sdtPr>
            <w:rPr>
              <w:sz w:val="20"/>
              <w:szCs w:val="20"/>
            </w:rPr>
            <w:id w:val="1853292383"/>
            <w:placeholder>
              <w:docPart w:val="8DD29E2686F4448397DB9E0D9628F6FC"/>
            </w:placeholder>
            <w:showingPlcHdr/>
            <w:text/>
          </w:sdtPr>
          <w:sdtEndPr/>
          <w:sdtContent>
            <w:tc>
              <w:tcPr>
                <w:tcW w:w="1559" w:type="dxa"/>
              </w:tcPr>
              <w:p w14:paraId="1A86117A" w14:textId="77777777" w:rsidR="00AF3E09" w:rsidRPr="00333F9D" w:rsidRDefault="00AF3E09" w:rsidP="00AF3E09">
                <w:pPr>
                  <w:rPr>
                    <w:sz w:val="20"/>
                    <w:szCs w:val="20"/>
                  </w:rPr>
                </w:pPr>
                <w:r w:rsidRPr="00333F9D">
                  <w:rPr>
                    <w:rStyle w:val="Textodelmarcadordeposicin"/>
                    <w:sz w:val="20"/>
                    <w:szCs w:val="20"/>
                  </w:rPr>
                  <w:t>Haga clic aquí para escribir texto.</w:t>
                </w:r>
              </w:p>
            </w:tc>
          </w:sdtContent>
        </w:sdt>
      </w:tr>
      <w:tr w:rsidR="00AF3E09" w:rsidRPr="00333F9D" w14:paraId="4580BA5D" w14:textId="77777777" w:rsidTr="00333F9D">
        <w:trPr>
          <w:trHeight w:val="828"/>
        </w:trPr>
        <w:tc>
          <w:tcPr>
            <w:tcW w:w="988" w:type="dxa"/>
          </w:tcPr>
          <w:p w14:paraId="103ED514" w14:textId="77777777" w:rsidR="00AF3E09" w:rsidRPr="00333F9D" w:rsidRDefault="00AF3E09" w:rsidP="00AF3E09">
            <w:pPr>
              <w:rPr>
                <w:rFonts w:ascii="Arial" w:hAnsi="Arial" w:cs="Arial"/>
                <w:sz w:val="20"/>
                <w:szCs w:val="20"/>
              </w:rPr>
            </w:pPr>
            <w:r w:rsidRPr="00333F9D">
              <w:rPr>
                <w:rFonts w:ascii="Arial" w:hAnsi="Arial" w:cs="Arial"/>
                <w:sz w:val="20"/>
                <w:szCs w:val="20"/>
              </w:rPr>
              <w:t>Director 19</w:t>
            </w:r>
          </w:p>
        </w:tc>
        <w:sdt>
          <w:sdtPr>
            <w:rPr>
              <w:rFonts w:ascii="Arial" w:hAnsi="Arial" w:cs="Arial"/>
              <w:sz w:val="20"/>
              <w:szCs w:val="20"/>
            </w:rPr>
            <w:id w:val="-1619899248"/>
            <w:placeholder>
              <w:docPart w:val="150582FE015B41E9B172FCF28B9641D6"/>
            </w:placeholder>
            <w:showingPlcHdr/>
            <w:dropDownList>
              <w:listItem w:displayText="Elija un elemento." w:value=""/>
              <w:listItem w:displayText="SI" w:value="SI"/>
              <w:listItem w:displayText="NO" w:value="NO"/>
            </w:dropDownList>
          </w:sdtPr>
          <w:sdtEndPr/>
          <w:sdtContent>
            <w:tc>
              <w:tcPr>
                <w:tcW w:w="690" w:type="dxa"/>
              </w:tcPr>
              <w:p w14:paraId="558128CC" w14:textId="77777777" w:rsidR="00AF3E09" w:rsidRPr="00333F9D" w:rsidRDefault="00AF3E09" w:rsidP="00AF3E09">
                <w:pPr>
                  <w:rPr>
                    <w:sz w:val="20"/>
                    <w:szCs w:val="20"/>
                  </w:rPr>
                </w:pPr>
                <w:r w:rsidRPr="00333F9D">
                  <w:rPr>
                    <w:rStyle w:val="Textodelmarcadordeposicin"/>
                    <w:sz w:val="20"/>
                    <w:szCs w:val="20"/>
                  </w:rPr>
                  <w:t>Elija SI/NO</w:t>
                </w:r>
              </w:p>
            </w:tc>
          </w:sdtContent>
        </w:sdt>
        <w:sdt>
          <w:sdtPr>
            <w:rPr>
              <w:sz w:val="20"/>
              <w:szCs w:val="20"/>
            </w:rPr>
            <w:id w:val="-1910222194"/>
            <w:placeholder>
              <w:docPart w:val="D0EF38F0D7F94B01A8019383B492A01C"/>
            </w:placeholder>
            <w:showingPlcHdr/>
            <w:text/>
          </w:sdtPr>
          <w:sdtEndPr/>
          <w:sdtContent>
            <w:tc>
              <w:tcPr>
                <w:tcW w:w="1294" w:type="dxa"/>
              </w:tcPr>
              <w:p w14:paraId="5706ED5B" w14:textId="77777777" w:rsidR="00AF3E09" w:rsidRPr="00333F9D" w:rsidRDefault="00AF3E09" w:rsidP="00AF3E09">
                <w:pPr>
                  <w:rPr>
                    <w:sz w:val="20"/>
                    <w:szCs w:val="20"/>
                  </w:rPr>
                </w:pPr>
                <w:r w:rsidRPr="00333F9D">
                  <w:rPr>
                    <w:rStyle w:val="Textodelmarcadordeposicin"/>
                    <w:sz w:val="20"/>
                    <w:szCs w:val="20"/>
                  </w:rPr>
                  <w:t>Haga clic aquí para escribir texto.</w:t>
                </w:r>
              </w:p>
            </w:tc>
          </w:sdtContent>
        </w:sdt>
        <w:sdt>
          <w:sdtPr>
            <w:rPr>
              <w:rFonts w:ascii="Arial" w:hAnsi="Arial" w:cs="Arial"/>
              <w:sz w:val="20"/>
              <w:szCs w:val="20"/>
            </w:rPr>
            <w:id w:val="1097134421"/>
            <w:placeholder>
              <w:docPart w:val="E3DFA6B587B4432CA268B682BFF1B19A"/>
            </w:placeholder>
            <w:showingPlcHdr/>
            <w:dropDownList>
              <w:listItem w:displayText="Elija un elemento." w:value=""/>
              <w:listItem w:displayText="SI" w:value="SI"/>
              <w:listItem w:displayText="NO" w:value="NO"/>
            </w:dropDownList>
          </w:sdtPr>
          <w:sdtEndPr/>
          <w:sdtContent>
            <w:tc>
              <w:tcPr>
                <w:tcW w:w="645" w:type="dxa"/>
              </w:tcPr>
              <w:p w14:paraId="3FCC8E55" w14:textId="77777777" w:rsidR="00AF3E09" w:rsidRPr="00CF27BB" w:rsidRDefault="00AF3E09" w:rsidP="00AF3E09">
                <w:pPr>
                  <w:rPr>
                    <w:rFonts w:ascii="Arial" w:hAnsi="Arial" w:cs="Arial"/>
                    <w:sz w:val="20"/>
                    <w:szCs w:val="20"/>
                  </w:rPr>
                </w:pPr>
                <w:r w:rsidRPr="00333F9D">
                  <w:rPr>
                    <w:rStyle w:val="Textodelmarcadordeposicin"/>
                    <w:sz w:val="20"/>
                    <w:szCs w:val="20"/>
                  </w:rPr>
                  <w:t>Elija SI/NO</w:t>
                </w:r>
              </w:p>
            </w:tc>
          </w:sdtContent>
        </w:sdt>
        <w:sdt>
          <w:sdtPr>
            <w:rPr>
              <w:rFonts w:ascii="Arial" w:hAnsi="Arial" w:cs="Arial"/>
              <w:sz w:val="20"/>
              <w:szCs w:val="20"/>
            </w:rPr>
            <w:id w:val="-1535805967"/>
            <w:placeholder>
              <w:docPart w:val="B6E511331B4B4600B076E01ADEAA7818"/>
            </w:placeholder>
            <w:showingPlcHdr/>
            <w:dropDownList>
              <w:listItem w:displayText="Elija un elemento." w:value=""/>
              <w:listItem w:displayText="SI" w:value="SI"/>
              <w:listItem w:displayText="NO" w:value="NO"/>
            </w:dropDownList>
          </w:sdtPr>
          <w:sdtEndPr/>
          <w:sdtContent>
            <w:tc>
              <w:tcPr>
                <w:tcW w:w="671" w:type="dxa"/>
              </w:tcPr>
              <w:p w14:paraId="257D174A" w14:textId="77777777" w:rsidR="00AF3E09" w:rsidRPr="00CF27BB" w:rsidRDefault="00AF3E09" w:rsidP="00AF3E09">
                <w:pPr>
                  <w:rPr>
                    <w:rFonts w:ascii="Arial" w:hAnsi="Arial" w:cs="Arial"/>
                  </w:rPr>
                </w:pPr>
                <w:r w:rsidRPr="00333F9D">
                  <w:rPr>
                    <w:rStyle w:val="Textodelmarcadordeposicin"/>
                    <w:sz w:val="20"/>
                    <w:szCs w:val="20"/>
                  </w:rPr>
                  <w:t>Elija SI/NO</w:t>
                </w:r>
              </w:p>
            </w:tc>
          </w:sdtContent>
        </w:sdt>
        <w:sdt>
          <w:sdtPr>
            <w:rPr>
              <w:rFonts w:ascii="Arial" w:hAnsi="Arial" w:cs="Arial"/>
              <w:sz w:val="20"/>
              <w:szCs w:val="20"/>
            </w:rPr>
            <w:id w:val="-217439416"/>
            <w:placeholder>
              <w:docPart w:val="DF94B7E64FDA4356806AE88E648011AF"/>
            </w:placeholder>
            <w:showingPlcHdr/>
            <w:dropDownList>
              <w:listItem w:displayText="Elija un elemento." w:value=""/>
              <w:listItem w:displayText="SI" w:value="SI"/>
              <w:listItem w:displayText="NO" w:value="NO"/>
            </w:dropDownList>
          </w:sdtPr>
          <w:sdtEndPr/>
          <w:sdtContent>
            <w:tc>
              <w:tcPr>
                <w:tcW w:w="672" w:type="dxa"/>
              </w:tcPr>
              <w:p w14:paraId="4AF34581" w14:textId="77777777" w:rsidR="00AF3E09" w:rsidRPr="00CF27BB" w:rsidRDefault="00AF3E09" w:rsidP="00AF3E09">
                <w:pPr>
                  <w:rPr>
                    <w:rStyle w:val="Textodelmarcadordeposicin"/>
                    <w:sz w:val="20"/>
                    <w:szCs w:val="20"/>
                  </w:rPr>
                </w:pPr>
                <w:r w:rsidRPr="00333F9D">
                  <w:rPr>
                    <w:rStyle w:val="Textodelmarcadordeposicin"/>
                    <w:sz w:val="20"/>
                    <w:szCs w:val="20"/>
                  </w:rPr>
                  <w:t>Elija SI/NO</w:t>
                </w:r>
              </w:p>
            </w:tc>
          </w:sdtContent>
        </w:sdt>
        <w:sdt>
          <w:sdtPr>
            <w:rPr>
              <w:rFonts w:ascii="Arial" w:hAnsi="Arial" w:cs="Arial"/>
              <w:sz w:val="20"/>
              <w:szCs w:val="20"/>
            </w:rPr>
            <w:id w:val="-754523114"/>
            <w:placeholder>
              <w:docPart w:val="2430054C417F46F7B5A1A796DDB18071"/>
            </w:placeholder>
            <w:showingPlcHdr/>
            <w:dropDownList>
              <w:listItem w:displayText="Elija un elemento." w:value=""/>
              <w:listItem w:displayText="SI" w:value="SI"/>
              <w:listItem w:displayText="NO" w:value="NO"/>
            </w:dropDownList>
          </w:sdtPr>
          <w:sdtEndPr/>
          <w:sdtContent>
            <w:tc>
              <w:tcPr>
                <w:tcW w:w="671" w:type="dxa"/>
              </w:tcPr>
              <w:p w14:paraId="71BE349C" w14:textId="77777777" w:rsidR="00AF3E09" w:rsidRPr="00CF27BB" w:rsidRDefault="00AF3E09" w:rsidP="00AF3E09">
                <w:pPr>
                  <w:rPr>
                    <w:rFonts w:ascii="Arial" w:hAnsi="Arial" w:cs="Arial"/>
                  </w:rPr>
                </w:pPr>
                <w:r w:rsidRPr="00333F9D">
                  <w:rPr>
                    <w:rStyle w:val="Textodelmarcadordeposicin"/>
                    <w:sz w:val="20"/>
                    <w:szCs w:val="20"/>
                  </w:rPr>
                  <w:t>Elija SI/NO</w:t>
                </w:r>
              </w:p>
            </w:tc>
          </w:sdtContent>
        </w:sdt>
        <w:sdt>
          <w:sdtPr>
            <w:rPr>
              <w:rFonts w:ascii="Arial" w:hAnsi="Arial" w:cs="Arial"/>
              <w:sz w:val="20"/>
              <w:szCs w:val="20"/>
            </w:rPr>
            <w:id w:val="-1965647963"/>
            <w:placeholder>
              <w:docPart w:val="914AC55683494AF89FC4298054EA5D60"/>
            </w:placeholder>
            <w:showingPlcHdr/>
            <w:dropDownList>
              <w:listItem w:displayText="Elija un elemento." w:value=""/>
              <w:listItem w:displayText="SI" w:value="SI"/>
              <w:listItem w:displayText="NO" w:value="NO"/>
            </w:dropDownList>
          </w:sdtPr>
          <w:sdtEndPr/>
          <w:sdtContent>
            <w:tc>
              <w:tcPr>
                <w:tcW w:w="672" w:type="dxa"/>
              </w:tcPr>
              <w:p w14:paraId="28F54134"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66735876"/>
            <w:placeholder>
              <w:docPart w:val="6DEA1C5A61204C7188C2AF714D6601AB"/>
            </w:placeholder>
            <w:showingPlcHdr/>
            <w:dropDownList>
              <w:listItem w:displayText="Elija un elemento." w:value=""/>
              <w:listItem w:displayText="SI" w:value="SI"/>
              <w:listItem w:displayText="NO" w:value="NO"/>
            </w:dropDownList>
          </w:sdtPr>
          <w:sdtEndPr/>
          <w:sdtContent>
            <w:tc>
              <w:tcPr>
                <w:tcW w:w="671" w:type="dxa"/>
              </w:tcPr>
              <w:p w14:paraId="63D33D88"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480200140"/>
            <w:placeholder>
              <w:docPart w:val="A14FE9D077724CD48661167CDA8549BF"/>
            </w:placeholder>
            <w:showingPlcHdr/>
            <w:dropDownList>
              <w:listItem w:displayText="Elija un elemento." w:value=""/>
              <w:listItem w:displayText="SI" w:value="SI"/>
              <w:listItem w:displayText="NO" w:value="NO"/>
            </w:dropDownList>
          </w:sdtPr>
          <w:sdtEndPr/>
          <w:sdtContent>
            <w:tc>
              <w:tcPr>
                <w:tcW w:w="672" w:type="dxa"/>
              </w:tcPr>
              <w:p w14:paraId="39EC7BD9"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9843765"/>
            <w:placeholder>
              <w:docPart w:val="96B6C25346D044218E9CF49B3F63103D"/>
            </w:placeholder>
            <w:showingPlcHdr/>
            <w:dropDownList>
              <w:listItem w:displayText="Elija un elemento." w:value=""/>
              <w:listItem w:displayText="SI" w:value="SI"/>
              <w:listItem w:displayText="NO" w:value="NO"/>
            </w:dropDownList>
          </w:sdtPr>
          <w:sdtEndPr/>
          <w:sdtContent>
            <w:tc>
              <w:tcPr>
                <w:tcW w:w="671" w:type="dxa"/>
              </w:tcPr>
              <w:p w14:paraId="40580DD2"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535341914"/>
            <w:placeholder>
              <w:docPart w:val="EC48234E85BA40BAB5C79EC752E6BD87"/>
            </w:placeholder>
            <w:showingPlcHdr/>
            <w:dropDownList>
              <w:listItem w:displayText="Elija un elemento." w:value=""/>
              <w:listItem w:displayText="SI" w:value="SI"/>
              <w:listItem w:displayText="NO" w:value="NO"/>
            </w:dropDownList>
          </w:sdtPr>
          <w:sdtEndPr/>
          <w:sdtContent>
            <w:tc>
              <w:tcPr>
                <w:tcW w:w="672" w:type="dxa"/>
              </w:tcPr>
              <w:p w14:paraId="0D1710E7"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370882632"/>
            <w:placeholder>
              <w:docPart w:val="483252673CA94E25BFEBCAC39CD21F86"/>
            </w:placeholder>
            <w:showingPlcHdr/>
            <w:dropDownList>
              <w:listItem w:displayText="Elija un elemento." w:value=""/>
              <w:listItem w:displayText="SI" w:value="SI"/>
              <w:listItem w:displayText="NO" w:value="NO"/>
            </w:dropDownList>
          </w:sdtPr>
          <w:sdtEndPr/>
          <w:sdtContent>
            <w:tc>
              <w:tcPr>
                <w:tcW w:w="671" w:type="dxa"/>
              </w:tcPr>
              <w:p w14:paraId="48F018B4"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783655281"/>
            <w:placeholder>
              <w:docPart w:val="D54701BBF4AF4A23971C60045E3A432F"/>
            </w:placeholder>
            <w:showingPlcHdr/>
            <w:dropDownList>
              <w:listItem w:displayText="Elija un elemento." w:value=""/>
              <w:listItem w:displayText="SI" w:value="SI"/>
              <w:listItem w:displayText="NO" w:value="NO"/>
            </w:dropDownList>
          </w:sdtPr>
          <w:sdtEndPr/>
          <w:sdtContent>
            <w:tc>
              <w:tcPr>
                <w:tcW w:w="672" w:type="dxa"/>
              </w:tcPr>
              <w:p w14:paraId="3DF0805E"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89615367"/>
            <w:placeholder>
              <w:docPart w:val="95C8338A833443D981A67D96C84F01CD"/>
            </w:placeholder>
            <w:showingPlcHdr/>
            <w:dropDownList>
              <w:listItem w:displayText="Elija un elemento." w:value=""/>
              <w:listItem w:displayText="SI" w:value="SI"/>
              <w:listItem w:displayText="NO" w:value="NO"/>
            </w:dropDownList>
          </w:sdtPr>
          <w:sdtEndPr/>
          <w:sdtContent>
            <w:tc>
              <w:tcPr>
                <w:tcW w:w="671" w:type="dxa"/>
              </w:tcPr>
              <w:p w14:paraId="4E795ADB"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sz w:val="20"/>
              <w:szCs w:val="20"/>
            </w:rPr>
            <w:id w:val="79729664"/>
            <w:placeholder>
              <w:docPart w:val="E8C0854D839F47AEBD5778AAE831E0E9"/>
            </w:placeholder>
            <w:showingPlcHdr/>
            <w:text/>
          </w:sdtPr>
          <w:sdtEndPr/>
          <w:sdtContent>
            <w:tc>
              <w:tcPr>
                <w:tcW w:w="1325" w:type="dxa"/>
              </w:tcPr>
              <w:p w14:paraId="209F730E" w14:textId="77777777" w:rsidR="00AF3E09" w:rsidRPr="00333F9D" w:rsidRDefault="00AF3E09" w:rsidP="00AF3E09">
                <w:pPr>
                  <w:rPr>
                    <w:sz w:val="20"/>
                    <w:szCs w:val="20"/>
                  </w:rPr>
                </w:pPr>
                <w:r w:rsidRPr="00333F9D">
                  <w:rPr>
                    <w:rStyle w:val="Textodelmarcadordeposicin"/>
                    <w:sz w:val="20"/>
                    <w:szCs w:val="20"/>
                  </w:rPr>
                  <w:t>Haga clic aquí para escribir texto.</w:t>
                </w:r>
              </w:p>
            </w:tc>
          </w:sdtContent>
        </w:sdt>
        <w:sdt>
          <w:sdtPr>
            <w:rPr>
              <w:sz w:val="20"/>
              <w:szCs w:val="20"/>
            </w:rPr>
            <w:id w:val="-2105105396"/>
            <w:placeholder>
              <w:docPart w:val="85CAC49388C84FF788EE130211D50296"/>
            </w:placeholder>
            <w:showingPlcHdr/>
            <w:text/>
          </w:sdtPr>
          <w:sdtEndPr/>
          <w:sdtContent>
            <w:tc>
              <w:tcPr>
                <w:tcW w:w="1559" w:type="dxa"/>
              </w:tcPr>
              <w:p w14:paraId="200D9E5B" w14:textId="77777777" w:rsidR="00AF3E09" w:rsidRPr="00333F9D" w:rsidRDefault="00AF3E09" w:rsidP="00AF3E09">
                <w:pPr>
                  <w:rPr>
                    <w:sz w:val="20"/>
                    <w:szCs w:val="20"/>
                  </w:rPr>
                </w:pPr>
                <w:r w:rsidRPr="00333F9D">
                  <w:rPr>
                    <w:rStyle w:val="Textodelmarcadordeposicin"/>
                    <w:sz w:val="20"/>
                    <w:szCs w:val="20"/>
                  </w:rPr>
                  <w:t>Haga clic aquí para escribir texto.</w:t>
                </w:r>
              </w:p>
            </w:tc>
          </w:sdtContent>
        </w:sdt>
      </w:tr>
      <w:tr w:rsidR="00AF3E09" w:rsidRPr="00333F9D" w14:paraId="0878E499" w14:textId="77777777" w:rsidTr="00333F9D">
        <w:trPr>
          <w:trHeight w:val="828"/>
        </w:trPr>
        <w:tc>
          <w:tcPr>
            <w:tcW w:w="988" w:type="dxa"/>
          </w:tcPr>
          <w:p w14:paraId="767A4930" w14:textId="77777777" w:rsidR="00AF3E09" w:rsidRPr="00333F9D" w:rsidRDefault="00AF3E09" w:rsidP="00AF3E09">
            <w:pPr>
              <w:rPr>
                <w:rFonts w:ascii="Arial" w:hAnsi="Arial" w:cs="Arial"/>
                <w:sz w:val="20"/>
                <w:szCs w:val="20"/>
              </w:rPr>
            </w:pPr>
            <w:r w:rsidRPr="00333F9D">
              <w:rPr>
                <w:rFonts w:ascii="Arial" w:hAnsi="Arial" w:cs="Arial"/>
                <w:sz w:val="20"/>
                <w:szCs w:val="20"/>
              </w:rPr>
              <w:t>Director 20</w:t>
            </w:r>
          </w:p>
        </w:tc>
        <w:sdt>
          <w:sdtPr>
            <w:rPr>
              <w:rFonts w:ascii="Arial" w:hAnsi="Arial" w:cs="Arial"/>
              <w:sz w:val="20"/>
              <w:szCs w:val="20"/>
            </w:rPr>
            <w:id w:val="-489399621"/>
            <w:placeholder>
              <w:docPart w:val="A07CD4DBFD8448AAB294F0F2B62CC54C"/>
            </w:placeholder>
            <w:showingPlcHdr/>
            <w:dropDownList>
              <w:listItem w:displayText="Elija un elemento." w:value=""/>
              <w:listItem w:displayText="SI" w:value="SI"/>
              <w:listItem w:displayText="NO" w:value="NO"/>
            </w:dropDownList>
          </w:sdtPr>
          <w:sdtEndPr/>
          <w:sdtContent>
            <w:tc>
              <w:tcPr>
                <w:tcW w:w="690" w:type="dxa"/>
              </w:tcPr>
              <w:p w14:paraId="4C56BA9C" w14:textId="77777777" w:rsidR="00AF3E09" w:rsidRPr="00333F9D" w:rsidRDefault="00AF3E09" w:rsidP="00AF3E09">
                <w:pPr>
                  <w:rPr>
                    <w:sz w:val="20"/>
                    <w:szCs w:val="20"/>
                  </w:rPr>
                </w:pPr>
                <w:r w:rsidRPr="00333F9D">
                  <w:rPr>
                    <w:rStyle w:val="Textodelmarcadordeposicin"/>
                    <w:sz w:val="20"/>
                    <w:szCs w:val="20"/>
                  </w:rPr>
                  <w:t>Elija SI/NO</w:t>
                </w:r>
              </w:p>
            </w:tc>
          </w:sdtContent>
        </w:sdt>
        <w:sdt>
          <w:sdtPr>
            <w:rPr>
              <w:sz w:val="20"/>
              <w:szCs w:val="20"/>
            </w:rPr>
            <w:id w:val="-1075277531"/>
            <w:placeholder>
              <w:docPart w:val="60342DCCDE06461986BE593E76825996"/>
            </w:placeholder>
            <w:showingPlcHdr/>
            <w:text/>
          </w:sdtPr>
          <w:sdtEndPr/>
          <w:sdtContent>
            <w:tc>
              <w:tcPr>
                <w:tcW w:w="1294" w:type="dxa"/>
              </w:tcPr>
              <w:p w14:paraId="3641DC66" w14:textId="77777777" w:rsidR="00AF3E09" w:rsidRPr="00333F9D" w:rsidRDefault="00AF3E09" w:rsidP="00AF3E09">
                <w:pPr>
                  <w:rPr>
                    <w:sz w:val="20"/>
                    <w:szCs w:val="20"/>
                  </w:rPr>
                </w:pPr>
                <w:r w:rsidRPr="00333F9D">
                  <w:rPr>
                    <w:rStyle w:val="Textodelmarcadordeposicin"/>
                    <w:sz w:val="20"/>
                    <w:szCs w:val="20"/>
                  </w:rPr>
                  <w:t>Haga clic aquí para escribir texto.</w:t>
                </w:r>
              </w:p>
            </w:tc>
          </w:sdtContent>
        </w:sdt>
        <w:sdt>
          <w:sdtPr>
            <w:rPr>
              <w:rFonts w:ascii="Arial" w:hAnsi="Arial" w:cs="Arial"/>
              <w:sz w:val="20"/>
              <w:szCs w:val="20"/>
            </w:rPr>
            <w:id w:val="1349441885"/>
            <w:placeholder>
              <w:docPart w:val="FFA87200E6D2487FB766D08D6240B5ED"/>
            </w:placeholder>
            <w:showingPlcHdr/>
            <w:dropDownList>
              <w:listItem w:displayText="Elija un elemento." w:value=""/>
              <w:listItem w:displayText="SI" w:value="SI"/>
              <w:listItem w:displayText="NO" w:value="NO"/>
            </w:dropDownList>
          </w:sdtPr>
          <w:sdtEndPr/>
          <w:sdtContent>
            <w:tc>
              <w:tcPr>
                <w:tcW w:w="645" w:type="dxa"/>
              </w:tcPr>
              <w:p w14:paraId="17B0F3D9" w14:textId="77777777" w:rsidR="00AF3E09" w:rsidRPr="00CF27BB" w:rsidRDefault="00AF3E09" w:rsidP="00AF3E09">
                <w:pPr>
                  <w:rPr>
                    <w:rFonts w:ascii="Arial" w:hAnsi="Arial" w:cs="Arial"/>
                    <w:sz w:val="20"/>
                    <w:szCs w:val="20"/>
                  </w:rPr>
                </w:pPr>
                <w:r w:rsidRPr="00333F9D">
                  <w:rPr>
                    <w:rStyle w:val="Textodelmarcadordeposicin"/>
                    <w:sz w:val="20"/>
                    <w:szCs w:val="20"/>
                  </w:rPr>
                  <w:t>Elija SI/NO</w:t>
                </w:r>
              </w:p>
            </w:tc>
          </w:sdtContent>
        </w:sdt>
        <w:sdt>
          <w:sdtPr>
            <w:rPr>
              <w:rFonts w:ascii="Arial" w:hAnsi="Arial" w:cs="Arial"/>
              <w:sz w:val="20"/>
              <w:szCs w:val="20"/>
            </w:rPr>
            <w:id w:val="475264289"/>
            <w:placeholder>
              <w:docPart w:val="E1571C5DE2C84B48A5CED3C03CC350B2"/>
            </w:placeholder>
            <w:showingPlcHdr/>
            <w:dropDownList>
              <w:listItem w:displayText="Elija un elemento." w:value=""/>
              <w:listItem w:displayText="SI" w:value="SI"/>
              <w:listItem w:displayText="NO" w:value="NO"/>
            </w:dropDownList>
          </w:sdtPr>
          <w:sdtEndPr/>
          <w:sdtContent>
            <w:tc>
              <w:tcPr>
                <w:tcW w:w="671" w:type="dxa"/>
              </w:tcPr>
              <w:p w14:paraId="7A87878C" w14:textId="77777777" w:rsidR="00AF3E09" w:rsidRPr="00CF27BB" w:rsidRDefault="00AF3E09" w:rsidP="00AF3E09">
                <w:pPr>
                  <w:rPr>
                    <w:rFonts w:ascii="Arial" w:hAnsi="Arial" w:cs="Arial"/>
                  </w:rPr>
                </w:pPr>
                <w:r w:rsidRPr="00333F9D">
                  <w:rPr>
                    <w:rStyle w:val="Textodelmarcadordeposicin"/>
                    <w:sz w:val="20"/>
                    <w:szCs w:val="20"/>
                  </w:rPr>
                  <w:t>Elija SI/NO</w:t>
                </w:r>
              </w:p>
            </w:tc>
          </w:sdtContent>
        </w:sdt>
        <w:sdt>
          <w:sdtPr>
            <w:rPr>
              <w:rFonts w:ascii="Arial" w:hAnsi="Arial" w:cs="Arial"/>
              <w:sz w:val="20"/>
              <w:szCs w:val="20"/>
            </w:rPr>
            <w:id w:val="1421294773"/>
            <w:placeholder>
              <w:docPart w:val="7D9A532915F24A6AB2D5D433B359718B"/>
            </w:placeholder>
            <w:showingPlcHdr/>
            <w:dropDownList>
              <w:listItem w:displayText="Elija un elemento." w:value=""/>
              <w:listItem w:displayText="SI" w:value="SI"/>
              <w:listItem w:displayText="NO" w:value="NO"/>
            </w:dropDownList>
          </w:sdtPr>
          <w:sdtEndPr/>
          <w:sdtContent>
            <w:tc>
              <w:tcPr>
                <w:tcW w:w="672" w:type="dxa"/>
              </w:tcPr>
              <w:p w14:paraId="3C67FD25" w14:textId="77777777" w:rsidR="00AF3E09" w:rsidRPr="00CF27BB" w:rsidRDefault="00AF3E09" w:rsidP="00AF3E09">
                <w:pPr>
                  <w:rPr>
                    <w:rStyle w:val="Textodelmarcadordeposicin"/>
                    <w:sz w:val="20"/>
                    <w:szCs w:val="20"/>
                  </w:rPr>
                </w:pPr>
                <w:r w:rsidRPr="00333F9D">
                  <w:rPr>
                    <w:rStyle w:val="Textodelmarcadordeposicin"/>
                    <w:sz w:val="20"/>
                    <w:szCs w:val="20"/>
                  </w:rPr>
                  <w:t>Elija SI/NO</w:t>
                </w:r>
              </w:p>
            </w:tc>
          </w:sdtContent>
        </w:sdt>
        <w:sdt>
          <w:sdtPr>
            <w:rPr>
              <w:rFonts w:ascii="Arial" w:hAnsi="Arial" w:cs="Arial"/>
              <w:sz w:val="20"/>
              <w:szCs w:val="20"/>
            </w:rPr>
            <w:id w:val="932095788"/>
            <w:placeholder>
              <w:docPart w:val="C4C13EEB4F34407A85CE13BC6FE52DDC"/>
            </w:placeholder>
            <w:showingPlcHdr/>
            <w:dropDownList>
              <w:listItem w:displayText="Elija un elemento." w:value=""/>
              <w:listItem w:displayText="SI" w:value="SI"/>
              <w:listItem w:displayText="NO" w:value="NO"/>
            </w:dropDownList>
          </w:sdtPr>
          <w:sdtEndPr/>
          <w:sdtContent>
            <w:tc>
              <w:tcPr>
                <w:tcW w:w="671" w:type="dxa"/>
              </w:tcPr>
              <w:p w14:paraId="7C6754DF" w14:textId="77777777" w:rsidR="00AF3E09" w:rsidRPr="00CF27BB" w:rsidRDefault="00AF3E09" w:rsidP="00AF3E09">
                <w:pPr>
                  <w:rPr>
                    <w:rFonts w:ascii="Arial" w:hAnsi="Arial" w:cs="Arial"/>
                  </w:rPr>
                </w:pPr>
                <w:r w:rsidRPr="00333F9D">
                  <w:rPr>
                    <w:rStyle w:val="Textodelmarcadordeposicin"/>
                    <w:sz w:val="20"/>
                    <w:szCs w:val="20"/>
                  </w:rPr>
                  <w:t>Elija SI/NO</w:t>
                </w:r>
              </w:p>
            </w:tc>
          </w:sdtContent>
        </w:sdt>
        <w:sdt>
          <w:sdtPr>
            <w:rPr>
              <w:rFonts w:ascii="Arial" w:hAnsi="Arial" w:cs="Arial"/>
              <w:sz w:val="20"/>
              <w:szCs w:val="20"/>
            </w:rPr>
            <w:id w:val="-1310791818"/>
            <w:placeholder>
              <w:docPart w:val="82B4F3B7588047BDBD119E7870B040AE"/>
            </w:placeholder>
            <w:showingPlcHdr/>
            <w:dropDownList>
              <w:listItem w:displayText="Elija un elemento." w:value=""/>
              <w:listItem w:displayText="SI" w:value="SI"/>
              <w:listItem w:displayText="NO" w:value="NO"/>
            </w:dropDownList>
          </w:sdtPr>
          <w:sdtEndPr/>
          <w:sdtContent>
            <w:tc>
              <w:tcPr>
                <w:tcW w:w="672" w:type="dxa"/>
              </w:tcPr>
              <w:p w14:paraId="232FE673"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47331144"/>
            <w:placeholder>
              <w:docPart w:val="E521A944D9904A1D8822EAB30BF8AA83"/>
            </w:placeholder>
            <w:showingPlcHdr/>
            <w:dropDownList>
              <w:listItem w:displayText="Elija un elemento." w:value=""/>
              <w:listItem w:displayText="SI" w:value="SI"/>
              <w:listItem w:displayText="NO" w:value="NO"/>
            </w:dropDownList>
          </w:sdtPr>
          <w:sdtEndPr/>
          <w:sdtContent>
            <w:tc>
              <w:tcPr>
                <w:tcW w:w="671" w:type="dxa"/>
              </w:tcPr>
              <w:p w14:paraId="7FA891EE"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860974556"/>
            <w:placeholder>
              <w:docPart w:val="15E900B34031446B896EBA81FBCA66B2"/>
            </w:placeholder>
            <w:showingPlcHdr/>
            <w:dropDownList>
              <w:listItem w:displayText="Elija un elemento." w:value=""/>
              <w:listItem w:displayText="SI" w:value="SI"/>
              <w:listItem w:displayText="NO" w:value="NO"/>
            </w:dropDownList>
          </w:sdtPr>
          <w:sdtEndPr/>
          <w:sdtContent>
            <w:tc>
              <w:tcPr>
                <w:tcW w:w="672" w:type="dxa"/>
              </w:tcPr>
              <w:p w14:paraId="00F35498"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908923128"/>
            <w:placeholder>
              <w:docPart w:val="E2EF2CC7225F4002975801D45DE7DCC6"/>
            </w:placeholder>
            <w:showingPlcHdr/>
            <w:dropDownList>
              <w:listItem w:displayText="Elija un elemento." w:value=""/>
              <w:listItem w:displayText="SI" w:value="SI"/>
              <w:listItem w:displayText="NO" w:value="NO"/>
            </w:dropDownList>
          </w:sdtPr>
          <w:sdtEndPr/>
          <w:sdtContent>
            <w:tc>
              <w:tcPr>
                <w:tcW w:w="671" w:type="dxa"/>
              </w:tcPr>
              <w:p w14:paraId="12010BE3"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943957605"/>
            <w:placeholder>
              <w:docPart w:val="5EEFA369470043969328546DADE8D057"/>
            </w:placeholder>
            <w:showingPlcHdr/>
            <w:dropDownList>
              <w:listItem w:displayText="Elija un elemento." w:value=""/>
              <w:listItem w:displayText="SI" w:value="SI"/>
              <w:listItem w:displayText="NO" w:value="NO"/>
            </w:dropDownList>
          </w:sdtPr>
          <w:sdtEndPr/>
          <w:sdtContent>
            <w:tc>
              <w:tcPr>
                <w:tcW w:w="672" w:type="dxa"/>
              </w:tcPr>
              <w:p w14:paraId="4D31AD93"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562769417"/>
            <w:placeholder>
              <w:docPart w:val="7A3C3C69EED74BB0B91F3D7674B22085"/>
            </w:placeholder>
            <w:showingPlcHdr/>
            <w:dropDownList>
              <w:listItem w:displayText="Elija un elemento." w:value=""/>
              <w:listItem w:displayText="SI" w:value="SI"/>
              <w:listItem w:displayText="NO" w:value="NO"/>
            </w:dropDownList>
          </w:sdtPr>
          <w:sdtEndPr/>
          <w:sdtContent>
            <w:tc>
              <w:tcPr>
                <w:tcW w:w="671" w:type="dxa"/>
              </w:tcPr>
              <w:p w14:paraId="05DCC8E5"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1704509647"/>
            <w:placeholder>
              <w:docPart w:val="DC31FDEBFC2B4E85B7C41B4D3C142DF7"/>
            </w:placeholder>
            <w:showingPlcHdr/>
            <w:dropDownList>
              <w:listItem w:displayText="Elija un elemento." w:value=""/>
              <w:listItem w:displayText="SI" w:value="SI"/>
              <w:listItem w:displayText="NO" w:value="NO"/>
            </w:dropDownList>
          </w:sdtPr>
          <w:sdtEndPr/>
          <w:sdtContent>
            <w:tc>
              <w:tcPr>
                <w:tcW w:w="672" w:type="dxa"/>
              </w:tcPr>
              <w:p w14:paraId="0213A4F4"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rFonts w:ascii="Arial" w:hAnsi="Arial" w:cs="Arial"/>
              <w:sz w:val="20"/>
              <w:szCs w:val="20"/>
            </w:rPr>
            <w:id w:val="827634406"/>
            <w:placeholder>
              <w:docPart w:val="96C9018485DD429793BB971363657CDC"/>
            </w:placeholder>
            <w:showingPlcHdr/>
            <w:dropDownList>
              <w:listItem w:displayText="Elija un elemento." w:value=""/>
              <w:listItem w:displayText="SI" w:value="SI"/>
              <w:listItem w:displayText="NO" w:value="NO"/>
            </w:dropDownList>
          </w:sdtPr>
          <w:sdtEndPr/>
          <w:sdtContent>
            <w:tc>
              <w:tcPr>
                <w:tcW w:w="671" w:type="dxa"/>
              </w:tcPr>
              <w:p w14:paraId="46ABDB1D" w14:textId="77777777" w:rsidR="00AF3E09" w:rsidRPr="00333F9D" w:rsidRDefault="00AF3E09" w:rsidP="00AF3E09">
                <w:pPr>
                  <w:rPr>
                    <w:rStyle w:val="Textodelmarcadordeposicin"/>
                  </w:rPr>
                </w:pPr>
                <w:r w:rsidRPr="00333F9D">
                  <w:rPr>
                    <w:rStyle w:val="Textodelmarcadordeposicin"/>
                    <w:sz w:val="20"/>
                    <w:szCs w:val="20"/>
                  </w:rPr>
                  <w:t>Elija SI/NO</w:t>
                </w:r>
              </w:p>
            </w:tc>
          </w:sdtContent>
        </w:sdt>
        <w:sdt>
          <w:sdtPr>
            <w:rPr>
              <w:sz w:val="20"/>
              <w:szCs w:val="20"/>
            </w:rPr>
            <w:id w:val="49729678"/>
            <w:placeholder>
              <w:docPart w:val="0FE30754E1BF417B846713360AF0012A"/>
            </w:placeholder>
            <w:showingPlcHdr/>
            <w:text/>
          </w:sdtPr>
          <w:sdtEndPr/>
          <w:sdtContent>
            <w:tc>
              <w:tcPr>
                <w:tcW w:w="1325" w:type="dxa"/>
              </w:tcPr>
              <w:p w14:paraId="4A01C366" w14:textId="77777777" w:rsidR="00AF3E09" w:rsidRPr="00333F9D" w:rsidRDefault="00AF3E09" w:rsidP="00AF3E09">
                <w:pPr>
                  <w:rPr>
                    <w:sz w:val="20"/>
                    <w:szCs w:val="20"/>
                  </w:rPr>
                </w:pPr>
                <w:r w:rsidRPr="00333F9D">
                  <w:rPr>
                    <w:rStyle w:val="Textodelmarcadordeposicin"/>
                    <w:sz w:val="20"/>
                    <w:szCs w:val="20"/>
                  </w:rPr>
                  <w:t>Haga clic aquí para escribir texto.</w:t>
                </w:r>
              </w:p>
            </w:tc>
          </w:sdtContent>
        </w:sdt>
        <w:sdt>
          <w:sdtPr>
            <w:rPr>
              <w:sz w:val="20"/>
              <w:szCs w:val="20"/>
            </w:rPr>
            <w:id w:val="337593081"/>
            <w:placeholder>
              <w:docPart w:val="A5353A87A56548FFABA00E1BDE205B3D"/>
            </w:placeholder>
            <w:showingPlcHdr/>
            <w:text/>
          </w:sdtPr>
          <w:sdtEndPr/>
          <w:sdtContent>
            <w:tc>
              <w:tcPr>
                <w:tcW w:w="1559" w:type="dxa"/>
              </w:tcPr>
              <w:p w14:paraId="40B2050F" w14:textId="77777777" w:rsidR="00AF3E09" w:rsidRPr="00333F9D" w:rsidRDefault="00AF3E09" w:rsidP="00AF3E09">
                <w:pPr>
                  <w:rPr>
                    <w:sz w:val="20"/>
                    <w:szCs w:val="20"/>
                  </w:rPr>
                </w:pPr>
                <w:r w:rsidRPr="00333F9D">
                  <w:rPr>
                    <w:rStyle w:val="Textodelmarcadordeposicin"/>
                    <w:sz w:val="20"/>
                    <w:szCs w:val="20"/>
                  </w:rPr>
                  <w:t>Haga clic aquí para escribir texto.</w:t>
                </w:r>
              </w:p>
            </w:tc>
          </w:sdtContent>
        </w:sdt>
      </w:tr>
    </w:tbl>
    <w:p w14:paraId="20E67463" w14:textId="77777777" w:rsidR="0078202B" w:rsidRPr="0078202B" w:rsidRDefault="0078202B" w:rsidP="0078202B">
      <w:pPr>
        <w:jc w:val="both"/>
        <w:rPr>
          <w:rFonts w:ascii="Arial" w:hAnsi="Arial" w:cs="Arial"/>
          <w:sz w:val="18"/>
          <w:szCs w:val="18"/>
        </w:rPr>
      </w:pPr>
      <w:r w:rsidRPr="0078202B">
        <w:rPr>
          <w:rFonts w:ascii="Arial" w:hAnsi="Arial" w:cs="Arial"/>
          <w:sz w:val="18"/>
          <w:szCs w:val="18"/>
        </w:rPr>
        <w:t>(*) La respuesta es voluntaria.</w:t>
      </w:r>
    </w:p>
    <w:p w14:paraId="440BB349" w14:textId="77777777" w:rsidR="00235EFC" w:rsidRDefault="00484154" w:rsidP="00441FBB">
      <w:pPr>
        <w:sectPr w:rsidR="00235EFC" w:rsidSect="003821F2">
          <w:pgSz w:w="16838" w:h="11906" w:orient="landscape" w:code="9"/>
          <w:pgMar w:top="1701" w:right="1245" w:bottom="1701" w:left="1559" w:header="459" w:footer="244" w:gutter="0"/>
          <w:cols w:space="720"/>
        </w:sectPr>
      </w:pPr>
      <w:r w:rsidRPr="00484154">
        <w:br w:type="page"/>
      </w:r>
    </w:p>
    <w:tbl>
      <w:tblPr>
        <w:tblStyle w:val="Tablaconcuadrcula"/>
        <w:tblW w:w="8475" w:type="dxa"/>
        <w:tblInd w:w="-5" w:type="dxa"/>
        <w:tblLook w:val="04A0" w:firstRow="1" w:lastRow="0" w:firstColumn="1" w:lastColumn="0" w:noHBand="0" w:noVBand="1"/>
      </w:tblPr>
      <w:tblGrid>
        <w:gridCol w:w="8475"/>
      </w:tblGrid>
      <w:tr w:rsidR="00852BBC" w:rsidRPr="00585011" w14:paraId="17CF6B12" w14:textId="77777777" w:rsidTr="00585011">
        <w:trPr>
          <w:trHeight w:val="268"/>
        </w:trPr>
        <w:tc>
          <w:tcPr>
            <w:tcW w:w="8475" w:type="dxa"/>
            <w:shd w:val="clear" w:color="auto" w:fill="D9D9D9" w:themeFill="background1" w:themeFillShade="D9"/>
          </w:tcPr>
          <w:p w14:paraId="0FE9CFA3" w14:textId="77777777" w:rsidR="00852BBC" w:rsidRPr="00585011" w:rsidRDefault="00585011" w:rsidP="005A6FB7">
            <w:pPr>
              <w:pStyle w:val="Prrafodelista"/>
              <w:numPr>
                <w:ilvl w:val="0"/>
                <w:numId w:val="19"/>
              </w:numPr>
              <w:jc w:val="both"/>
              <w:rPr>
                <w:rFonts w:ascii="Arial" w:hAnsi="Arial" w:cs="Arial"/>
                <w:sz w:val="20"/>
                <w:szCs w:val="20"/>
              </w:rPr>
            </w:pPr>
            <w:r w:rsidRPr="00DE338D">
              <w:rPr>
                <w:rFonts w:ascii="Arial" w:hAnsi="Arial" w:cs="Arial"/>
                <w:sz w:val="20"/>
                <w:szCs w:val="20"/>
              </w:rPr>
              <w:lastRenderedPageBreak/>
              <w:t xml:space="preserve">Explique de qué manera y con qué periodicidad, el Directorio del Emisor o el propio comité de auditoría, verifica que cada integrante del comité de auditoría observe los </w:t>
            </w:r>
            <w:r w:rsidRPr="00DE338D">
              <w:rPr>
                <w:rFonts w:ascii="Arial" w:hAnsi="Arial" w:cs="Arial"/>
                <w:sz w:val="20"/>
              </w:rPr>
              <w:t xml:space="preserve">criterios, lineamientos, requisitos u otros, que se han establecido como competencias </w:t>
            </w:r>
            <w:r>
              <w:rPr>
                <w:rFonts w:ascii="Arial" w:hAnsi="Arial" w:cs="Arial"/>
                <w:sz w:val="20"/>
              </w:rPr>
              <w:t xml:space="preserve">o requisitos </w:t>
            </w:r>
            <w:r w:rsidRPr="00DE338D">
              <w:rPr>
                <w:rFonts w:ascii="Arial" w:hAnsi="Arial" w:cs="Arial"/>
                <w:sz w:val="20"/>
              </w:rPr>
              <w:t>mínim</w:t>
            </w:r>
            <w:r>
              <w:rPr>
                <w:rFonts w:ascii="Arial" w:hAnsi="Arial" w:cs="Arial"/>
                <w:sz w:val="20"/>
              </w:rPr>
              <w:t>o</w:t>
            </w:r>
            <w:r w:rsidRPr="00DE338D">
              <w:rPr>
                <w:rFonts w:ascii="Arial" w:hAnsi="Arial" w:cs="Arial"/>
                <w:sz w:val="20"/>
              </w:rPr>
              <w:t xml:space="preserve">s </w:t>
            </w:r>
            <w:r>
              <w:rPr>
                <w:rFonts w:ascii="Arial" w:hAnsi="Arial" w:cs="Arial"/>
                <w:sz w:val="20"/>
              </w:rPr>
              <w:t xml:space="preserve">o necesarios </w:t>
            </w:r>
            <w:r w:rsidRPr="00DE338D">
              <w:rPr>
                <w:rFonts w:ascii="Arial" w:hAnsi="Arial" w:cs="Arial"/>
                <w:sz w:val="20"/>
              </w:rPr>
              <w:t>a ser aplicad</w:t>
            </w:r>
            <w:r>
              <w:rPr>
                <w:rFonts w:ascii="Arial" w:hAnsi="Arial" w:cs="Arial"/>
                <w:sz w:val="20"/>
              </w:rPr>
              <w:t>o</w:t>
            </w:r>
            <w:r w:rsidRPr="00DE338D">
              <w:rPr>
                <w:rFonts w:ascii="Arial" w:hAnsi="Arial" w:cs="Arial"/>
                <w:sz w:val="20"/>
              </w:rPr>
              <w:t>s a los directores que conforman el comité de auditoría</w:t>
            </w:r>
            <w:r w:rsidRPr="00DE338D">
              <w:rPr>
                <w:rFonts w:ascii="Arial" w:hAnsi="Arial" w:cs="Arial"/>
                <w:sz w:val="20"/>
                <w:szCs w:val="20"/>
              </w:rPr>
              <w:t>.</w:t>
            </w:r>
          </w:p>
        </w:tc>
      </w:tr>
      <w:tr w:rsidR="00852BBC" w:rsidRPr="00585011" w14:paraId="6446FDBB" w14:textId="77777777" w:rsidTr="00585011">
        <w:trPr>
          <w:trHeight w:val="287"/>
        </w:trPr>
        <w:tc>
          <w:tcPr>
            <w:tcW w:w="8475" w:type="dxa"/>
            <w:shd w:val="clear" w:color="auto" w:fill="D9D9D9" w:themeFill="background1" w:themeFillShade="D9"/>
          </w:tcPr>
          <w:p w14:paraId="0B4B56A0" w14:textId="77777777" w:rsidR="00852BBC" w:rsidRPr="00585011" w:rsidRDefault="00585011" w:rsidP="00852BBC">
            <w:pPr>
              <w:rPr>
                <w:rFonts w:ascii="Arial" w:hAnsi="Arial" w:cs="Arial"/>
                <w:sz w:val="20"/>
                <w:szCs w:val="20"/>
              </w:rPr>
            </w:pPr>
            <w:r w:rsidRPr="00DE338D">
              <w:rPr>
                <w:rFonts w:ascii="Arial" w:hAnsi="Arial" w:cs="Arial"/>
                <w:b/>
                <w:sz w:val="20"/>
                <w:u w:val="single"/>
              </w:rPr>
              <w:t>Respuesta:</w:t>
            </w:r>
          </w:p>
        </w:tc>
      </w:tr>
      <w:tr w:rsidR="00852BBC" w:rsidRPr="00585011" w14:paraId="75EA5453" w14:textId="77777777" w:rsidTr="00585011">
        <w:trPr>
          <w:trHeight w:val="249"/>
        </w:trPr>
        <w:sdt>
          <w:sdtPr>
            <w:id w:val="-1017148200"/>
            <w:placeholder>
              <w:docPart w:val="1BC32CED701F451B85872B9BAE0448CD"/>
            </w:placeholder>
            <w:text/>
          </w:sdtPr>
          <w:sdtEndPr/>
          <w:sdtContent>
            <w:tc>
              <w:tcPr>
                <w:tcW w:w="8475" w:type="dxa"/>
              </w:tcPr>
              <w:p w14:paraId="1280E553" w14:textId="0B6EA9FA" w:rsidR="00852BBC" w:rsidRPr="00585011" w:rsidRDefault="00773006" w:rsidP="00773006">
                <w:pPr>
                  <w:rPr>
                    <w:rFonts w:ascii="Arial" w:hAnsi="Arial" w:cs="Arial"/>
                    <w:sz w:val="20"/>
                    <w:szCs w:val="20"/>
                  </w:rPr>
                </w:pPr>
                <w:r w:rsidRPr="00773006">
                  <w:t xml:space="preserve">Cuando menos una vez al año, de preferencia en la primera sesión de cada año calendario, </w:t>
                </w:r>
                <w:r>
                  <w:t>conforme al Procedimiento de para la Autoevaluación del Directorio de sus Comités.</w:t>
                </w:r>
              </w:p>
            </w:tc>
          </w:sdtContent>
        </w:sdt>
      </w:tr>
    </w:tbl>
    <w:p w14:paraId="39B1F6AE" w14:textId="77777777" w:rsidR="00852BBC" w:rsidRDefault="00852BBC" w:rsidP="00852BBC"/>
    <w:tbl>
      <w:tblPr>
        <w:tblStyle w:val="Tablaconcuadrcula"/>
        <w:tblW w:w="8475" w:type="dxa"/>
        <w:tblInd w:w="-5" w:type="dxa"/>
        <w:tblLook w:val="04A0" w:firstRow="1" w:lastRow="0" w:firstColumn="1" w:lastColumn="0" w:noHBand="0" w:noVBand="1"/>
      </w:tblPr>
      <w:tblGrid>
        <w:gridCol w:w="4237"/>
        <w:gridCol w:w="4238"/>
      </w:tblGrid>
      <w:tr w:rsidR="00585011" w:rsidRPr="00852BBC" w14:paraId="756629AC" w14:textId="77777777" w:rsidTr="0018331F">
        <w:trPr>
          <w:trHeight w:val="268"/>
        </w:trPr>
        <w:tc>
          <w:tcPr>
            <w:tcW w:w="8475" w:type="dxa"/>
            <w:gridSpan w:val="2"/>
            <w:shd w:val="clear" w:color="auto" w:fill="D9D9D9" w:themeFill="background1" w:themeFillShade="D9"/>
          </w:tcPr>
          <w:p w14:paraId="7B5134DE" w14:textId="77777777" w:rsidR="00585011" w:rsidRPr="00585011" w:rsidRDefault="00585011" w:rsidP="005A6FB7">
            <w:pPr>
              <w:pStyle w:val="Prrafodelista"/>
              <w:numPr>
                <w:ilvl w:val="0"/>
                <w:numId w:val="19"/>
              </w:numPr>
              <w:jc w:val="both"/>
              <w:rPr>
                <w:rFonts w:ascii="Arial" w:hAnsi="Arial" w:cs="Arial"/>
                <w:sz w:val="20"/>
                <w:szCs w:val="20"/>
              </w:rPr>
            </w:pPr>
            <w:r w:rsidRPr="00DE338D">
              <w:rPr>
                <w:rFonts w:ascii="Arial" w:hAnsi="Arial" w:cs="Arial"/>
                <w:sz w:val="20"/>
                <w:lang w:val="es-ES"/>
              </w:rPr>
              <w:t xml:space="preserve">Señale si el comité de auditoría </w:t>
            </w:r>
            <w:r>
              <w:rPr>
                <w:rFonts w:ascii="Arial" w:hAnsi="Arial" w:cs="Arial"/>
                <w:sz w:val="20"/>
                <w:lang w:val="es-ES"/>
              </w:rPr>
              <w:t xml:space="preserve">del Emisor cuenta o ha contado con </w:t>
            </w:r>
            <w:r w:rsidRPr="00142276">
              <w:rPr>
                <w:rFonts w:ascii="Arial" w:hAnsi="Arial" w:cs="Arial"/>
                <w:sz w:val="20"/>
                <w:lang w:val="es-ES"/>
              </w:rPr>
              <w:t xml:space="preserve">asesores </w:t>
            </w:r>
            <w:r>
              <w:rPr>
                <w:rFonts w:ascii="Arial" w:hAnsi="Arial" w:cs="Arial"/>
                <w:sz w:val="20"/>
                <w:lang w:val="es-ES"/>
              </w:rPr>
              <w:t xml:space="preserve">o consultores </w:t>
            </w:r>
            <w:r w:rsidRPr="00142276">
              <w:rPr>
                <w:rFonts w:ascii="Arial" w:hAnsi="Arial" w:cs="Arial"/>
                <w:sz w:val="20"/>
                <w:lang w:val="es-ES"/>
              </w:rPr>
              <w:t xml:space="preserve">externos </w:t>
            </w:r>
            <w:r>
              <w:rPr>
                <w:rFonts w:ascii="Arial" w:hAnsi="Arial" w:cs="Arial"/>
                <w:sz w:val="20"/>
                <w:lang w:val="es-ES"/>
              </w:rPr>
              <w:t>que le brindan asesoría para e</w:t>
            </w:r>
            <w:r w:rsidRPr="00DE338D">
              <w:rPr>
                <w:rFonts w:ascii="Arial" w:hAnsi="Arial" w:cs="Arial"/>
                <w:sz w:val="20"/>
                <w:lang w:val="es-ES"/>
              </w:rPr>
              <w:t xml:space="preserve">l </w:t>
            </w:r>
            <w:r w:rsidRPr="00DE338D">
              <w:rPr>
                <w:rFonts w:ascii="Arial" w:hAnsi="Arial" w:cs="Arial"/>
                <w:sz w:val="20"/>
              </w:rPr>
              <w:t>adecuado</w:t>
            </w:r>
            <w:r w:rsidRPr="00DE338D">
              <w:rPr>
                <w:rFonts w:ascii="Arial" w:hAnsi="Arial" w:cs="Arial"/>
                <w:sz w:val="20"/>
                <w:lang w:val="es-ES"/>
              </w:rPr>
              <w:t xml:space="preserve"> cumplimiento de sus funciones</w:t>
            </w:r>
            <w:r>
              <w:rPr>
                <w:rFonts w:ascii="Arial" w:hAnsi="Arial" w:cs="Arial"/>
                <w:sz w:val="20"/>
                <w:lang w:val="es-ES"/>
              </w:rPr>
              <w:t xml:space="preserve"> en los ejercicios más recientes, </w:t>
            </w:r>
            <w:r w:rsidRPr="00081990">
              <w:rPr>
                <w:rFonts w:ascii="Arial" w:hAnsi="Arial" w:cs="Arial"/>
                <w:sz w:val="20"/>
                <w:lang w:val="es-ES"/>
              </w:rPr>
              <w:t>responda con «SÍ» o un «NO»</w:t>
            </w:r>
            <w:r>
              <w:rPr>
                <w:rFonts w:ascii="Arial" w:hAnsi="Arial" w:cs="Arial"/>
                <w:sz w:val="20"/>
                <w:lang w:val="es-ES"/>
              </w:rPr>
              <w:t>:</w:t>
            </w:r>
          </w:p>
        </w:tc>
      </w:tr>
      <w:tr w:rsidR="00585011" w:rsidRPr="00852BBC" w14:paraId="68E5DEA6" w14:textId="77777777" w:rsidTr="0018331F">
        <w:trPr>
          <w:trHeight w:val="287"/>
        </w:trPr>
        <w:tc>
          <w:tcPr>
            <w:tcW w:w="8475" w:type="dxa"/>
            <w:gridSpan w:val="2"/>
            <w:shd w:val="clear" w:color="auto" w:fill="D9D9D9" w:themeFill="background1" w:themeFillShade="D9"/>
          </w:tcPr>
          <w:p w14:paraId="6B59A398" w14:textId="77777777" w:rsidR="00585011" w:rsidRPr="00585011" w:rsidRDefault="00585011" w:rsidP="0018331F">
            <w:pPr>
              <w:rPr>
                <w:rFonts w:ascii="Arial" w:hAnsi="Arial" w:cs="Arial"/>
                <w:sz w:val="20"/>
                <w:szCs w:val="20"/>
              </w:rPr>
            </w:pPr>
            <w:r w:rsidRPr="00DE338D">
              <w:rPr>
                <w:rFonts w:ascii="Arial" w:hAnsi="Arial" w:cs="Arial"/>
                <w:b/>
                <w:sz w:val="20"/>
                <w:u w:val="single"/>
              </w:rPr>
              <w:t>Respuesta:</w:t>
            </w:r>
          </w:p>
        </w:tc>
      </w:tr>
      <w:tr w:rsidR="00585011" w:rsidRPr="00852BBC" w14:paraId="4C5527A0" w14:textId="77777777" w:rsidTr="001E1CC5">
        <w:trPr>
          <w:trHeight w:val="249"/>
        </w:trPr>
        <w:tc>
          <w:tcPr>
            <w:tcW w:w="4237" w:type="dxa"/>
            <w:vAlign w:val="center"/>
          </w:tcPr>
          <w:p w14:paraId="559B7DD0" w14:textId="77777777" w:rsidR="00585011" w:rsidRPr="00AE0EFF" w:rsidRDefault="00585011" w:rsidP="001E1CC5">
            <w:pPr>
              <w:pStyle w:val="Prrafodelista"/>
              <w:numPr>
                <w:ilvl w:val="1"/>
                <w:numId w:val="19"/>
              </w:numPr>
              <w:spacing w:after="0" w:line="240" w:lineRule="auto"/>
              <w:rPr>
                <w:rFonts w:ascii="Arial" w:hAnsi="Arial" w:cs="Arial"/>
                <w:sz w:val="20"/>
                <w:szCs w:val="20"/>
              </w:rPr>
            </w:pPr>
            <w:r w:rsidRPr="00AE0EFF">
              <w:rPr>
                <w:rFonts w:ascii="Arial" w:hAnsi="Arial" w:cs="Arial"/>
                <w:sz w:val="20"/>
                <w:szCs w:val="20"/>
              </w:rPr>
              <w:t>Ejercicio 2021</w:t>
            </w:r>
          </w:p>
        </w:tc>
        <w:sdt>
          <w:sdtPr>
            <w:rPr>
              <w:rFonts w:ascii="Arial" w:hAnsi="Arial" w:cs="Arial"/>
              <w:sz w:val="20"/>
              <w:szCs w:val="20"/>
            </w:rPr>
            <w:id w:val="-706721478"/>
            <w:placeholder>
              <w:docPart w:val="68496402BB3A4609B5AB122B1D4E21D2"/>
            </w:placeholder>
            <w:dropDownList>
              <w:listItem w:displayText="Elija un elemento." w:value=""/>
              <w:listItem w:displayText="SI" w:value="SI"/>
              <w:listItem w:displayText="NO" w:value="NO"/>
            </w:dropDownList>
          </w:sdtPr>
          <w:sdtEndPr/>
          <w:sdtContent>
            <w:tc>
              <w:tcPr>
                <w:tcW w:w="4238" w:type="dxa"/>
              </w:tcPr>
              <w:p w14:paraId="493689E6" w14:textId="3515072D" w:rsidR="00585011" w:rsidRPr="00585011" w:rsidRDefault="00773006" w:rsidP="001E1CC5">
                <w:pPr>
                  <w:rPr>
                    <w:rFonts w:ascii="Arial" w:hAnsi="Arial" w:cs="Arial"/>
                    <w:sz w:val="20"/>
                    <w:szCs w:val="20"/>
                  </w:rPr>
                </w:pPr>
                <w:r>
                  <w:rPr>
                    <w:rFonts w:ascii="Arial" w:hAnsi="Arial" w:cs="Arial"/>
                    <w:sz w:val="20"/>
                    <w:szCs w:val="20"/>
                  </w:rPr>
                  <w:t>NO</w:t>
                </w:r>
              </w:p>
            </w:tc>
          </w:sdtContent>
        </w:sdt>
      </w:tr>
      <w:tr w:rsidR="00585011" w:rsidRPr="00852BBC" w14:paraId="7524A248" w14:textId="77777777" w:rsidTr="001E1CC5">
        <w:trPr>
          <w:trHeight w:val="249"/>
        </w:trPr>
        <w:tc>
          <w:tcPr>
            <w:tcW w:w="4237" w:type="dxa"/>
            <w:vAlign w:val="center"/>
          </w:tcPr>
          <w:p w14:paraId="79DE149D" w14:textId="77777777" w:rsidR="00585011" w:rsidRPr="00AE0EFF" w:rsidRDefault="00585011" w:rsidP="001E1CC5">
            <w:pPr>
              <w:pStyle w:val="Prrafodelista"/>
              <w:numPr>
                <w:ilvl w:val="1"/>
                <w:numId w:val="19"/>
              </w:numPr>
              <w:spacing w:after="0" w:line="240" w:lineRule="auto"/>
              <w:rPr>
                <w:rFonts w:ascii="Arial" w:hAnsi="Arial" w:cs="Arial"/>
                <w:sz w:val="20"/>
                <w:szCs w:val="20"/>
              </w:rPr>
            </w:pPr>
            <w:r w:rsidRPr="00AE0EFF">
              <w:rPr>
                <w:rFonts w:ascii="Arial" w:hAnsi="Arial" w:cs="Arial"/>
                <w:sz w:val="20"/>
                <w:szCs w:val="20"/>
              </w:rPr>
              <w:t>Ejercicio 2020</w:t>
            </w:r>
          </w:p>
        </w:tc>
        <w:sdt>
          <w:sdtPr>
            <w:rPr>
              <w:rFonts w:ascii="Arial" w:hAnsi="Arial" w:cs="Arial"/>
              <w:sz w:val="20"/>
              <w:szCs w:val="20"/>
            </w:rPr>
            <w:id w:val="2028755633"/>
            <w:placeholder>
              <w:docPart w:val="A50A80E7E51A446BAF8111A02FA77CA6"/>
            </w:placeholder>
            <w:dropDownList>
              <w:listItem w:displayText="Elija un elemento." w:value=""/>
              <w:listItem w:displayText="SI" w:value="SI"/>
              <w:listItem w:displayText="NO" w:value="NO"/>
            </w:dropDownList>
          </w:sdtPr>
          <w:sdtEndPr/>
          <w:sdtContent>
            <w:tc>
              <w:tcPr>
                <w:tcW w:w="4238" w:type="dxa"/>
              </w:tcPr>
              <w:p w14:paraId="57C9D607" w14:textId="437E9BFE" w:rsidR="00585011" w:rsidRPr="00585011" w:rsidRDefault="00773006" w:rsidP="001E1CC5">
                <w:pPr>
                  <w:rPr>
                    <w:rFonts w:ascii="Arial" w:hAnsi="Arial" w:cs="Arial"/>
                    <w:sz w:val="20"/>
                    <w:szCs w:val="20"/>
                  </w:rPr>
                </w:pPr>
                <w:r>
                  <w:rPr>
                    <w:rFonts w:ascii="Arial" w:hAnsi="Arial" w:cs="Arial"/>
                    <w:sz w:val="20"/>
                    <w:szCs w:val="20"/>
                  </w:rPr>
                  <w:t>NO</w:t>
                </w:r>
              </w:p>
            </w:tc>
          </w:sdtContent>
        </w:sdt>
      </w:tr>
      <w:tr w:rsidR="00585011" w:rsidRPr="00852BBC" w14:paraId="78C3FB93" w14:textId="77777777" w:rsidTr="001E1CC5">
        <w:trPr>
          <w:trHeight w:val="249"/>
        </w:trPr>
        <w:tc>
          <w:tcPr>
            <w:tcW w:w="4237" w:type="dxa"/>
            <w:vAlign w:val="center"/>
          </w:tcPr>
          <w:p w14:paraId="197298E6" w14:textId="77777777" w:rsidR="00585011" w:rsidRPr="00AE0EFF" w:rsidRDefault="00585011" w:rsidP="001E1CC5">
            <w:pPr>
              <w:pStyle w:val="Prrafodelista"/>
              <w:numPr>
                <w:ilvl w:val="1"/>
                <w:numId w:val="19"/>
              </w:numPr>
              <w:spacing w:after="0" w:line="240" w:lineRule="auto"/>
              <w:rPr>
                <w:rFonts w:ascii="Arial" w:hAnsi="Arial" w:cs="Arial"/>
                <w:sz w:val="20"/>
                <w:szCs w:val="20"/>
              </w:rPr>
            </w:pPr>
            <w:r w:rsidRPr="00AE0EFF">
              <w:rPr>
                <w:rFonts w:ascii="Arial" w:hAnsi="Arial" w:cs="Arial"/>
                <w:sz w:val="20"/>
                <w:szCs w:val="20"/>
              </w:rPr>
              <w:t>Ejercicio 2019</w:t>
            </w:r>
          </w:p>
        </w:tc>
        <w:sdt>
          <w:sdtPr>
            <w:rPr>
              <w:rFonts w:ascii="Arial" w:hAnsi="Arial" w:cs="Arial"/>
              <w:sz w:val="20"/>
              <w:szCs w:val="20"/>
            </w:rPr>
            <w:id w:val="1889539726"/>
            <w:placeholder>
              <w:docPart w:val="D38B1713F2FB470BA43E0F6A0F5EC878"/>
            </w:placeholder>
            <w:dropDownList>
              <w:listItem w:displayText="Elija un elemento." w:value=""/>
              <w:listItem w:displayText="SI" w:value="SI"/>
              <w:listItem w:displayText="NO" w:value="NO"/>
            </w:dropDownList>
          </w:sdtPr>
          <w:sdtEndPr/>
          <w:sdtContent>
            <w:tc>
              <w:tcPr>
                <w:tcW w:w="4238" w:type="dxa"/>
              </w:tcPr>
              <w:p w14:paraId="5C606307" w14:textId="27E66D6B" w:rsidR="00585011" w:rsidRPr="00585011" w:rsidRDefault="00773006" w:rsidP="001E1CC5">
                <w:pPr>
                  <w:rPr>
                    <w:rFonts w:ascii="Arial" w:hAnsi="Arial" w:cs="Arial"/>
                    <w:sz w:val="20"/>
                    <w:szCs w:val="20"/>
                  </w:rPr>
                </w:pPr>
                <w:r>
                  <w:rPr>
                    <w:rFonts w:ascii="Arial" w:hAnsi="Arial" w:cs="Arial"/>
                    <w:sz w:val="20"/>
                    <w:szCs w:val="20"/>
                  </w:rPr>
                  <w:t>NO</w:t>
                </w:r>
              </w:p>
            </w:tc>
          </w:sdtContent>
        </w:sdt>
      </w:tr>
    </w:tbl>
    <w:p w14:paraId="11973629" w14:textId="77777777" w:rsidR="00585011" w:rsidRDefault="00585011" w:rsidP="00852BBC"/>
    <w:tbl>
      <w:tblPr>
        <w:tblStyle w:val="Tablaconcuadrcula"/>
        <w:tblW w:w="8475" w:type="dxa"/>
        <w:tblInd w:w="-5" w:type="dxa"/>
        <w:tblLook w:val="04A0" w:firstRow="1" w:lastRow="0" w:firstColumn="1" w:lastColumn="0" w:noHBand="0" w:noVBand="1"/>
      </w:tblPr>
      <w:tblGrid>
        <w:gridCol w:w="4237"/>
        <w:gridCol w:w="4238"/>
      </w:tblGrid>
      <w:tr w:rsidR="00585011" w:rsidRPr="00852BBC" w14:paraId="77E04019" w14:textId="77777777" w:rsidTr="0018331F">
        <w:trPr>
          <w:trHeight w:val="268"/>
        </w:trPr>
        <w:tc>
          <w:tcPr>
            <w:tcW w:w="8475" w:type="dxa"/>
            <w:gridSpan w:val="2"/>
            <w:shd w:val="clear" w:color="auto" w:fill="D9D9D9" w:themeFill="background1" w:themeFillShade="D9"/>
          </w:tcPr>
          <w:p w14:paraId="71056AD4" w14:textId="77777777" w:rsidR="00585011" w:rsidRPr="00585011" w:rsidRDefault="00585011" w:rsidP="00585011">
            <w:pPr>
              <w:pStyle w:val="Prrafodelista"/>
              <w:numPr>
                <w:ilvl w:val="0"/>
                <w:numId w:val="19"/>
              </w:numPr>
              <w:rPr>
                <w:rFonts w:ascii="Arial" w:hAnsi="Arial" w:cs="Arial"/>
                <w:sz w:val="20"/>
                <w:szCs w:val="20"/>
              </w:rPr>
            </w:pPr>
            <w:r w:rsidRPr="00DE338D">
              <w:rPr>
                <w:rFonts w:ascii="Arial" w:hAnsi="Arial" w:cs="Arial"/>
                <w:sz w:val="20"/>
                <w:lang w:val="es-ES"/>
              </w:rPr>
              <w:t xml:space="preserve">Señale si el Emisor ha asignado un presupuesto para el comité de auditoría para el </w:t>
            </w:r>
            <w:r w:rsidRPr="00DE338D">
              <w:rPr>
                <w:rFonts w:ascii="Arial" w:hAnsi="Arial" w:cs="Arial"/>
                <w:sz w:val="20"/>
              </w:rPr>
              <w:t>adecuado</w:t>
            </w:r>
            <w:r w:rsidRPr="00DE338D">
              <w:rPr>
                <w:rFonts w:ascii="Arial" w:hAnsi="Arial" w:cs="Arial"/>
                <w:sz w:val="20"/>
                <w:lang w:val="es-ES"/>
              </w:rPr>
              <w:t xml:space="preserve"> cumplimiento de sus funciones</w:t>
            </w:r>
            <w:r>
              <w:rPr>
                <w:rFonts w:ascii="Arial" w:hAnsi="Arial" w:cs="Arial"/>
                <w:sz w:val="20"/>
                <w:lang w:val="es-ES"/>
              </w:rPr>
              <w:t xml:space="preserve">, </w:t>
            </w:r>
            <w:r w:rsidRPr="00081990">
              <w:rPr>
                <w:rFonts w:ascii="Arial" w:hAnsi="Arial" w:cs="Arial"/>
                <w:sz w:val="20"/>
                <w:lang w:val="es-ES"/>
              </w:rPr>
              <w:t>responda con «SÍ» o un «NO»</w:t>
            </w:r>
            <w:r>
              <w:rPr>
                <w:rFonts w:ascii="Arial" w:hAnsi="Arial" w:cs="Arial"/>
                <w:sz w:val="20"/>
                <w:lang w:val="es-ES"/>
              </w:rPr>
              <w:t>:</w:t>
            </w:r>
          </w:p>
        </w:tc>
      </w:tr>
      <w:tr w:rsidR="00585011" w:rsidRPr="00852BBC" w14:paraId="5827844E" w14:textId="77777777" w:rsidTr="0018331F">
        <w:trPr>
          <w:trHeight w:val="287"/>
        </w:trPr>
        <w:tc>
          <w:tcPr>
            <w:tcW w:w="8475" w:type="dxa"/>
            <w:gridSpan w:val="2"/>
            <w:shd w:val="clear" w:color="auto" w:fill="D9D9D9" w:themeFill="background1" w:themeFillShade="D9"/>
          </w:tcPr>
          <w:p w14:paraId="7107ED4D" w14:textId="77777777" w:rsidR="00585011" w:rsidRPr="00585011" w:rsidRDefault="00585011" w:rsidP="0018331F">
            <w:pPr>
              <w:rPr>
                <w:rFonts w:ascii="Arial" w:hAnsi="Arial" w:cs="Arial"/>
                <w:sz w:val="20"/>
                <w:szCs w:val="20"/>
              </w:rPr>
            </w:pPr>
            <w:r w:rsidRPr="00DE338D">
              <w:rPr>
                <w:rFonts w:ascii="Arial" w:hAnsi="Arial" w:cs="Arial"/>
                <w:b/>
                <w:sz w:val="20"/>
                <w:u w:val="single"/>
              </w:rPr>
              <w:t>Respuesta:</w:t>
            </w:r>
          </w:p>
        </w:tc>
      </w:tr>
      <w:tr w:rsidR="009205F1" w:rsidRPr="00852BBC" w14:paraId="3FFAE9FB" w14:textId="77777777" w:rsidTr="001E1CC5">
        <w:trPr>
          <w:trHeight w:val="249"/>
        </w:trPr>
        <w:tc>
          <w:tcPr>
            <w:tcW w:w="4237" w:type="dxa"/>
            <w:vAlign w:val="center"/>
          </w:tcPr>
          <w:p w14:paraId="7F0B7C60" w14:textId="77777777" w:rsidR="009205F1" w:rsidRPr="00AE0EFF" w:rsidRDefault="009205F1" w:rsidP="009205F1">
            <w:pPr>
              <w:pStyle w:val="Prrafodelista"/>
              <w:numPr>
                <w:ilvl w:val="1"/>
                <w:numId w:val="19"/>
              </w:numPr>
              <w:spacing w:after="0" w:line="240" w:lineRule="auto"/>
              <w:rPr>
                <w:rFonts w:ascii="Arial" w:hAnsi="Arial" w:cs="Arial"/>
                <w:sz w:val="20"/>
                <w:szCs w:val="20"/>
              </w:rPr>
            </w:pPr>
            <w:r w:rsidRPr="00AE0EFF">
              <w:rPr>
                <w:rFonts w:ascii="Arial" w:hAnsi="Arial" w:cs="Arial"/>
                <w:sz w:val="20"/>
                <w:szCs w:val="20"/>
              </w:rPr>
              <w:t>Ejercicio 2021</w:t>
            </w:r>
          </w:p>
        </w:tc>
        <w:sdt>
          <w:sdtPr>
            <w:rPr>
              <w:rFonts w:ascii="Arial" w:hAnsi="Arial" w:cs="Arial"/>
              <w:sz w:val="20"/>
              <w:szCs w:val="20"/>
            </w:rPr>
            <w:id w:val="1154032731"/>
            <w:placeholder>
              <w:docPart w:val="8AB17589FA7A4ECAA227C568CF71259E"/>
            </w:placeholder>
            <w:dropDownList>
              <w:listItem w:displayText="Elija SI/NO" w:value=""/>
              <w:listItem w:displayText="SI" w:value="SI"/>
              <w:listItem w:displayText="NO" w:value="NO"/>
            </w:dropDownList>
          </w:sdtPr>
          <w:sdtEndPr/>
          <w:sdtContent>
            <w:tc>
              <w:tcPr>
                <w:tcW w:w="4238" w:type="dxa"/>
              </w:tcPr>
              <w:p w14:paraId="76AF591F" w14:textId="3833D6AA" w:rsidR="009205F1" w:rsidRPr="00585011" w:rsidRDefault="001F3BC1" w:rsidP="009205F1">
                <w:pPr>
                  <w:rPr>
                    <w:rFonts w:ascii="Arial" w:hAnsi="Arial" w:cs="Arial"/>
                    <w:sz w:val="20"/>
                    <w:szCs w:val="20"/>
                  </w:rPr>
                </w:pPr>
                <w:r>
                  <w:rPr>
                    <w:rFonts w:ascii="Arial" w:hAnsi="Arial" w:cs="Arial"/>
                    <w:sz w:val="20"/>
                    <w:szCs w:val="20"/>
                  </w:rPr>
                  <w:t>NO</w:t>
                </w:r>
              </w:p>
            </w:tc>
          </w:sdtContent>
        </w:sdt>
      </w:tr>
      <w:tr w:rsidR="009205F1" w:rsidRPr="00852BBC" w14:paraId="46879535" w14:textId="77777777" w:rsidTr="001E1CC5">
        <w:trPr>
          <w:trHeight w:val="249"/>
        </w:trPr>
        <w:tc>
          <w:tcPr>
            <w:tcW w:w="4237" w:type="dxa"/>
            <w:vAlign w:val="center"/>
          </w:tcPr>
          <w:p w14:paraId="17EF156F" w14:textId="77777777" w:rsidR="009205F1" w:rsidRPr="00AE0EFF" w:rsidRDefault="009205F1" w:rsidP="009205F1">
            <w:pPr>
              <w:pStyle w:val="Prrafodelista"/>
              <w:numPr>
                <w:ilvl w:val="1"/>
                <w:numId w:val="19"/>
              </w:numPr>
              <w:spacing w:after="0" w:line="240" w:lineRule="auto"/>
              <w:rPr>
                <w:rFonts w:ascii="Arial" w:hAnsi="Arial" w:cs="Arial"/>
                <w:sz w:val="20"/>
                <w:szCs w:val="20"/>
              </w:rPr>
            </w:pPr>
            <w:r w:rsidRPr="00AE0EFF">
              <w:rPr>
                <w:rFonts w:ascii="Arial" w:hAnsi="Arial" w:cs="Arial"/>
                <w:sz w:val="20"/>
                <w:szCs w:val="20"/>
              </w:rPr>
              <w:t>Ejercicio 2020</w:t>
            </w:r>
          </w:p>
        </w:tc>
        <w:sdt>
          <w:sdtPr>
            <w:rPr>
              <w:rFonts w:ascii="Arial" w:hAnsi="Arial" w:cs="Arial"/>
              <w:sz w:val="20"/>
              <w:szCs w:val="20"/>
            </w:rPr>
            <w:id w:val="-1375066733"/>
            <w:placeholder>
              <w:docPart w:val="4ED3170D38504E55BBADAC70422934B1"/>
            </w:placeholder>
            <w:dropDownList>
              <w:listItem w:displayText="Elija SI/NO" w:value=""/>
              <w:listItem w:displayText="SI" w:value="SI"/>
              <w:listItem w:displayText="NO" w:value="NO"/>
            </w:dropDownList>
          </w:sdtPr>
          <w:sdtEndPr/>
          <w:sdtContent>
            <w:tc>
              <w:tcPr>
                <w:tcW w:w="4238" w:type="dxa"/>
              </w:tcPr>
              <w:p w14:paraId="4A15EF3B" w14:textId="399F9A68" w:rsidR="009205F1" w:rsidRPr="00585011" w:rsidRDefault="001F3BC1" w:rsidP="009205F1">
                <w:pPr>
                  <w:rPr>
                    <w:rFonts w:ascii="Arial" w:hAnsi="Arial" w:cs="Arial"/>
                    <w:sz w:val="20"/>
                    <w:szCs w:val="20"/>
                  </w:rPr>
                </w:pPr>
                <w:r>
                  <w:rPr>
                    <w:rFonts w:ascii="Arial" w:hAnsi="Arial" w:cs="Arial"/>
                    <w:sz w:val="20"/>
                    <w:szCs w:val="20"/>
                  </w:rPr>
                  <w:t>NO</w:t>
                </w:r>
              </w:p>
            </w:tc>
          </w:sdtContent>
        </w:sdt>
      </w:tr>
      <w:tr w:rsidR="009205F1" w:rsidRPr="00852BBC" w14:paraId="4D3A4ECB" w14:textId="77777777" w:rsidTr="001E1CC5">
        <w:trPr>
          <w:trHeight w:val="249"/>
        </w:trPr>
        <w:tc>
          <w:tcPr>
            <w:tcW w:w="4237" w:type="dxa"/>
            <w:vAlign w:val="center"/>
          </w:tcPr>
          <w:p w14:paraId="5A73E5DF" w14:textId="77777777" w:rsidR="009205F1" w:rsidRPr="00AE0EFF" w:rsidRDefault="009205F1" w:rsidP="009205F1">
            <w:pPr>
              <w:pStyle w:val="Prrafodelista"/>
              <w:numPr>
                <w:ilvl w:val="1"/>
                <w:numId w:val="19"/>
              </w:numPr>
              <w:spacing w:after="0" w:line="240" w:lineRule="auto"/>
              <w:rPr>
                <w:rFonts w:ascii="Arial" w:hAnsi="Arial" w:cs="Arial"/>
                <w:sz w:val="20"/>
                <w:szCs w:val="20"/>
              </w:rPr>
            </w:pPr>
            <w:r w:rsidRPr="00AE0EFF">
              <w:rPr>
                <w:rFonts w:ascii="Arial" w:hAnsi="Arial" w:cs="Arial"/>
                <w:sz w:val="20"/>
                <w:szCs w:val="20"/>
              </w:rPr>
              <w:t>Ejercicio 2019</w:t>
            </w:r>
          </w:p>
        </w:tc>
        <w:sdt>
          <w:sdtPr>
            <w:rPr>
              <w:rFonts w:ascii="Arial" w:hAnsi="Arial" w:cs="Arial"/>
              <w:sz w:val="20"/>
              <w:szCs w:val="20"/>
            </w:rPr>
            <w:id w:val="206297008"/>
            <w:placeholder>
              <w:docPart w:val="CEC13E1A2B224A6DB5C35D57F8A23442"/>
            </w:placeholder>
            <w:dropDownList>
              <w:listItem w:displayText="Elija SI/NO" w:value=""/>
              <w:listItem w:displayText="SI" w:value="SI"/>
              <w:listItem w:displayText="NO" w:value="NO"/>
            </w:dropDownList>
          </w:sdtPr>
          <w:sdtEndPr/>
          <w:sdtContent>
            <w:tc>
              <w:tcPr>
                <w:tcW w:w="4238" w:type="dxa"/>
              </w:tcPr>
              <w:p w14:paraId="2B469120" w14:textId="26E65792" w:rsidR="009205F1" w:rsidRPr="00585011" w:rsidRDefault="001F3BC1" w:rsidP="009205F1">
                <w:pPr>
                  <w:rPr>
                    <w:rFonts w:ascii="Arial" w:hAnsi="Arial" w:cs="Arial"/>
                    <w:sz w:val="20"/>
                    <w:szCs w:val="20"/>
                  </w:rPr>
                </w:pPr>
                <w:r>
                  <w:rPr>
                    <w:rFonts w:ascii="Arial" w:hAnsi="Arial" w:cs="Arial"/>
                    <w:sz w:val="20"/>
                    <w:szCs w:val="20"/>
                  </w:rPr>
                  <w:t>NO</w:t>
                </w:r>
              </w:p>
            </w:tc>
          </w:sdtContent>
        </w:sdt>
      </w:tr>
    </w:tbl>
    <w:p w14:paraId="50ED973D" w14:textId="77777777" w:rsidR="00585011" w:rsidRDefault="00585011" w:rsidP="00852BBC"/>
    <w:tbl>
      <w:tblPr>
        <w:tblStyle w:val="Tablaconcuadrcula"/>
        <w:tblW w:w="8475" w:type="dxa"/>
        <w:tblInd w:w="-5" w:type="dxa"/>
        <w:tblLook w:val="04A0" w:firstRow="1" w:lastRow="0" w:firstColumn="1" w:lastColumn="0" w:noHBand="0" w:noVBand="1"/>
      </w:tblPr>
      <w:tblGrid>
        <w:gridCol w:w="4237"/>
        <w:gridCol w:w="4238"/>
      </w:tblGrid>
      <w:tr w:rsidR="00585011" w:rsidRPr="00852BBC" w14:paraId="533775FD" w14:textId="77777777" w:rsidTr="0018331F">
        <w:trPr>
          <w:trHeight w:val="268"/>
        </w:trPr>
        <w:tc>
          <w:tcPr>
            <w:tcW w:w="8475" w:type="dxa"/>
            <w:gridSpan w:val="2"/>
            <w:shd w:val="clear" w:color="auto" w:fill="D9D9D9" w:themeFill="background1" w:themeFillShade="D9"/>
          </w:tcPr>
          <w:p w14:paraId="45CFE2AA" w14:textId="77777777" w:rsidR="00585011" w:rsidRPr="00585011" w:rsidRDefault="00585011" w:rsidP="009C21A1">
            <w:pPr>
              <w:pStyle w:val="Prrafodelista"/>
              <w:numPr>
                <w:ilvl w:val="0"/>
                <w:numId w:val="19"/>
              </w:numPr>
              <w:jc w:val="both"/>
              <w:rPr>
                <w:rFonts w:ascii="Arial" w:hAnsi="Arial" w:cs="Arial"/>
                <w:sz w:val="20"/>
                <w:szCs w:val="20"/>
              </w:rPr>
            </w:pPr>
            <w:r w:rsidRPr="001B055A">
              <w:rPr>
                <w:rFonts w:ascii="Arial" w:hAnsi="Arial" w:cs="Arial"/>
                <w:sz w:val="20"/>
              </w:rPr>
              <w:t xml:space="preserve">En caso su respuesta sea negativa a la pregunta anterior, </w:t>
            </w:r>
            <w:r>
              <w:rPr>
                <w:rFonts w:ascii="Arial" w:hAnsi="Arial" w:cs="Arial"/>
                <w:sz w:val="20"/>
              </w:rPr>
              <w:t>e</w:t>
            </w:r>
            <w:r w:rsidRPr="00142276">
              <w:rPr>
                <w:rFonts w:ascii="Arial" w:hAnsi="Arial" w:cs="Arial"/>
                <w:sz w:val="20"/>
              </w:rPr>
              <w:t>xplique las razones por las cuales el Emisor ha decidido no asignar el referido presupuesto.</w:t>
            </w:r>
          </w:p>
        </w:tc>
      </w:tr>
      <w:tr w:rsidR="00585011" w:rsidRPr="00852BBC" w14:paraId="1938E2C2" w14:textId="77777777" w:rsidTr="0018331F">
        <w:trPr>
          <w:trHeight w:val="287"/>
        </w:trPr>
        <w:tc>
          <w:tcPr>
            <w:tcW w:w="8475" w:type="dxa"/>
            <w:gridSpan w:val="2"/>
            <w:shd w:val="clear" w:color="auto" w:fill="D9D9D9" w:themeFill="background1" w:themeFillShade="D9"/>
          </w:tcPr>
          <w:p w14:paraId="11B649C6" w14:textId="77777777" w:rsidR="00585011" w:rsidRPr="00585011" w:rsidRDefault="00585011" w:rsidP="0018331F">
            <w:pPr>
              <w:rPr>
                <w:rFonts w:ascii="Arial" w:hAnsi="Arial" w:cs="Arial"/>
                <w:sz w:val="20"/>
                <w:szCs w:val="20"/>
              </w:rPr>
            </w:pPr>
            <w:r w:rsidRPr="00DE338D">
              <w:rPr>
                <w:rFonts w:ascii="Arial" w:hAnsi="Arial" w:cs="Arial"/>
                <w:b/>
                <w:sz w:val="20"/>
                <w:u w:val="single"/>
              </w:rPr>
              <w:t>Respuesta:</w:t>
            </w:r>
          </w:p>
        </w:tc>
      </w:tr>
      <w:tr w:rsidR="009205F1" w:rsidRPr="00852BBC" w14:paraId="1FE40D2C" w14:textId="77777777" w:rsidTr="001E1CC5">
        <w:trPr>
          <w:trHeight w:val="249"/>
        </w:trPr>
        <w:tc>
          <w:tcPr>
            <w:tcW w:w="4237" w:type="dxa"/>
            <w:vAlign w:val="center"/>
          </w:tcPr>
          <w:p w14:paraId="365FFE4D" w14:textId="77777777" w:rsidR="009205F1" w:rsidRPr="00AE0EFF" w:rsidRDefault="009205F1" w:rsidP="009205F1">
            <w:pPr>
              <w:pStyle w:val="Prrafodelista"/>
              <w:numPr>
                <w:ilvl w:val="1"/>
                <w:numId w:val="19"/>
              </w:numPr>
              <w:spacing w:after="0" w:line="240" w:lineRule="auto"/>
              <w:rPr>
                <w:rFonts w:ascii="Arial" w:hAnsi="Arial" w:cs="Arial"/>
                <w:sz w:val="20"/>
                <w:szCs w:val="20"/>
              </w:rPr>
            </w:pPr>
            <w:r w:rsidRPr="00AE0EFF">
              <w:rPr>
                <w:rFonts w:ascii="Arial" w:hAnsi="Arial" w:cs="Arial"/>
                <w:sz w:val="20"/>
                <w:szCs w:val="20"/>
              </w:rPr>
              <w:t>Ejercicio 2021</w:t>
            </w:r>
          </w:p>
        </w:tc>
        <w:sdt>
          <w:sdtPr>
            <w:rPr>
              <w:rFonts w:ascii="Arial" w:hAnsi="Arial" w:cs="Arial"/>
              <w:color w:val="222222"/>
              <w:shd w:val="clear" w:color="auto" w:fill="FFFFFF"/>
            </w:rPr>
            <w:id w:val="-1209487069"/>
            <w:placeholder>
              <w:docPart w:val="05594E7A93B04DD0B5A28E3B31358730"/>
            </w:placeholder>
            <w:text/>
          </w:sdtPr>
          <w:sdtContent>
            <w:tc>
              <w:tcPr>
                <w:tcW w:w="4238" w:type="dxa"/>
              </w:tcPr>
              <w:p w14:paraId="1BAB90F0" w14:textId="4F867463" w:rsidR="009205F1" w:rsidRPr="00585011" w:rsidRDefault="001F3BC1" w:rsidP="0008230F">
                <w:pPr>
                  <w:rPr>
                    <w:rFonts w:ascii="Arial" w:hAnsi="Arial" w:cs="Arial"/>
                    <w:sz w:val="20"/>
                    <w:szCs w:val="20"/>
                  </w:rPr>
                </w:pPr>
                <w:r w:rsidRPr="001F3BC1">
                  <w:rPr>
                    <w:rFonts w:ascii="Arial" w:hAnsi="Arial" w:cs="Arial"/>
                    <w:color w:val="222222"/>
                    <w:shd w:val="clear" w:color="auto" w:fill="FFFFFF"/>
                  </w:rPr>
                  <w:t>No se tiene un presupuesto separado para el comité de auditoría, pues sus miembros son parte del Directorio de la Sociedad y ambos temas se manejan de manera conjunta.</w:t>
                </w:r>
              </w:p>
            </w:tc>
          </w:sdtContent>
        </w:sdt>
      </w:tr>
      <w:tr w:rsidR="009205F1" w:rsidRPr="00852BBC" w14:paraId="52355301" w14:textId="77777777" w:rsidTr="001E1CC5">
        <w:trPr>
          <w:trHeight w:val="249"/>
        </w:trPr>
        <w:tc>
          <w:tcPr>
            <w:tcW w:w="4237" w:type="dxa"/>
            <w:vAlign w:val="center"/>
          </w:tcPr>
          <w:p w14:paraId="0ADA1D7D" w14:textId="77777777" w:rsidR="009205F1" w:rsidRPr="00AE0EFF" w:rsidRDefault="009205F1" w:rsidP="009205F1">
            <w:pPr>
              <w:pStyle w:val="Prrafodelista"/>
              <w:numPr>
                <w:ilvl w:val="1"/>
                <w:numId w:val="19"/>
              </w:numPr>
              <w:spacing w:after="0" w:line="240" w:lineRule="auto"/>
              <w:rPr>
                <w:rFonts w:ascii="Arial" w:hAnsi="Arial" w:cs="Arial"/>
                <w:sz w:val="20"/>
                <w:szCs w:val="20"/>
              </w:rPr>
            </w:pPr>
            <w:r w:rsidRPr="00AE0EFF">
              <w:rPr>
                <w:rFonts w:ascii="Arial" w:hAnsi="Arial" w:cs="Arial"/>
                <w:sz w:val="20"/>
                <w:szCs w:val="20"/>
              </w:rPr>
              <w:t>Ejercicio 2020</w:t>
            </w:r>
          </w:p>
        </w:tc>
        <w:sdt>
          <w:sdtPr>
            <w:rPr>
              <w:rFonts w:ascii="Arial" w:hAnsi="Arial" w:cs="Arial"/>
              <w:color w:val="222222"/>
              <w:shd w:val="clear" w:color="auto" w:fill="FFFFFF"/>
            </w:rPr>
            <w:id w:val="-595406551"/>
            <w:placeholder>
              <w:docPart w:val="403E5DD3556B493D9F7AB075F08F6713"/>
            </w:placeholder>
            <w:text/>
          </w:sdtPr>
          <w:sdtContent>
            <w:tc>
              <w:tcPr>
                <w:tcW w:w="4238" w:type="dxa"/>
              </w:tcPr>
              <w:p w14:paraId="6CAA0957" w14:textId="4EB3495C" w:rsidR="009205F1" w:rsidRPr="00585011" w:rsidRDefault="001F3BC1" w:rsidP="0008230F">
                <w:pPr>
                  <w:rPr>
                    <w:rFonts w:ascii="Arial" w:hAnsi="Arial" w:cs="Arial"/>
                    <w:sz w:val="20"/>
                    <w:szCs w:val="20"/>
                  </w:rPr>
                </w:pPr>
                <w:r w:rsidRPr="001F3BC1">
                  <w:rPr>
                    <w:rFonts w:ascii="Arial" w:hAnsi="Arial" w:cs="Arial"/>
                    <w:color w:val="222222"/>
                    <w:shd w:val="clear" w:color="auto" w:fill="FFFFFF"/>
                  </w:rPr>
                  <w:t>No se tiene un presupuesto separado para el comité de auditoría, pues sus miembros son parte del Directorio de la Sociedad y ambos temas se manejan de manera conjunta.</w:t>
                </w:r>
              </w:p>
            </w:tc>
          </w:sdtContent>
        </w:sdt>
      </w:tr>
      <w:tr w:rsidR="009205F1" w:rsidRPr="00852BBC" w14:paraId="665E72E3" w14:textId="77777777" w:rsidTr="001E1CC5">
        <w:trPr>
          <w:trHeight w:val="249"/>
        </w:trPr>
        <w:tc>
          <w:tcPr>
            <w:tcW w:w="4237" w:type="dxa"/>
            <w:vAlign w:val="center"/>
          </w:tcPr>
          <w:p w14:paraId="62BE25B4" w14:textId="77777777" w:rsidR="009205F1" w:rsidRPr="00AE0EFF" w:rsidRDefault="009205F1" w:rsidP="009205F1">
            <w:pPr>
              <w:pStyle w:val="Prrafodelista"/>
              <w:numPr>
                <w:ilvl w:val="1"/>
                <w:numId w:val="19"/>
              </w:numPr>
              <w:spacing w:after="0" w:line="240" w:lineRule="auto"/>
              <w:rPr>
                <w:rFonts w:ascii="Arial" w:hAnsi="Arial" w:cs="Arial"/>
                <w:sz w:val="20"/>
                <w:szCs w:val="20"/>
              </w:rPr>
            </w:pPr>
            <w:r w:rsidRPr="00AE0EFF">
              <w:rPr>
                <w:rFonts w:ascii="Arial" w:hAnsi="Arial" w:cs="Arial"/>
                <w:sz w:val="20"/>
                <w:szCs w:val="20"/>
              </w:rPr>
              <w:t>Ejercicio 2019</w:t>
            </w:r>
          </w:p>
        </w:tc>
        <w:sdt>
          <w:sdtPr>
            <w:rPr>
              <w:rFonts w:ascii="Arial" w:hAnsi="Arial" w:cs="Arial"/>
              <w:color w:val="222222"/>
              <w:shd w:val="clear" w:color="auto" w:fill="FFFFFF"/>
            </w:rPr>
            <w:id w:val="303276966"/>
            <w:placeholder>
              <w:docPart w:val="4E49FD139FA849DE83EF01FEDE20DB45"/>
            </w:placeholder>
            <w:text/>
          </w:sdtPr>
          <w:sdtContent>
            <w:tc>
              <w:tcPr>
                <w:tcW w:w="4238" w:type="dxa"/>
              </w:tcPr>
              <w:p w14:paraId="33B94A26" w14:textId="005CBDFD" w:rsidR="009205F1" w:rsidRPr="00585011" w:rsidRDefault="001F3BC1" w:rsidP="0008230F">
                <w:pPr>
                  <w:rPr>
                    <w:rFonts w:ascii="Arial" w:hAnsi="Arial" w:cs="Arial"/>
                    <w:sz w:val="20"/>
                    <w:szCs w:val="20"/>
                  </w:rPr>
                </w:pPr>
                <w:r w:rsidRPr="001F3BC1">
                  <w:rPr>
                    <w:rFonts w:ascii="Arial" w:hAnsi="Arial" w:cs="Arial"/>
                    <w:color w:val="222222"/>
                    <w:shd w:val="clear" w:color="auto" w:fill="FFFFFF"/>
                  </w:rPr>
                  <w:t xml:space="preserve">No se tiene un presupuesto separado para el comité de auditoría, pues sus miembros son parte del Directorio de </w:t>
                </w:r>
                <w:r w:rsidRPr="001F3BC1">
                  <w:rPr>
                    <w:rFonts w:ascii="Arial" w:hAnsi="Arial" w:cs="Arial"/>
                    <w:color w:val="222222"/>
                    <w:shd w:val="clear" w:color="auto" w:fill="FFFFFF"/>
                  </w:rPr>
                  <w:lastRenderedPageBreak/>
                  <w:t>la Sociedad y ambos temas se manejan de manera conjunta.</w:t>
                </w:r>
              </w:p>
            </w:tc>
          </w:sdtContent>
        </w:sdt>
      </w:tr>
    </w:tbl>
    <w:p w14:paraId="506A5B8F" w14:textId="77777777" w:rsidR="00585011" w:rsidRDefault="00585011" w:rsidP="00852BBC"/>
    <w:tbl>
      <w:tblPr>
        <w:tblStyle w:val="Tablaconcuadrcula"/>
        <w:tblW w:w="8475" w:type="dxa"/>
        <w:tblInd w:w="-5" w:type="dxa"/>
        <w:tblLook w:val="04A0" w:firstRow="1" w:lastRow="0" w:firstColumn="1" w:lastColumn="0" w:noHBand="0" w:noVBand="1"/>
      </w:tblPr>
      <w:tblGrid>
        <w:gridCol w:w="4237"/>
        <w:gridCol w:w="4238"/>
      </w:tblGrid>
      <w:tr w:rsidR="00585011" w:rsidRPr="00852BBC" w14:paraId="1D8B3605" w14:textId="77777777" w:rsidTr="0018331F">
        <w:trPr>
          <w:trHeight w:val="268"/>
        </w:trPr>
        <w:tc>
          <w:tcPr>
            <w:tcW w:w="8475" w:type="dxa"/>
            <w:gridSpan w:val="2"/>
            <w:shd w:val="clear" w:color="auto" w:fill="D9D9D9" w:themeFill="background1" w:themeFillShade="D9"/>
          </w:tcPr>
          <w:p w14:paraId="1B4768C6" w14:textId="77777777" w:rsidR="00585011" w:rsidRPr="00AE0EFF" w:rsidRDefault="00AE0EFF" w:rsidP="00AE0EFF">
            <w:pPr>
              <w:pStyle w:val="Prrafodelista"/>
              <w:numPr>
                <w:ilvl w:val="0"/>
                <w:numId w:val="19"/>
              </w:numPr>
              <w:tabs>
                <w:tab w:val="left" w:pos="1770"/>
              </w:tabs>
              <w:spacing w:after="0"/>
              <w:jc w:val="both"/>
              <w:rPr>
                <w:rFonts w:ascii="Arial" w:hAnsi="Arial" w:cs="Arial"/>
                <w:sz w:val="20"/>
                <w:lang w:val="es-ES"/>
              </w:rPr>
            </w:pPr>
            <w:r w:rsidRPr="00627C36">
              <w:rPr>
                <w:rFonts w:ascii="Arial" w:hAnsi="Arial" w:cs="Arial"/>
                <w:sz w:val="20"/>
              </w:rPr>
              <w:t xml:space="preserve">Indique </w:t>
            </w:r>
            <w:r w:rsidRPr="00E53E65">
              <w:rPr>
                <w:rFonts w:ascii="Arial" w:hAnsi="Arial" w:cs="Arial"/>
                <w:sz w:val="20"/>
              </w:rPr>
              <w:t>qué criterios objetivos (conocimientos, experiencia</w:t>
            </w:r>
            <w:r>
              <w:rPr>
                <w:rFonts w:ascii="Arial" w:hAnsi="Arial" w:cs="Arial"/>
                <w:sz w:val="20"/>
              </w:rPr>
              <w:t xml:space="preserve"> u otro</w:t>
            </w:r>
            <w:r w:rsidRPr="00E53E65">
              <w:rPr>
                <w:rFonts w:ascii="Arial" w:hAnsi="Arial" w:cs="Arial"/>
                <w:sz w:val="20"/>
              </w:rPr>
              <w:t xml:space="preserve">) cumplen los </w:t>
            </w:r>
            <w:r>
              <w:rPr>
                <w:rFonts w:ascii="Arial" w:hAnsi="Arial" w:cs="Arial"/>
                <w:sz w:val="20"/>
              </w:rPr>
              <w:t>integrantes</w:t>
            </w:r>
            <w:r w:rsidRPr="00E53E65">
              <w:rPr>
                <w:rFonts w:ascii="Arial" w:hAnsi="Arial" w:cs="Arial"/>
                <w:sz w:val="20"/>
              </w:rPr>
              <w:t xml:space="preserve"> de su comité de auditoría los cuales le permit</w:t>
            </w:r>
            <w:r>
              <w:rPr>
                <w:rFonts w:ascii="Arial" w:hAnsi="Arial" w:cs="Arial"/>
                <w:sz w:val="20"/>
              </w:rPr>
              <w:t>irían estar</w:t>
            </w:r>
            <w:r w:rsidRPr="00627C36">
              <w:rPr>
                <w:rFonts w:ascii="Arial" w:hAnsi="Arial" w:cs="Arial"/>
                <w:sz w:val="20"/>
              </w:rPr>
              <w:t xml:space="preserve"> capacitados</w:t>
            </w:r>
            <w:r>
              <w:rPr>
                <w:rFonts w:ascii="Arial" w:hAnsi="Arial" w:cs="Arial"/>
                <w:sz w:val="20"/>
              </w:rPr>
              <w:t xml:space="preserve"> o tener idoneidad </w:t>
            </w:r>
            <w:r w:rsidRPr="00627C36">
              <w:rPr>
                <w:rFonts w:ascii="Arial" w:hAnsi="Arial" w:cs="Arial"/>
                <w:sz w:val="20"/>
                <w:lang w:val="es-ES"/>
              </w:rPr>
              <w:t>para</w:t>
            </w:r>
            <w:r w:rsidRPr="00627C36">
              <w:rPr>
                <w:rFonts w:ascii="Arial" w:hAnsi="Arial" w:cs="Arial"/>
                <w:sz w:val="20"/>
              </w:rPr>
              <w:t xml:space="preserve"> evaluar </w:t>
            </w:r>
            <w:r>
              <w:rPr>
                <w:rFonts w:ascii="Arial" w:hAnsi="Arial" w:cs="Arial"/>
                <w:sz w:val="20"/>
              </w:rPr>
              <w:t xml:space="preserve">eventuales </w:t>
            </w:r>
            <w:r w:rsidRPr="00627C36">
              <w:rPr>
                <w:rFonts w:ascii="Arial" w:hAnsi="Arial" w:cs="Arial"/>
                <w:sz w:val="20"/>
              </w:rPr>
              <w:t xml:space="preserve">denuncias </w:t>
            </w:r>
            <w:r>
              <w:rPr>
                <w:rFonts w:ascii="Arial" w:hAnsi="Arial" w:cs="Arial"/>
                <w:sz w:val="20"/>
              </w:rPr>
              <w:t xml:space="preserve">o hallazgos de auditoría que se presenten ante dicho comité </w:t>
            </w:r>
            <w:r w:rsidRPr="00627C36">
              <w:rPr>
                <w:rFonts w:ascii="Arial" w:hAnsi="Arial" w:cs="Arial"/>
                <w:sz w:val="20"/>
              </w:rPr>
              <w:t>cuando est</w:t>
            </w:r>
            <w:r>
              <w:rPr>
                <w:rFonts w:ascii="Arial" w:hAnsi="Arial" w:cs="Arial"/>
                <w:sz w:val="20"/>
              </w:rPr>
              <w:t>é</w:t>
            </w:r>
            <w:r w:rsidRPr="00627C36">
              <w:rPr>
                <w:rFonts w:ascii="Arial" w:hAnsi="Arial" w:cs="Arial"/>
                <w:sz w:val="20"/>
              </w:rPr>
              <w:t xml:space="preserve">n relacionadas </w:t>
            </w:r>
            <w:r>
              <w:rPr>
                <w:rFonts w:ascii="Arial" w:hAnsi="Arial" w:cs="Arial"/>
                <w:sz w:val="20"/>
              </w:rPr>
              <w:t xml:space="preserve">con la información financiera del Emisor, el control interno relativo a la preparación de la información financiera, el cumplimiento normativo, </w:t>
            </w:r>
            <w:r w:rsidRPr="00627C36">
              <w:rPr>
                <w:rFonts w:ascii="Arial" w:hAnsi="Arial" w:cs="Arial"/>
                <w:sz w:val="20"/>
              </w:rPr>
              <w:t>o cuando la gerencia general o la gerencia financiera est</w:t>
            </w:r>
            <w:r>
              <w:rPr>
                <w:rFonts w:ascii="Arial" w:hAnsi="Arial" w:cs="Arial"/>
                <w:sz w:val="20"/>
              </w:rPr>
              <w:t>é</w:t>
            </w:r>
            <w:r w:rsidRPr="00627C36">
              <w:rPr>
                <w:rFonts w:ascii="Arial" w:hAnsi="Arial" w:cs="Arial"/>
                <w:sz w:val="20"/>
              </w:rPr>
              <w:t>n involucradas</w:t>
            </w:r>
            <w:r w:rsidRPr="00627C36">
              <w:rPr>
                <w:rStyle w:val="Refdenotaalpie"/>
                <w:rFonts w:ascii="Arial" w:hAnsi="Arial" w:cs="Arial"/>
                <w:sz w:val="20"/>
              </w:rPr>
              <w:footnoteReference w:id="3"/>
            </w:r>
            <w:r w:rsidRPr="00627C36">
              <w:rPr>
                <w:rFonts w:ascii="Arial" w:hAnsi="Arial" w:cs="Arial"/>
                <w:sz w:val="20"/>
              </w:rPr>
              <w:t>.</w:t>
            </w:r>
            <w:r>
              <w:rPr>
                <w:rFonts w:ascii="Arial" w:hAnsi="Arial" w:cs="Arial"/>
                <w:sz w:val="20"/>
              </w:rPr>
              <w:t xml:space="preserve"> </w:t>
            </w:r>
            <w:r w:rsidRPr="00AE0EFF">
              <w:rPr>
                <w:rFonts w:ascii="Arial" w:hAnsi="Arial" w:cs="Arial"/>
                <w:sz w:val="20"/>
                <w:lang w:val="es-ES"/>
              </w:rPr>
              <w:t xml:space="preserve">(En su respuesta no debe identificarse a los integrantes del comité </w:t>
            </w:r>
            <w:r w:rsidRPr="00AE0EFF">
              <w:rPr>
                <w:rFonts w:ascii="Arial" w:hAnsi="Arial" w:cs="Arial"/>
                <w:sz w:val="20"/>
              </w:rPr>
              <w:t>de auditoría</w:t>
            </w:r>
            <w:r w:rsidRPr="00AE0EFF">
              <w:rPr>
                <w:rFonts w:ascii="Arial" w:hAnsi="Arial" w:cs="Arial"/>
                <w:sz w:val="20"/>
                <w:lang w:val="es-ES"/>
              </w:rPr>
              <w:t>).</w:t>
            </w:r>
          </w:p>
        </w:tc>
      </w:tr>
      <w:tr w:rsidR="00585011" w:rsidRPr="00852BBC" w14:paraId="3268EE36" w14:textId="77777777" w:rsidTr="0018331F">
        <w:trPr>
          <w:trHeight w:val="287"/>
        </w:trPr>
        <w:sdt>
          <w:sdtPr>
            <w:rPr>
              <w:rFonts w:ascii="Arial" w:hAnsi="Arial" w:cs="Arial"/>
              <w:b/>
              <w:sz w:val="20"/>
              <w:u w:val="single"/>
            </w:rPr>
            <w:id w:val="789474920"/>
            <w:lock w:val="sdtContentLocked"/>
            <w:placeholder>
              <w:docPart w:val="DefaultPlaceholder_1081868574"/>
            </w:placeholder>
            <w:text/>
          </w:sdtPr>
          <w:sdtEndPr/>
          <w:sdtContent>
            <w:tc>
              <w:tcPr>
                <w:tcW w:w="8475" w:type="dxa"/>
                <w:gridSpan w:val="2"/>
                <w:shd w:val="clear" w:color="auto" w:fill="D9D9D9" w:themeFill="background1" w:themeFillShade="D9"/>
              </w:tcPr>
              <w:p w14:paraId="00A4193D" w14:textId="77777777" w:rsidR="00585011" w:rsidRPr="00585011" w:rsidRDefault="00A10375" w:rsidP="0018331F">
                <w:pPr>
                  <w:rPr>
                    <w:rFonts w:ascii="Arial" w:hAnsi="Arial" w:cs="Arial"/>
                    <w:sz w:val="20"/>
                    <w:szCs w:val="20"/>
                  </w:rPr>
                </w:pPr>
                <w:r w:rsidRPr="00A10375">
                  <w:rPr>
                    <w:rFonts w:ascii="Arial" w:hAnsi="Arial" w:cs="Arial"/>
                    <w:b/>
                    <w:sz w:val="20"/>
                    <w:u w:val="single"/>
                  </w:rPr>
                  <w:t>Respuesta:</w:t>
                </w:r>
              </w:p>
            </w:tc>
          </w:sdtContent>
        </w:sdt>
      </w:tr>
      <w:tr w:rsidR="00887631" w:rsidRPr="00852BBC" w14:paraId="406E033A" w14:textId="77777777" w:rsidTr="001E1CC5">
        <w:trPr>
          <w:trHeight w:val="249"/>
        </w:trPr>
        <w:tc>
          <w:tcPr>
            <w:tcW w:w="4237" w:type="dxa"/>
            <w:vAlign w:val="center"/>
          </w:tcPr>
          <w:p w14:paraId="7E87582B" w14:textId="77777777" w:rsidR="00887631" w:rsidRPr="00887631" w:rsidRDefault="00887631" w:rsidP="001E1CC5">
            <w:pPr>
              <w:pStyle w:val="Prrafodelista"/>
              <w:numPr>
                <w:ilvl w:val="1"/>
                <w:numId w:val="19"/>
              </w:numPr>
              <w:spacing w:after="0" w:line="240" w:lineRule="auto"/>
              <w:rPr>
                <w:rFonts w:ascii="Arial" w:hAnsi="Arial" w:cs="Arial"/>
                <w:sz w:val="20"/>
                <w:szCs w:val="20"/>
              </w:rPr>
            </w:pPr>
            <w:r>
              <w:rPr>
                <w:rFonts w:ascii="Arial" w:hAnsi="Arial" w:cs="Arial"/>
                <w:sz w:val="20"/>
                <w:szCs w:val="20"/>
              </w:rPr>
              <w:t>Integrante 1</w:t>
            </w:r>
          </w:p>
        </w:tc>
        <w:sdt>
          <w:sdtPr>
            <w:rPr>
              <w:rFonts w:ascii="Arial" w:hAnsi="Arial" w:cs="Arial"/>
              <w:sz w:val="20"/>
              <w:szCs w:val="20"/>
            </w:rPr>
            <w:id w:val="944501298"/>
            <w:placeholder>
              <w:docPart w:val="ED1CAC69EE6243F59E4DE8308FC707B4"/>
            </w:placeholder>
            <w:text/>
          </w:sdtPr>
          <w:sdtEndPr/>
          <w:sdtContent>
            <w:tc>
              <w:tcPr>
                <w:tcW w:w="4238" w:type="dxa"/>
              </w:tcPr>
              <w:p w14:paraId="294E6B10" w14:textId="092FC839" w:rsidR="00887631" w:rsidRPr="00585011" w:rsidRDefault="00773006" w:rsidP="0008230F">
                <w:pPr>
                  <w:rPr>
                    <w:rFonts w:ascii="Arial" w:hAnsi="Arial" w:cs="Arial"/>
                    <w:sz w:val="20"/>
                    <w:szCs w:val="20"/>
                  </w:rPr>
                </w:pPr>
                <w:r w:rsidRPr="00942C60">
                  <w:rPr>
                    <w:rFonts w:ascii="Arial" w:hAnsi="Arial" w:cs="Arial"/>
                    <w:sz w:val="20"/>
                    <w:szCs w:val="20"/>
                  </w:rPr>
                  <w:t>Experiencia y estudios (conocimiento) en dirección de empresas.</w:t>
                </w:r>
              </w:p>
            </w:tc>
          </w:sdtContent>
        </w:sdt>
      </w:tr>
      <w:tr w:rsidR="00887631" w:rsidRPr="00852BBC" w14:paraId="00D0A2A7" w14:textId="77777777" w:rsidTr="001E1CC5">
        <w:trPr>
          <w:trHeight w:val="249"/>
        </w:trPr>
        <w:tc>
          <w:tcPr>
            <w:tcW w:w="4237" w:type="dxa"/>
            <w:vAlign w:val="center"/>
          </w:tcPr>
          <w:p w14:paraId="577EADAC" w14:textId="77777777" w:rsidR="00887631" w:rsidRPr="00887631" w:rsidRDefault="00887631" w:rsidP="001E1CC5">
            <w:pPr>
              <w:pStyle w:val="Prrafodelista"/>
              <w:numPr>
                <w:ilvl w:val="1"/>
                <w:numId w:val="19"/>
              </w:numPr>
              <w:spacing w:after="0" w:line="240" w:lineRule="auto"/>
              <w:rPr>
                <w:rFonts w:ascii="Arial" w:hAnsi="Arial" w:cs="Arial"/>
                <w:sz w:val="20"/>
                <w:szCs w:val="20"/>
              </w:rPr>
            </w:pPr>
            <w:r>
              <w:rPr>
                <w:rFonts w:ascii="Arial" w:hAnsi="Arial" w:cs="Arial"/>
                <w:sz w:val="20"/>
                <w:szCs w:val="20"/>
              </w:rPr>
              <w:t>Integrante 2</w:t>
            </w:r>
          </w:p>
        </w:tc>
        <w:sdt>
          <w:sdtPr>
            <w:rPr>
              <w:rFonts w:ascii="Arial" w:hAnsi="Arial" w:cs="Arial"/>
              <w:sz w:val="20"/>
              <w:szCs w:val="20"/>
            </w:rPr>
            <w:id w:val="-493491126"/>
            <w:placeholder>
              <w:docPart w:val="5D2F90B0DA38407E90818B7FA1350864"/>
            </w:placeholder>
            <w:text/>
          </w:sdtPr>
          <w:sdtEndPr/>
          <w:sdtContent>
            <w:tc>
              <w:tcPr>
                <w:tcW w:w="4238" w:type="dxa"/>
              </w:tcPr>
              <w:p w14:paraId="31D98503" w14:textId="10A969A0" w:rsidR="00887631" w:rsidRPr="00585011" w:rsidRDefault="00773006" w:rsidP="0008230F">
                <w:pPr>
                  <w:rPr>
                    <w:rFonts w:ascii="Arial" w:hAnsi="Arial" w:cs="Arial"/>
                    <w:sz w:val="20"/>
                    <w:szCs w:val="20"/>
                  </w:rPr>
                </w:pPr>
                <w:r w:rsidRPr="00773006">
                  <w:rPr>
                    <w:rFonts w:ascii="Arial" w:hAnsi="Arial" w:cs="Arial"/>
                    <w:sz w:val="20"/>
                    <w:szCs w:val="20"/>
                  </w:rPr>
                  <w:t>Experiencia y estudios (conocimiento) en administración de empresas.</w:t>
                </w:r>
              </w:p>
            </w:tc>
          </w:sdtContent>
        </w:sdt>
      </w:tr>
      <w:tr w:rsidR="00887631" w:rsidRPr="00852BBC" w14:paraId="7894097C" w14:textId="77777777" w:rsidTr="001E1CC5">
        <w:trPr>
          <w:trHeight w:val="249"/>
        </w:trPr>
        <w:tc>
          <w:tcPr>
            <w:tcW w:w="4237" w:type="dxa"/>
            <w:vAlign w:val="center"/>
          </w:tcPr>
          <w:p w14:paraId="5EFC9CFC" w14:textId="77777777" w:rsidR="00887631" w:rsidRPr="00887631" w:rsidRDefault="00887631" w:rsidP="001E1CC5">
            <w:pPr>
              <w:pStyle w:val="Prrafodelista"/>
              <w:numPr>
                <w:ilvl w:val="1"/>
                <w:numId w:val="19"/>
              </w:numPr>
              <w:spacing w:after="0" w:line="240" w:lineRule="auto"/>
              <w:rPr>
                <w:rFonts w:ascii="Arial" w:hAnsi="Arial" w:cs="Arial"/>
                <w:sz w:val="20"/>
                <w:szCs w:val="20"/>
              </w:rPr>
            </w:pPr>
            <w:r>
              <w:rPr>
                <w:rFonts w:ascii="Arial" w:hAnsi="Arial" w:cs="Arial"/>
                <w:sz w:val="20"/>
                <w:szCs w:val="20"/>
              </w:rPr>
              <w:t>Integrante 3</w:t>
            </w:r>
          </w:p>
        </w:tc>
        <w:sdt>
          <w:sdtPr>
            <w:rPr>
              <w:rFonts w:ascii="Arial" w:hAnsi="Arial" w:cs="Arial"/>
              <w:sz w:val="20"/>
              <w:szCs w:val="20"/>
            </w:rPr>
            <w:id w:val="827873399"/>
            <w:placeholder>
              <w:docPart w:val="86B908793F6E4D8DAD66F3C0D565C7E2"/>
            </w:placeholder>
            <w:text/>
          </w:sdtPr>
          <w:sdtEndPr/>
          <w:sdtContent>
            <w:tc>
              <w:tcPr>
                <w:tcW w:w="4238" w:type="dxa"/>
              </w:tcPr>
              <w:p w14:paraId="1C1F51DB" w14:textId="4FB4662C" w:rsidR="00887631" w:rsidRPr="00585011" w:rsidRDefault="00311707" w:rsidP="001E1CC5">
                <w:pPr>
                  <w:rPr>
                    <w:rFonts w:ascii="Arial" w:hAnsi="Arial" w:cs="Arial"/>
                    <w:sz w:val="20"/>
                    <w:szCs w:val="20"/>
                  </w:rPr>
                </w:pPr>
                <w:r w:rsidRPr="00203CF2">
                  <w:rPr>
                    <w:rFonts w:ascii="Arial" w:hAnsi="Arial" w:cs="Arial"/>
                    <w:sz w:val="20"/>
                    <w:szCs w:val="20"/>
                  </w:rPr>
                  <w:t>Experiencia y estudios (conocimiento) en administración de empresas.</w:t>
                </w:r>
              </w:p>
            </w:tc>
          </w:sdtContent>
        </w:sdt>
      </w:tr>
      <w:tr w:rsidR="00887631" w:rsidRPr="00852BBC" w14:paraId="37E3ED1D" w14:textId="77777777" w:rsidTr="001E1CC5">
        <w:trPr>
          <w:trHeight w:val="249"/>
        </w:trPr>
        <w:tc>
          <w:tcPr>
            <w:tcW w:w="4237" w:type="dxa"/>
            <w:vAlign w:val="center"/>
          </w:tcPr>
          <w:p w14:paraId="623CCC76" w14:textId="77777777" w:rsidR="00887631" w:rsidRPr="00887631" w:rsidRDefault="00887631" w:rsidP="001E1CC5">
            <w:pPr>
              <w:pStyle w:val="Prrafodelista"/>
              <w:numPr>
                <w:ilvl w:val="1"/>
                <w:numId w:val="19"/>
              </w:numPr>
              <w:spacing w:after="0" w:line="240" w:lineRule="auto"/>
              <w:rPr>
                <w:rFonts w:ascii="Arial" w:hAnsi="Arial" w:cs="Arial"/>
                <w:sz w:val="20"/>
                <w:szCs w:val="20"/>
              </w:rPr>
            </w:pPr>
            <w:r>
              <w:rPr>
                <w:rFonts w:ascii="Arial" w:hAnsi="Arial" w:cs="Arial"/>
                <w:sz w:val="20"/>
                <w:szCs w:val="20"/>
              </w:rPr>
              <w:t>Integrante 4</w:t>
            </w:r>
          </w:p>
        </w:tc>
        <w:sdt>
          <w:sdtPr>
            <w:rPr>
              <w:rFonts w:ascii="Arial" w:hAnsi="Arial" w:cs="Arial"/>
              <w:sz w:val="20"/>
              <w:szCs w:val="20"/>
            </w:rPr>
            <w:id w:val="416520313"/>
            <w:placeholder>
              <w:docPart w:val="CECCB40349D84BD2BD0E1CD9DA9F21D1"/>
            </w:placeholder>
            <w:showingPlcHdr/>
            <w:text/>
          </w:sdtPr>
          <w:sdtEndPr/>
          <w:sdtContent>
            <w:tc>
              <w:tcPr>
                <w:tcW w:w="4238" w:type="dxa"/>
              </w:tcPr>
              <w:p w14:paraId="517CB2CB" w14:textId="77777777" w:rsidR="00887631" w:rsidRPr="00585011" w:rsidRDefault="00F052B6" w:rsidP="001E1CC5">
                <w:pPr>
                  <w:rPr>
                    <w:rFonts w:ascii="Arial" w:hAnsi="Arial" w:cs="Arial"/>
                    <w:sz w:val="20"/>
                    <w:szCs w:val="20"/>
                  </w:rPr>
                </w:pPr>
                <w:r w:rsidRPr="00EB7474">
                  <w:rPr>
                    <w:rStyle w:val="Textodelmarcadordeposicin"/>
                  </w:rPr>
                  <w:t>Haga clic aquí para escribir texto.</w:t>
                </w:r>
              </w:p>
            </w:tc>
          </w:sdtContent>
        </w:sdt>
      </w:tr>
      <w:tr w:rsidR="00887631" w:rsidRPr="00852BBC" w14:paraId="1499C2D7" w14:textId="77777777" w:rsidTr="001E1CC5">
        <w:trPr>
          <w:trHeight w:val="249"/>
        </w:trPr>
        <w:tc>
          <w:tcPr>
            <w:tcW w:w="4237" w:type="dxa"/>
            <w:vAlign w:val="center"/>
          </w:tcPr>
          <w:p w14:paraId="3E0C436F" w14:textId="77777777" w:rsidR="00887631" w:rsidRPr="00887631" w:rsidRDefault="00887631" w:rsidP="001E1CC5">
            <w:pPr>
              <w:pStyle w:val="Prrafodelista"/>
              <w:numPr>
                <w:ilvl w:val="1"/>
                <w:numId w:val="19"/>
              </w:numPr>
              <w:spacing w:after="0" w:line="240" w:lineRule="auto"/>
              <w:rPr>
                <w:rFonts w:ascii="Arial" w:hAnsi="Arial" w:cs="Arial"/>
                <w:sz w:val="20"/>
                <w:szCs w:val="20"/>
              </w:rPr>
            </w:pPr>
            <w:r>
              <w:rPr>
                <w:rFonts w:ascii="Arial" w:hAnsi="Arial" w:cs="Arial"/>
                <w:sz w:val="20"/>
                <w:szCs w:val="20"/>
              </w:rPr>
              <w:t>Integrante 5</w:t>
            </w:r>
          </w:p>
        </w:tc>
        <w:sdt>
          <w:sdtPr>
            <w:rPr>
              <w:rFonts w:ascii="Arial" w:hAnsi="Arial" w:cs="Arial"/>
              <w:sz w:val="20"/>
              <w:szCs w:val="20"/>
            </w:rPr>
            <w:id w:val="-898443213"/>
            <w:placeholder>
              <w:docPart w:val="3A51FF472D5A4C99850EC3B1832F1D03"/>
            </w:placeholder>
            <w:showingPlcHdr/>
            <w:text/>
          </w:sdtPr>
          <w:sdtEndPr/>
          <w:sdtContent>
            <w:tc>
              <w:tcPr>
                <w:tcW w:w="4238" w:type="dxa"/>
              </w:tcPr>
              <w:p w14:paraId="7783C141" w14:textId="77777777" w:rsidR="00887631" w:rsidRPr="00585011" w:rsidRDefault="00F052B6" w:rsidP="001E1CC5">
                <w:pPr>
                  <w:rPr>
                    <w:rFonts w:ascii="Arial" w:hAnsi="Arial" w:cs="Arial"/>
                    <w:sz w:val="20"/>
                    <w:szCs w:val="20"/>
                  </w:rPr>
                </w:pPr>
                <w:r w:rsidRPr="00EB7474">
                  <w:rPr>
                    <w:rStyle w:val="Textodelmarcadordeposicin"/>
                  </w:rPr>
                  <w:t>Haga clic aquí para escribir texto.</w:t>
                </w:r>
              </w:p>
            </w:tc>
          </w:sdtContent>
        </w:sdt>
      </w:tr>
      <w:tr w:rsidR="00887631" w:rsidRPr="00852BBC" w14:paraId="6546F2B0" w14:textId="77777777" w:rsidTr="001E1CC5">
        <w:trPr>
          <w:trHeight w:val="249"/>
        </w:trPr>
        <w:tc>
          <w:tcPr>
            <w:tcW w:w="4237" w:type="dxa"/>
            <w:vAlign w:val="center"/>
          </w:tcPr>
          <w:p w14:paraId="69D47F0E" w14:textId="77777777" w:rsidR="00887631" w:rsidRPr="00887631" w:rsidRDefault="00887631" w:rsidP="001E1CC5">
            <w:pPr>
              <w:pStyle w:val="Prrafodelista"/>
              <w:numPr>
                <w:ilvl w:val="1"/>
                <w:numId w:val="19"/>
              </w:numPr>
              <w:spacing w:after="0" w:line="240" w:lineRule="auto"/>
              <w:rPr>
                <w:rFonts w:ascii="Arial" w:hAnsi="Arial" w:cs="Arial"/>
                <w:sz w:val="20"/>
                <w:szCs w:val="20"/>
              </w:rPr>
            </w:pPr>
            <w:r>
              <w:rPr>
                <w:rFonts w:ascii="Arial" w:hAnsi="Arial" w:cs="Arial"/>
                <w:sz w:val="20"/>
                <w:szCs w:val="20"/>
              </w:rPr>
              <w:t>Integrante 6</w:t>
            </w:r>
          </w:p>
        </w:tc>
        <w:sdt>
          <w:sdtPr>
            <w:rPr>
              <w:rFonts w:ascii="Arial" w:hAnsi="Arial" w:cs="Arial"/>
              <w:sz w:val="20"/>
              <w:szCs w:val="20"/>
            </w:rPr>
            <w:id w:val="-1876915310"/>
            <w:placeholder>
              <w:docPart w:val="AEB8111CCC7D4B90B994AA57F715F41A"/>
            </w:placeholder>
            <w:showingPlcHdr/>
            <w:text/>
          </w:sdtPr>
          <w:sdtEndPr/>
          <w:sdtContent>
            <w:tc>
              <w:tcPr>
                <w:tcW w:w="4238" w:type="dxa"/>
              </w:tcPr>
              <w:p w14:paraId="181B2AD5" w14:textId="77777777" w:rsidR="00887631" w:rsidRPr="00585011" w:rsidRDefault="00F052B6" w:rsidP="001E1CC5">
                <w:pPr>
                  <w:rPr>
                    <w:rFonts w:ascii="Arial" w:hAnsi="Arial" w:cs="Arial"/>
                    <w:sz w:val="20"/>
                    <w:szCs w:val="20"/>
                  </w:rPr>
                </w:pPr>
                <w:r w:rsidRPr="00EB7474">
                  <w:rPr>
                    <w:rStyle w:val="Textodelmarcadordeposicin"/>
                  </w:rPr>
                  <w:t>Haga clic aquí para escribir texto.</w:t>
                </w:r>
              </w:p>
            </w:tc>
          </w:sdtContent>
        </w:sdt>
      </w:tr>
      <w:tr w:rsidR="00887631" w:rsidRPr="00852BBC" w14:paraId="59AE4836" w14:textId="77777777" w:rsidTr="001E1CC5">
        <w:trPr>
          <w:trHeight w:val="249"/>
        </w:trPr>
        <w:tc>
          <w:tcPr>
            <w:tcW w:w="4237" w:type="dxa"/>
            <w:vAlign w:val="center"/>
          </w:tcPr>
          <w:p w14:paraId="6DD92473" w14:textId="77777777" w:rsidR="00887631" w:rsidRPr="00887631" w:rsidRDefault="00887631" w:rsidP="001E1CC5">
            <w:pPr>
              <w:pStyle w:val="Prrafodelista"/>
              <w:numPr>
                <w:ilvl w:val="1"/>
                <w:numId w:val="19"/>
              </w:numPr>
              <w:spacing w:after="0" w:line="240" w:lineRule="auto"/>
              <w:rPr>
                <w:rFonts w:ascii="Arial" w:hAnsi="Arial" w:cs="Arial"/>
                <w:sz w:val="20"/>
                <w:szCs w:val="20"/>
              </w:rPr>
            </w:pPr>
            <w:r>
              <w:rPr>
                <w:rFonts w:ascii="Arial" w:hAnsi="Arial" w:cs="Arial"/>
                <w:sz w:val="20"/>
                <w:szCs w:val="20"/>
              </w:rPr>
              <w:t>Integrante 7</w:t>
            </w:r>
          </w:p>
        </w:tc>
        <w:sdt>
          <w:sdtPr>
            <w:rPr>
              <w:rFonts w:ascii="Arial" w:hAnsi="Arial" w:cs="Arial"/>
              <w:sz w:val="20"/>
              <w:szCs w:val="20"/>
            </w:rPr>
            <w:id w:val="-791291490"/>
            <w:placeholder>
              <w:docPart w:val="8863CCB939774406A172FC05C9984745"/>
            </w:placeholder>
            <w:showingPlcHdr/>
            <w:text/>
          </w:sdtPr>
          <w:sdtEndPr/>
          <w:sdtContent>
            <w:tc>
              <w:tcPr>
                <w:tcW w:w="4238" w:type="dxa"/>
              </w:tcPr>
              <w:p w14:paraId="3E5839CD" w14:textId="77777777" w:rsidR="00887631" w:rsidRPr="00585011" w:rsidRDefault="00F052B6" w:rsidP="001E1CC5">
                <w:pPr>
                  <w:rPr>
                    <w:rFonts w:ascii="Arial" w:hAnsi="Arial" w:cs="Arial"/>
                    <w:sz w:val="20"/>
                    <w:szCs w:val="20"/>
                  </w:rPr>
                </w:pPr>
                <w:r w:rsidRPr="00EB7474">
                  <w:rPr>
                    <w:rStyle w:val="Textodelmarcadordeposicin"/>
                  </w:rPr>
                  <w:t>Haga clic aquí para escribir texto.</w:t>
                </w:r>
              </w:p>
            </w:tc>
          </w:sdtContent>
        </w:sdt>
      </w:tr>
      <w:tr w:rsidR="00887631" w:rsidRPr="00852BBC" w14:paraId="6CCEE298" w14:textId="77777777" w:rsidTr="001E1CC5">
        <w:trPr>
          <w:trHeight w:val="249"/>
        </w:trPr>
        <w:tc>
          <w:tcPr>
            <w:tcW w:w="4237" w:type="dxa"/>
            <w:vAlign w:val="center"/>
          </w:tcPr>
          <w:p w14:paraId="0E151830" w14:textId="77777777" w:rsidR="00887631" w:rsidRPr="00887631" w:rsidRDefault="00887631" w:rsidP="001E1CC5">
            <w:pPr>
              <w:pStyle w:val="Prrafodelista"/>
              <w:numPr>
                <w:ilvl w:val="1"/>
                <w:numId w:val="19"/>
              </w:numPr>
              <w:spacing w:after="0" w:line="240" w:lineRule="auto"/>
              <w:rPr>
                <w:rFonts w:ascii="Arial" w:hAnsi="Arial" w:cs="Arial"/>
                <w:sz w:val="20"/>
                <w:szCs w:val="20"/>
              </w:rPr>
            </w:pPr>
            <w:r>
              <w:rPr>
                <w:rFonts w:ascii="Arial" w:hAnsi="Arial" w:cs="Arial"/>
                <w:sz w:val="20"/>
                <w:szCs w:val="20"/>
              </w:rPr>
              <w:t>Integrante 8</w:t>
            </w:r>
          </w:p>
        </w:tc>
        <w:sdt>
          <w:sdtPr>
            <w:rPr>
              <w:rFonts w:ascii="Arial" w:hAnsi="Arial" w:cs="Arial"/>
              <w:sz w:val="20"/>
              <w:szCs w:val="20"/>
            </w:rPr>
            <w:id w:val="-176196569"/>
            <w:placeholder>
              <w:docPart w:val="6C959C7CD32C4F6389EF45A7036CA416"/>
            </w:placeholder>
            <w:showingPlcHdr/>
            <w:text/>
          </w:sdtPr>
          <w:sdtEndPr/>
          <w:sdtContent>
            <w:tc>
              <w:tcPr>
                <w:tcW w:w="4238" w:type="dxa"/>
              </w:tcPr>
              <w:p w14:paraId="5A4D915F" w14:textId="77777777" w:rsidR="00887631" w:rsidRPr="00585011" w:rsidRDefault="00F052B6" w:rsidP="001E1CC5">
                <w:pPr>
                  <w:rPr>
                    <w:rFonts w:ascii="Arial" w:hAnsi="Arial" w:cs="Arial"/>
                    <w:sz w:val="20"/>
                    <w:szCs w:val="20"/>
                  </w:rPr>
                </w:pPr>
                <w:r w:rsidRPr="00EB7474">
                  <w:rPr>
                    <w:rStyle w:val="Textodelmarcadordeposicin"/>
                  </w:rPr>
                  <w:t>Haga clic aquí para escribir texto.</w:t>
                </w:r>
              </w:p>
            </w:tc>
          </w:sdtContent>
        </w:sdt>
      </w:tr>
      <w:tr w:rsidR="00887631" w:rsidRPr="00852BBC" w14:paraId="1954E0C9" w14:textId="77777777" w:rsidTr="001E1CC5">
        <w:trPr>
          <w:trHeight w:val="249"/>
        </w:trPr>
        <w:tc>
          <w:tcPr>
            <w:tcW w:w="4237" w:type="dxa"/>
            <w:vAlign w:val="center"/>
          </w:tcPr>
          <w:p w14:paraId="57D7CF70" w14:textId="77777777" w:rsidR="00887631" w:rsidRPr="00887631" w:rsidRDefault="00887631" w:rsidP="001E1CC5">
            <w:pPr>
              <w:pStyle w:val="Prrafodelista"/>
              <w:numPr>
                <w:ilvl w:val="1"/>
                <w:numId w:val="19"/>
              </w:numPr>
              <w:spacing w:after="0" w:line="240" w:lineRule="auto"/>
              <w:rPr>
                <w:rFonts w:ascii="Arial" w:hAnsi="Arial" w:cs="Arial"/>
                <w:sz w:val="20"/>
                <w:szCs w:val="20"/>
              </w:rPr>
            </w:pPr>
            <w:r>
              <w:rPr>
                <w:rFonts w:ascii="Arial" w:hAnsi="Arial" w:cs="Arial"/>
                <w:sz w:val="20"/>
                <w:szCs w:val="20"/>
              </w:rPr>
              <w:t>Integrante 9</w:t>
            </w:r>
          </w:p>
        </w:tc>
        <w:sdt>
          <w:sdtPr>
            <w:rPr>
              <w:rFonts w:ascii="Arial" w:hAnsi="Arial" w:cs="Arial"/>
              <w:sz w:val="20"/>
              <w:szCs w:val="20"/>
            </w:rPr>
            <w:id w:val="1601603834"/>
            <w:placeholder>
              <w:docPart w:val="EC9DA97678E94CDB89CAF1298E1915CB"/>
            </w:placeholder>
            <w:showingPlcHdr/>
            <w:text/>
          </w:sdtPr>
          <w:sdtEndPr/>
          <w:sdtContent>
            <w:tc>
              <w:tcPr>
                <w:tcW w:w="4238" w:type="dxa"/>
              </w:tcPr>
              <w:p w14:paraId="0D3DDD06" w14:textId="77777777" w:rsidR="00887631" w:rsidRPr="00585011" w:rsidRDefault="00F052B6" w:rsidP="001E1CC5">
                <w:pPr>
                  <w:rPr>
                    <w:rFonts w:ascii="Arial" w:hAnsi="Arial" w:cs="Arial"/>
                    <w:sz w:val="20"/>
                    <w:szCs w:val="20"/>
                  </w:rPr>
                </w:pPr>
                <w:r w:rsidRPr="00EB7474">
                  <w:rPr>
                    <w:rStyle w:val="Textodelmarcadordeposicin"/>
                  </w:rPr>
                  <w:t>Haga clic aquí para escribir texto.</w:t>
                </w:r>
              </w:p>
            </w:tc>
          </w:sdtContent>
        </w:sdt>
      </w:tr>
      <w:tr w:rsidR="00887631" w:rsidRPr="00852BBC" w14:paraId="03ED13D1" w14:textId="77777777" w:rsidTr="001E1CC5">
        <w:trPr>
          <w:trHeight w:val="249"/>
        </w:trPr>
        <w:tc>
          <w:tcPr>
            <w:tcW w:w="4237" w:type="dxa"/>
            <w:vAlign w:val="center"/>
          </w:tcPr>
          <w:p w14:paraId="68403BEF" w14:textId="77777777" w:rsidR="00887631" w:rsidRPr="001D003A" w:rsidRDefault="001D003A" w:rsidP="001E1CC5">
            <w:pPr>
              <w:pStyle w:val="Prrafodelista"/>
              <w:numPr>
                <w:ilvl w:val="1"/>
                <w:numId w:val="19"/>
              </w:numPr>
              <w:spacing w:after="0" w:line="240" w:lineRule="auto"/>
              <w:rPr>
                <w:rFonts w:ascii="Arial" w:hAnsi="Arial" w:cs="Arial"/>
                <w:sz w:val="20"/>
                <w:szCs w:val="20"/>
              </w:rPr>
            </w:pPr>
            <w:r>
              <w:rPr>
                <w:rFonts w:ascii="Arial" w:hAnsi="Arial" w:cs="Arial"/>
                <w:sz w:val="20"/>
                <w:szCs w:val="20"/>
              </w:rPr>
              <w:t>Integrante 10</w:t>
            </w:r>
          </w:p>
        </w:tc>
        <w:sdt>
          <w:sdtPr>
            <w:rPr>
              <w:rFonts w:ascii="Arial" w:hAnsi="Arial" w:cs="Arial"/>
              <w:sz w:val="20"/>
              <w:szCs w:val="20"/>
            </w:rPr>
            <w:id w:val="802045741"/>
            <w:placeholder>
              <w:docPart w:val="4754FC0398994E288FED4B909CEB4283"/>
            </w:placeholder>
            <w:showingPlcHdr/>
            <w:text/>
          </w:sdtPr>
          <w:sdtEndPr/>
          <w:sdtContent>
            <w:tc>
              <w:tcPr>
                <w:tcW w:w="4238" w:type="dxa"/>
              </w:tcPr>
              <w:p w14:paraId="03483384" w14:textId="77777777" w:rsidR="00887631" w:rsidRPr="00585011" w:rsidRDefault="00F052B6" w:rsidP="001E1CC5">
                <w:pPr>
                  <w:rPr>
                    <w:rFonts w:ascii="Arial" w:hAnsi="Arial" w:cs="Arial"/>
                    <w:sz w:val="20"/>
                    <w:szCs w:val="20"/>
                  </w:rPr>
                </w:pPr>
                <w:r w:rsidRPr="00EB7474">
                  <w:rPr>
                    <w:rStyle w:val="Textodelmarcadordeposicin"/>
                  </w:rPr>
                  <w:t>Haga clic aquí para escribir texto.</w:t>
                </w:r>
              </w:p>
            </w:tc>
          </w:sdtContent>
        </w:sdt>
      </w:tr>
      <w:tr w:rsidR="00887631" w:rsidRPr="00852BBC" w14:paraId="3CF90313" w14:textId="77777777" w:rsidTr="001E1CC5">
        <w:trPr>
          <w:trHeight w:val="249"/>
        </w:trPr>
        <w:tc>
          <w:tcPr>
            <w:tcW w:w="4237" w:type="dxa"/>
            <w:vAlign w:val="center"/>
          </w:tcPr>
          <w:p w14:paraId="391DE9A2" w14:textId="77777777" w:rsidR="00887631" w:rsidRPr="001D003A" w:rsidRDefault="001D003A" w:rsidP="001E1CC5">
            <w:pPr>
              <w:pStyle w:val="Prrafodelista"/>
              <w:numPr>
                <w:ilvl w:val="1"/>
                <w:numId w:val="19"/>
              </w:numPr>
              <w:spacing w:after="0" w:line="240" w:lineRule="auto"/>
              <w:rPr>
                <w:rFonts w:ascii="Arial" w:hAnsi="Arial" w:cs="Arial"/>
                <w:sz w:val="20"/>
                <w:szCs w:val="20"/>
              </w:rPr>
            </w:pPr>
            <w:r>
              <w:rPr>
                <w:rFonts w:ascii="Arial" w:hAnsi="Arial" w:cs="Arial"/>
                <w:sz w:val="20"/>
                <w:szCs w:val="20"/>
              </w:rPr>
              <w:t>Integrante 11</w:t>
            </w:r>
          </w:p>
        </w:tc>
        <w:sdt>
          <w:sdtPr>
            <w:rPr>
              <w:rFonts w:ascii="Arial" w:hAnsi="Arial" w:cs="Arial"/>
              <w:sz w:val="20"/>
              <w:szCs w:val="20"/>
            </w:rPr>
            <w:id w:val="-435521433"/>
            <w:placeholder>
              <w:docPart w:val="F8541A2F583C4A64A383468FA2552ED1"/>
            </w:placeholder>
            <w:showingPlcHdr/>
            <w:text/>
          </w:sdtPr>
          <w:sdtEndPr/>
          <w:sdtContent>
            <w:tc>
              <w:tcPr>
                <w:tcW w:w="4238" w:type="dxa"/>
              </w:tcPr>
              <w:p w14:paraId="4B98B8DE" w14:textId="77777777" w:rsidR="00887631" w:rsidRPr="00585011" w:rsidRDefault="00F052B6" w:rsidP="001E1CC5">
                <w:pPr>
                  <w:rPr>
                    <w:rFonts w:ascii="Arial" w:hAnsi="Arial" w:cs="Arial"/>
                    <w:sz w:val="20"/>
                    <w:szCs w:val="20"/>
                  </w:rPr>
                </w:pPr>
                <w:r w:rsidRPr="00EB7474">
                  <w:rPr>
                    <w:rStyle w:val="Textodelmarcadordeposicin"/>
                  </w:rPr>
                  <w:t>Haga clic aquí para escribir texto.</w:t>
                </w:r>
              </w:p>
            </w:tc>
          </w:sdtContent>
        </w:sdt>
      </w:tr>
      <w:tr w:rsidR="00887631" w:rsidRPr="00852BBC" w14:paraId="36B7561B" w14:textId="77777777" w:rsidTr="001E1CC5">
        <w:trPr>
          <w:trHeight w:val="249"/>
        </w:trPr>
        <w:tc>
          <w:tcPr>
            <w:tcW w:w="4237" w:type="dxa"/>
            <w:vAlign w:val="center"/>
          </w:tcPr>
          <w:p w14:paraId="37F7D55B" w14:textId="77777777" w:rsidR="00887631" w:rsidRPr="001D003A" w:rsidRDefault="001D003A" w:rsidP="001E1CC5">
            <w:pPr>
              <w:pStyle w:val="Prrafodelista"/>
              <w:numPr>
                <w:ilvl w:val="1"/>
                <w:numId w:val="19"/>
              </w:numPr>
              <w:spacing w:after="0" w:line="240" w:lineRule="auto"/>
              <w:rPr>
                <w:rFonts w:ascii="Arial" w:hAnsi="Arial" w:cs="Arial"/>
                <w:sz w:val="20"/>
                <w:szCs w:val="20"/>
              </w:rPr>
            </w:pPr>
            <w:r>
              <w:rPr>
                <w:rFonts w:ascii="Arial" w:hAnsi="Arial" w:cs="Arial"/>
                <w:sz w:val="20"/>
                <w:szCs w:val="20"/>
              </w:rPr>
              <w:t>Integrante 12</w:t>
            </w:r>
          </w:p>
        </w:tc>
        <w:sdt>
          <w:sdtPr>
            <w:rPr>
              <w:rFonts w:ascii="Arial" w:hAnsi="Arial" w:cs="Arial"/>
              <w:sz w:val="20"/>
              <w:szCs w:val="20"/>
            </w:rPr>
            <w:id w:val="1845351402"/>
            <w:placeholder>
              <w:docPart w:val="8753992901A6461A805A13D452B5CD11"/>
            </w:placeholder>
            <w:showingPlcHdr/>
            <w:text/>
          </w:sdtPr>
          <w:sdtEndPr/>
          <w:sdtContent>
            <w:tc>
              <w:tcPr>
                <w:tcW w:w="4238" w:type="dxa"/>
              </w:tcPr>
              <w:p w14:paraId="39C0DBA7" w14:textId="77777777" w:rsidR="00887631" w:rsidRPr="00585011" w:rsidRDefault="0008230F" w:rsidP="0008230F">
                <w:pPr>
                  <w:rPr>
                    <w:rFonts w:ascii="Arial" w:hAnsi="Arial" w:cs="Arial"/>
                    <w:sz w:val="20"/>
                    <w:szCs w:val="20"/>
                  </w:rPr>
                </w:pPr>
                <w:r w:rsidRPr="00EB7474">
                  <w:rPr>
                    <w:rStyle w:val="Textodelmarcadordeposicin"/>
                  </w:rPr>
                  <w:t>Haga clic aquí para escribir texto.</w:t>
                </w:r>
              </w:p>
            </w:tc>
          </w:sdtContent>
        </w:sdt>
      </w:tr>
      <w:tr w:rsidR="00887631" w:rsidRPr="00852BBC" w14:paraId="58F7C466" w14:textId="77777777" w:rsidTr="001E1CC5">
        <w:trPr>
          <w:trHeight w:val="249"/>
        </w:trPr>
        <w:tc>
          <w:tcPr>
            <w:tcW w:w="4237" w:type="dxa"/>
            <w:vAlign w:val="center"/>
          </w:tcPr>
          <w:p w14:paraId="326F2BBE" w14:textId="77777777" w:rsidR="00887631" w:rsidRPr="001D003A" w:rsidRDefault="001D003A" w:rsidP="001E1CC5">
            <w:pPr>
              <w:pStyle w:val="Prrafodelista"/>
              <w:numPr>
                <w:ilvl w:val="1"/>
                <w:numId w:val="19"/>
              </w:numPr>
              <w:spacing w:after="0" w:line="240" w:lineRule="auto"/>
              <w:rPr>
                <w:rFonts w:ascii="Arial" w:hAnsi="Arial" w:cs="Arial"/>
                <w:sz w:val="20"/>
                <w:szCs w:val="20"/>
              </w:rPr>
            </w:pPr>
            <w:r>
              <w:rPr>
                <w:rFonts w:ascii="Arial" w:hAnsi="Arial" w:cs="Arial"/>
                <w:sz w:val="20"/>
                <w:szCs w:val="20"/>
              </w:rPr>
              <w:t>Integrante 13</w:t>
            </w:r>
          </w:p>
        </w:tc>
        <w:sdt>
          <w:sdtPr>
            <w:rPr>
              <w:rFonts w:ascii="Arial" w:hAnsi="Arial" w:cs="Arial"/>
              <w:sz w:val="20"/>
              <w:szCs w:val="20"/>
            </w:rPr>
            <w:id w:val="256803278"/>
            <w:placeholder>
              <w:docPart w:val="68BE9137A8C84C229565BB271A17A3C9"/>
            </w:placeholder>
            <w:showingPlcHdr/>
            <w:text/>
          </w:sdtPr>
          <w:sdtEndPr/>
          <w:sdtContent>
            <w:tc>
              <w:tcPr>
                <w:tcW w:w="4238" w:type="dxa"/>
              </w:tcPr>
              <w:p w14:paraId="6DEDDB02" w14:textId="77777777" w:rsidR="00887631" w:rsidRPr="00585011" w:rsidRDefault="00F052B6" w:rsidP="001E1CC5">
                <w:pPr>
                  <w:rPr>
                    <w:rFonts w:ascii="Arial" w:hAnsi="Arial" w:cs="Arial"/>
                    <w:sz w:val="20"/>
                    <w:szCs w:val="20"/>
                  </w:rPr>
                </w:pPr>
                <w:r w:rsidRPr="00EB7474">
                  <w:rPr>
                    <w:rStyle w:val="Textodelmarcadordeposicin"/>
                  </w:rPr>
                  <w:t>Haga clic aquí para escribir texto.</w:t>
                </w:r>
              </w:p>
            </w:tc>
          </w:sdtContent>
        </w:sdt>
      </w:tr>
      <w:tr w:rsidR="00887631" w:rsidRPr="00852BBC" w14:paraId="06AC8179" w14:textId="77777777" w:rsidTr="001E1CC5">
        <w:trPr>
          <w:trHeight w:val="249"/>
        </w:trPr>
        <w:tc>
          <w:tcPr>
            <w:tcW w:w="4237" w:type="dxa"/>
            <w:vAlign w:val="center"/>
          </w:tcPr>
          <w:p w14:paraId="343673D1" w14:textId="77777777" w:rsidR="00887631" w:rsidRPr="001D003A" w:rsidRDefault="001D003A" w:rsidP="001E1CC5">
            <w:pPr>
              <w:pStyle w:val="Prrafodelista"/>
              <w:numPr>
                <w:ilvl w:val="1"/>
                <w:numId w:val="19"/>
              </w:numPr>
              <w:spacing w:after="0" w:line="240" w:lineRule="auto"/>
              <w:rPr>
                <w:rFonts w:ascii="Arial" w:hAnsi="Arial" w:cs="Arial"/>
                <w:sz w:val="20"/>
                <w:szCs w:val="20"/>
              </w:rPr>
            </w:pPr>
            <w:r>
              <w:rPr>
                <w:rFonts w:ascii="Arial" w:hAnsi="Arial" w:cs="Arial"/>
                <w:sz w:val="20"/>
                <w:szCs w:val="20"/>
              </w:rPr>
              <w:t>Integrante 14</w:t>
            </w:r>
          </w:p>
        </w:tc>
        <w:sdt>
          <w:sdtPr>
            <w:rPr>
              <w:rFonts w:ascii="Arial" w:hAnsi="Arial" w:cs="Arial"/>
              <w:sz w:val="20"/>
              <w:szCs w:val="20"/>
            </w:rPr>
            <w:id w:val="665906193"/>
            <w:placeholder>
              <w:docPart w:val="C299087B068D4CF095424DC844D27EB1"/>
            </w:placeholder>
            <w:showingPlcHdr/>
            <w:text/>
          </w:sdtPr>
          <w:sdtEndPr/>
          <w:sdtContent>
            <w:tc>
              <w:tcPr>
                <w:tcW w:w="4238" w:type="dxa"/>
              </w:tcPr>
              <w:p w14:paraId="2805EEF2" w14:textId="77777777" w:rsidR="00887631" w:rsidRPr="00585011" w:rsidRDefault="00F052B6" w:rsidP="001E1CC5">
                <w:pPr>
                  <w:rPr>
                    <w:rFonts w:ascii="Arial" w:hAnsi="Arial" w:cs="Arial"/>
                    <w:sz w:val="20"/>
                    <w:szCs w:val="20"/>
                  </w:rPr>
                </w:pPr>
                <w:r w:rsidRPr="00EB7474">
                  <w:rPr>
                    <w:rStyle w:val="Textodelmarcadordeposicin"/>
                  </w:rPr>
                  <w:t>Haga clic aquí para escribir texto.</w:t>
                </w:r>
              </w:p>
            </w:tc>
          </w:sdtContent>
        </w:sdt>
      </w:tr>
      <w:tr w:rsidR="00887631" w:rsidRPr="00852BBC" w14:paraId="7A5174E4" w14:textId="77777777" w:rsidTr="001E1CC5">
        <w:trPr>
          <w:trHeight w:val="249"/>
        </w:trPr>
        <w:tc>
          <w:tcPr>
            <w:tcW w:w="4237" w:type="dxa"/>
            <w:vAlign w:val="center"/>
          </w:tcPr>
          <w:p w14:paraId="22EFC458" w14:textId="77777777" w:rsidR="00887631" w:rsidRPr="001D003A" w:rsidRDefault="001D003A" w:rsidP="001E1CC5">
            <w:pPr>
              <w:pStyle w:val="Prrafodelista"/>
              <w:numPr>
                <w:ilvl w:val="1"/>
                <w:numId w:val="19"/>
              </w:numPr>
              <w:spacing w:after="0" w:line="240" w:lineRule="auto"/>
              <w:rPr>
                <w:rFonts w:ascii="Arial" w:hAnsi="Arial" w:cs="Arial"/>
                <w:sz w:val="20"/>
                <w:szCs w:val="20"/>
              </w:rPr>
            </w:pPr>
            <w:r>
              <w:rPr>
                <w:rFonts w:ascii="Arial" w:hAnsi="Arial" w:cs="Arial"/>
                <w:sz w:val="20"/>
                <w:szCs w:val="20"/>
              </w:rPr>
              <w:t>Integrante 15</w:t>
            </w:r>
          </w:p>
        </w:tc>
        <w:sdt>
          <w:sdtPr>
            <w:rPr>
              <w:rFonts w:ascii="Arial" w:hAnsi="Arial" w:cs="Arial"/>
              <w:sz w:val="20"/>
              <w:szCs w:val="20"/>
            </w:rPr>
            <w:id w:val="-1150369013"/>
            <w:placeholder>
              <w:docPart w:val="78EF42865E8E406EB66040BCCFD7C944"/>
            </w:placeholder>
            <w:showingPlcHdr/>
            <w:text/>
          </w:sdtPr>
          <w:sdtEndPr/>
          <w:sdtContent>
            <w:tc>
              <w:tcPr>
                <w:tcW w:w="4238" w:type="dxa"/>
              </w:tcPr>
              <w:p w14:paraId="634C1F16" w14:textId="77777777" w:rsidR="00887631" w:rsidRPr="00585011" w:rsidRDefault="00F052B6" w:rsidP="001E1CC5">
                <w:pPr>
                  <w:rPr>
                    <w:rFonts w:ascii="Arial" w:hAnsi="Arial" w:cs="Arial"/>
                    <w:sz w:val="20"/>
                    <w:szCs w:val="20"/>
                  </w:rPr>
                </w:pPr>
                <w:r w:rsidRPr="00EB7474">
                  <w:rPr>
                    <w:rStyle w:val="Textodelmarcadordeposicin"/>
                  </w:rPr>
                  <w:t>Haga clic aquí para escribir texto.</w:t>
                </w:r>
              </w:p>
            </w:tc>
          </w:sdtContent>
        </w:sdt>
      </w:tr>
      <w:tr w:rsidR="00887631" w:rsidRPr="00852BBC" w14:paraId="4A3B0047" w14:textId="77777777" w:rsidTr="001E1CC5">
        <w:trPr>
          <w:trHeight w:val="249"/>
        </w:trPr>
        <w:tc>
          <w:tcPr>
            <w:tcW w:w="4237" w:type="dxa"/>
            <w:vAlign w:val="center"/>
          </w:tcPr>
          <w:p w14:paraId="21FE503B" w14:textId="77777777" w:rsidR="00887631" w:rsidRPr="001D003A" w:rsidRDefault="001D003A" w:rsidP="001E1CC5">
            <w:pPr>
              <w:pStyle w:val="Prrafodelista"/>
              <w:numPr>
                <w:ilvl w:val="1"/>
                <w:numId w:val="19"/>
              </w:numPr>
              <w:spacing w:after="0" w:line="240" w:lineRule="auto"/>
              <w:rPr>
                <w:rFonts w:ascii="Arial" w:hAnsi="Arial" w:cs="Arial"/>
                <w:sz w:val="20"/>
                <w:szCs w:val="20"/>
              </w:rPr>
            </w:pPr>
            <w:r>
              <w:rPr>
                <w:rFonts w:ascii="Arial" w:hAnsi="Arial" w:cs="Arial"/>
                <w:sz w:val="20"/>
                <w:szCs w:val="20"/>
              </w:rPr>
              <w:t>Integrante 16</w:t>
            </w:r>
          </w:p>
        </w:tc>
        <w:sdt>
          <w:sdtPr>
            <w:rPr>
              <w:rFonts w:ascii="Arial" w:hAnsi="Arial" w:cs="Arial"/>
              <w:sz w:val="20"/>
              <w:szCs w:val="20"/>
            </w:rPr>
            <w:id w:val="-169956053"/>
            <w:placeholder>
              <w:docPart w:val="4131BF37B812423E86789BE8380A2B6E"/>
            </w:placeholder>
            <w:showingPlcHdr/>
            <w:text/>
          </w:sdtPr>
          <w:sdtEndPr/>
          <w:sdtContent>
            <w:tc>
              <w:tcPr>
                <w:tcW w:w="4238" w:type="dxa"/>
              </w:tcPr>
              <w:p w14:paraId="3458B596" w14:textId="77777777" w:rsidR="00887631" w:rsidRPr="00585011" w:rsidRDefault="00F052B6" w:rsidP="001E1CC5">
                <w:pPr>
                  <w:rPr>
                    <w:rFonts w:ascii="Arial" w:hAnsi="Arial" w:cs="Arial"/>
                    <w:sz w:val="20"/>
                    <w:szCs w:val="20"/>
                  </w:rPr>
                </w:pPr>
                <w:r w:rsidRPr="00EB7474">
                  <w:rPr>
                    <w:rStyle w:val="Textodelmarcadordeposicin"/>
                  </w:rPr>
                  <w:t>Haga clic aquí para escribir texto.</w:t>
                </w:r>
              </w:p>
            </w:tc>
          </w:sdtContent>
        </w:sdt>
      </w:tr>
      <w:tr w:rsidR="00887631" w:rsidRPr="00852BBC" w14:paraId="644A0548" w14:textId="77777777" w:rsidTr="001E1CC5">
        <w:trPr>
          <w:trHeight w:val="249"/>
        </w:trPr>
        <w:tc>
          <w:tcPr>
            <w:tcW w:w="4237" w:type="dxa"/>
            <w:vAlign w:val="center"/>
          </w:tcPr>
          <w:p w14:paraId="548673E4" w14:textId="77777777" w:rsidR="00887631" w:rsidRPr="001D003A" w:rsidRDefault="001D003A" w:rsidP="001E1CC5">
            <w:pPr>
              <w:pStyle w:val="Prrafodelista"/>
              <w:numPr>
                <w:ilvl w:val="1"/>
                <w:numId w:val="19"/>
              </w:numPr>
              <w:spacing w:after="0" w:line="240" w:lineRule="auto"/>
              <w:rPr>
                <w:rFonts w:ascii="Arial" w:hAnsi="Arial" w:cs="Arial"/>
                <w:sz w:val="20"/>
                <w:szCs w:val="20"/>
              </w:rPr>
            </w:pPr>
            <w:r>
              <w:rPr>
                <w:rFonts w:ascii="Arial" w:hAnsi="Arial" w:cs="Arial"/>
                <w:sz w:val="20"/>
                <w:szCs w:val="20"/>
              </w:rPr>
              <w:t>Integrante 17</w:t>
            </w:r>
          </w:p>
        </w:tc>
        <w:sdt>
          <w:sdtPr>
            <w:rPr>
              <w:rFonts w:ascii="Arial" w:hAnsi="Arial" w:cs="Arial"/>
              <w:sz w:val="20"/>
              <w:szCs w:val="20"/>
            </w:rPr>
            <w:id w:val="-1289506513"/>
            <w:placeholder>
              <w:docPart w:val="05AA043B8D6846D88853AA732E0E224C"/>
            </w:placeholder>
            <w:showingPlcHdr/>
            <w:text/>
          </w:sdtPr>
          <w:sdtEndPr/>
          <w:sdtContent>
            <w:tc>
              <w:tcPr>
                <w:tcW w:w="4238" w:type="dxa"/>
              </w:tcPr>
              <w:p w14:paraId="4518D256" w14:textId="77777777" w:rsidR="00887631" w:rsidRPr="00585011" w:rsidRDefault="00F052B6" w:rsidP="001E1CC5">
                <w:pPr>
                  <w:rPr>
                    <w:rFonts w:ascii="Arial" w:hAnsi="Arial" w:cs="Arial"/>
                    <w:sz w:val="20"/>
                    <w:szCs w:val="20"/>
                  </w:rPr>
                </w:pPr>
                <w:r w:rsidRPr="00EB7474">
                  <w:rPr>
                    <w:rStyle w:val="Textodelmarcadordeposicin"/>
                  </w:rPr>
                  <w:t>Haga clic aquí para escribir texto.</w:t>
                </w:r>
              </w:p>
            </w:tc>
          </w:sdtContent>
        </w:sdt>
      </w:tr>
      <w:tr w:rsidR="00887631" w:rsidRPr="00852BBC" w14:paraId="244F4225" w14:textId="77777777" w:rsidTr="001E1CC5">
        <w:trPr>
          <w:trHeight w:val="249"/>
        </w:trPr>
        <w:tc>
          <w:tcPr>
            <w:tcW w:w="4237" w:type="dxa"/>
            <w:vAlign w:val="center"/>
          </w:tcPr>
          <w:p w14:paraId="06B98569" w14:textId="77777777" w:rsidR="00887631" w:rsidRPr="001D003A" w:rsidRDefault="001D003A" w:rsidP="001E1CC5">
            <w:pPr>
              <w:pStyle w:val="Prrafodelista"/>
              <w:numPr>
                <w:ilvl w:val="1"/>
                <w:numId w:val="19"/>
              </w:numPr>
              <w:spacing w:after="0" w:line="240" w:lineRule="auto"/>
              <w:rPr>
                <w:rFonts w:ascii="Arial" w:hAnsi="Arial" w:cs="Arial"/>
                <w:sz w:val="20"/>
                <w:szCs w:val="20"/>
              </w:rPr>
            </w:pPr>
            <w:r>
              <w:rPr>
                <w:rFonts w:ascii="Arial" w:hAnsi="Arial" w:cs="Arial"/>
                <w:sz w:val="20"/>
                <w:szCs w:val="20"/>
              </w:rPr>
              <w:t>Integrante 18</w:t>
            </w:r>
          </w:p>
        </w:tc>
        <w:sdt>
          <w:sdtPr>
            <w:rPr>
              <w:rFonts w:ascii="Arial" w:hAnsi="Arial" w:cs="Arial"/>
              <w:sz w:val="20"/>
              <w:szCs w:val="20"/>
            </w:rPr>
            <w:id w:val="-1183046219"/>
            <w:placeholder>
              <w:docPart w:val="2C336CB790294895807124F410209AA6"/>
            </w:placeholder>
            <w:showingPlcHdr/>
            <w:text/>
          </w:sdtPr>
          <w:sdtEndPr/>
          <w:sdtContent>
            <w:tc>
              <w:tcPr>
                <w:tcW w:w="4238" w:type="dxa"/>
              </w:tcPr>
              <w:p w14:paraId="163FAFFD" w14:textId="77777777" w:rsidR="00887631" w:rsidRPr="00585011" w:rsidRDefault="00F052B6" w:rsidP="001E1CC5">
                <w:pPr>
                  <w:rPr>
                    <w:rFonts w:ascii="Arial" w:hAnsi="Arial" w:cs="Arial"/>
                    <w:sz w:val="20"/>
                    <w:szCs w:val="20"/>
                  </w:rPr>
                </w:pPr>
                <w:r w:rsidRPr="00EB7474">
                  <w:rPr>
                    <w:rStyle w:val="Textodelmarcadordeposicin"/>
                  </w:rPr>
                  <w:t>Haga clic aquí para escribir texto.</w:t>
                </w:r>
              </w:p>
            </w:tc>
          </w:sdtContent>
        </w:sdt>
      </w:tr>
      <w:tr w:rsidR="00887631" w:rsidRPr="00852BBC" w14:paraId="7CC5C596" w14:textId="77777777" w:rsidTr="001E1CC5">
        <w:trPr>
          <w:trHeight w:val="249"/>
        </w:trPr>
        <w:tc>
          <w:tcPr>
            <w:tcW w:w="4237" w:type="dxa"/>
            <w:vAlign w:val="center"/>
          </w:tcPr>
          <w:p w14:paraId="0FA958FD" w14:textId="77777777" w:rsidR="00887631" w:rsidRPr="001D003A" w:rsidRDefault="001D003A" w:rsidP="001E1CC5">
            <w:pPr>
              <w:pStyle w:val="Prrafodelista"/>
              <w:numPr>
                <w:ilvl w:val="1"/>
                <w:numId w:val="19"/>
              </w:numPr>
              <w:spacing w:after="0" w:line="240" w:lineRule="auto"/>
              <w:rPr>
                <w:rFonts w:ascii="Arial" w:hAnsi="Arial" w:cs="Arial"/>
                <w:sz w:val="20"/>
                <w:szCs w:val="20"/>
              </w:rPr>
            </w:pPr>
            <w:r>
              <w:rPr>
                <w:rFonts w:ascii="Arial" w:hAnsi="Arial" w:cs="Arial"/>
                <w:sz w:val="20"/>
                <w:szCs w:val="20"/>
              </w:rPr>
              <w:t>Integrante 19</w:t>
            </w:r>
          </w:p>
        </w:tc>
        <w:sdt>
          <w:sdtPr>
            <w:rPr>
              <w:rFonts w:ascii="Arial" w:hAnsi="Arial" w:cs="Arial"/>
              <w:sz w:val="20"/>
              <w:szCs w:val="20"/>
            </w:rPr>
            <w:id w:val="-362909174"/>
            <w:placeholder>
              <w:docPart w:val="056E0BDAF9D14EF6BADBDAE1C18AC9A9"/>
            </w:placeholder>
            <w:showingPlcHdr/>
            <w:text/>
          </w:sdtPr>
          <w:sdtEndPr/>
          <w:sdtContent>
            <w:tc>
              <w:tcPr>
                <w:tcW w:w="4238" w:type="dxa"/>
              </w:tcPr>
              <w:p w14:paraId="6EC7A9B0" w14:textId="77777777" w:rsidR="00887631" w:rsidRPr="00585011" w:rsidRDefault="00F052B6" w:rsidP="001E1CC5">
                <w:pPr>
                  <w:rPr>
                    <w:rFonts w:ascii="Arial" w:hAnsi="Arial" w:cs="Arial"/>
                    <w:sz w:val="20"/>
                    <w:szCs w:val="20"/>
                  </w:rPr>
                </w:pPr>
                <w:r w:rsidRPr="00EB7474">
                  <w:rPr>
                    <w:rStyle w:val="Textodelmarcadordeposicin"/>
                  </w:rPr>
                  <w:t>Haga clic aquí para escribir texto.</w:t>
                </w:r>
              </w:p>
            </w:tc>
          </w:sdtContent>
        </w:sdt>
      </w:tr>
      <w:tr w:rsidR="00887631" w:rsidRPr="00852BBC" w14:paraId="76CD6047" w14:textId="77777777" w:rsidTr="001E1CC5">
        <w:trPr>
          <w:trHeight w:val="249"/>
        </w:trPr>
        <w:tc>
          <w:tcPr>
            <w:tcW w:w="4237" w:type="dxa"/>
            <w:vAlign w:val="center"/>
          </w:tcPr>
          <w:p w14:paraId="4A3A070C" w14:textId="77777777" w:rsidR="00887631" w:rsidRPr="001D003A" w:rsidRDefault="001D003A" w:rsidP="001E1CC5">
            <w:pPr>
              <w:pStyle w:val="Prrafodelista"/>
              <w:numPr>
                <w:ilvl w:val="1"/>
                <w:numId w:val="19"/>
              </w:numPr>
              <w:spacing w:after="0" w:line="240" w:lineRule="auto"/>
              <w:rPr>
                <w:rFonts w:ascii="Arial" w:hAnsi="Arial" w:cs="Arial"/>
                <w:sz w:val="20"/>
                <w:szCs w:val="20"/>
              </w:rPr>
            </w:pPr>
            <w:r>
              <w:rPr>
                <w:rFonts w:ascii="Arial" w:hAnsi="Arial" w:cs="Arial"/>
                <w:sz w:val="20"/>
                <w:szCs w:val="20"/>
              </w:rPr>
              <w:t>Integrante 20</w:t>
            </w:r>
          </w:p>
        </w:tc>
        <w:sdt>
          <w:sdtPr>
            <w:rPr>
              <w:rFonts w:ascii="Arial" w:hAnsi="Arial" w:cs="Arial"/>
              <w:sz w:val="20"/>
              <w:szCs w:val="20"/>
            </w:rPr>
            <w:id w:val="913443712"/>
            <w:placeholder>
              <w:docPart w:val="B5238EA81AF348D9A43CE31737CBDFB9"/>
            </w:placeholder>
            <w:showingPlcHdr/>
            <w:text/>
          </w:sdtPr>
          <w:sdtEndPr/>
          <w:sdtContent>
            <w:tc>
              <w:tcPr>
                <w:tcW w:w="4238" w:type="dxa"/>
              </w:tcPr>
              <w:p w14:paraId="2F2D456E" w14:textId="77777777" w:rsidR="00887631" w:rsidRPr="00585011" w:rsidRDefault="0008230F" w:rsidP="0008230F">
                <w:pPr>
                  <w:rPr>
                    <w:rFonts w:ascii="Arial" w:hAnsi="Arial" w:cs="Arial"/>
                    <w:sz w:val="20"/>
                    <w:szCs w:val="20"/>
                  </w:rPr>
                </w:pPr>
                <w:r w:rsidRPr="00EB7474">
                  <w:rPr>
                    <w:rStyle w:val="Textodelmarcadordeposicin"/>
                  </w:rPr>
                  <w:t>Haga clic aquí para escribir texto.</w:t>
                </w:r>
              </w:p>
            </w:tc>
          </w:sdtContent>
        </w:sdt>
      </w:tr>
    </w:tbl>
    <w:p w14:paraId="3FF38365" w14:textId="77777777" w:rsidR="004F5852" w:rsidRDefault="004F5852" w:rsidP="00852BBC"/>
    <w:tbl>
      <w:tblPr>
        <w:tblStyle w:val="Tablaconcuadrcula"/>
        <w:tblW w:w="8475" w:type="dxa"/>
        <w:tblInd w:w="-5" w:type="dxa"/>
        <w:tblLook w:val="04A0" w:firstRow="1" w:lastRow="0" w:firstColumn="1" w:lastColumn="0" w:noHBand="0" w:noVBand="1"/>
      </w:tblPr>
      <w:tblGrid>
        <w:gridCol w:w="4237"/>
        <w:gridCol w:w="4238"/>
      </w:tblGrid>
      <w:tr w:rsidR="00414BBD" w:rsidRPr="00852BBC" w14:paraId="588B03D5" w14:textId="77777777" w:rsidTr="00D02677">
        <w:trPr>
          <w:trHeight w:val="268"/>
        </w:trPr>
        <w:tc>
          <w:tcPr>
            <w:tcW w:w="8475" w:type="dxa"/>
            <w:gridSpan w:val="2"/>
            <w:shd w:val="clear" w:color="auto" w:fill="D9D9D9" w:themeFill="background1" w:themeFillShade="D9"/>
          </w:tcPr>
          <w:p w14:paraId="7C04A06A" w14:textId="77777777" w:rsidR="00414BBD" w:rsidRPr="00AE0EFF" w:rsidRDefault="00414BBD" w:rsidP="00414BBD">
            <w:pPr>
              <w:pStyle w:val="Prrafodelista"/>
              <w:numPr>
                <w:ilvl w:val="0"/>
                <w:numId w:val="19"/>
              </w:numPr>
              <w:tabs>
                <w:tab w:val="left" w:pos="1770"/>
              </w:tabs>
              <w:spacing w:after="0"/>
              <w:jc w:val="both"/>
              <w:rPr>
                <w:rFonts w:ascii="Arial" w:hAnsi="Arial" w:cs="Arial"/>
                <w:sz w:val="20"/>
              </w:rPr>
            </w:pPr>
            <w:r w:rsidRPr="00E53E65">
              <w:rPr>
                <w:rFonts w:ascii="Arial" w:hAnsi="Arial" w:cs="Arial"/>
                <w:sz w:val="20"/>
              </w:rPr>
              <w:lastRenderedPageBreak/>
              <w:t>Indique qué criterios objetivos (conocimientos, experiencia</w:t>
            </w:r>
            <w:r>
              <w:rPr>
                <w:rFonts w:ascii="Arial" w:hAnsi="Arial" w:cs="Arial"/>
                <w:sz w:val="20"/>
              </w:rPr>
              <w:t xml:space="preserve"> u otros</w:t>
            </w:r>
            <w:r w:rsidRPr="00E53E65">
              <w:rPr>
                <w:rFonts w:ascii="Arial" w:hAnsi="Arial" w:cs="Arial"/>
                <w:sz w:val="20"/>
              </w:rPr>
              <w:t xml:space="preserve">) </w:t>
            </w:r>
            <w:r>
              <w:rPr>
                <w:rFonts w:ascii="Arial" w:hAnsi="Arial" w:cs="Arial"/>
                <w:sz w:val="20"/>
              </w:rPr>
              <w:t>cumplen</w:t>
            </w:r>
            <w:r w:rsidRPr="00E53E65">
              <w:rPr>
                <w:rFonts w:ascii="Arial" w:hAnsi="Arial" w:cs="Arial"/>
                <w:sz w:val="20"/>
              </w:rPr>
              <w:t xml:space="preserve"> los </w:t>
            </w:r>
            <w:r>
              <w:rPr>
                <w:rFonts w:ascii="Arial" w:hAnsi="Arial" w:cs="Arial"/>
                <w:sz w:val="20"/>
              </w:rPr>
              <w:t>integrantes</w:t>
            </w:r>
            <w:r w:rsidRPr="00E53E65">
              <w:rPr>
                <w:rFonts w:ascii="Arial" w:hAnsi="Arial" w:cs="Arial"/>
                <w:sz w:val="20"/>
              </w:rPr>
              <w:t xml:space="preserve"> de su comité de auditoría</w:t>
            </w:r>
            <w:r>
              <w:rPr>
                <w:rFonts w:ascii="Arial" w:hAnsi="Arial" w:cs="Arial"/>
                <w:sz w:val="20"/>
              </w:rPr>
              <w:t xml:space="preserve">, que le permiten estar </w:t>
            </w:r>
            <w:r w:rsidRPr="00E53E65">
              <w:rPr>
                <w:rFonts w:ascii="Arial" w:hAnsi="Arial" w:cs="Arial"/>
                <w:sz w:val="20"/>
              </w:rPr>
              <w:t>capacitados para supervisar el trabajo de la sociedad de auditoría o el auditor independiente, así como el cumplimiento de las normas de independencia legal y profesional</w:t>
            </w:r>
            <w:r>
              <w:rPr>
                <w:rStyle w:val="Refdenotaalpie"/>
                <w:rFonts w:ascii="Arial" w:hAnsi="Arial" w:cs="Arial"/>
                <w:sz w:val="20"/>
              </w:rPr>
              <w:footnoteReference w:id="4"/>
            </w:r>
            <w:r w:rsidRPr="00E53E65">
              <w:rPr>
                <w:rFonts w:ascii="Arial" w:hAnsi="Arial" w:cs="Arial"/>
                <w:sz w:val="20"/>
              </w:rPr>
              <w:t>.</w:t>
            </w:r>
            <w:r>
              <w:rPr>
                <w:rFonts w:ascii="Arial" w:hAnsi="Arial" w:cs="Arial"/>
                <w:sz w:val="20"/>
              </w:rPr>
              <w:t xml:space="preserve"> </w:t>
            </w:r>
            <w:r w:rsidRPr="00AE0EFF">
              <w:rPr>
                <w:rFonts w:ascii="Arial" w:hAnsi="Arial" w:cs="Arial"/>
                <w:sz w:val="20"/>
                <w:lang w:val="es-ES"/>
              </w:rPr>
              <w:t>(En su respuesta no debe identificarse a los integrantes del comité).</w:t>
            </w:r>
          </w:p>
        </w:tc>
      </w:tr>
      <w:tr w:rsidR="00414BBD" w:rsidRPr="00852BBC" w14:paraId="05E9FFE1" w14:textId="77777777" w:rsidTr="00D02677">
        <w:trPr>
          <w:trHeight w:val="287"/>
        </w:trPr>
        <w:sdt>
          <w:sdtPr>
            <w:rPr>
              <w:rFonts w:ascii="Arial" w:hAnsi="Arial" w:cs="Arial"/>
              <w:b/>
              <w:sz w:val="20"/>
              <w:u w:val="single"/>
            </w:rPr>
            <w:id w:val="-1642263196"/>
            <w:lock w:val="sdtContentLocked"/>
            <w:placeholder>
              <w:docPart w:val="4749FAA4BABB4DB083E13AAD5B619FD0"/>
            </w:placeholder>
            <w:text/>
          </w:sdtPr>
          <w:sdtEndPr/>
          <w:sdtContent>
            <w:tc>
              <w:tcPr>
                <w:tcW w:w="8475" w:type="dxa"/>
                <w:gridSpan w:val="2"/>
                <w:shd w:val="clear" w:color="auto" w:fill="D9D9D9" w:themeFill="background1" w:themeFillShade="D9"/>
              </w:tcPr>
              <w:p w14:paraId="681EEFFF" w14:textId="77777777" w:rsidR="00414BBD" w:rsidRPr="00585011" w:rsidRDefault="00414BBD" w:rsidP="00D02677">
                <w:pPr>
                  <w:rPr>
                    <w:rFonts w:ascii="Arial" w:hAnsi="Arial" w:cs="Arial"/>
                    <w:sz w:val="20"/>
                    <w:szCs w:val="20"/>
                  </w:rPr>
                </w:pPr>
                <w:r w:rsidRPr="00A10375">
                  <w:rPr>
                    <w:rFonts w:ascii="Arial" w:hAnsi="Arial" w:cs="Arial"/>
                    <w:b/>
                    <w:sz w:val="20"/>
                    <w:u w:val="single"/>
                  </w:rPr>
                  <w:t>Respuesta:</w:t>
                </w:r>
              </w:p>
            </w:tc>
          </w:sdtContent>
        </w:sdt>
      </w:tr>
      <w:tr w:rsidR="00414BBD" w:rsidRPr="00852BBC" w14:paraId="44FEB9D5" w14:textId="77777777" w:rsidTr="00D02677">
        <w:trPr>
          <w:trHeight w:val="249"/>
        </w:trPr>
        <w:tc>
          <w:tcPr>
            <w:tcW w:w="4237" w:type="dxa"/>
            <w:vAlign w:val="center"/>
          </w:tcPr>
          <w:p w14:paraId="7D09FFF9" w14:textId="77777777" w:rsidR="00414BBD" w:rsidRPr="00887631" w:rsidRDefault="00414BBD" w:rsidP="00414BBD">
            <w:pPr>
              <w:pStyle w:val="Prrafodelista"/>
              <w:numPr>
                <w:ilvl w:val="1"/>
                <w:numId w:val="19"/>
              </w:numPr>
              <w:spacing w:after="0" w:line="240" w:lineRule="auto"/>
              <w:rPr>
                <w:rFonts w:ascii="Arial" w:hAnsi="Arial" w:cs="Arial"/>
                <w:sz w:val="20"/>
                <w:szCs w:val="20"/>
              </w:rPr>
            </w:pPr>
            <w:r>
              <w:rPr>
                <w:rFonts w:ascii="Arial" w:hAnsi="Arial" w:cs="Arial"/>
                <w:sz w:val="20"/>
                <w:szCs w:val="20"/>
              </w:rPr>
              <w:t>Integrante 1</w:t>
            </w:r>
          </w:p>
        </w:tc>
        <w:sdt>
          <w:sdtPr>
            <w:rPr>
              <w:rFonts w:ascii="Arial" w:hAnsi="Arial" w:cs="Arial"/>
              <w:sz w:val="20"/>
            </w:rPr>
            <w:id w:val="-2134859162"/>
            <w:placeholder>
              <w:docPart w:val="514E272AF4E341B1988E265693F7A5B6"/>
            </w:placeholder>
            <w:text/>
          </w:sdtPr>
          <w:sdtEndPr/>
          <w:sdtContent>
            <w:tc>
              <w:tcPr>
                <w:tcW w:w="4238" w:type="dxa"/>
              </w:tcPr>
              <w:p w14:paraId="03ADFE3A" w14:textId="7AC5A4D8" w:rsidR="00414BBD" w:rsidRPr="00585011" w:rsidRDefault="00773006" w:rsidP="0008230F">
                <w:pPr>
                  <w:rPr>
                    <w:rFonts w:ascii="Arial" w:hAnsi="Arial" w:cs="Arial"/>
                    <w:sz w:val="20"/>
                    <w:szCs w:val="20"/>
                  </w:rPr>
                </w:pPr>
                <w:r w:rsidRPr="00773006">
                  <w:rPr>
                    <w:rFonts w:ascii="Arial" w:hAnsi="Arial" w:cs="Arial"/>
                    <w:sz w:val="20"/>
                  </w:rPr>
                  <w:t>Estudios (conocimiento) en economía y en dirección de empresas.</w:t>
                </w:r>
              </w:p>
            </w:tc>
          </w:sdtContent>
        </w:sdt>
      </w:tr>
      <w:tr w:rsidR="00414BBD" w:rsidRPr="00852BBC" w14:paraId="6697D9C6" w14:textId="77777777" w:rsidTr="00D02677">
        <w:trPr>
          <w:trHeight w:val="249"/>
        </w:trPr>
        <w:tc>
          <w:tcPr>
            <w:tcW w:w="4237" w:type="dxa"/>
            <w:vAlign w:val="center"/>
          </w:tcPr>
          <w:p w14:paraId="7B2BF425" w14:textId="77777777" w:rsidR="00414BBD" w:rsidRPr="00887631" w:rsidRDefault="00414BBD" w:rsidP="00414BBD">
            <w:pPr>
              <w:pStyle w:val="Prrafodelista"/>
              <w:numPr>
                <w:ilvl w:val="1"/>
                <w:numId w:val="19"/>
              </w:numPr>
              <w:spacing w:after="0" w:line="240" w:lineRule="auto"/>
              <w:rPr>
                <w:rFonts w:ascii="Arial" w:hAnsi="Arial" w:cs="Arial"/>
                <w:sz w:val="20"/>
                <w:szCs w:val="20"/>
              </w:rPr>
            </w:pPr>
            <w:r>
              <w:rPr>
                <w:rFonts w:ascii="Arial" w:hAnsi="Arial" w:cs="Arial"/>
                <w:sz w:val="20"/>
                <w:szCs w:val="20"/>
              </w:rPr>
              <w:t>Integrante 2</w:t>
            </w:r>
          </w:p>
        </w:tc>
        <w:sdt>
          <w:sdtPr>
            <w:rPr>
              <w:rFonts w:ascii="Arial" w:hAnsi="Arial" w:cs="Arial"/>
              <w:sz w:val="20"/>
            </w:rPr>
            <w:id w:val="-1760282283"/>
            <w:placeholder>
              <w:docPart w:val="1807DF9CECC0495A924C229B7CFC3884"/>
            </w:placeholder>
            <w:text/>
          </w:sdtPr>
          <w:sdtEndPr/>
          <w:sdtContent>
            <w:tc>
              <w:tcPr>
                <w:tcW w:w="4238" w:type="dxa"/>
              </w:tcPr>
              <w:p w14:paraId="6042327D" w14:textId="6F8103EA" w:rsidR="00414BBD" w:rsidRPr="00585011" w:rsidRDefault="00311707" w:rsidP="00D02677">
                <w:pPr>
                  <w:rPr>
                    <w:rFonts w:ascii="Arial" w:hAnsi="Arial" w:cs="Arial"/>
                    <w:sz w:val="20"/>
                    <w:szCs w:val="20"/>
                  </w:rPr>
                </w:pPr>
                <w:r w:rsidRPr="00311707">
                  <w:rPr>
                    <w:rFonts w:ascii="Arial" w:hAnsi="Arial" w:cs="Arial"/>
                    <w:sz w:val="20"/>
                  </w:rPr>
                  <w:t>Estudios (conocimiento) en administración de empresas.</w:t>
                </w:r>
              </w:p>
            </w:tc>
          </w:sdtContent>
        </w:sdt>
      </w:tr>
      <w:tr w:rsidR="00414BBD" w:rsidRPr="00852BBC" w14:paraId="15D4DFA2" w14:textId="77777777" w:rsidTr="00D02677">
        <w:trPr>
          <w:trHeight w:val="249"/>
        </w:trPr>
        <w:tc>
          <w:tcPr>
            <w:tcW w:w="4237" w:type="dxa"/>
            <w:vAlign w:val="center"/>
          </w:tcPr>
          <w:p w14:paraId="6A8A5E23" w14:textId="77777777" w:rsidR="00414BBD" w:rsidRPr="00887631" w:rsidRDefault="00414BBD" w:rsidP="00414BBD">
            <w:pPr>
              <w:pStyle w:val="Prrafodelista"/>
              <w:numPr>
                <w:ilvl w:val="1"/>
                <w:numId w:val="19"/>
              </w:numPr>
              <w:spacing w:after="0" w:line="240" w:lineRule="auto"/>
              <w:rPr>
                <w:rFonts w:ascii="Arial" w:hAnsi="Arial" w:cs="Arial"/>
                <w:sz w:val="20"/>
                <w:szCs w:val="20"/>
              </w:rPr>
            </w:pPr>
            <w:r>
              <w:rPr>
                <w:rFonts w:ascii="Arial" w:hAnsi="Arial" w:cs="Arial"/>
                <w:sz w:val="20"/>
                <w:szCs w:val="20"/>
              </w:rPr>
              <w:t>Integrante 3</w:t>
            </w:r>
          </w:p>
        </w:tc>
        <w:sdt>
          <w:sdtPr>
            <w:rPr>
              <w:rFonts w:ascii="Arial" w:hAnsi="Arial" w:cs="Arial"/>
              <w:sz w:val="20"/>
            </w:rPr>
            <w:id w:val="-894423606"/>
            <w:placeholder>
              <w:docPart w:val="A20B967DB16C4A44904D43121CAE56EA"/>
            </w:placeholder>
            <w:text/>
          </w:sdtPr>
          <w:sdtEndPr/>
          <w:sdtContent>
            <w:tc>
              <w:tcPr>
                <w:tcW w:w="4238" w:type="dxa"/>
              </w:tcPr>
              <w:p w14:paraId="594A636B" w14:textId="2E9BD5BD" w:rsidR="00414BBD" w:rsidRPr="00585011" w:rsidRDefault="00311707" w:rsidP="00D02677">
                <w:pPr>
                  <w:rPr>
                    <w:rFonts w:ascii="Arial" w:hAnsi="Arial" w:cs="Arial"/>
                    <w:sz w:val="20"/>
                    <w:szCs w:val="20"/>
                  </w:rPr>
                </w:pPr>
                <w:r w:rsidRPr="009D52A9">
                  <w:rPr>
                    <w:rFonts w:ascii="Arial" w:hAnsi="Arial" w:cs="Arial"/>
                    <w:sz w:val="20"/>
                  </w:rPr>
                  <w:t>Estudios (conocimiento) en administración de empresas.</w:t>
                </w:r>
              </w:p>
            </w:tc>
          </w:sdtContent>
        </w:sdt>
      </w:tr>
      <w:tr w:rsidR="00414BBD" w:rsidRPr="00852BBC" w14:paraId="0AFA6C2D" w14:textId="77777777" w:rsidTr="00D02677">
        <w:trPr>
          <w:trHeight w:val="249"/>
        </w:trPr>
        <w:tc>
          <w:tcPr>
            <w:tcW w:w="4237" w:type="dxa"/>
            <w:vAlign w:val="center"/>
          </w:tcPr>
          <w:p w14:paraId="22940293" w14:textId="77777777" w:rsidR="00414BBD" w:rsidRPr="00887631" w:rsidRDefault="00414BBD" w:rsidP="00414BBD">
            <w:pPr>
              <w:pStyle w:val="Prrafodelista"/>
              <w:numPr>
                <w:ilvl w:val="1"/>
                <w:numId w:val="19"/>
              </w:numPr>
              <w:spacing w:after="0" w:line="240" w:lineRule="auto"/>
              <w:rPr>
                <w:rFonts w:ascii="Arial" w:hAnsi="Arial" w:cs="Arial"/>
                <w:sz w:val="20"/>
                <w:szCs w:val="20"/>
              </w:rPr>
            </w:pPr>
            <w:r>
              <w:rPr>
                <w:rFonts w:ascii="Arial" w:hAnsi="Arial" w:cs="Arial"/>
                <w:sz w:val="20"/>
                <w:szCs w:val="20"/>
              </w:rPr>
              <w:t>Integrante 4</w:t>
            </w:r>
          </w:p>
        </w:tc>
        <w:sdt>
          <w:sdtPr>
            <w:rPr>
              <w:rFonts w:ascii="Arial" w:hAnsi="Arial" w:cs="Arial"/>
              <w:sz w:val="20"/>
              <w:szCs w:val="20"/>
            </w:rPr>
            <w:id w:val="124208523"/>
            <w:placeholder>
              <w:docPart w:val="93B89D84395F46D6B5C561D86BC3CA19"/>
            </w:placeholder>
            <w:showingPlcHdr/>
            <w:text/>
          </w:sdtPr>
          <w:sdtEndPr/>
          <w:sdtContent>
            <w:tc>
              <w:tcPr>
                <w:tcW w:w="4238" w:type="dxa"/>
              </w:tcPr>
              <w:p w14:paraId="23338823" w14:textId="77777777" w:rsidR="00414BBD" w:rsidRPr="00585011" w:rsidRDefault="0008230F" w:rsidP="0008230F">
                <w:pPr>
                  <w:rPr>
                    <w:rFonts w:ascii="Arial" w:hAnsi="Arial" w:cs="Arial"/>
                    <w:sz w:val="20"/>
                    <w:szCs w:val="20"/>
                  </w:rPr>
                </w:pPr>
                <w:r w:rsidRPr="00EB7474">
                  <w:rPr>
                    <w:rStyle w:val="Textodelmarcadordeposicin"/>
                  </w:rPr>
                  <w:t>Haga clic aquí para escribir texto.</w:t>
                </w:r>
              </w:p>
            </w:tc>
          </w:sdtContent>
        </w:sdt>
      </w:tr>
      <w:tr w:rsidR="00414BBD" w:rsidRPr="00852BBC" w14:paraId="5D757738" w14:textId="77777777" w:rsidTr="00D02677">
        <w:trPr>
          <w:trHeight w:val="249"/>
        </w:trPr>
        <w:tc>
          <w:tcPr>
            <w:tcW w:w="4237" w:type="dxa"/>
            <w:vAlign w:val="center"/>
          </w:tcPr>
          <w:p w14:paraId="4414BC6F" w14:textId="77777777" w:rsidR="00414BBD" w:rsidRPr="00887631" w:rsidRDefault="00414BBD" w:rsidP="00414BBD">
            <w:pPr>
              <w:pStyle w:val="Prrafodelista"/>
              <w:numPr>
                <w:ilvl w:val="1"/>
                <w:numId w:val="19"/>
              </w:numPr>
              <w:spacing w:after="0" w:line="240" w:lineRule="auto"/>
              <w:rPr>
                <w:rFonts w:ascii="Arial" w:hAnsi="Arial" w:cs="Arial"/>
                <w:sz w:val="20"/>
                <w:szCs w:val="20"/>
              </w:rPr>
            </w:pPr>
            <w:r>
              <w:rPr>
                <w:rFonts w:ascii="Arial" w:hAnsi="Arial" w:cs="Arial"/>
                <w:sz w:val="20"/>
                <w:szCs w:val="20"/>
              </w:rPr>
              <w:t>Integrante 5</w:t>
            </w:r>
          </w:p>
        </w:tc>
        <w:sdt>
          <w:sdtPr>
            <w:rPr>
              <w:rFonts w:ascii="Arial" w:hAnsi="Arial" w:cs="Arial"/>
              <w:sz w:val="20"/>
              <w:szCs w:val="20"/>
            </w:rPr>
            <w:id w:val="814987670"/>
            <w:placeholder>
              <w:docPart w:val="11554754831F4A86BD873CF1BD824D6B"/>
            </w:placeholder>
            <w:showingPlcHdr/>
            <w:text/>
          </w:sdtPr>
          <w:sdtEndPr/>
          <w:sdtContent>
            <w:tc>
              <w:tcPr>
                <w:tcW w:w="4238" w:type="dxa"/>
              </w:tcPr>
              <w:p w14:paraId="6A8DD01A" w14:textId="77777777" w:rsidR="00414BBD" w:rsidRPr="00585011" w:rsidRDefault="00414BBD" w:rsidP="00D02677">
                <w:pPr>
                  <w:rPr>
                    <w:rFonts w:ascii="Arial" w:hAnsi="Arial" w:cs="Arial"/>
                    <w:sz w:val="20"/>
                    <w:szCs w:val="20"/>
                  </w:rPr>
                </w:pPr>
                <w:r w:rsidRPr="00EB7474">
                  <w:rPr>
                    <w:rStyle w:val="Textodelmarcadordeposicin"/>
                  </w:rPr>
                  <w:t>Haga clic aquí para escribir texto.</w:t>
                </w:r>
              </w:p>
            </w:tc>
          </w:sdtContent>
        </w:sdt>
      </w:tr>
      <w:tr w:rsidR="00414BBD" w:rsidRPr="00852BBC" w14:paraId="7276CC3F" w14:textId="77777777" w:rsidTr="00D02677">
        <w:trPr>
          <w:trHeight w:val="249"/>
        </w:trPr>
        <w:tc>
          <w:tcPr>
            <w:tcW w:w="4237" w:type="dxa"/>
            <w:vAlign w:val="center"/>
          </w:tcPr>
          <w:p w14:paraId="7E6B9042" w14:textId="77777777" w:rsidR="00414BBD" w:rsidRPr="00887631" w:rsidRDefault="00414BBD" w:rsidP="00414BBD">
            <w:pPr>
              <w:pStyle w:val="Prrafodelista"/>
              <w:numPr>
                <w:ilvl w:val="1"/>
                <w:numId w:val="19"/>
              </w:numPr>
              <w:spacing w:after="0" w:line="240" w:lineRule="auto"/>
              <w:rPr>
                <w:rFonts w:ascii="Arial" w:hAnsi="Arial" w:cs="Arial"/>
                <w:sz w:val="20"/>
                <w:szCs w:val="20"/>
              </w:rPr>
            </w:pPr>
            <w:r>
              <w:rPr>
                <w:rFonts w:ascii="Arial" w:hAnsi="Arial" w:cs="Arial"/>
                <w:sz w:val="20"/>
                <w:szCs w:val="20"/>
              </w:rPr>
              <w:t>Integrante 6</w:t>
            </w:r>
          </w:p>
        </w:tc>
        <w:sdt>
          <w:sdtPr>
            <w:rPr>
              <w:rFonts w:ascii="Arial" w:hAnsi="Arial" w:cs="Arial"/>
              <w:sz w:val="20"/>
              <w:szCs w:val="20"/>
            </w:rPr>
            <w:id w:val="105786478"/>
            <w:placeholder>
              <w:docPart w:val="1F402EEC83E14561BD674BD6AC43FA97"/>
            </w:placeholder>
            <w:showingPlcHdr/>
            <w:text/>
          </w:sdtPr>
          <w:sdtEndPr/>
          <w:sdtContent>
            <w:tc>
              <w:tcPr>
                <w:tcW w:w="4238" w:type="dxa"/>
              </w:tcPr>
              <w:p w14:paraId="7F8A29E9" w14:textId="77777777" w:rsidR="00414BBD" w:rsidRPr="00585011" w:rsidRDefault="00414BBD" w:rsidP="00D02677">
                <w:pPr>
                  <w:rPr>
                    <w:rFonts w:ascii="Arial" w:hAnsi="Arial" w:cs="Arial"/>
                    <w:sz w:val="20"/>
                    <w:szCs w:val="20"/>
                  </w:rPr>
                </w:pPr>
                <w:r w:rsidRPr="00EB7474">
                  <w:rPr>
                    <w:rStyle w:val="Textodelmarcadordeposicin"/>
                  </w:rPr>
                  <w:t>Haga clic aquí para escribir texto.</w:t>
                </w:r>
              </w:p>
            </w:tc>
          </w:sdtContent>
        </w:sdt>
      </w:tr>
      <w:tr w:rsidR="00414BBD" w:rsidRPr="00852BBC" w14:paraId="30B612DE" w14:textId="77777777" w:rsidTr="00D02677">
        <w:trPr>
          <w:trHeight w:val="249"/>
        </w:trPr>
        <w:tc>
          <w:tcPr>
            <w:tcW w:w="4237" w:type="dxa"/>
            <w:vAlign w:val="center"/>
          </w:tcPr>
          <w:p w14:paraId="52868FC9" w14:textId="77777777" w:rsidR="00414BBD" w:rsidRPr="00887631" w:rsidRDefault="00414BBD" w:rsidP="00414BBD">
            <w:pPr>
              <w:pStyle w:val="Prrafodelista"/>
              <w:numPr>
                <w:ilvl w:val="1"/>
                <w:numId w:val="19"/>
              </w:numPr>
              <w:spacing w:after="0" w:line="240" w:lineRule="auto"/>
              <w:rPr>
                <w:rFonts w:ascii="Arial" w:hAnsi="Arial" w:cs="Arial"/>
                <w:sz w:val="20"/>
                <w:szCs w:val="20"/>
              </w:rPr>
            </w:pPr>
            <w:r>
              <w:rPr>
                <w:rFonts w:ascii="Arial" w:hAnsi="Arial" w:cs="Arial"/>
                <w:sz w:val="20"/>
                <w:szCs w:val="20"/>
              </w:rPr>
              <w:t>Integrante 7</w:t>
            </w:r>
          </w:p>
        </w:tc>
        <w:sdt>
          <w:sdtPr>
            <w:rPr>
              <w:rFonts w:ascii="Arial" w:hAnsi="Arial" w:cs="Arial"/>
              <w:sz w:val="20"/>
              <w:szCs w:val="20"/>
            </w:rPr>
            <w:id w:val="248930558"/>
            <w:placeholder>
              <w:docPart w:val="90019D80329C474CA5A10C05EF8DC2A4"/>
            </w:placeholder>
            <w:showingPlcHdr/>
            <w:text/>
          </w:sdtPr>
          <w:sdtEndPr/>
          <w:sdtContent>
            <w:tc>
              <w:tcPr>
                <w:tcW w:w="4238" w:type="dxa"/>
              </w:tcPr>
              <w:p w14:paraId="0F46F873" w14:textId="77777777" w:rsidR="00414BBD" w:rsidRPr="00585011" w:rsidRDefault="00414BBD" w:rsidP="00D02677">
                <w:pPr>
                  <w:rPr>
                    <w:rFonts w:ascii="Arial" w:hAnsi="Arial" w:cs="Arial"/>
                    <w:sz w:val="20"/>
                    <w:szCs w:val="20"/>
                  </w:rPr>
                </w:pPr>
                <w:r w:rsidRPr="00EB7474">
                  <w:rPr>
                    <w:rStyle w:val="Textodelmarcadordeposicin"/>
                  </w:rPr>
                  <w:t>Haga clic aquí para escribir texto.</w:t>
                </w:r>
              </w:p>
            </w:tc>
          </w:sdtContent>
        </w:sdt>
      </w:tr>
      <w:tr w:rsidR="00414BBD" w:rsidRPr="00852BBC" w14:paraId="052DB74D" w14:textId="77777777" w:rsidTr="00D02677">
        <w:trPr>
          <w:trHeight w:val="249"/>
        </w:trPr>
        <w:tc>
          <w:tcPr>
            <w:tcW w:w="4237" w:type="dxa"/>
            <w:vAlign w:val="center"/>
          </w:tcPr>
          <w:p w14:paraId="53FEA63D" w14:textId="77777777" w:rsidR="00414BBD" w:rsidRPr="00887631" w:rsidRDefault="00414BBD" w:rsidP="00414BBD">
            <w:pPr>
              <w:pStyle w:val="Prrafodelista"/>
              <w:numPr>
                <w:ilvl w:val="1"/>
                <w:numId w:val="19"/>
              </w:numPr>
              <w:spacing w:after="0" w:line="240" w:lineRule="auto"/>
              <w:rPr>
                <w:rFonts w:ascii="Arial" w:hAnsi="Arial" w:cs="Arial"/>
                <w:sz w:val="20"/>
                <w:szCs w:val="20"/>
              </w:rPr>
            </w:pPr>
            <w:r>
              <w:rPr>
                <w:rFonts w:ascii="Arial" w:hAnsi="Arial" w:cs="Arial"/>
                <w:sz w:val="20"/>
                <w:szCs w:val="20"/>
              </w:rPr>
              <w:t>Integrante 8</w:t>
            </w:r>
          </w:p>
        </w:tc>
        <w:sdt>
          <w:sdtPr>
            <w:rPr>
              <w:rFonts w:ascii="Arial" w:hAnsi="Arial" w:cs="Arial"/>
              <w:sz w:val="20"/>
              <w:szCs w:val="20"/>
            </w:rPr>
            <w:id w:val="989979703"/>
            <w:placeholder>
              <w:docPart w:val="1CEBB5A9628749D28D357ED7A192A28D"/>
            </w:placeholder>
            <w:showingPlcHdr/>
            <w:text/>
          </w:sdtPr>
          <w:sdtEndPr/>
          <w:sdtContent>
            <w:tc>
              <w:tcPr>
                <w:tcW w:w="4238" w:type="dxa"/>
              </w:tcPr>
              <w:p w14:paraId="6B3C58F6" w14:textId="77777777" w:rsidR="00414BBD" w:rsidRPr="00585011" w:rsidRDefault="00414BBD" w:rsidP="00D02677">
                <w:pPr>
                  <w:rPr>
                    <w:rFonts w:ascii="Arial" w:hAnsi="Arial" w:cs="Arial"/>
                    <w:sz w:val="20"/>
                    <w:szCs w:val="20"/>
                  </w:rPr>
                </w:pPr>
                <w:r w:rsidRPr="00EB7474">
                  <w:rPr>
                    <w:rStyle w:val="Textodelmarcadordeposicin"/>
                  </w:rPr>
                  <w:t>Haga clic aquí para escribir texto.</w:t>
                </w:r>
              </w:p>
            </w:tc>
          </w:sdtContent>
        </w:sdt>
      </w:tr>
      <w:tr w:rsidR="00414BBD" w:rsidRPr="00852BBC" w14:paraId="581A4F6C" w14:textId="77777777" w:rsidTr="00D02677">
        <w:trPr>
          <w:trHeight w:val="249"/>
        </w:trPr>
        <w:tc>
          <w:tcPr>
            <w:tcW w:w="4237" w:type="dxa"/>
            <w:vAlign w:val="center"/>
          </w:tcPr>
          <w:p w14:paraId="45DDC809" w14:textId="77777777" w:rsidR="00414BBD" w:rsidRPr="00887631" w:rsidRDefault="00414BBD" w:rsidP="00414BBD">
            <w:pPr>
              <w:pStyle w:val="Prrafodelista"/>
              <w:numPr>
                <w:ilvl w:val="1"/>
                <w:numId w:val="19"/>
              </w:numPr>
              <w:spacing w:after="0" w:line="240" w:lineRule="auto"/>
              <w:rPr>
                <w:rFonts w:ascii="Arial" w:hAnsi="Arial" w:cs="Arial"/>
                <w:sz w:val="20"/>
                <w:szCs w:val="20"/>
              </w:rPr>
            </w:pPr>
            <w:r>
              <w:rPr>
                <w:rFonts w:ascii="Arial" w:hAnsi="Arial" w:cs="Arial"/>
                <w:sz w:val="20"/>
                <w:szCs w:val="20"/>
              </w:rPr>
              <w:t>Integrante 9</w:t>
            </w:r>
          </w:p>
        </w:tc>
        <w:sdt>
          <w:sdtPr>
            <w:rPr>
              <w:rFonts w:ascii="Arial" w:hAnsi="Arial" w:cs="Arial"/>
              <w:sz w:val="20"/>
              <w:szCs w:val="20"/>
            </w:rPr>
            <w:id w:val="-1875222439"/>
            <w:placeholder>
              <w:docPart w:val="F8DD736E87344E1899F284C6EE929CE0"/>
            </w:placeholder>
            <w:showingPlcHdr/>
            <w:text/>
          </w:sdtPr>
          <w:sdtEndPr/>
          <w:sdtContent>
            <w:tc>
              <w:tcPr>
                <w:tcW w:w="4238" w:type="dxa"/>
              </w:tcPr>
              <w:p w14:paraId="684FCA8C" w14:textId="77777777" w:rsidR="00414BBD" w:rsidRPr="00585011" w:rsidRDefault="00414BBD" w:rsidP="00D02677">
                <w:pPr>
                  <w:rPr>
                    <w:rFonts w:ascii="Arial" w:hAnsi="Arial" w:cs="Arial"/>
                    <w:sz w:val="20"/>
                    <w:szCs w:val="20"/>
                  </w:rPr>
                </w:pPr>
                <w:r w:rsidRPr="00EB7474">
                  <w:rPr>
                    <w:rStyle w:val="Textodelmarcadordeposicin"/>
                  </w:rPr>
                  <w:t>Haga clic aquí para escribir texto.</w:t>
                </w:r>
              </w:p>
            </w:tc>
          </w:sdtContent>
        </w:sdt>
      </w:tr>
      <w:tr w:rsidR="00414BBD" w:rsidRPr="00852BBC" w14:paraId="43548802" w14:textId="77777777" w:rsidTr="00D02677">
        <w:trPr>
          <w:trHeight w:val="249"/>
        </w:trPr>
        <w:tc>
          <w:tcPr>
            <w:tcW w:w="4237" w:type="dxa"/>
            <w:vAlign w:val="center"/>
          </w:tcPr>
          <w:p w14:paraId="0465D807" w14:textId="77777777" w:rsidR="00414BBD" w:rsidRPr="001D003A" w:rsidRDefault="00414BBD" w:rsidP="00414BBD">
            <w:pPr>
              <w:pStyle w:val="Prrafodelista"/>
              <w:numPr>
                <w:ilvl w:val="1"/>
                <w:numId w:val="19"/>
              </w:numPr>
              <w:spacing w:after="0" w:line="240" w:lineRule="auto"/>
              <w:rPr>
                <w:rFonts w:ascii="Arial" w:hAnsi="Arial" w:cs="Arial"/>
                <w:sz w:val="20"/>
                <w:szCs w:val="20"/>
              </w:rPr>
            </w:pPr>
            <w:r>
              <w:rPr>
                <w:rFonts w:ascii="Arial" w:hAnsi="Arial" w:cs="Arial"/>
                <w:sz w:val="20"/>
                <w:szCs w:val="20"/>
              </w:rPr>
              <w:t>Integrante 10</w:t>
            </w:r>
          </w:p>
        </w:tc>
        <w:sdt>
          <w:sdtPr>
            <w:rPr>
              <w:rFonts w:ascii="Arial" w:hAnsi="Arial" w:cs="Arial"/>
              <w:sz w:val="20"/>
              <w:szCs w:val="20"/>
            </w:rPr>
            <w:id w:val="-1692678409"/>
            <w:placeholder>
              <w:docPart w:val="222D76528BA34E788673335BD5878C6D"/>
            </w:placeholder>
            <w:showingPlcHdr/>
            <w:text/>
          </w:sdtPr>
          <w:sdtEndPr/>
          <w:sdtContent>
            <w:tc>
              <w:tcPr>
                <w:tcW w:w="4238" w:type="dxa"/>
              </w:tcPr>
              <w:p w14:paraId="521D2656" w14:textId="77777777" w:rsidR="00414BBD" w:rsidRPr="00585011" w:rsidRDefault="00414BBD" w:rsidP="00D02677">
                <w:pPr>
                  <w:rPr>
                    <w:rFonts w:ascii="Arial" w:hAnsi="Arial" w:cs="Arial"/>
                    <w:sz w:val="20"/>
                    <w:szCs w:val="20"/>
                  </w:rPr>
                </w:pPr>
                <w:r w:rsidRPr="00EB7474">
                  <w:rPr>
                    <w:rStyle w:val="Textodelmarcadordeposicin"/>
                  </w:rPr>
                  <w:t>Haga clic aquí para escribir texto.</w:t>
                </w:r>
              </w:p>
            </w:tc>
          </w:sdtContent>
        </w:sdt>
      </w:tr>
      <w:tr w:rsidR="00414BBD" w:rsidRPr="00852BBC" w14:paraId="4A9282B2" w14:textId="77777777" w:rsidTr="00D02677">
        <w:trPr>
          <w:trHeight w:val="249"/>
        </w:trPr>
        <w:tc>
          <w:tcPr>
            <w:tcW w:w="4237" w:type="dxa"/>
            <w:vAlign w:val="center"/>
          </w:tcPr>
          <w:p w14:paraId="1CF29B9B" w14:textId="77777777" w:rsidR="00414BBD" w:rsidRPr="001D003A" w:rsidRDefault="00414BBD" w:rsidP="00414BBD">
            <w:pPr>
              <w:pStyle w:val="Prrafodelista"/>
              <w:numPr>
                <w:ilvl w:val="1"/>
                <w:numId w:val="19"/>
              </w:numPr>
              <w:spacing w:after="0" w:line="240" w:lineRule="auto"/>
              <w:rPr>
                <w:rFonts w:ascii="Arial" w:hAnsi="Arial" w:cs="Arial"/>
                <w:sz w:val="20"/>
                <w:szCs w:val="20"/>
              </w:rPr>
            </w:pPr>
            <w:r>
              <w:rPr>
                <w:rFonts w:ascii="Arial" w:hAnsi="Arial" w:cs="Arial"/>
                <w:sz w:val="20"/>
                <w:szCs w:val="20"/>
              </w:rPr>
              <w:t>Integrante 11</w:t>
            </w:r>
          </w:p>
        </w:tc>
        <w:sdt>
          <w:sdtPr>
            <w:rPr>
              <w:rFonts w:ascii="Arial" w:hAnsi="Arial" w:cs="Arial"/>
              <w:sz w:val="20"/>
              <w:szCs w:val="20"/>
            </w:rPr>
            <w:id w:val="1216393313"/>
            <w:placeholder>
              <w:docPart w:val="AF03DD197638499CAD723CEEC980036E"/>
            </w:placeholder>
            <w:showingPlcHdr/>
            <w:text/>
          </w:sdtPr>
          <w:sdtEndPr/>
          <w:sdtContent>
            <w:tc>
              <w:tcPr>
                <w:tcW w:w="4238" w:type="dxa"/>
              </w:tcPr>
              <w:p w14:paraId="22484BD9" w14:textId="77777777" w:rsidR="00414BBD" w:rsidRPr="00585011" w:rsidRDefault="00414BBD" w:rsidP="00D02677">
                <w:pPr>
                  <w:rPr>
                    <w:rFonts w:ascii="Arial" w:hAnsi="Arial" w:cs="Arial"/>
                    <w:sz w:val="20"/>
                    <w:szCs w:val="20"/>
                  </w:rPr>
                </w:pPr>
                <w:r w:rsidRPr="00EB7474">
                  <w:rPr>
                    <w:rStyle w:val="Textodelmarcadordeposicin"/>
                  </w:rPr>
                  <w:t>Haga clic aquí para escribir texto.</w:t>
                </w:r>
              </w:p>
            </w:tc>
          </w:sdtContent>
        </w:sdt>
      </w:tr>
      <w:tr w:rsidR="00414BBD" w:rsidRPr="00852BBC" w14:paraId="37ABE70A" w14:textId="77777777" w:rsidTr="00D02677">
        <w:trPr>
          <w:trHeight w:val="249"/>
        </w:trPr>
        <w:tc>
          <w:tcPr>
            <w:tcW w:w="4237" w:type="dxa"/>
            <w:vAlign w:val="center"/>
          </w:tcPr>
          <w:p w14:paraId="71ACCFB6" w14:textId="77777777" w:rsidR="00414BBD" w:rsidRPr="001D003A" w:rsidRDefault="00414BBD" w:rsidP="00414BBD">
            <w:pPr>
              <w:pStyle w:val="Prrafodelista"/>
              <w:numPr>
                <w:ilvl w:val="1"/>
                <w:numId w:val="19"/>
              </w:numPr>
              <w:spacing w:after="0" w:line="240" w:lineRule="auto"/>
              <w:rPr>
                <w:rFonts w:ascii="Arial" w:hAnsi="Arial" w:cs="Arial"/>
                <w:sz w:val="20"/>
                <w:szCs w:val="20"/>
              </w:rPr>
            </w:pPr>
            <w:r>
              <w:rPr>
                <w:rFonts w:ascii="Arial" w:hAnsi="Arial" w:cs="Arial"/>
                <w:sz w:val="20"/>
                <w:szCs w:val="20"/>
              </w:rPr>
              <w:t>Integrante 12</w:t>
            </w:r>
          </w:p>
        </w:tc>
        <w:sdt>
          <w:sdtPr>
            <w:rPr>
              <w:rFonts w:ascii="Arial" w:hAnsi="Arial" w:cs="Arial"/>
              <w:sz w:val="20"/>
              <w:szCs w:val="20"/>
            </w:rPr>
            <w:id w:val="-795210400"/>
            <w:placeholder>
              <w:docPart w:val="5D508AE2B32F4384B676B0BA8AF903A9"/>
            </w:placeholder>
            <w:showingPlcHdr/>
            <w:text/>
          </w:sdtPr>
          <w:sdtEndPr/>
          <w:sdtContent>
            <w:tc>
              <w:tcPr>
                <w:tcW w:w="4238" w:type="dxa"/>
              </w:tcPr>
              <w:p w14:paraId="0DA96C49" w14:textId="77777777" w:rsidR="00414BBD" w:rsidRPr="00585011" w:rsidRDefault="00414BBD" w:rsidP="00D02677">
                <w:pPr>
                  <w:rPr>
                    <w:rFonts w:ascii="Arial" w:hAnsi="Arial" w:cs="Arial"/>
                    <w:sz w:val="20"/>
                    <w:szCs w:val="20"/>
                  </w:rPr>
                </w:pPr>
                <w:r w:rsidRPr="00EB7474">
                  <w:rPr>
                    <w:rStyle w:val="Textodelmarcadordeposicin"/>
                  </w:rPr>
                  <w:t>Haga clic aquí para escribir texto.</w:t>
                </w:r>
              </w:p>
            </w:tc>
          </w:sdtContent>
        </w:sdt>
      </w:tr>
      <w:tr w:rsidR="00414BBD" w:rsidRPr="00852BBC" w14:paraId="7CBA46A3" w14:textId="77777777" w:rsidTr="00D02677">
        <w:trPr>
          <w:trHeight w:val="249"/>
        </w:trPr>
        <w:tc>
          <w:tcPr>
            <w:tcW w:w="4237" w:type="dxa"/>
            <w:vAlign w:val="center"/>
          </w:tcPr>
          <w:p w14:paraId="58CB3F27" w14:textId="77777777" w:rsidR="00414BBD" w:rsidRPr="001D003A" w:rsidRDefault="00414BBD" w:rsidP="00414BBD">
            <w:pPr>
              <w:pStyle w:val="Prrafodelista"/>
              <w:numPr>
                <w:ilvl w:val="1"/>
                <w:numId w:val="19"/>
              </w:numPr>
              <w:spacing w:after="0" w:line="240" w:lineRule="auto"/>
              <w:rPr>
                <w:rFonts w:ascii="Arial" w:hAnsi="Arial" w:cs="Arial"/>
                <w:sz w:val="20"/>
                <w:szCs w:val="20"/>
              </w:rPr>
            </w:pPr>
            <w:r>
              <w:rPr>
                <w:rFonts w:ascii="Arial" w:hAnsi="Arial" w:cs="Arial"/>
                <w:sz w:val="20"/>
                <w:szCs w:val="20"/>
              </w:rPr>
              <w:t>Integrante 13</w:t>
            </w:r>
          </w:p>
        </w:tc>
        <w:sdt>
          <w:sdtPr>
            <w:rPr>
              <w:rFonts w:ascii="Arial" w:hAnsi="Arial" w:cs="Arial"/>
              <w:sz w:val="20"/>
              <w:szCs w:val="20"/>
            </w:rPr>
            <w:id w:val="1578935639"/>
            <w:placeholder>
              <w:docPart w:val="A5250302E4BF489081E19C6A23D5A887"/>
            </w:placeholder>
            <w:showingPlcHdr/>
            <w:text/>
          </w:sdtPr>
          <w:sdtEndPr/>
          <w:sdtContent>
            <w:tc>
              <w:tcPr>
                <w:tcW w:w="4238" w:type="dxa"/>
              </w:tcPr>
              <w:p w14:paraId="084290D1" w14:textId="77777777" w:rsidR="00414BBD" w:rsidRPr="00585011" w:rsidRDefault="00414BBD" w:rsidP="00D02677">
                <w:pPr>
                  <w:rPr>
                    <w:rFonts w:ascii="Arial" w:hAnsi="Arial" w:cs="Arial"/>
                    <w:sz w:val="20"/>
                    <w:szCs w:val="20"/>
                  </w:rPr>
                </w:pPr>
                <w:r w:rsidRPr="00EB7474">
                  <w:rPr>
                    <w:rStyle w:val="Textodelmarcadordeposicin"/>
                  </w:rPr>
                  <w:t>Haga clic aquí para escribir texto.</w:t>
                </w:r>
              </w:p>
            </w:tc>
          </w:sdtContent>
        </w:sdt>
      </w:tr>
      <w:tr w:rsidR="00414BBD" w:rsidRPr="00852BBC" w14:paraId="06B7868B" w14:textId="77777777" w:rsidTr="00D02677">
        <w:trPr>
          <w:trHeight w:val="249"/>
        </w:trPr>
        <w:tc>
          <w:tcPr>
            <w:tcW w:w="4237" w:type="dxa"/>
            <w:vAlign w:val="center"/>
          </w:tcPr>
          <w:p w14:paraId="1134DB92" w14:textId="77777777" w:rsidR="00414BBD" w:rsidRPr="001D003A" w:rsidRDefault="00414BBD" w:rsidP="00414BBD">
            <w:pPr>
              <w:pStyle w:val="Prrafodelista"/>
              <w:numPr>
                <w:ilvl w:val="1"/>
                <w:numId w:val="19"/>
              </w:numPr>
              <w:spacing w:after="0" w:line="240" w:lineRule="auto"/>
              <w:rPr>
                <w:rFonts w:ascii="Arial" w:hAnsi="Arial" w:cs="Arial"/>
                <w:sz w:val="20"/>
                <w:szCs w:val="20"/>
              </w:rPr>
            </w:pPr>
            <w:r>
              <w:rPr>
                <w:rFonts w:ascii="Arial" w:hAnsi="Arial" w:cs="Arial"/>
                <w:sz w:val="20"/>
                <w:szCs w:val="20"/>
              </w:rPr>
              <w:t>Integrante 14</w:t>
            </w:r>
          </w:p>
        </w:tc>
        <w:sdt>
          <w:sdtPr>
            <w:rPr>
              <w:rFonts w:ascii="Arial" w:hAnsi="Arial" w:cs="Arial"/>
              <w:sz w:val="20"/>
              <w:szCs w:val="20"/>
            </w:rPr>
            <w:id w:val="1458450914"/>
            <w:placeholder>
              <w:docPart w:val="3250A67ECF6C45899197819A6B848588"/>
            </w:placeholder>
            <w:showingPlcHdr/>
            <w:text/>
          </w:sdtPr>
          <w:sdtEndPr/>
          <w:sdtContent>
            <w:tc>
              <w:tcPr>
                <w:tcW w:w="4238" w:type="dxa"/>
              </w:tcPr>
              <w:p w14:paraId="33D8295C" w14:textId="77777777" w:rsidR="00414BBD" w:rsidRPr="00585011" w:rsidRDefault="00414BBD" w:rsidP="00D02677">
                <w:pPr>
                  <w:rPr>
                    <w:rFonts w:ascii="Arial" w:hAnsi="Arial" w:cs="Arial"/>
                    <w:sz w:val="20"/>
                    <w:szCs w:val="20"/>
                  </w:rPr>
                </w:pPr>
                <w:r w:rsidRPr="00EB7474">
                  <w:rPr>
                    <w:rStyle w:val="Textodelmarcadordeposicin"/>
                  </w:rPr>
                  <w:t>Haga clic aquí para escribir texto.</w:t>
                </w:r>
              </w:p>
            </w:tc>
          </w:sdtContent>
        </w:sdt>
      </w:tr>
      <w:tr w:rsidR="00414BBD" w:rsidRPr="00852BBC" w14:paraId="01950840" w14:textId="77777777" w:rsidTr="00D02677">
        <w:trPr>
          <w:trHeight w:val="249"/>
        </w:trPr>
        <w:tc>
          <w:tcPr>
            <w:tcW w:w="4237" w:type="dxa"/>
            <w:vAlign w:val="center"/>
          </w:tcPr>
          <w:p w14:paraId="49B126FC" w14:textId="77777777" w:rsidR="00414BBD" w:rsidRPr="001D003A" w:rsidRDefault="00414BBD" w:rsidP="00414BBD">
            <w:pPr>
              <w:pStyle w:val="Prrafodelista"/>
              <w:numPr>
                <w:ilvl w:val="1"/>
                <w:numId w:val="19"/>
              </w:numPr>
              <w:spacing w:after="0" w:line="240" w:lineRule="auto"/>
              <w:rPr>
                <w:rFonts w:ascii="Arial" w:hAnsi="Arial" w:cs="Arial"/>
                <w:sz w:val="20"/>
                <w:szCs w:val="20"/>
              </w:rPr>
            </w:pPr>
            <w:r>
              <w:rPr>
                <w:rFonts w:ascii="Arial" w:hAnsi="Arial" w:cs="Arial"/>
                <w:sz w:val="20"/>
                <w:szCs w:val="20"/>
              </w:rPr>
              <w:t>Integrante 15</w:t>
            </w:r>
          </w:p>
        </w:tc>
        <w:sdt>
          <w:sdtPr>
            <w:rPr>
              <w:rFonts w:ascii="Arial" w:hAnsi="Arial" w:cs="Arial"/>
              <w:sz w:val="20"/>
              <w:szCs w:val="20"/>
            </w:rPr>
            <w:id w:val="-39049800"/>
            <w:placeholder>
              <w:docPart w:val="F8CE4C7D87F943F4872AD8EEFABD9310"/>
            </w:placeholder>
            <w:showingPlcHdr/>
            <w:text/>
          </w:sdtPr>
          <w:sdtEndPr/>
          <w:sdtContent>
            <w:tc>
              <w:tcPr>
                <w:tcW w:w="4238" w:type="dxa"/>
              </w:tcPr>
              <w:p w14:paraId="2C317CFF" w14:textId="77777777" w:rsidR="00414BBD" w:rsidRPr="00585011" w:rsidRDefault="00414BBD" w:rsidP="00D02677">
                <w:pPr>
                  <w:rPr>
                    <w:rFonts w:ascii="Arial" w:hAnsi="Arial" w:cs="Arial"/>
                    <w:sz w:val="20"/>
                    <w:szCs w:val="20"/>
                  </w:rPr>
                </w:pPr>
                <w:r w:rsidRPr="00EB7474">
                  <w:rPr>
                    <w:rStyle w:val="Textodelmarcadordeposicin"/>
                  </w:rPr>
                  <w:t>Haga clic aquí para escribir texto.</w:t>
                </w:r>
              </w:p>
            </w:tc>
          </w:sdtContent>
        </w:sdt>
      </w:tr>
      <w:tr w:rsidR="00414BBD" w:rsidRPr="00852BBC" w14:paraId="12678EB4" w14:textId="77777777" w:rsidTr="00D02677">
        <w:trPr>
          <w:trHeight w:val="249"/>
        </w:trPr>
        <w:tc>
          <w:tcPr>
            <w:tcW w:w="4237" w:type="dxa"/>
            <w:vAlign w:val="center"/>
          </w:tcPr>
          <w:p w14:paraId="4D6A28E9" w14:textId="77777777" w:rsidR="00414BBD" w:rsidRPr="001D003A" w:rsidRDefault="00414BBD" w:rsidP="00414BBD">
            <w:pPr>
              <w:pStyle w:val="Prrafodelista"/>
              <w:numPr>
                <w:ilvl w:val="1"/>
                <w:numId w:val="19"/>
              </w:numPr>
              <w:spacing w:after="0" w:line="240" w:lineRule="auto"/>
              <w:rPr>
                <w:rFonts w:ascii="Arial" w:hAnsi="Arial" w:cs="Arial"/>
                <w:sz w:val="20"/>
                <w:szCs w:val="20"/>
              </w:rPr>
            </w:pPr>
            <w:r>
              <w:rPr>
                <w:rFonts w:ascii="Arial" w:hAnsi="Arial" w:cs="Arial"/>
                <w:sz w:val="20"/>
                <w:szCs w:val="20"/>
              </w:rPr>
              <w:t>Integrante 16</w:t>
            </w:r>
          </w:p>
        </w:tc>
        <w:sdt>
          <w:sdtPr>
            <w:rPr>
              <w:rFonts w:ascii="Arial" w:hAnsi="Arial" w:cs="Arial"/>
              <w:sz w:val="20"/>
              <w:szCs w:val="20"/>
            </w:rPr>
            <w:id w:val="1639149126"/>
            <w:placeholder>
              <w:docPart w:val="82C41CF5E6074FF8A21099E71123892E"/>
            </w:placeholder>
            <w:showingPlcHdr/>
            <w:text/>
          </w:sdtPr>
          <w:sdtEndPr/>
          <w:sdtContent>
            <w:tc>
              <w:tcPr>
                <w:tcW w:w="4238" w:type="dxa"/>
              </w:tcPr>
              <w:p w14:paraId="7CB04C2E" w14:textId="77777777" w:rsidR="00414BBD" w:rsidRPr="00585011" w:rsidRDefault="00414BBD" w:rsidP="00D02677">
                <w:pPr>
                  <w:rPr>
                    <w:rFonts w:ascii="Arial" w:hAnsi="Arial" w:cs="Arial"/>
                    <w:sz w:val="20"/>
                    <w:szCs w:val="20"/>
                  </w:rPr>
                </w:pPr>
                <w:r w:rsidRPr="00EB7474">
                  <w:rPr>
                    <w:rStyle w:val="Textodelmarcadordeposicin"/>
                  </w:rPr>
                  <w:t>Haga clic aquí para escribir texto.</w:t>
                </w:r>
              </w:p>
            </w:tc>
          </w:sdtContent>
        </w:sdt>
      </w:tr>
      <w:tr w:rsidR="00414BBD" w:rsidRPr="00852BBC" w14:paraId="14E79F60" w14:textId="77777777" w:rsidTr="00D02677">
        <w:trPr>
          <w:trHeight w:val="249"/>
        </w:trPr>
        <w:tc>
          <w:tcPr>
            <w:tcW w:w="4237" w:type="dxa"/>
            <w:vAlign w:val="center"/>
          </w:tcPr>
          <w:p w14:paraId="29DA4AF6" w14:textId="77777777" w:rsidR="00414BBD" w:rsidRPr="001D003A" w:rsidRDefault="00414BBD" w:rsidP="00414BBD">
            <w:pPr>
              <w:pStyle w:val="Prrafodelista"/>
              <w:numPr>
                <w:ilvl w:val="1"/>
                <w:numId w:val="19"/>
              </w:numPr>
              <w:spacing w:after="0" w:line="240" w:lineRule="auto"/>
              <w:rPr>
                <w:rFonts w:ascii="Arial" w:hAnsi="Arial" w:cs="Arial"/>
                <w:sz w:val="20"/>
                <w:szCs w:val="20"/>
              </w:rPr>
            </w:pPr>
            <w:r>
              <w:rPr>
                <w:rFonts w:ascii="Arial" w:hAnsi="Arial" w:cs="Arial"/>
                <w:sz w:val="20"/>
                <w:szCs w:val="20"/>
              </w:rPr>
              <w:t>Integrante 17</w:t>
            </w:r>
          </w:p>
        </w:tc>
        <w:sdt>
          <w:sdtPr>
            <w:rPr>
              <w:rFonts w:ascii="Arial" w:hAnsi="Arial" w:cs="Arial"/>
              <w:sz w:val="20"/>
              <w:szCs w:val="20"/>
            </w:rPr>
            <w:id w:val="-829591376"/>
            <w:placeholder>
              <w:docPart w:val="B91ADBBCBF7F4DC7B03AB389303490CD"/>
            </w:placeholder>
            <w:showingPlcHdr/>
            <w:text/>
          </w:sdtPr>
          <w:sdtEndPr/>
          <w:sdtContent>
            <w:tc>
              <w:tcPr>
                <w:tcW w:w="4238" w:type="dxa"/>
              </w:tcPr>
              <w:p w14:paraId="367A825B" w14:textId="77777777" w:rsidR="00414BBD" w:rsidRPr="00585011" w:rsidRDefault="00414BBD" w:rsidP="00D02677">
                <w:pPr>
                  <w:rPr>
                    <w:rFonts w:ascii="Arial" w:hAnsi="Arial" w:cs="Arial"/>
                    <w:sz w:val="20"/>
                    <w:szCs w:val="20"/>
                  </w:rPr>
                </w:pPr>
                <w:r w:rsidRPr="00EB7474">
                  <w:rPr>
                    <w:rStyle w:val="Textodelmarcadordeposicin"/>
                  </w:rPr>
                  <w:t>Haga clic aquí para escribir texto.</w:t>
                </w:r>
              </w:p>
            </w:tc>
          </w:sdtContent>
        </w:sdt>
      </w:tr>
      <w:tr w:rsidR="00414BBD" w:rsidRPr="00852BBC" w14:paraId="418F1E6D" w14:textId="77777777" w:rsidTr="00D02677">
        <w:trPr>
          <w:trHeight w:val="249"/>
        </w:trPr>
        <w:tc>
          <w:tcPr>
            <w:tcW w:w="4237" w:type="dxa"/>
            <w:vAlign w:val="center"/>
          </w:tcPr>
          <w:p w14:paraId="14D9CFD6" w14:textId="77777777" w:rsidR="00414BBD" w:rsidRPr="001D003A" w:rsidRDefault="00414BBD" w:rsidP="00414BBD">
            <w:pPr>
              <w:pStyle w:val="Prrafodelista"/>
              <w:numPr>
                <w:ilvl w:val="1"/>
                <w:numId w:val="19"/>
              </w:numPr>
              <w:spacing w:after="0" w:line="240" w:lineRule="auto"/>
              <w:rPr>
                <w:rFonts w:ascii="Arial" w:hAnsi="Arial" w:cs="Arial"/>
                <w:sz w:val="20"/>
                <w:szCs w:val="20"/>
              </w:rPr>
            </w:pPr>
            <w:r>
              <w:rPr>
                <w:rFonts w:ascii="Arial" w:hAnsi="Arial" w:cs="Arial"/>
                <w:sz w:val="20"/>
                <w:szCs w:val="20"/>
              </w:rPr>
              <w:t>Integrante 18</w:t>
            </w:r>
          </w:p>
        </w:tc>
        <w:sdt>
          <w:sdtPr>
            <w:rPr>
              <w:rFonts w:ascii="Arial" w:hAnsi="Arial" w:cs="Arial"/>
              <w:sz w:val="20"/>
              <w:szCs w:val="20"/>
            </w:rPr>
            <w:id w:val="2100056618"/>
            <w:placeholder>
              <w:docPart w:val="7D49E226E6294E629C6B70CD4BC2A244"/>
            </w:placeholder>
            <w:showingPlcHdr/>
            <w:text/>
          </w:sdtPr>
          <w:sdtEndPr/>
          <w:sdtContent>
            <w:tc>
              <w:tcPr>
                <w:tcW w:w="4238" w:type="dxa"/>
              </w:tcPr>
              <w:p w14:paraId="030713CC" w14:textId="77777777" w:rsidR="00414BBD" w:rsidRPr="00585011" w:rsidRDefault="00414BBD" w:rsidP="00D02677">
                <w:pPr>
                  <w:rPr>
                    <w:rFonts w:ascii="Arial" w:hAnsi="Arial" w:cs="Arial"/>
                    <w:sz w:val="20"/>
                    <w:szCs w:val="20"/>
                  </w:rPr>
                </w:pPr>
                <w:r w:rsidRPr="00EB7474">
                  <w:rPr>
                    <w:rStyle w:val="Textodelmarcadordeposicin"/>
                  </w:rPr>
                  <w:t>Haga clic aquí para escribir texto.</w:t>
                </w:r>
              </w:p>
            </w:tc>
          </w:sdtContent>
        </w:sdt>
      </w:tr>
      <w:tr w:rsidR="00414BBD" w:rsidRPr="00852BBC" w14:paraId="548B8C81" w14:textId="77777777" w:rsidTr="00D02677">
        <w:trPr>
          <w:trHeight w:val="249"/>
        </w:trPr>
        <w:tc>
          <w:tcPr>
            <w:tcW w:w="4237" w:type="dxa"/>
            <w:vAlign w:val="center"/>
          </w:tcPr>
          <w:p w14:paraId="2A8F009C" w14:textId="77777777" w:rsidR="00414BBD" w:rsidRPr="001D003A" w:rsidRDefault="00414BBD" w:rsidP="00414BBD">
            <w:pPr>
              <w:pStyle w:val="Prrafodelista"/>
              <w:numPr>
                <w:ilvl w:val="1"/>
                <w:numId w:val="19"/>
              </w:numPr>
              <w:spacing w:after="0" w:line="240" w:lineRule="auto"/>
              <w:rPr>
                <w:rFonts w:ascii="Arial" w:hAnsi="Arial" w:cs="Arial"/>
                <w:sz w:val="20"/>
                <w:szCs w:val="20"/>
              </w:rPr>
            </w:pPr>
            <w:r>
              <w:rPr>
                <w:rFonts w:ascii="Arial" w:hAnsi="Arial" w:cs="Arial"/>
                <w:sz w:val="20"/>
                <w:szCs w:val="20"/>
              </w:rPr>
              <w:t>Integrante 19</w:t>
            </w:r>
          </w:p>
        </w:tc>
        <w:sdt>
          <w:sdtPr>
            <w:rPr>
              <w:rFonts w:ascii="Arial" w:hAnsi="Arial" w:cs="Arial"/>
              <w:sz w:val="20"/>
              <w:szCs w:val="20"/>
            </w:rPr>
            <w:id w:val="2107070360"/>
            <w:placeholder>
              <w:docPart w:val="2C1433335C3543D6A13AE90DDC40FC56"/>
            </w:placeholder>
            <w:showingPlcHdr/>
            <w:text/>
          </w:sdtPr>
          <w:sdtEndPr/>
          <w:sdtContent>
            <w:tc>
              <w:tcPr>
                <w:tcW w:w="4238" w:type="dxa"/>
              </w:tcPr>
              <w:p w14:paraId="4B173651" w14:textId="77777777" w:rsidR="00414BBD" w:rsidRPr="00585011" w:rsidRDefault="00414BBD" w:rsidP="00D02677">
                <w:pPr>
                  <w:rPr>
                    <w:rFonts w:ascii="Arial" w:hAnsi="Arial" w:cs="Arial"/>
                    <w:sz w:val="20"/>
                    <w:szCs w:val="20"/>
                  </w:rPr>
                </w:pPr>
                <w:r w:rsidRPr="00EB7474">
                  <w:rPr>
                    <w:rStyle w:val="Textodelmarcadordeposicin"/>
                  </w:rPr>
                  <w:t>Haga clic aquí para escribir texto.</w:t>
                </w:r>
              </w:p>
            </w:tc>
          </w:sdtContent>
        </w:sdt>
      </w:tr>
      <w:tr w:rsidR="00414BBD" w:rsidRPr="00852BBC" w14:paraId="2D86ABFC" w14:textId="77777777" w:rsidTr="00D02677">
        <w:trPr>
          <w:trHeight w:val="249"/>
        </w:trPr>
        <w:tc>
          <w:tcPr>
            <w:tcW w:w="4237" w:type="dxa"/>
            <w:vAlign w:val="center"/>
          </w:tcPr>
          <w:p w14:paraId="089A0ADB" w14:textId="77777777" w:rsidR="00414BBD" w:rsidRPr="001D003A" w:rsidRDefault="00414BBD" w:rsidP="00414BBD">
            <w:pPr>
              <w:pStyle w:val="Prrafodelista"/>
              <w:numPr>
                <w:ilvl w:val="1"/>
                <w:numId w:val="19"/>
              </w:numPr>
              <w:spacing w:after="0" w:line="240" w:lineRule="auto"/>
              <w:rPr>
                <w:rFonts w:ascii="Arial" w:hAnsi="Arial" w:cs="Arial"/>
                <w:sz w:val="20"/>
                <w:szCs w:val="20"/>
              </w:rPr>
            </w:pPr>
            <w:r>
              <w:rPr>
                <w:rFonts w:ascii="Arial" w:hAnsi="Arial" w:cs="Arial"/>
                <w:sz w:val="20"/>
                <w:szCs w:val="20"/>
              </w:rPr>
              <w:t>Integrante 20</w:t>
            </w:r>
          </w:p>
        </w:tc>
        <w:sdt>
          <w:sdtPr>
            <w:rPr>
              <w:rFonts w:ascii="Arial" w:hAnsi="Arial" w:cs="Arial"/>
              <w:sz w:val="20"/>
              <w:szCs w:val="20"/>
            </w:rPr>
            <w:id w:val="-1038971694"/>
            <w:placeholder>
              <w:docPart w:val="535D8EA17742486490B2FCC10EC0A3EA"/>
            </w:placeholder>
            <w:showingPlcHdr/>
            <w:text/>
          </w:sdtPr>
          <w:sdtEndPr/>
          <w:sdtContent>
            <w:tc>
              <w:tcPr>
                <w:tcW w:w="4238" w:type="dxa"/>
              </w:tcPr>
              <w:p w14:paraId="189F2CCE" w14:textId="77777777" w:rsidR="00414BBD" w:rsidRPr="00585011" w:rsidRDefault="00414BBD" w:rsidP="00D02677">
                <w:pPr>
                  <w:rPr>
                    <w:rFonts w:ascii="Arial" w:hAnsi="Arial" w:cs="Arial"/>
                    <w:sz w:val="20"/>
                    <w:szCs w:val="20"/>
                  </w:rPr>
                </w:pPr>
                <w:r w:rsidRPr="00EB7474">
                  <w:rPr>
                    <w:rStyle w:val="Textodelmarcadordeposicin"/>
                  </w:rPr>
                  <w:t>Haga clic aquí para escribir texto.</w:t>
                </w:r>
              </w:p>
            </w:tc>
          </w:sdtContent>
        </w:sdt>
      </w:tr>
    </w:tbl>
    <w:p w14:paraId="2280B186" w14:textId="77777777" w:rsidR="00414BBD" w:rsidRDefault="00414BBD" w:rsidP="00414BBD"/>
    <w:tbl>
      <w:tblPr>
        <w:tblStyle w:val="Tablaconcuadrcula"/>
        <w:tblW w:w="8475" w:type="dxa"/>
        <w:tblInd w:w="-5" w:type="dxa"/>
        <w:tblLook w:val="04A0" w:firstRow="1" w:lastRow="0" w:firstColumn="1" w:lastColumn="0" w:noHBand="0" w:noVBand="1"/>
      </w:tblPr>
      <w:tblGrid>
        <w:gridCol w:w="4237"/>
        <w:gridCol w:w="4238"/>
      </w:tblGrid>
      <w:tr w:rsidR="00585011" w:rsidRPr="00852BBC" w14:paraId="7EF89374" w14:textId="77777777" w:rsidTr="0018331F">
        <w:trPr>
          <w:trHeight w:val="268"/>
        </w:trPr>
        <w:tc>
          <w:tcPr>
            <w:tcW w:w="8475" w:type="dxa"/>
            <w:gridSpan w:val="2"/>
            <w:shd w:val="clear" w:color="auto" w:fill="D9D9D9" w:themeFill="background1" w:themeFillShade="D9"/>
          </w:tcPr>
          <w:p w14:paraId="3E272664" w14:textId="77777777" w:rsidR="00585011" w:rsidRPr="00E6168D" w:rsidRDefault="00E6168D" w:rsidP="005A6FB7">
            <w:pPr>
              <w:pStyle w:val="Prrafodelista"/>
              <w:numPr>
                <w:ilvl w:val="0"/>
                <w:numId w:val="19"/>
              </w:numPr>
              <w:jc w:val="both"/>
              <w:rPr>
                <w:rFonts w:ascii="Arial" w:hAnsi="Arial" w:cs="Arial"/>
                <w:sz w:val="20"/>
                <w:szCs w:val="20"/>
              </w:rPr>
            </w:pPr>
            <w:r w:rsidRPr="00742194">
              <w:rPr>
                <w:rFonts w:ascii="Arial" w:hAnsi="Arial" w:cs="Arial"/>
                <w:sz w:val="20"/>
              </w:rPr>
              <w:t xml:space="preserve">Para efectos ilustrativos y contar con información más completa, sírvase indicar el nombre de la sociedad de auditoría </w:t>
            </w:r>
            <w:r>
              <w:rPr>
                <w:rFonts w:ascii="Arial" w:hAnsi="Arial" w:cs="Arial"/>
                <w:sz w:val="20"/>
              </w:rPr>
              <w:t xml:space="preserve">externa contratada por el Emisor para </w:t>
            </w:r>
            <w:r w:rsidRPr="00742194">
              <w:rPr>
                <w:rFonts w:ascii="Arial" w:hAnsi="Arial" w:cs="Arial"/>
                <w:sz w:val="20"/>
              </w:rPr>
              <w:t>realiz</w:t>
            </w:r>
            <w:r>
              <w:rPr>
                <w:rFonts w:ascii="Arial" w:hAnsi="Arial" w:cs="Arial"/>
                <w:sz w:val="20"/>
              </w:rPr>
              <w:t>ar la auditoría externa de su</w:t>
            </w:r>
            <w:r w:rsidRPr="00742194">
              <w:rPr>
                <w:rFonts w:ascii="Arial" w:hAnsi="Arial" w:cs="Arial"/>
                <w:sz w:val="20"/>
              </w:rPr>
              <w:t>s estados financieros correspondientes a</w:t>
            </w:r>
            <w:r>
              <w:rPr>
                <w:rFonts w:ascii="Arial" w:hAnsi="Arial" w:cs="Arial"/>
                <w:sz w:val="20"/>
              </w:rPr>
              <w:t xml:space="preserve"> </w:t>
            </w:r>
            <w:r w:rsidRPr="00742194">
              <w:rPr>
                <w:rFonts w:ascii="Arial" w:hAnsi="Arial" w:cs="Arial"/>
                <w:sz w:val="20"/>
              </w:rPr>
              <w:t>l</w:t>
            </w:r>
            <w:r>
              <w:rPr>
                <w:rFonts w:ascii="Arial" w:hAnsi="Arial" w:cs="Arial"/>
                <w:sz w:val="20"/>
              </w:rPr>
              <w:t>os</w:t>
            </w:r>
            <w:r w:rsidRPr="00742194">
              <w:rPr>
                <w:rFonts w:ascii="Arial" w:hAnsi="Arial" w:cs="Arial"/>
                <w:sz w:val="20"/>
              </w:rPr>
              <w:t xml:space="preserve"> ejercicio</w:t>
            </w:r>
            <w:r>
              <w:rPr>
                <w:rFonts w:ascii="Arial" w:hAnsi="Arial" w:cs="Arial"/>
                <w:sz w:val="20"/>
              </w:rPr>
              <w:t>s</w:t>
            </w:r>
            <w:r w:rsidRPr="00742194">
              <w:rPr>
                <w:rFonts w:ascii="Arial" w:hAnsi="Arial" w:cs="Arial"/>
                <w:sz w:val="20"/>
              </w:rPr>
              <w:t xml:space="preserve"> </w:t>
            </w:r>
            <w:r>
              <w:rPr>
                <w:rFonts w:ascii="Arial" w:hAnsi="Arial" w:cs="Arial"/>
                <w:sz w:val="20"/>
              </w:rPr>
              <w:t>económicos siguientes:</w:t>
            </w:r>
          </w:p>
        </w:tc>
      </w:tr>
      <w:tr w:rsidR="00585011" w:rsidRPr="00852BBC" w14:paraId="5BFFF417" w14:textId="77777777" w:rsidTr="0018331F">
        <w:trPr>
          <w:trHeight w:val="287"/>
        </w:trPr>
        <w:tc>
          <w:tcPr>
            <w:tcW w:w="8475" w:type="dxa"/>
            <w:gridSpan w:val="2"/>
            <w:shd w:val="clear" w:color="auto" w:fill="D9D9D9" w:themeFill="background1" w:themeFillShade="D9"/>
          </w:tcPr>
          <w:p w14:paraId="213DD423" w14:textId="77777777" w:rsidR="00585011" w:rsidRPr="00585011" w:rsidRDefault="00585011" w:rsidP="0018331F">
            <w:pPr>
              <w:rPr>
                <w:rFonts w:ascii="Arial" w:hAnsi="Arial" w:cs="Arial"/>
                <w:sz w:val="20"/>
                <w:szCs w:val="20"/>
              </w:rPr>
            </w:pPr>
            <w:r w:rsidRPr="00DE338D">
              <w:rPr>
                <w:rFonts w:ascii="Arial" w:hAnsi="Arial" w:cs="Arial"/>
                <w:b/>
                <w:sz w:val="20"/>
                <w:u w:val="single"/>
              </w:rPr>
              <w:t>Respuesta:</w:t>
            </w:r>
          </w:p>
        </w:tc>
      </w:tr>
      <w:tr w:rsidR="00E6168D" w:rsidRPr="00852BBC" w14:paraId="748D8CE0" w14:textId="77777777" w:rsidTr="001E1CC5">
        <w:trPr>
          <w:trHeight w:val="249"/>
        </w:trPr>
        <w:tc>
          <w:tcPr>
            <w:tcW w:w="4237" w:type="dxa"/>
            <w:vAlign w:val="center"/>
          </w:tcPr>
          <w:p w14:paraId="05440B19" w14:textId="77777777" w:rsidR="00E6168D" w:rsidRPr="00AE0EFF" w:rsidRDefault="00E6168D" w:rsidP="00414BBD">
            <w:pPr>
              <w:pStyle w:val="Prrafodelista"/>
              <w:numPr>
                <w:ilvl w:val="1"/>
                <w:numId w:val="19"/>
              </w:numPr>
              <w:spacing w:after="0" w:line="240" w:lineRule="auto"/>
              <w:rPr>
                <w:rFonts w:ascii="Arial" w:hAnsi="Arial" w:cs="Arial"/>
                <w:sz w:val="20"/>
                <w:szCs w:val="20"/>
              </w:rPr>
            </w:pPr>
            <w:r w:rsidRPr="00AE0EFF">
              <w:rPr>
                <w:rFonts w:ascii="Arial" w:hAnsi="Arial" w:cs="Arial"/>
                <w:sz w:val="20"/>
                <w:szCs w:val="20"/>
              </w:rPr>
              <w:t>Ejercicio 2021</w:t>
            </w:r>
          </w:p>
        </w:tc>
        <w:sdt>
          <w:sdtPr>
            <w:rPr>
              <w:rFonts w:ascii="Arial" w:hAnsi="Arial" w:cs="Arial"/>
              <w:sz w:val="20"/>
            </w:rPr>
            <w:id w:val="-1400427483"/>
            <w:placeholder>
              <w:docPart w:val="85EC21C6A8874734A8BEC1812950B3B6"/>
            </w:placeholder>
            <w:text/>
          </w:sdtPr>
          <w:sdtEndPr/>
          <w:sdtContent>
            <w:tc>
              <w:tcPr>
                <w:tcW w:w="4238" w:type="dxa"/>
              </w:tcPr>
              <w:p w14:paraId="1E6A7169" w14:textId="39EBAF06" w:rsidR="00E6168D" w:rsidRPr="00585011" w:rsidRDefault="00311707" w:rsidP="0008230F">
                <w:pPr>
                  <w:rPr>
                    <w:rFonts w:ascii="Arial" w:hAnsi="Arial" w:cs="Arial"/>
                    <w:sz w:val="20"/>
                    <w:szCs w:val="20"/>
                  </w:rPr>
                </w:pPr>
                <w:r w:rsidRPr="00311707">
                  <w:rPr>
                    <w:rFonts w:ascii="Arial" w:hAnsi="Arial" w:cs="Arial"/>
                    <w:sz w:val="20"/>
                  </w:rPr>
                  <w:t>PwC GAVEGLIO, APARICIO Y ASOCIADOS, SOCIEDAD CIVIL DE RESPONSABILIDAD LIMITADA</w:t>
                </w:r>
              </w:p>
            </w:tc>
          </w:sdtContent>
        </w:sdt>
      </w:tr>
      <w:tr w:rsidR="00E6168D" w:rsidRPr="00852BBC" w14:paraId="1D0CBEA7" w14:textId="77777777" w:rsidTr="001E1CC5">
        <w:trPr>
          <w:trHeight w:val="249"/>
        </w:trPr>
        <w:tc>
          <w:tcPr>
            <w:tcW w:w="4237" w:type="dxa"/>
            <w:vAlign w:val="center"/>
          </w:tcPr>
          <w:p w14:paraId="7562755E" w14:textId="77777777" w:rsidR="00E6168D" w:rsidRPr="00AE0EFF" w:rsidRDefault="00E6168D" w:rsidP="00414BBD">
            <w:pPr>
              <w:pStyle w:val="Prrafodelista"/>
              <w:numPr>
                <w:ilvl w:val="1"/>
                <w:numId w:val="19"/>
              </w:numPr>
              <w:spacing w:after="0" w:line="240" w:lineRule="auto"/>
              <w:rPr>
                <w:rFonts w:ascii="Arial" w:hAnsi="Arial" w:cs="Arial"/>
                <w:sz w:val="20"/>
                <w:szCs w:val="20"/>
              </w:rPr>
            </w:pPr>
            <w:r w:rsidRPr="00AE0EFF">
              <w:rPr>
                <w:rFonts w:ascii="Arial" w:hAnsi="Arial" w:cs="Arial"/>
                <w:sz w:val="20"/>
                <w:szCs w:val="20"/>
              </w:rPr>
              <w:lastRenderedPageBreak/>
              <w:t>Ejercicio 2020</w:t>
            </w:r>
          </w:p>
        </w:tc>
        <w:sdt>
          <w:sdtPr>
            <w:rPr>
              <w:rFonts w:ascii="Arial" w:hAnsi="Arial" w:cs="Arial"/>
              <w:sz w:val="20"/>
            </w:rPr>
            <w:id w:val="-845858562"/>
            <w:placeholder>
              <w:docPart w:val="4A872C88358D434696BD23C6591D5996"/>
            </w:placeholder>
            <w:text/>
          </w:sdtPr>
          <w:sdtEndPr/>
          <w:sdtContent>
            <w:tc>
              <w:tcPr>
                <w:tcW w:w="4238" w:type="dxa"/>
              </w:tcPr>
              <w:p w14:paraId="5D3D8B10" w14:textId="39AD26AC" w:rsidR="00E6168D" w:rsidRPr="00585011" w:rsidRDefault="00311707" w:rsidP="001E1CC5">
                <w:pPr>
                  <w:rPr>
                    <w:rFonts w:ascii="Arial" w:hAnsi="Arial" w:cs="Arial"/>
                    <w:sz w:val="20"/>
                    <w:szCs w:val="20"/>
                  </w:rPr>
                </w:pPr>
                <w:r w:rsidRPr="00311707">
                  <w:rPr>
                    <w:rFonts w:ascii="Arial" w:hAnsi="Arial" w:cs="Arial"/>
                    <w:sz w:val="20"/>
                  </w:rPr>
                  <w:t>PwC GAVEGLIO, APARICIO Y ASOCIADOS, SOCIEDAD CIVIL DE RESPONSABILIDAD LIMITADA</w:t>
                </w:r>
              </w:p>
            </w:tc>
          </w:sdtContent>
        </w:sdt>
      </w:tr>
      <w:tr w:rsidR="00E6168D" w:rsidRPr="00852BBC" w14:paraId="54046CDC" w14:textId="77777777" w:rsidTr="001E1CC5">
        <w:trPr>
          <w:trHeight w:val="249"/>
        </w:trPr>
        <w:tc>
          <w:tcPr>
            <w:tcW w:w="4237" w:type="dxa"/>
            <w:vAlign w:val="center"/>
          </w:tcPr>
          <w:p w14:paraId="0CFADE58" w14:textId="77777777" w:rsidR="00E6168D" w:rsidRPr="00AE0EFF" w:rsidRDefault="00E6168D" w:rsidP="00414BBD">
            <w:pPr>
              <w:pStyle w:val="Prrafodelista"/>
              <w:numPr>
                <w:ilvl w:val="1"/>
                <w:numId w:val="19"/>
              </w:numPr>
              <w:spacing w:after="0" w:line="240" w:lineRule="auto"/>
              <w:rPr>
                <w:rFonts w:ascii="Arial" w:hAnsi="Arial" w:cs="Arial"/>
                <w:sz w:val="20"/>
                <w:szCs w:val="20"/>
              </w:rPr>
            </w:pPr>
            <w:r w:rsidRPr="00AE0EFF">
              <w:rPr>
                <w:rFonts w:ascii="Arial" w:hAnsi="Arial" w:cs="Arial"/>
                <w:sz w:val="20"/>
                <w:szCs w:val="20"/>
              </w:rPr>
              <w:t>Ejercicio 2019</w:t>
            </w:r>
          </w:p>
        </w:tc>
        <w:sdt>
          <w:sdtPr>
            <w:rPr>
              <w:rFonts w:ascii="Arial" w:hAnsi="Arial" w:cs="Arial"/>
              <w:sz w:val="20"/>
            </w:rPr>
            <w:id w:val="-1077901039"/>
            <w:placeholder>
              <w:docPart w:val="B30B6636C1C0410CA7FF7D4EBAF77744"/>
            </w:placeholder>
            <w:text/>
          </w:sdtPr>
          <w:sdtEndPr/>
          <w:sdtContent>
            <w:tc>
              <w:tcPr>
                <w:tcW w:w="4238" w:type="dxa"/>
              </w:tcPr>
              <w:p w14:paraId="0F308900" w14:textId="54E56214" w:rsidR="00E6168D" w:rsidRPr="00585011" w:rsidRDefault="00311707" w:rsidP="0008230F">
                <w:pPr>
                  <w:rPr>
                    <w:rFonts w:ascii="Arial" w:hAnsi="Arial" w:cs="Arial"/>
                    <w:sz w:val="20"/>
                    <w:szCs w:val="20"/>
                  </w:rPr>
                </w:pPr>
                <w:r w:rsidRPr="00311707">
                  <w:rPr>
                    <w:rFonts w:ascii="Arial" w:hAnsi="Arial" w:cs="Arial"/>
                    <w:sz w:val="20"/>
                  </w:rPr>
                  <w:t>PwC GAVEGLIO, APARICIO Y ASOCIADOS, SOCIEDAD CIVIL DE RESPONSABILIDAD LIMITADA</w:t>
                </w:r>
              </w:p>
            </w:tc>
          </w:sdtContent>
        </w:sdt>
      </w:tr>
    </w:tbl>
    <w:p w14:paraId="48D1260A" w14:textId="77777777" w:rsidR="00585011" w:rsidRDefault="00585011" w:rsidP="00852BBC"/>
    <w:tbl>
      <w:tblPr>
        <w:tblStyle w:val="Tablaconcuadrcula"/>
        <w:tblW w:w="8475" w:type="dxa"/>
        <w:tblInd w:w="-5" w:type="dxa"/>
        <w:tblLook w:val="04A0" w:firstRow="1" w:lastRow="0" w:firstColumn="1" w:lastColumn="0" w:noHBand="0" w:noVBand="1"/>
      </w:tblPr>
      <w:tblGrid>
        <w:gridCol w:w="4237"/>
        <w:gridCol w:w="4238"/>
      </w:tblGrid>
      <w:tr w:rsidR="00585011" w:rsidRPr="00852BBC" w14:paraId="7DBC568D" w14:textId="77777777" w:rsidTr="0018331F">
        <w:trPr>
          <w:trHeight w:val="268"/>
        </w:trPr>
        <w:tc>
          <w:tcPr>
            <w:tcW w:w="8475" w:type="dxa"/>
            <w:gridSpan w:val="2"/>
            <w:shd w:val="clear" w:color="auto" w:fill="D9D9D9" w:themeFill="background1" w:themeFillShade="D9"/>
          </w:tcPr>
          <w:p w14:paraId="1AAD199D" w14:textId="77777777" w:rsidR="00585011" w:rsidRPr="00E6168D" w:rsidRDefault="00E6168D" w:rsidP="005A6FB7">
            <w:pPr>
              <w:pStyle w:val="Prrafodelista"/>
              <w:numPr>
                <w:ilvl w:val="0"/>
                <w:numId w:val="19"/>
              </w:numPr>
              <w:jc w:val="both"/>
              <w:rPr>
                <w:rFonts w:ascii="Arial" w:hAnsi="Arial" w:cs="Arial"/>
                <w:sz w:val="20"/>
                <w:szCs w:val="20"/>
              </w:rPr>
            </w:pPr>
            <w:r w:rsidRPr="00F8384A">
              <w:rPr>
                <w:rFonts w:ascii="Arial" w:hAnsi="Arial" w:cs="Arial"/>
                <w:sz w:val="20"/>
              </w:rPr>
              <w:t>Indique el número de veces en que la sociedad de auditoría externa se ha reunido con el Comité de Auditoría para informar sobre el proceso de auditoría, hallazgos y conclusiones de la auditoría a los estados financieros del Emisor correspondientes a (*):</w:t>
            </w:r>
          </w:p>
        </w:tc>
      </w:tr>
      <w:tr w:rsidR="00585011" w:rsidRPr="00852BBC" w14:paraId="74FA9373" w14:textId="77777777" w:rsidTr="0018331F">
        <w:trPr>
          <w:trHeight w:val="287"/>
        </w:trPr>
        <w:tc>
          <w:tcPr>
            <w:tcW w:w="8475" w:type="dxa"/>
            <w:gridSpan w:val="2"/>
            <w:shd w:val="clear" w:color="auto" w:fill="D9D9D9" w:themeFill="background1" w:themeFillShade="D9"/>
          </w:tcPr>
          <w:p w14:paraId="3D515A1B" w14:textId="77777777" w:rsidR="00585011" w:rsidRPr="00585011" w:rsidRDefault="00585011" w:rsidP="0018331F">
            <w:pPr>
              <w:rPr>
                <w:rFonts w:ascii="Arial" w:hAnsi="Arial" w:cs="Arial"/>
                <w:sz w:val="20"/>
                <w:szCs w:val="20"/>
              </w:rPr>
            </w:pPr>
            <w:r w:rsidRPr="00DE338D">
              <w:rPr>
                <w:rFonts w:ascii="Arial" w:hAnsi="Arial" w:cs="Arial"/>
                <w:b/>
                <w:sz w:val="20"/>
                <w:u w:val="single"/>
              </w:rPr>
              <w:t>Respuesta:</w:t>
            </w:r>
          </w:p>
        </w:tc>
      </w:tr>
      <w:tr w:rsidR="00E6168D" w:rsidRPr="00852BBC" w14:paraId="72B2163A" w14:textId="77777777" w:rsidTr="0018331F">
        <w:trPr>
          <w:trHeight w:val="249"/>
        </w:trPr>
        <w:tc>
          <w:tcPr>
            <w:tcW w:w="4237" w:type="dxa"/>
          </w:tcPr>
          <w:p w14:paraId="4BF79438" w14:textId="77777777" w:rsidR="00E6168D" w:rsidRPr="00E6168D" w:rsidRDefault="00E6168D" w:rsidP="00056722">
            <w:pPr>
              <w:pStyle w:val="Prrafodelista"/>
              <w:numPr>
                <w:ilvl w:val="1"/>
                <w:numId w:val="19"/>
              </w:numPr>
              <w:spacing w:after="0" w:line="240" w:lineRule="auto"/>
              <w:ind w:left="601" w:hanging="601"/>
              <w:rPr>
                <w:rFonts w:ascii="Arial" w:hAnsi="Arial" w:cs="Arial"/>
                <w:sz w:val="20"/>
                <w:szCs w:val="20"/>
              </w:rPr>
            </w:pPr>
            <w:r w:rsidRPr="00E6168D">
              <w:rPr>
                <w:rFonts w:ascii="Arial" w:hAnsi="Arial" w:cs="Arial"/>
                <w:sz w:val="20"/>
              </w:rPr>
              <w:t xml:space="preserve">Auditoría del ejercicio </w:t>
            </w:r>
            <w:r w:rsidR="004F5852">
              <w:rPr>
                <w:rFonts w:ascii="Arial" w:hAnsi="Arial" w:cs="Arial"/>
                <w:sz w:val="20"/>
              </w:rPr>
              <w:t>económico 2021 (de ser el caso)</w:t>
            </w:r>
          </w:p>
        </w:tc>
        <w:sdt>
          <w:sdtPr>
            <w:rPr>
              <w:rFonts w:ascii="Arial" w:hAnsi="Arial" w:cs="Arial"/>
              <w:sz w:val="20"/>
              <w:szCs w:val="20"/>
            </w:rPr>
            <w:id w:val="-1431805777"/>
            <w:placeholder>
              <w:docPart w:val="A63F0CC1FC434B769AFABE97E6CC89E5"/>
            </w:placeholder>
            <w:showingPlcHdr/>
            <w:text/>
          </w:sdtPr>
          <w:sdtEndPr/>
          <w:sdtContent>
            <w:tc>
              <w:tcPr>
                <w:tcW w:w="4238" w:type="dxa"/>
              </w:tcPr>
              <w:p w14:paraId="73FE027B" w14:textId="77777777" w:rsidR="00E6168D" w:rsidRPr="00585011" w:rsidRDefault="0008230F" w:rsidP="0008230F">
                <w:pPr>
                  <w:rPr>
                    <w:rFonts w:ascii="Arial" w:hAnsi="Arial" w:cs="Arial"/>
                    <w:sz w:val="20"/>
                    <w:szCs w:val="20"/>
                  </w:rPr>
                </w:pPr>
                <w:r w:rsidRPr="00EB7474">
                  <w:rPr>
                    <w:rStyle w:val="Textodelmarcadordeposicin"/>
                  </w:rPr>
                  <w:t>Haga clic aquí para escribir texto.</w:t>
                </w:r>
              </w:p>
            </w:tc>
          </w:sdtContent>
        </w:sdt>
      </w:tr>
      <w:tr w:rsidR="00E6168D" w:rsidRPr="00852BBC" w14:paraId="42081132" w14:textId="77777777" w:rsidTr="0018331F">
        <w:trPr>
          <w:trHeight w:val="249"/>
        </w:trPr>
        <w:tc>
          <w:tcPr>
            <w:tcW w:w="4237" w:type="dxa"/>
          </w:tcPr>
          <w:p w14:paraId="350B9E7D" w14:textId="77777777" w:rsidR="00E6168D" w:rsidRPr="00E6168D" w:rsidRDefault="00E6168D" w:rsidP="00056722">
            <w:pPr>
              <w:pStyle w:val="Prrafodelista"/>
              <w:numPr>
                <w:ilvl w:val="1"/>
                <w:numId w:val="19"/>
              </w:numPr>
              <w:spacing w:after="0" w:line="240" w:lineRule="auto"/>
              <w:ind w:left="601" w:hanging="601"/>
              <w:rPr>
                <w:rFonts w:ascii="Arial" w:hAnsi="Arial" w:cs="Arial"/>
                <w:sz w:val="20"/>
                <w:szCs w:val="20"/>
              </w:rPr>
            </w:pPr>
            <w:r w:rsidRPr="00E6168D">
              <w:rPr>
                <w:rFonts w:ascii="Arial" w:hAnsi="Arial" w:cs="Arial"/>
                <w:sz w:val="20"/>
              </w:rPr>
              <w:t>Auditoría del ejercicio económico 2020</w:t>
            </w:r>
          </w:p>
        </w:tc>
        <w:sdt>
          <w:sdtPr>
            <w:rPr>
              <w:rFonts w:ascii="Arial" w:hAnsi="Arial" w:cs="Arial"/>
              <w:sz w:val="20"/>
              <w:szCs w:val="20"/>
            </w:rPr>
            <w:id w:val="2113462270"/>
            <w:placeholder>
              <w:docPart w:val="DE3B31A952214B8AA067AD05CC93F732"/>
            </w:placeholder>
            <w:showingPlcHdr/>
            <w:text/>
          </w:sdtPr>
          <w:sdtEndPr/>
          <w:sdtContent>
            <w:tc>
              <w:tcPr>
                <w:tcW w:w="4238" w:type="dxa"/>
              </w:tcPr>
              <w:p w14:paraId="19CBFF26" w14:textId="77777777" w:rsidR="00E6168D" w:rsidRPr="00585011" w:rsidRDefault="0008230F" w:rsidP="0008230F">
                <w:pPr>
                  <w:rPr>
                    <w:rFonts w:ascii="Arial" w:hAnsi="Arial" w:cs="Arial"/>
                    <w:sz w:val="20"/>
                    <w:szCs w:val="20"/>
                  </w:rPr>
                </w:pPr>
                <w:r w:rsidRPr="00EB7474">
                  <w:rPr>
                    <w:rStyle w:val="Textodelmarcadordeposicin"/>
                  </w:rPr>
                  <w:t>Haga clic aquí para escribir texto.</w:t>
                </w:r>
              </w:p>
            </w:tc>
          </w:sdtContent>
        </w:sdt>
      </w:tr>
      <w:tr w:rsidR="00E6168D" w:rsidRPr="00852BBC" w14:paraId="229EED23" w14:textId="77777777" w:rsidTr="0018331F">
        <w:trPr>
          <w:trHeight w:val="249"/>
        </w:trPr>
        <w:tc>
          <w:tcPr>
            <w:tcW w:w="4237" w:type="dxa"/>
          </w:tcPr>
          <w:p w14:paraId="4A889470" w14:textId="77777777" w:rsidR="00E6168D" w:rsidRPr="00E6168D" w:rsidRDefault="00E6168D" w:rsidP="00056722">
            <w:pPr>
              <w:pStyle w:val="Prrafodelista"/>
              <w:numPr>
                <w:ilvl w:val="1"/>
                <w:numId w:val="19"/>
              </w:numPr>
              <w:spacing w:after="0" w:line="240" w:lineRule="auto"/>
              <w:ind w:left="601" w:hanging="601"/>
              <w:rPr>
                <w:rFonts w:ascii="Arial" w:hAnsi="Arial" w:cs="Arial"/>
                <w:sz w:val="20"/>
                <w:szCs w:val="20"/>
              </w:rPr>
            </w:pPr>
            <w:r w:rsidRPr="00F8384A">
              <w:rPr>
                <w:rFonts w:ascii="Arial" w:hAnsi="Arial" w:cs="Arial"/>
                <w:sz w:val="20"/>
              </w:rPr>
              <w:t>Auditoría del ejercicio económico 20</w:t>
            </w:r>
            <w:r>
              <w:rPr>
                <w:rFonts w:ascii="Arial" w:hAnsi="Arial" w:cs="Arial"/>
                <w:sz w:val="20"/>
              </w:rPr>
              <w:t>19</w:t>
            </w:r>
          </w:p>
        </w:tc>
        <w:sdt>
          <w:sdtPr>
            <w:rPr>
              <w:rFonts w:ascii="Arial" w:hAnsi="Arial" w:cs="Arial"/>
              <w:sz w:val="20"/>
              <w:szCs w:val="20"/>
            </w:rPr>
            <w:id w:val="1829245891"/>
            <w:placeholder>
              <w:docPart w:val="468C55AD9DCE42AA9D57A6D7A38FCA24"/>
            </w:placeholder>
            <w:showingPlcHdr/>
            <w:text/>
          </w:sdtPr>
          <w:sdtEndPr/>
          <w:sdtContent>
            <w:tc>
              <w:tcPr>
                <w:tcW w:w="4238" w:type="dxa"/>
              </w:tcPr>
              <w:p w14:paraId="74B36E64" w14:textId="77777777" w:rsidR="00E6168D" w:rsidRPr="00585011" w:rsidRDefault="0008230F" w:rsidP="0008230F">
                <w:pPr>
                  <w:rPr>
                    <w:rFonts w:ascii="Arial" w:hAnsi="Arial" w:cs="Arial"/>
                    <w:sz w:val="20"/>
                    <w:szCs w:val="20"/>
                  </w:rPr>
                </w:pPr>
                <w:r w:rsidRPr="00EB7474">
                  <w:rPr>
                    <w:rStyle w:val="Textodelmarcadordeposicin"/>
                  </w:rPr>
                  <w:t>Haga clic aquí para escribir texto.</w:t>
                </w:r>
              </w:p>
            </w:tc>
          </w:sdtContent>
        </w:sdt>
      </w:tr>
    </w:tbl>
    <w:p w14:paraId="45FC2677" w14:textId="77777777" w:rsidR="00585011" w:rsidRDefault="004F5852" w:rsidP="00852BBC">
      <w:r>
        <w:rPr>
          <w:rFonts w:ascii="Arial" w:hAnsi="Arial" w:cs="Arial"/>
          <w:sz w:val="20"/>
        </w:rPr>
        <w:t>(*) La respuesta es voluntaria</w:t>
      </w:r>
    </w:p>
    <w:p w14:paraId="755C7965" w14:textId="77777777" w:rsidR="004F5852" w:rsidRDefault="004F5852" w:rsidP="00852BBC"/>
    <w:tbl>
      <w:tblPr>
        <w:tblStyle w:val="Tablaconcuadrcula"/>
        <w:tblW w:w="8475" w:type="dxa"/>
        <w:tblInd w:w="-5" w:type="dxa"/>
        <w:tblLook w:val="04A0" w:firstRow="1" w:lastRow="0" w:firstColumn="1" w:lastColumn="0" w:noHBand="0" w:noVBand="1"/>
      </w:tblPr>
      <w:tblGrid>
        <w:gridCol w:w="4237"/>
        <w:gridCol w:w="4238"/>
      </w:tblGrid>
      <w:tr w:rsidR="00585011" w:rsidRPr="00852BBC" w14:paraId="52BCC570" w14:textId="77777777" w:rsidTr="0018331F">
        <w:trPr>
          <w:trHeight w:val="268"/>
        </w:trPr>
        <w:tc>
          <w:tcPr>
            <w:tcW w:w="8475" w:type="dxa"/>
            <w:gridSpan w:val="2"/>
            <w:shd w:val="clear" w:color="auto" w:fill="D9D9D9" w:themeFill="background1" w:themeFillShade="D9"/>
          </w:tcPr>
          <w:p w14:paraId="77AA138B" w14:textId="77777777" w:rsidR="00585011" w:rsidRPr="005B414D" w:rsidRDefault="005B414D" w:rsidP="005A6FB7">
            <w:pPr>
              <w:pStyle w:val="Prrafodelista"/>
              <w:numPr>
                <w:ilvl w:val="0"/>
                <w:numId w:val="19"/>
              </w:numPr>
              <w:jc w:val="both"/>
              <w:rPr>
                <w:rFonts w:ascii="Arial" w:hAnsi="Arial" w:cs="Arial"/>
                <w:sz w:val="20"/>
                <w:szCs w:val="20"/>
              </w:rPr>
            </w:pPr>
            <w:r>
              <w:rPr>
                <w:rFonts w:ascii="Arial" w:hAnsi="Arial" w:cs="Arial"/>
                <w:sz w:val="20"/>
              </w:rPr>
              <w:t xml:space="preserve">Precise la denominación </w:t>
            </w:r>
            <w:r w:rsidRPr="00EA5550">
              <w:rPr>
                <w:rFonts w:ascii="Arial" w:hAnsi="Arial" w:cs="Arial"/>
                <w:sz w:val="20"/>
              </w:rPr>
              <w:t>de</w:t>
            </w:r>
            <w:r>
              <w:rPr>
                <w:rFonts w:ascii="Arial" w:hAnsi="Arial" w:cs="Arial"/>
                <w:sz w:val="20"/>
              </w:rPr>
              <w:t>l</w:t>
            </w:r>
            <w:r w:rsidRPr="00EA5550">
              <w:rPr>
                <w:rFonts w:ascii="Arial" w:hAnsi="Arial" w:cs="Arial"/>
                <w:sz w:val="20"/>
              </w:rPr>
              <w:t xml:space="preserve"> documento donde consten los criterios </w:t>
            </w:r>
            <w:r>
              <w:rPr>
                <w:rFonts w:ascii="Arial" w:hAnsi="Arial" w:cs="Arial"/>
                <w:sz w:val="20"/>
              </w:rPr>
              <w:t xml:space="preserve">o lineamientos </w:t>
            </w:r>
            <w:r w:rsidRPr="00EA5550">
              <w:rPr>
                <w:rFonts w:ascii="Arial" w:hAnsi="Arial" w:cs="Arial"/>
                <w:sz w:val="20"/>
              </w:rPr>
              <w:t xml:space="preserve">establecidos por el </w:t>
            </w:r>
            <w:r>
              <w:rPr>
                <w:rFonts w:ascii="Arial" w:hAnsi="Arial" w:cs="Arial"/>
                <w:sz w:val="20"/>
              </w:rPr>
              <w:t>c</w:t>
            </w:r>
            <w:r w:rsidRPr="00EA5550">
              <w:rPr>
                <w:rFonts w:ascii="Arial" w:hAnsi="Arial" w:cs="Arial"/>
                <w:sz w:val="20"/>
              </w:rPr>
              <w:t xml:space="preserve">omité de </w:t>
            </w:r>
            <w:r>
              <w:rPr>
                <w:rFonts w:ascii="Arial" w:hAnsi="Arial" w:cs="Arial"/>
                <w:sz w:val="20"/>
              </w:rPr>
              <w:t>a</w:t>
            </w:r>
            <w:r w:rsidRPr="00EA5550">
              <w:rPr>
                <w:rFonts w:ascii="Arial" w:hAnsi="Arial" w:cs="Arial"/>
                <w:sz w:val="20"/>
              </w:rPr>
              <w:t xml:space="preserve">uditoría o el Directorio, para evaluar y determinar la independencia de la sociedad de auditoría </w:t>
            </w:r>
            <w:r>
              <w:rPr>
                <w:rFonts w:ascii="Arial" w:hAnsi="Arial" w:cs="Arial"/>
                <w:sz w:val="20"/>
              </w:rPr>
              <w:t xml:space="preserve">externa </w:t>
            </w:r>
            <w:r w:rsidRPr="00EA5550">
              <w:rPr>
                <w:rFonts w:ascii="Arial" w:hAnsi="Arial" w:cs="Arial"/>
                <w:sz w:val="20"/>
              </w:rPr>
              <w:t xml:space="preserve">encargada de la auditoría a los estados financieros </w:t>
            </w:r>
            <w:r>
              <w:rPr>
                <w:rFonts w:ascii="Arial" w:hAnsi="Arial" w:cs="Arial"/>
                <w:sz w:val="20"/>
              </w:rPr>
              <w:t xml:space="preserve">del Emisor </w:t>
            </w:r>
            <w:r w:rsidRPr="00EA5550">
              <w:rPr>
                <w:rFonts w:ascii="Arial" w:hAnsi="Arial" w:cs="Arial"/>
                <w:sz w:val="20"/>
              </w:rPr>
              <w:t>correspondientes a</w:t>
            </w:r>
            <w:r>
              <w:rPr>
                <w:rFonts w:ascii="Arial" w:hAnsi="Arial" w:cs="Arial"/>
                <w:sz w:val="20"/>
              </w:rPr>
              <w:t>:</w:t>
            </w:r>
          </w:p>
        </w:tc>
      </w:tr>
      <w:tr w:rsidR="00585011" w:rsidRPr="00852BBC" w14:paraId="2BE8B913" w14:textId="77777777" w:rsidTr="0018331F">
        <w:trPr>
          <w:trHeight w:val="287"/>
        </w:trPr>
        <w:tc>
          <w:tcPr>
            <w:tcW w:w="8475" w:type="dxa"/>
            <w:gridSpan w:val="2"/>
            <w:shd w:val="clear" w:color="auto" w:fill="D9D9D9" w:themeFill="background1" w:themeFillShade="D9"/>
          </w:tcPr>
          <w:p w14:paraId="2EEF42F7" w14:textId="77777777" w:rsidR="00585011" w:rsidRPr="00585011" w:rsidRDefault="00585011" w:rsidP="0018331F">
            <w:pPr>
              <w:rPr>
                <w:rFonts w:ascii="Arial" w:hAnsi="Arial" w:cs="Arial"/>
                <w:sz w:val="20"/>
                <w:szCs w:val="20"/>
              </w:rPr>
            </w:pPr>
            <w:r w:rsidRPr="00DE338D">
              <w:rPr>
                <w:rFonts w:ascii="Arial" w:hAnsi="Arial" w:cs="Arial"/>
                <w:b/>
                <w:sz w:val="20"/>
                <w:u w:val="single"/>
              </w:rPr>
              <w:t>Respuesta:</w:t>
            </w:r>
          </w:p>
        </w:tc>
      </w:tr>
      <w:tr w:rsidR="005B414D" w:rsidRPr="00852BBC" w14:paraId="6125FEED" w14:textId="77777777" w:rsidTr="0018331F">
        <w:trPr>
          <w:trHeight w:val="249"/>
        </w:trPr>
        <w:tc>
          <w:tcPr>
            <w:tcW w:w="4237" w:type="dxa"/>
          </w:tcPr>
          <w:p w14:paraId="1A10E259" w14:textId="77777777" w:rsidR="005B414D" w:rsidRPr="00E6168D" w:rsidRDefault="005B414D" w:rsidP="00056722">
            <w:pPr>
              <w:pStyle w:val="Prrafodelista"/>
              <w:numPr>
                <w:ilvl w:val="1"/>
                <w:numId w:val="19"/>
              </w:numPr>
              <w:spacing w:after="0" w:line="240" w:lineRule="auto"/>
              <w:ind w:left="601" w:hanging="601"/>
              <w:rPr>
                <w:rFonts w:ascii="Arial" w:hAnsi="Arial" w:cs="Arial"/>
                <w:sz w:val="20"/>
                <w:szCs w:val="20"/>
              </w:rPr>
            </w:pPr>
            <w:r w:rsidRPr="00E6168D">
              <w:rPr>
                <w:rFonts w:ascii="Arial" w:hAnsi="Arial" w:cs="Arial"/>
                <w:sz w:val="20"/>
              </w:rPr>
              <w:t xml:space="preserve">Auditoría del ejercicio </w:t>
            </w:r>
            <w:r w:rsidR="004F5852">
              <w:rPr>
                <w:rFonts w:ascii="Arial" w:hAnsi="Arial" w:cs="Arial"/>
                <w:sz w:val="20"/>
              </w:rPr>
              <w:t>económico 2021 (de ser el caso)</w:t>
            </w:r>
          </w:p>
        </w:tc>
        <w:sdt>
          <w:sdtPr>
            <w:rPr>
              <w:rFonts w:ascii="Arial" w:eastAsia="Calibri" w:hAnsi="Arial" w:cs="Arial"/>
              <w:sz w:val="20"/>
              <w:szCs w:val="22"/>
              <w:lang w:val="es-PE" w:eastAsia="en-US"/>
            </w:rPr>
            <w:id w:val="1790855608"/>
            <w:placeholder>
              <w:docPart w:val="85C93977235842E98EF3952B3C532D20"/>
            </w:placeholder>
            <w:text/>
          </w:sdtPr>
          <w:sdtEndPr/>
          <w:sdtContent>
            <w:tc>
              <w:tcPr>
                <w:tcW w:w="4238" w:type="dxa"/>
              </w:tcPr>
              <w:p w14:paraId="14C83F02" w14:textId="5D94A4CC" w:rsidR="005B414D" w:rsidRPr="00585011" w:rsidRDefault="00311707" w:rsidP="0008230F">
                <w:pPr>
                  <w:rPr>
                    <w:rFonts w:ascii="Arial" w:hAnsi="Arial" w:cs="Arial"/>
                    <w:sz w:val="20"/>
                    <w:szCs w:val="20"/>
                  </w:rPr>
                </w:pPr>
                <w:r w:rsidRPr="00311707">
                  <w:rPr>
                    <w:rFonts w:ascii="Arial" w:eastAsia="Calibri" w:hAnsi="Arial" w:cs="Arial"/>
                    <w:sz w:val="20"/>
                    <w:szCs w:val="22"/>
                    <w:lang w:val="es-PE" w:eastAsia="en-US"/>
                  </w:rPr>
                  <w:t>Procedimiento de Evaluación de Auditor Externo.</w:t>
                </w:r>
              </w:p>
            </w:tc>
          </w:sdtContent>
        </w:sdt>
      </w:tr>
      <w:tr w:rsidR="005B414D" w:rsidRPr="00852BBC" w14:paraId="4D9336A4" w14:textId="77777777" w:rsidTr="0018331F">
        <w:trPr>
          <w:trHeight w:val="249"/>
        </w:trPr>
        <w:tc>
          <w:tcPr>
            <w:tcW w:w="4237" w:type="dxa"/>
          </w:tcPr>
          <w:p w14:paraId="09B1A3B7" w14:textId="77777777" w:rsidR="005B414D" w:rsidRPr="00E6168D" w:rsidRDefault="005B414D" w:rsidP="00056722">
            <w:pPr>
              <w:pStyle w:val="Prrafodelista"/>
              <w:numPr>
                <w:ilvl w:val="1"/>
                <w:numId w:val="19"/>
              </w:numPr>
              <w:spacing w:after="0" w:line="240" w:lineRule="auto"/>
              <w:ind w:left="601" w:hanging="601"/>
              <w:rPr>
                <w:rFonts w:ascii="Arial" w:hAnsi="Arial" w:cs="Arial"/>
                <w:sz w:val="20"/>
                <w:szCs w:val="20"/>
              </w:rPr>
            </w:pPr>
            <w:r w:rsidRPr="00E6168D">
              <w:rPr>
                <w:rFonts w:ascii="Arial" w:hAnsi="Arial" w:cs="Arial"/>
                <w:sz w:val="20"/>
              </w:rPr>
              <w:t>Auditoría del ejercicio económico 2020</w:t>
            </w:r>
          </w:p>
        </w:tc>
        <w:sdt>
          <w:sdtPr>
            <w:rPr>
              <w:rFonts w:ascii="Arial" w:eastAsia="Calibri" w:hAnsi="Arial" w:cs="Arial"/>
              <w:sz w:val="20"/>
              <w:szCs w:val="22"/>
              <w:lang w:val="es-PE" w:eastAsia="en-US"/>
            </w:rPr>
            <w:id w:val="1593516851"/>
            <w:placeholder>
              <w:docPart w:val="E1FDEEB6F1C74A5B8FDC1904A3C659DB"/>
            </w:placeholder>
            <w:text/>
          </w:sdtPr>
          <w:sdtEndPr/>
          <w:sdtContent>
            <w:tc>
              <w:tcPr>
                <w:tcW w:w="4238" w:type="dxa"/>
              </w:tcPr>
              <w:p w14:paraId="7EE2603E" w14:textId="6BCF0BF9" w:rsidR="005B414D" w:rsidRPr="00585011" w:rsidRDefault="00311707" w:rsidP="0008230F">
                <w:pPr>
                  <w:rPr>
                    <w:rFonts w:ascii="Arial" w:hAnsi="Arial" w:cs="Arial"/>
                    <w:sz w:val="20"/>
                    <w:szCs w:val="20"/>
                  </w:rPr>
                </w:pPr>
                <w:r w:rsidRPr="00311707">
                  <w:rPr>
                    <w:rFonts w:ascii="Arial" w:eastAsia="Calibri" w:hAnsi="Arial" w:cs="Arial"/>
                    <w:sz w:val="20"/>
                    <w:szCs w:val="22"/>
                    <w:lang w:val="es-PE" w:eastAsia="en-US"/>
                  </w:rPr>
                  <w:t>Procedimiento de Evaluación de Auditor Externo.</w:t>
                </w:r>
              </w:p>
            </w:tc>
          </w:sdtContent>
        </w:sdt>
      </w:tr>
      <w:tr w:rsidR="005B414D" w:rsidRPr="00852BBC" w14:paraId="2BAF0541" w14:textId="77777777" w:rsidTr="0018331F">
        <w:trPr>
          <w:trHeight w:val="249"/>
        </w:trPr>
        <w:tc>
          <w:tcPr>
            <w:tcW w:w="4237" w:type="dxa"/>
          </w:tcPr>
          <w:p w14:paraId="23A3FED5" w14:textId="77777777" w:rsidR="005B414D" w:rsidRPr="00E6168D" w:rsidRDefault="005B414D" w:rsidP="00056722">
            <w:pPr>
              <w:pStyle w:val="Prrafodelista"/>
              <w:numPr>
                <w:ilvl w:val="1"/>
                <w:numId w:val="19"/>
              </w:numPr>
              <w:spacing w:after="0" w:line="240" w:lineRule="auto"/>
              <w:ind w:left="601" w:hanging="601"/>
              <w:rPr>
                <w:rFonts w:ascii="Arial" w:hAnsi="Arial" w:cs="Arial"/>
                <w:sz w:val="20"/>
                <w:szCs w:val="20"/>
              </w:rPr>
            </w:pPr>
            <w:r w:rsidRPr="00F8384A">
              <w:rPr>
                <w:rFonts w:ascii="Arial" w:hAnsi="Arial" w:cs="Arial"/>
                <w:sz w:val="20"/>
              </w:rPr>
              <w:t>Auditoría del ejercicio económico 20</w:t>
            </w:r>
            <w:r>
              <w:rPr>
                <w:rFonts w:ascii="Arial" w:hAnsi="Arial" w:cs="Arial"/>
                <w:sz w:val="20"/>
              </w:rPr>
              <w:t>19</w:t>
            </w:r>
          </w:p>
        </w:tc>
        <w:sdt>
          <w:sdtPr>
            <w:rPr>
              <w:rFonts w:ascii="Arial" w:eastAsia="Calibri" w:hAnsi="Arial" w:cs="Arial"/>
              <w:sz w:val="20"/>
              <w:szCs w:val="22"/>
              <w:lang w:val="es-PE" w:eastAsia="en-US"/>
            </w:rPr>
            <w:id w:val="-1192525800"/>
            <w:placeholder>
              <w:docPart w:val="F6C58C11548C403688FD67B2110D71CB"/>
            </w:placeholder>
            <w:text/>
          </w:sdtPr>
          <w:sdtEndPr/>
          <w:sdtContent>
            <w:tc>
              <w:tcPr>
                <w:tcW w:w="4238" w:type="dxa"/>
              </w:tcPr>
              <w:p w14:paraId="6573EF45" w14:textId="0FEE224D" w:rsidR="005B414D" w:rsidRPr="00585011" w:rsidRDefault="00311707" w:rsidP="001E1CC5">
                <w:pPr>
                  <w:rPr>
                    <w:rFonts w:ascii="Arial" w:hAnsi="Arial" w:cs="Arial"/>
                    <w:sz w:val="20"/>
                    <w:szCs w:val="20"/>
                  </w:rPr>
                </w:pPr>
                <w:r w:rsidRPr="00311707">
                  <w:rPr>
                    <w:rFonts w:ascii="Arial" w:eastAsia="Calibri" w:hAnsi="Arial" w:cs="Arial"/>
                    <w:sz w:val="20"/>
                    <w:szCs w:val="22"/>
                    <w:lang w:val="es-PE" w:eastAsia="en-US"/>
                  </w:rPr>
                  <w:t>Procedimiento de Evaluación de Auditor Externo.</w:t>
                </w:r>
              </w:p>
            </w:tc>
          </w:sdtContent>
        </w:sdt>
      </w:tr>
    </w:tbl>
    <w:p w14:paraId="74696A9F" w14:textId="77777777" w:rsidR="00585011" w:rsidRDefault="00585011" w:rsidP="00852BBC"/>
    <w:tbl>
      <w:tblPr>
        <w:tblStyle w:val="Tablaconcuadrcula"/>
        <w:tblW w:w="8475" w:type="dxa"/>
        <w:tblInd w:w="-5" w:type="dxa"/>
        <w:tblLook w:val="04A0" w:firstRow="1" w:lastRow="0" w:firstColumn="1" w:lastColumn="0" w:noHBand="0" w:noVBand="1"/>
      </w:tblPr>
      <w:tblGrid>
        <w:gridCol w:w="4237"/>
        <w:gridCol w:w="4238"/>
      </w:tblGrid>
      <w:tr w:rsidR="00585011" w:rsidRPr="00852BBC" w14:paraId="3F3B32DB" w14:textId="77777777" w:rsidTr="0018331F">
        <w:trPr>
          <w:trHeight w:val="268"/>
        </w:trPr>
        <w:tc>
          <w:tcPr>
            <w:tcW w:w="8475" w:type="dxa"/>
            <w:gridSpan w:val="2"/>
            <w:shd w:val="clear" w:color="auto" w:fill="D9D9D9" w:themeFill="background1" w:themeFillShade="D9"/>
          </w:tcPr>
          <w:p w14:paraId="0B2C5811" w14:textId="77777777" w:rsidR="00585011" w:rsidRPr="005B414D" w:rsidRDefault="005B414D" w:rsidP="005A6FB7">
            <w:pPr>
              <w:pStyle w:val="Prrafodelista"/>
              <w:numPr>
                <w:ilvl w:val="0"/>
                <w:numId w:val="19"/>
              </w:numPr>
              <w:jc w:val="both"/>
              <w:rPr>
                <w:rFonts w:ascii="Arial" w:hAnsi="Arial" w:cs="Arial"/>
                <w:sz w:val="20"/>
                <w:szCs w:val="20"/>
              </w:rPr>
            </w:pPr>
            <w:r>
              <w:rPr>
                <w:rFonts w:ascii="Arial" w:hAnsi="Arial" w:cs="Arial"/>
                <w:sz w:val="20"/>
              </w:rPr>
              <w:t xml:space="preserve">Precise la denominación del </w:t>
            </w:r>
            <w:r w:rsidRPr="00EA5550">
              <w:rPr>
                <w:rFonts w:ascii="Arial" w:hAnsi="Arial" w:cs="Arial"/>
                <w:sz w:val="20"/>
              </w:rPr>
              <w:t xml:space="preserve">documento donde conste el resultado de la evaluación de la independencia de la sociedad de auditoría </w:t>
            </w:r>
            <w:r>
              <w:rPr>
                <w:rFonts w:ascii="Arial" w:hAnsi="Arial" w:cs="Arial"/>
                <w:sz w:val="20"/>
              </w:rPr>
              <w:t xml:space="preserve">externa </w:t>
            </w:r>
            <w:r w:rsidRPr="00EA5550">
              <w:rPr>
                <w:rFonts w:ascii="Arial" w:hAnsi="Arial" w:cs="Arial"/>
                <w:sz w:val="20"/>
              </w:rPr>
              <w:t xml:space="preserve">encargada de la auditoría a los estados financieros </w:t>
            </w:r>
            <w:r>
              <w:rPr>
                <w:rFonts w:ascii="Arial" w:hAnsi="Arial" w:cs="Arial"/>
                <w:sz w:val="20"/>
              </w:rPr>
              <w:t xml:space="preserve">del Emisor </w:t>
            </w:r>
            <w:r w:rsidRPr="00EA5550">
              <w:rPr>
                <w:rFonts w:ascii="Arial" w:hAnsi="Arial" w:cs="Arial"/>
                <w:sz w:val="20"/>
              </w:rPr>
              <w:t>correspondientes a</w:t>
            </w:r>
            <w:r>
              <w:rPr>
                <w:rFonts w:ascii="Arial" w:hAnsi="Arial" w:cs="Arial"/>
                <w:sz w:val="20"/>
              </w:rPr>
              <w:t xml:space="preserve"> </w:t>
            </w:r>
            <w:r w:rsidRPr="00EA5550">
              <w:rPr>
                <w:rFonts w:ascii="Arial" w:hAnsi="Arial" w:cs="Arial"/>
                <w:sz w:val="20"/>
              </w:rPr>
              <w:t>l</w:t>
            </w:r>
            <w:r>
              <w:rPr>
                <w:rFonts w:ascii="Arial" w:hAnsi="Arial" w:cs="Arial"/>
                <w:sz w:val="20"/>
              </w:rPr>
              <w:t>os</w:t>
            </w:r>
            <w:r w:rsidRPr="00EA5550">
              <w:rPr>
                <w:rFonts w:ascii="Arial" w:hAnsi="Arial" w:cs="Arial"/>
                <w:sz w:val="20"/>
              </w:rPr>
              <w:t xml:space="preserve"> ejercicio</w:t>
            </w:r>
            <w:r>
              <w:rPr>
                <w:rFonts w:ascii="Arial" w:hAnsi="Arial" w:cs="Arial"/>
                <w:sz w:val="20"/>
              </w:rPr>
              <w:t>s</w:t>
            </w:r>
            <w:r w:rsidRPr="00EA5550">
              <w:rPr>
                <w:rFonts w:ascii="Arial" w:hAnsi="Arial" w:cs="Arial"/>
                <w:sz w:val="20"/>
              </w:rPr>
              <w:t xml:space="preserve"> </w:t>
            </w:r>
            <w:r>
              <w:rPr>
                <w:rFonts w:ascii="Arial" w:hAnsi="Arial" w:cs="Arial"/>
                <w:sz w:val="20"/>
              </w:rPr>
              <w:t xml:space="preserve">económicos 2019, </w:t>
            </w:r>
            <w:r w:rsidRPr="00EA5550">
              <w:rPr>
                <w:rFonts w:ascii="Arial" w:hAnsi="Arial" w:cs="Arial"/>
                <w:sz w:val="20"/>
              </w:rPr>
              <w:t>2020</w:t>
            </w:r>
            <w:r>
              <w:rPr>
                <w:rFonts w:ascii="Arial" w:hAnsi="Arial" w:cs="Arial"/>
                <w:sz w:val="20"/>
              </w:rPr>
              <w:t xml:space="preserve"> y de ser el caso del ejercicio económico 2021</w:t>
            </w:r>
            <w:r w:rsidRPr="00EA5550">
              <w:rPr>
                <w:rFonts w:ascii="Arial" w:hAnsi="Arial" w:cs="Arial"/>
                <w:sz w:val="20"/>
              </w:rPr>
              <w:t>.</w:t>
            </w:r>
          </w:p>
        </w:tc>
      </w:tr>
      <w:tr w:rsidR="00585011" w:rsidRPr="00852BBC" w14:paraId="6A6810FD" w14:textId="77777777" w:rsidTr="0018331F">
        <w:trPr>
          <w:trHeight w:val="287"/>
        </w:trPr>
        <w:tc>
          <w:tcPr>
            <w:tcW w:w="8475" w:type="dxa"/>
            <w:gridSpan w:val="2"/>
            <w:shd w:val="clear" w:color="auto" w:fill="D9D9D9" w:themeFill="background1" w:themeFillShade="D9"/>
          </w:tcPr>
          <w:p w14:paraId="5D1ADB9D" w14:textId="77777777" w:rsidR="00585011" w:rsidRPr="00585011" w:rsidRDefault="00585011" w:rsidP="0018331F">
            <w:pPr>
              <w:rPr>
                <w:rFonts w:ascii="Arial" w:hAnsi="Arial" w:cs="Arial"/>
                <w:sz w:val="20"/>
                <w:szCs w:val="20"/>
              </w:rPr>
            </w:pPr>
            <w:r w:rsidRPr="00DE338D">
              <w:rPr>
                <w:rFonts w:ascii="Arial" w:hAnsi="Arial" w:cs="Arial"/>
                <w:b/>
                <w:sz w:val="20"/>
                <w:u w:val="single"/>
              </w:rPr>
              <w:t>Respuesta:</w:t>
            </w:r>
          </w:p>
        </w:tc>
      </w:tr>
      <w:tr w:rsidR="005B414D" w:rsidRPr="00852BBC" w14:paraId="04FE649A" w14:textId="77777777" w:rsidTr="0018331F">
        <w:trPr>
          <w:trHeight w:val="249"/>
        </w:trPr>
        <w:tc>
          <w:tcPr>
            <w:tcW w:w="4237" w:type="dxa"/>
          </w:tcPr>
          <w:p w14:paraId="3560BCE3" w14:textId="77777777" w:rsidR="005B414D" w:rsidRPr="00E6168D" w:rsidRDefault="005B414D" w:rsidP="00056722">
            <w:pPr>
              <w:pStyle w:val="Prrafodelista"/>
              <w:numPr>
                <w:ilvl w:val="1"/>
                <w:numId w:val="19"/>
              </w:numPr>
              <w:spacing w:after="0" w:line="240" w:lineRule="auto"/>
              <w:ind w:left="601" w:hanging="601"/>
              <w:rPr>
                <w:rFonts w:ascii="Arial" w:hAnsi="Arial" w:cs="Arial"/>
                <w:sz w:val="20"/>
                <w:szCs w:val="20"/>
              </w:rPr>
            </w:pPr>
            <w:r w:rsidRPr="00E6168D">
              <w:rPr>
                <w:rFonts w:ascii="Arial" w:hAnsi="Arial" w:cs="Arial"/>
                <w:sz w:val="20"/>
              </w:rPr>
              <w:t xml:space="preserve">Auditoría del ejercicio </w:t>
            </w:r>
            <w:r w:rsidR="004F5852">
              <w:rPr>
                <w:rFonts w:ascii="Arial" w:hAnsi="Arial" w:cs="Arial"/>
                <w:sz w:val="20"/>
              </w:rPr>
              <w:t>económico 2021 (de ser el caso)</w:t>
            </w:r>
          </w:p>
        </w:tc>
        <w:sdt>
          <w:sdtPr>
            <w:rPr>
              <w:rFonts w:ascii="Arial" w:eastAsia="Calibri" w:hAnsi="Arial" w:cs="Arial"/>
              <w:sz w:val="20"/>
              <w:szCs w:val="22"/>
              <w:lang w:val="es-PE" w:eastAsia="en-US"/>
            </w:rPr>
            <w:id w:val="1822626807"/>
            <w:placeholder>
              <w:docPart w:val="FAA990B31D714FD5802911B6669854CB"/>
            </w:placeholder>
            <w:text/>
          </w:sdtPr>
          <w:sdtContent>
            <w:tc>
              <w:tcPr>
                <w:tcW w:w="4238" w:type="dxa"/>
              </w:tcPr>
              <w:p w14:paraId="5B3B176C" w14:textId="20FC06CB" w:rsidR="005B414D" w:rsidRPr="00585011" w:rsidRDefault="001F3BC1" w:rsidP="0008230F">
                <w:pPr>
                  <w:rPr>
                    <w:rFonts w:ascii="Arial" w:hAnsi="Arial" w:cs="Arial"/>
                    <w:sz w:val="20"/>
                    <w:szCs w:val="20"/>
                  </w:rPr>
                </w:pPr>
                <w:r w:rsidRPr="00C17DEF">
                  <w:rPr>
                    <w:rFonts w:ascii="Arial" w:eastAsia="Calibri" w:hAnsi="Arial" w:cs="Arial"/>
                    <w:sz w:val="20"/>
                    <w:szCs w:val="22"/>
                    <w:lang w:val="es-PE" w:eastAsia="en-US"/>
                  </w:rPr>
                  <w:t>Procedimiento de Evaluación de Auditor Externo.</w:t>
                </w:r>
              </w:p>
            </w:tc>
          </w:sdtContent>
        </w:sdt>
      </w:tr>
      <w:tr w:rsidR="005B414D" w:rsidRPr="00852BBC" w14:paraId="24133965" w14:textId="77777777" w:rsidTr="0018331F">
        <w:trPr>
          <w:trHeight w:val="249"/>
        </w:trPr>
        <w:tc>
          <w:tcPr>
            <w:tcW w:w="4237" w:type="dxa"/>
          </w:tcPr>
          <w:p w14:paraId="2E661DAC" w14:textId="77777777" w:rsidR="005B414D" w:rsidRPr="00E6168D" w:rsidRDefault="005B414D" w:rsidP="00056722">
            <w:pPr>
              <w:pStyle w:val="Prrafodelista"/>
              <w:numPr>
                <w:ilvl w:val="1"/>
                <w:numId w:val="19"/>
              </w:numPr>
              <w:spacing w:after="0" w:line="240" w:lineRule="auto"/>
              <w:ind w:left="601" w:hanging="601"/>
              <w:rPr>
                <w:rFonts w:ascii="Arial" w:hAnsi="Arial" w:cs="Arial"/>
                <w:sz w:val="20"/>
                <w:szCs w:val="20"/>
              </w:rPr>
            </w:pPr>
            <w:r w:rsidRPr="00E6168D">
              <w:rPr>
                <w:rFonts w:ascii="Arial" w:hAnsi="Arial" w:cs="Arial"/>
                <w:sz w:val="20"/>
              </w:rPr>
              <w:t>Auditoría del ejercicio económico 2020</w:t>
            </w:r>
          </w:p>
        </w:tc>
        <w:sdt>
          <w:sdtPr>
            <w:rPr>
              <w:rFonts w:ascii="Arial" w:eastAsia="Calibri" w:hAnsi="Arial" w:cs="Arial"/>
              <w:sz w:val="20"/>
              <w:szCs w:val="22"/>
              <w:lang w:val="es-PE" w:eastAsia="en-US"/>
            </w:rPr>
            <w:id w:val="605395579"/>
            <w:placeholder>
              <w:docPart w:val="2A36FAF9E4AF4E4EAE0AD0AED4D64830"/>
            </w:placeholder>
            <w:text/>
          </w:sdtPr>
          <w:sdtContent>
            <w:tc>
              <w:tcPr>
                <w:tcW w:w="4238" w:type="dxa"/>
              </w:tcPr>
              <w:p w14:paraId="1E8D0C07" w14:textId="3269BB8D" w:rsidR="005B414D" w:rsidRPr="00585011" w:rsidRDefault="001F3BC1" w:rsidP="0008230F">
                <w:pPr>
                  <w:rPr>
                    <w:rFonts w:ascii="Arial" w:hAnsi="Arial" w:cs="Arial"/>
                    <w:sz w:val="20"/>
                    <w:szCs w:val="20"/>
                  </w:rPr>
                </w:pPr>
                <w:r w:rsidRPr="00EB567A">
                  <w:rPr>
                    <w:rFonts w:ascii="Arial" w:eastAsia="Calibri" w:hAnsi="Arial" w:cs="Arial"/>
                    <w:sz w:val="20"/>
                    <w:szCs w:val="22"/>
                    <w:lang w:val="es-PE" w:eastAsia="en-US"/>
                  </w:rPr>
                  <w:t>Procedimiento de Evaluación de Auditor Externo.</w:t>
                </w:r>
              </w:p>
            </w:tc>
          </w:sdtContent>
        </w:sdt>
      </w:tr>
      <w:tr w:rsidR="005B414D" w:rsidRPr="00852BBC" w14:paraId="596A7F2E" w14:textId="77777777" w:rsidTr="0018331F">
        <w:trPr>
          <w:trHeight w:val="249"/>
        </w:trPr>
        <w:tc>
          <w:tcPr>
            <w:tcW w:w="4237" w:type="dxa"/>
          </w:tcPr>
          <w:p w14:paraId="108D8ACC" w14:textId="77777777" w:rsidR="005B414D" w:rsidRPr="00E6168D" w:rsidRDefault="005B414D" w:rsidP="00056722">
            <w:pPr>
              <w:pStyle w:val="Prrafodelista"/>
              <w:numPr>
                <w:ilvl w:val="1"/>
                <w:numId w:val="19"/>
              </w:numPr>
              <w:spacing w:after="0" w:line="240" w:lineRule="auto"/>
              <w:ind w:left="601" w:hanging="601"/>
              <w:rPr>
                <w:rFonts w:ascii="Arial" w:hAnsi="Arial" w:cs="Arial"/>
                <w:sz w:val="20"/>
                <w:szCs w:val="20"/>
              </w:rPr>
            </w:pPr>
            <w:r w:rsidRPr="00F8384A">
              <w:rPr>
                <w:rFonts w:ascii="Arial" w:hAnsi="Arial" w:cs="Arial"/>
                <w:sz w:val="20"/>
              </w:rPr>
              <w:t>Auditoría del ejercicio económico 20</w:t>
            </w:r>
            <w:r>
              <w:rPr>
                <w:rFonts w:ascii="Arial" w:hAnsi="Arial" w:cs="Arial"/>
                <w:sz w:val="20"/>
              </w:rPr>
              <w:t>19</w:t>
            </w:r>
          </w:p>
        </w:tc>
        <w:sdt>
          <w:sdtPr>
            <w:rPr>
              <w:rFonts w:ascii="Arial" w:eastAsia="Calibri" w:hAnsi="Arial" w:cs="Arial"/>
              <w:sz w:val="20"/>
              <w:szCs w:val="22"/>
              <w:lang w:val="es-PE" w:eastAsia="en-US"/>
            </w:rPr>
            <w:id w:val="-784344798"/>
            <w:placeholder>
              <w:docPart w:val="60B86557E41A4B399BF6741EFDE38966"/>
            </w:placeholder>
            <w:text/>
          </w:sdtPr>
          <w:sdtContent>
            <w:tc>
              <w:tcPr>
                <w:tcW w:w="4238" w:type="dxa"/>
              </w:tcPr>
              <w:p w14:paraId="211262F1" w14:textId="04C2527E" w:rsidR="005B414D" w:rsidRPr="00585011" w:rsidRDefault="001F3BC1" w:rsidP="001E1CC5">
                <w:pPr>
                  <w:rPr>
                    <w:rFonts w:ascii="Arial" w:hAnsi="Arial" w:cs="Arial"/>
                    <w:sz w:val="20"/>
                    <w:szCs w:val="20"/>
                  </w:rPr>
                </w:pPr>
                <w:r w:rsidRPr="005E7904">
                  <w:rPr>
                    <w:rFonts w:ascii="Arial" w:eastAsia="Calibri" w:hAnsi="Arial" w:cs="Arial"/>
                    <w:sz w:val="20"/>
                    <w:szCs w:val="22"/>
                    <w:lang w:val="es-PE" w:eastAsia="en-US"/>
                  </w:rPr>
                  <w:t>Procedimiento de Evaluación de Auditor Externo.</w:t>
                </w:r>
              </w:p>
            </w:tc>
          </w:sdtContent>
        </w:sdt>
      </w:tr>
    </w:tbl>
    <w:p w14:paraId="659DFA6D" w14:textId="77777777" w:rsidR="00585011" w:rsidRDefault="00585011" w:rsidP="00852BBC"/>
    <w:tbl>
      <w:tblPr>
        <w:tblStyle w:val="Tablaconcuadrcula"/>
        <w:tblW w:w="8475" w:type="dxa"/>
        <w:tblInd w:w="-5" w:type="dxa"/>
        <w:tblLook w:val="04A0" w:firstRow="1" w:lastRow="0" w:firstColumn="1" w:lastColumn="0" w:noHBand="0" w:noVBand="1"/>
      </w:tblPr>
      <w:tblGrid>
        <w:gridCol w:w="8475"/>
      </w:tblGrid>
      <w:tr w:rsidR="00585011" w:rsidRPr="00852BBC" w14:paraId="3AD41148" w14:textId="77777777" w:rsidTr="0018331F">
        <w:trPr>
          <w:trHeight w:val="268"/>
        </w:trPr>
        <w:tc>
          <w:tcPr>
            <w:tcW w:w="8475" w:type="dxa"/>
            <w:shd w:val="clear" w:color="auto" w:fill="D9D9D9" w:themeFill="background1" w:themeFillShade="D9"/>
          </w:tcPr>
          <w:p w14:paraId="789D04F5" w14:textId="77777777" w:rsidR="00585011" w:rsidRPr="005B414D" w:rsidRDefault="005B414D" w:rsidP="005A6FB7">
            <w:pPr>
              <w:pStyle w:val="Prrafodelista"/>
              <w:numPr>
                <w:ilvl w:val="0"/>
                <w:numId w:val="19"/>
              </w:numPr>
              <w:jc w:val="both"/>
              <w:rPr>
                <w:rFonts w:ascii="Arial" w:hAnsi="Arial" w:cs="Arial"/>
                <w:sz w:val="20"/>
                <w:szCs w:val="20"/>
              </w:rPr>
            </w:pPr>
            <w:r>
              <w:rPr>
                <w:rFonts w:ascii="Arial" w:hAnsi="Arial" w:cs="Arial"/>
                <w:sz w:val="20"/>
              </w:rPr>
              <w:t>¿</w:t>
            </w:r>
            <w:r w:rsidRPr="000157D6">
              <w:rPr>
                <w:rFonts w:ascii="Arial" w:hAnsi="Arial" w:cs="Arial"/>
                <w:sz w:val="20"/>
              </w:rPr>
              <w:t xml:space="preserve">Los hallazgos significativos comunicados al Directorio o a su </w:t>
            </w:r>
            <w:r>
              <w:rPr>
                <w:rFonts w:ascii="Arial" w:hAnsi="Arial" w:cs="Arial"/>
                <w:sz w:val="20"/>
              </w:rPr>
              <w:t>c</w:t>
            </w:r>
            <w:r w:rsidRPr="000157D6">
              <w:rPr>
                <w:rFonts w:ascii="Arial" w:hAnsi="Arial" w:cs="Arial"/>
                <w:sz w:val="20"/>
              </w:rPr>
              <w:t xml:space="preserve">omité de </w:t>
            </w:r>
            <w:r>
              <w:rPr>
                <w:rFonts w:ascii="Arial" w:hAnsi="Arial" w:cs="Arial"/>
                <w:sz w:val="20"/>
              </w:rPr>
              <w:t>a</w:t>
            </w:r>
            <w:r w:rsidRPr="000157D6">
              <w:rPr>
                <w:rFonts w:ascii="Arial" w:hAnsi="Arial" w:cs="Arial"/>
                <w:sz w:val="20"/>
              </w:rPr>
              <w:t>uditoría</w:t>
            </w:r>
            <w:r>
              <w:rPr>
                <w:rFonts w:ascii="Arial" w:hAnsi="Arial" w:cs="Arial"/>
                <w:sz w:val="20"/>
              </w:rPr>
              <w:t>, por parte de</w:t>
            </w:r>
            <w:r w:rsidRPr="000157D6">
              <w:rPr>
                <w:rFonts w:ascii="Arial" w:hAnsi="Arial" w:cs="Arial"/>
                <w:sz w:val="20"/>
              </w:rPr>
              <w:t xml:space="preserve"> la sociedad de auditoría </w:t>
            </w:r>
            <w:r>
              <w:rPr>
                <w:rFonts w:ascii="Arial" w:hAnsi="Arial" w:cs="Arial"/>
                <w:sz w:val="20"/>
              </w:rPr>
              <w:t xml:space="preserve">externa </w:t>
            </w:r>
            <w:r w:rsidRPr="000157D6">
              <w:rPr>
                <w:rFonts w:ascii="Arial" w:hAnsi="Arial" w:cs="Arial"/>
                <w:sz w:val="20"/>
              </w:rPr>
              <w:t xml:space="preserve">encargada de la auditoría a los estados </w:t>
            </w:r>
            <w:r w:rsidRPr="000157D6">
              <w:rPr>
                <w:rFonts w:ascii="Arial" w:hAnsi="Arial" w:cs="Arial"/>
                <w:sz w:val="20"/>
              </w:rPr>
              <w:lastRenderedPageBreak/>
              <w:t>financieros del Emisor</w:t>
            </w:r>
            <w:r>
              <w:rPr>
                <w:rFonts w:ascii="Arial" w:hAnsi="Arial" w:cs="Arial"/>
                <w:sz w:val="20"/>
              </w:rPr>
              <w:t>,</w:t>
            </w:r>
            <w:r w:rsidRPr="000157D6">
              <w:rPr>
                <w:rFonts w:ascii="Arial" w:hAnsi="Arial" w:cs="Arial"/>
                <w:sz w:val="20"/>
              </w:rPr>
              <w:t xml:space="preserve"> se encuentran documentados</w:t>
            </w:r>
            <w:r>
              <w:rPr>
                <w:rFonts w:ascii="Arial" w:hAnsi="Arial" w:cs="Arial"/>
                <w:sz w:val="20"/>
              </w:rPr>
              <w:t xml:space="preserve">? Responda con un </w:t>
            </w:r>
            <w:r w:rsidRPr="00DE338D">
              <w:rPr>
                <w:rFonts w:ascii="Arial" w:hAnsi="Arial" w:cs="Arial"/>
                <w:sz w:val="20"/>
              </w:rPr>
              <w:t>«SÍ» o un «NO»</w:t>
            </w:r>
            <w:r w:rsidRPr="00EA5550">
              <w:rPr>
                <w:rFonts w:ascii="Arial" w:hAnsi="Arial" w:cs="Arial"/>
                <w:sz w:val="20"/>
              </w:rPr>
              <w:t>.</w:t>
            </w:r>
            <w:r>
              <w:rPr>
                <w:rFonts w:ascii="Arial" w:hAnsi="Arial" w:cs="Arial"/>
                <w:sz w:val="20"/>
              </w:rPr>
              <w:t xml:space="preserve"> En caso de responder «NO» explique las razones de ello.</w:t>
            </w:r>
          </w:p>
        </w:tc>
      </w:tr>
      <w:tr w:rsidR="00585011" w:rsidRPr="00852BBC" w14:paraId="64B35C30" w14:textId="77777777" w:rsidTr="0018331F">
        <w:trPr>
          <w:trHeight w:val="287"/>
        </w:trPr>
        <w:tc>
          <w:tcPr>
            <w:tcW w:w="8475" w:type="dxa"/>
            <w:shd w:val="clear" w:color="auto" w:fill="D9D9D9" w:themeFill="background1" w:themeFillShade="D9"/>
          </w:tcPr>
          <w:p w14:paraId="74A7CEBF" w14:textId="77777777" w:rsidR="00585011" w:rsidRPr="00585011" w:rsidRDefault="00585011" w:rsidP="0018331F">
            <w:pPr>
              <w:rPr>
                <w:rFonts w:ascii="Arial" w:hAnsi="Arial" w:cs="Arial"/>
                <w:sz w:val="20"/>
                <w:szCs w:val="20"/>
              </w:rPr>
            </w:pPr>
            <w:r w:rsidRPr="00DE338D">
              <w:rPr>
                <w:rFonts w:ascii="Arial" w:hAnsi="Arial" w:cs="Arial"/>
                <w:b/>
                <w:sz w:val="20"/>
                <w:u w:val="single"/>
              </w:rPr>
              <w:lastRenderedPageBreak/>
              <w:t>Respuesta:</w:t>
            </w:r>
          </w:p>
        </w:tc>
      </w:tr>
      <w:tr w:rsidR="00585011" w:rsidRPr="00852BBC" w14:paraId="0BF72280" w14:textId="77777777" w:rsidTr="0018331F">
        <w:trPr>
          <w:trHeight w:val="249"/>
        </w:trPr>
        <w:sdt>
          <w:sdtPr>
            <w:rPr>
              <w:rFonts w:ascii="Arial" w:hAnsi="Arial" w:cs="Arial"/>
              <w:sz w:val="20"/>
              <w:szCs w:val="20"/>
            </w:rPr>
            <w:id w:val="1636674280"/>
            <w:placeholder>
              <w:docPart w:val="F019F37378E14CBD83B9898A10A951F6"/>
            </w:placeholder>
            <w:text/>
          </w:sdtPr>
          <w:sdtEndPr/>
          <w:sdtContent>
            <w:tc>
              <w:tcPr>
                <w:tcW w:w="8475" w:type="dxa"/>
              </w:tcPr>
              <w:p w14:paraId="4FE47F5E" w14:textId="0D1F7F40" w:rsidR="00585011" w:rsidRPr="00585011" w:rsidRDefault="001F3BC1" w:rsidP="0008230F">
                <w:pPr>
                  <w:rPr>
                    <w:rFonts w:ascii="Arial" w:hAnsi="Arial" w:cs="Arial"/>
                    <w:sz w:val="20"/>
                    <w:szCs w:val="20"/>
                  </w:rPr>
                </w:pPr>
                <w:r>
                  <w:rPr>
                    <w:rFonts w:ascii="Arial" w:hAnsi="Arial" w:cs="Arial"/>
                    <w:sz w:val="20"/>
                    <w:szCs w:val="20"/>
                  </w:rPr>
                  <w:t>Sí</w:t>
                </w:r>
              </w:p>
            </w:tc>
          </w:sdtContent>
        </w:sdt>
      </w:tr>
    </w:tbl>
    <w:p w14:paraId="22F34AD0" w14:textId="77777777" w:rsidR="00585011" w:rsidRDefault="00585011" w:rsidP="00852BBC"/>
    <w:tbl>
      <w:tblPr>
        <w:tblStyle w:val="Tablaconcuadrcula"/>
        <w:tblW w:w="8475" w:type="dxa"/>
        <w:tblInd w:w="-5" w:type="dxa"/>
        <w:tblLook w:val="04A0" w:firstRow="1" w:lastRow="0" w:firstColumn="1" w:lastColumn="0" w:noHBand="0" w:noVBand="1"/>
      </w:tblPr>
      <w:tblGrid>
        <w:gridCol w:w="8475"/>
      </w:tblGrid>
      <w:tr w:rsidR="00585011" w:rsidRPr="00852BBC" w14:paraId="46121C84" w14:textId="77777777" w:rsidTr="0018331F">
        <w:trPr>
          <w:trHeight w:val="268"/>
        </w:trPr>
        <w:tc>
          <w:tcPr>
            <w:tcW w:w="8475" w:type="dxa"/>
            <w:shd w:val="clear" w:color="auto" w:fill="D9D9D9" w:themeFill="background1" w:themeFillShade="D9"/>
          </w:tcPr>
          <w:p w14:paraId="6A89DDE2" w14:textId="77777777" w:rsidR="00585011" w:rsidRPr="005B414D" w:rsidRDefault="005B414D" w:rsidP="005A6FB7">
            <w:pPr>
              <w:pStyle w:val="Prrafodelista"/>
              <w:numPr>
                <w:ilvl w:val="0"/>
                <w:numId w:val="19"/>
              </w:numPr>
              <w:jc w:val="both"/>
              <w:rPr>
                <w:rFonts w:ascii="Arial" w:hAnsi="Arial" w:cs="Arial"/>
                <w:sz w:val="20"/>
                <w:szCs w:val="20"/>
              </w:rPr>
            </w:pPr>
            <w:r>
              <w:rPr>
                <w:rFonts w:ascii="Arial" w:hAnsi="Arial" w:cs="Arial"/>
                <w:sz w:val="20"/>
              </w:rPr>
              <w:t xml:space="preserve">¿Las </w:t>
            </w:r>
            <w:r w:rsidRPr="000157D6">
              <w:rPr>
                <w:rFonts w:ascii="Arial" w:hAnsi="Arial" w:cs="Arial"/>
                <w:sz w:val="20"/>
              </w:rPr>
              <w:t xml:space="preserve">recomendaciones </w:t>
            </w:r>
            <w:r>
              <w:rPr>
                <w:rFonts w:ascii="Arial" w:hAnsi="Arial" w:cs="Arial"/>
                <w:sz w:val="20"/>
              </w:rPr>
              <w:t xml:space="preserve">de </w:t>
            </w:r>
            <w:r w:rsidRPr="000157D6">
              <w:rPr>
                <w:rFonts w:ascii="Arial" w:hAnsi="Arial" w:cs="Arial"/>
                <w:sz w:val="20"/>
              </w:rPr>
              <w:t xml:space="preserve">la sociedad de auditoría </w:t>
            </w:r>
            <w:r>
              <w:rPr>
                <w:rFonts w:ascii="Arial" w:hAnsi="Arial" w:cs="Arial"/>
                <w:sz w:val="20"/>
              </w:rPr>
              <w:t xml:space="preserve">externa </w:t>
            </w:r>
            <w:r w:rsidRPr="000157D6">
              <w:rPr>
                <w:rFonts w:ascii="Arial" w:hAnsi="Arial" w:cs="Arial"/>
                <w:sz w:val="20"/>
              </w:rPr>
              <w:t>encargada de la auditoría a los estados financieros del Emisor</w:t>
            </w:r>
            <w:r>
              <w:rPr>
                <w:rFonts w:ascii="Arial" w:hAnsi="Arial" w:cs="Arial"/>
                <w:sz w:val="20"/>
              </w:rPr>
              <w:t>,</w:t>
            </w:r>
            <w:r w:rsidRPr="000157D6">
              <w:rPr>
                <w:rFonts w:ascii="Arial" w:hAnsi="Arial" w:cs="Arial"/>
                <w:sz w:val="20"/>
              </w:rPr>
              <w:t xml:space="preserve"> sobre la evaluación del sistema de control interno relacionado con la elaboración y presentación de </w:t>
            </w:r>
            <w:r>
              <w:rPr>
                <w:rFonts w:ascii="Arial" w:hAnsi="Arial" w:cs="Arial"/>
                <w:sz w:val="20"/>
              </w:rPr>
              <w:t>su</w:t>
            </w:r>
            <w:r w:rsidRPr="000157D6">
              <w:rPr>
                <w:rFonts w:ascii="Arial" w:hAnsi="Arial" w:cs="Arial"/>
                <w:sz w:val="20"/>
              </w:rPr>
              <w:t xml:space="preserve"> información financiera</w:t>
            </w:r>
            <w:r>
              <w:rPr>
                <w:rFonts w:ascii="Arial" w:hAnsi="Arial" w:cs="Arial"/>
                <w:sz w:val="20"/>
              </w:rPr>
              <w:t xml:space="preserve">, </w:t>
            </w:r>
            <w:r w:rsidRPr="000157D6">
              <w:rPr>
                <w:rFonts w:ascii="Arial" w:hAnsi="Arial" w:cs="Arial"/>
                <w:sz w:val="20"/>
              </w:rPr>
              <w:t>se encuentran documentad</w:t>
            </w:r>
            <w:r>
              <w:rPr>
                <w:rFonts w:ascii="Arial" w:hAnsi="Arial" w:cs="Arial"/>
                <w:sz w:val="20"/>
              </w:rPr>
              <w:t>a</w:t>
            </w:r>
            <w:r w:rsidRPr="000157D6">
              <w:rPr>
                <w:rFonts w:ascii="Arial" w:hAnsi="Arial" w:cs="Arial"/>
                <w:sz w:val="20"/>
              </w:rPr>
              <w:t>s</w:t>
            </w:r>
            <w:r>
              <w:rPr>
                <w:rFonts w:ascii="Arial" w:hAnsi="Arial" w:cs="Arial"/>
                <w:sz w:val="20"/>
              </w:rPr>
              <w:t xml:space="preserve">? Responda con un </w:t>
            </w:r>
            <w:r w:rsidRPr="00DE338D">
              <w:rPr>
                <w:rFonts w:ascii="Arial" w:hAnsi="Arial" w:cs="Arial"/>
                <w:sz w:val="20"/>
              </w:rPr>
              <w:t>«SÍ» o un «NO»</w:t>
            </w:r>
            <w:r w:rsidRPr="00EA5550">
              <w:rPr>
                <w:rFonts w:ascii="Arial" w:hAnsi="Arial" w:cs="Arial"/>
                <w:sz w:val="20"/>
              </w:rPr>
              <w:t>.</w:t>
            </w:r>
            <w:r>
              <w:rPr>
                <w:rFonts w:ascii="Arial" w:hAnsi="Arial" w:cs="Arial"/>
                <w:sz w:val="20"/>
              </w:rPr>
              <w:t xml:space="preserve"> En caso de responder «NO» explique las razones de ello.</w:t>
            </w:r>
          </w:p>
        </w:tc>
      </w:tr>
      <w:tr w:rsidR="00585011" w:rsidRPr="00852BBC" w14:paraId="12B06EDD" w14:textId="77777777" w:rsidTr="0018331F">
        <w:trPr>
          <w:trHeight w:val="287"/>
        </w:trPr>
        <w:tc>
          <w:tcPr>
            <w:tcW w:w="8475" w:type="dxa"/>
            <w:shd w:val="clear" w:color="auto" w:fill="D9D9D9" w:themeFill="background1" w:themeFillShade="D9"/>
          </w:tcPr>
          <w:p w14:paraId="3FDCBFA2" w14:textId="77777777" w:rsidR="00585011" w:rsidRPr="00585011" w:rsidRDefault="00585011" w:rsidP="0018331F">
            <w:pPr>
              <w:rPr>
                <w:rFonts w:ascii="Arial" w:hAnsi="Arial" w:cs="Arial"/>
                <w:sz w:val="20"/>
                <w:szCs w:val="20"/>
              </w:rPr>
            </w:pPr>
            <w:r w:rsidRPr="00DE338D">
              <w:rPr>
                <w:rFonts w:ascii="Arial" w:hAnsi="Arial" w:cs="Arial"/>
                <w:b/>
                <w:sz w:val="20"/>
                <w:u w:val="single"/>
              </w:rPr>
              <w:t>Respuesta:</w:t>
            </w:r>
          </w:p>
        </w:tc>
      </w:tr>
      <w:tr w:rsidR="00585011" w:rsidRPr="00852BBC" w14:paraId="493DA23E" w14:textId="77777777" w:rsidTr="0018331F">
        <w:trPr>
          <w:trHeight w:val="249"/>
        </w:trPr>
        <w:sdt>
          <w:sdtPr>
            <w:rPr>
              <w:rFonts w:ascii="Arial" w:hAnsi="Arial" w:cs="Arial"/>
              <w:sz w:val="20"/>
              <w:szCs w:val="20"/>
            </w:rPr>
            <w:id w:val="-289217490"/>
            <w:placeholder>
              <w:docPart w:val="9B78AEA999D94A82A7489C12291A0DE4"/>
            </w:placeholder>
            <w:text/>
          </w:sdtPr>
          <w:sdtContent>
            <w:tc>
              <w:tcPr>
                <w:tcW w:w="8475" w:type="dxa"/>
              </w:tcPr>
              <w:p w14:paraId="1599D2EE" w14:textId="4550380F" w:rsidR="00585011" w:rsidRPr="00585011" w:rsidRDefault="001F3BC1" w:rsidP="0008230F">
                <w:pPr>
                  <w:rPr>
                    <w:rFonts w:ascii="Arial" w:hAnsi="Arial" w:cs="Arial"/>
                    <w:sz w:val="20"/>
                    <w:szCs w:val="20"/>
                  </w:rPr>
                </w:pPr>
                <w:r w:rsidRPr="008D734C">
                  <w:rPr>
                    <w:rFonts w:ascii="Arial" w:hAnsi="Arial" w:cs="Arial"/>
                    <w:sz w:val="20"/>
                    <w:szCs w:val="20"/>
                  </w:rPr>
                  <w:t>Sí</w:t>
                </w:r>
              </w:p>
            </w:tc>
          </w:sdtContent>
        </w:sdt>
      </w:tr>
    </w:tbl>
    <w:p w14:paraId="5C85FDB0" w14:textId="77777777" w:rsidR="00585011" w:rsidRDefault="00585011" w:rsidP="00852BBC"/>
    <w:tbl>
      <w:tblPr>
        <w:tblStyle w:val="Tablaconcuadrcula"/>
        <w:tblW w:w="8475" w:type="dxa"/>
        <w:tblInd w:w="-5" w:type="dxa"/>
        <w:tblLook w:val="04A0" w:firstRow="1" w:lastRow="0" w:firstColumn="1" w:lastColumn="0" w:noHBand="0" w:noVBand="1"/>
      </w:tblPr>
      <w:tblGrid>
        <w:gridCol w:w="4237"/>
        <w:gridCol w:w="4238"/>
      </w:tblGrid>
      <w:tr w:rsidR="005B414D" w:rsidRPr="00852BBC" w14:paraId="1FBD33E1" w14:textId="77777777" w:rsidTr="0018331F">
        <w:trPr>
          <w:trHeight w:val="268"/>
        </w:trPr>
        <w:tc>
          <w:tcPr>
            <w:tcW w:w="8475" w:type="dxa"/>
            <w:gridSpan w:val="2"/>
            <w:shd w:val="clear" w:color="auto" w:fill="D9D9D9" w:themeFill="background1" w:themeFillShade="D9"/>
          </w:tcPr>
          <w:p w14:paraId="1B6228A0" w14:textId="77777777" w:rsidR="005B414D" w:rsidRPr="005B414D" w:rsidRDefault="005B414D" w:rsidP="005A6FB7">
            <w:pPr>
              <w:pStyle w:val="Prrafodelista"/>
              <w:numPr>
                <w:ilvl w:val="0"/>
                <w:numId w:val="19"/>
              </w:numPr>
              <w:jc w:val="both"/>
              <w:rPr>
                <w:rFonts w:ascii="Arial" w:hAnsi="Arial" w:cs="Arial"/>
                <w:sz w:val="20"/>
                <w:szCs w:val="20"/>
              </w:rPr>
            </w:pPr>
            <w:r w:rsidRPr="008D011D">
              <w:rPr>
                <w:rFonts w:ascii="Arial" w:hAnsi="Arial" w:cs="Arial"/>
                <w:sz w:val="20"/>
              </w:rPr>
              <w:t xml:space="preserve">Informe si la </w:t>
            </w:r>
            <w:r w:rsidRPr="000157D6">
              <w:rPr>
                <w:rFonts w:ascii="Arial" w:hAnsi="Arial" w:cs="Arial"/>
                <w:sz w:val="20"/>
              </w:rPr>
              <w:t xml:space="preserve">sociedad de auditoría </w:t>
            </w:r>
            <w:r>
              <w:rPr>
                <w:rFonts w:ascii="Arial" w:hAnsi="Arial" w:cs="Arial"/>
                <w:sz w:val="20"/>
              </w:rPr>
              <w:t xml:space="preserve">externa </w:t>
            </w:r>
            <w:r w:rsidRPr="000157D6">
              <w:rPr>
                <w:rFonts w:ascii="Arial" w:hAnsi="Arial" w:cs="Arial"/>
                <w:sz w:val="20"/>
              </w:rPr>
              <w:t>encargada de la auditoría a los estados financieros del Emisor</w:t>
            </w:r>
            <w:r w:rsidRPr="008D011D">
              <w:rPr>
                <w:rFonts w:ascii="Arial" w:hAnsi="Arial" w:cs="Arial"/>
                <w:sz w:val="20"/>
              </w:rPr>
              <w:t xml:space="preserve"> o alguno de sus trabajadores</w:t>
            </w:r>
            <w:r>
              <w:rPr>
                <w:rFonts w:ascii="Arial" w:hAnsi="Arial" w:cs="Arial"/>
                <w:sz w:val="20"/>
              </w:rPr>
              <w:t>,</w:t>
            </w:r>
            <w:r w:rsidRPr="008D011D">
              <w:rPr>
                <w:rFonts w:ascii="Arial" w:hAnsi="Arial" w:cs="Arial"/>
                <w:sz w:val="20"/>
              </w:rPr>
              <w:t xml:space="preserve"> durante </w:t>
            </w:r>
            <w:r>
              <w:rPr>
                <w:rFonts w:ascii="Arial" w:hAnsi="Arial" w:cs="Arial"/>
                <w:sz w:val="20"/>
              </w:rPr>
              <w:t xml:space="preserve">el respectivo trabajo de auditoría correspondiente a </w:t>
            </w:r>
            <w:r w:rsidRPr="008D011D">
              <w:rPr>
                <w:rFonts w:ascii="Arial" w:hAnsi="Arial" w:cs="Arial"/>
                <w:sz w:val="20"/>
              </w:rPr>
              <w:t xml:space="preserve">los ejercicios </w:t>
            </w:r>
            <w:r>
              <w:rPr>
                <w:rFonts w:ascii="Arial" w:hAnsi="Arial" w:cs="Arial"/>
                <w:sz w:val="20"/>
              </w:rPr>
              <w:t xml:space="preserve">económicos </w:t>
            </w:r>
            <w:r w:rsidRPr="008D011D">
              <w:rPr>
                <w:rFonts w:ascii="Arial" w:hAnsi="Arial" w:cs="Arial"/>
                <w:sz w:val="20"/>
              </w:rPr>
              <w:t>201</w:t>
            </w:r>
            <w:r>
              <w:rPr>
                <w:rFonts w:ascii="Arial" w:hAnsi="Arial" w:cs="Arial"/>
                <w:sz w:val="20"/>
              </w:rPr>
              <w:t>9, 2020</w:t>
            </w:r>
            <w:r w:rsidRPr="008D011D">
              <w:rPr>
                <w:rFonts w:ascii="Arial" w:hAnsi="Arial" w:cs="Arial"/>
                <w:sz w:val="20"/>
              </w:rPr>
              <w:t xml:space="preserve"> y lo que va de 20</w:t>
            </w:r>
            <w:r>
              <w:rPr>
                <w:rFonts w:ascii="Arial" w:hAnsi="Arial" w:cs="Arial"/>
                <w:sz w:val="20"/>
              </w:rPr>
              <w:t>21,</w:t>
            </w:r>
            <w:r w:rsidRPr="008D011D">
              <w:rPr>
                <w:rFonts w:ascii="Arial" w:hAnsi="Arial" w:cs="Arial"/>
                <w:sz w:val="20"/>
              </w:rPr>
              <w:t xml:space="preserve"> le ha prestado al Emisor otros tipos de servicios o ha recibido prestaciones (ingresos) del Emisor</w:t>
            </w:r>
            <w:r>
              <w:rPr>
                <w:rFonts w:ascii="Arial" w:hAnsi="Arial" w:cs="Arial"/>
                <w:sz w:val="20"/>
              </w:rPr>
              <w:t xml:space="preserve">. Responda con un </w:t>
            </w:r>
            <w:r w:rsidRPr="00DE338D">
              <w:rPr>
                <w:rFonts w:ascii="Arial" w:hAnsi="Arial" w:cs="Arial"/>
                <w:sz w:val="20"/>
              </w:rPr>
              <w:t>«SÍ» o un «NO»</w:t>
            </w:r>
            <w:r w:rsidRPr="00EA5550">
              <w:rPr>
                <w:rFonts w:ascii="Arial" w:hAnsi="Arial" w:cs="Arial"/>
                <w:sz w:val="20"/>
              </w:rPr>
              <w:t>.</w:t>
            </w:r>
            <w:r>
              <w:rPr>
                <w:rFonts w:ascii="Arial" w:hAnsi="Arial" w:cs="Arial"/>
                <w:sz w:val="20"/>
              </w:rPr>
              <w:t xml:space="preserve"> En caso de responder «SÍ» </w:t>
            </w:r>
            <w:r w:rsidRPr="008D011D">
              <w:rPr>
                <w:rFonts w:ascii="Arial" w:hAnsi="Arial" w:cs="Arial"/>
                <w:sz w:val="20"/>
              </w:rPr>
              <w:t>precise la información relevante que considere importante informar</w:t>
            </w:r>
            <w:r>
              <w:rPr>
                <w:rFonts w:ascii="Arial" w:hAnsi="Arial" w:cs="Arial"/>
                <w:sz w:val="20"/>
              </w:rPr>
              <w:t>.</w:t>
            </w:r>
          </w:p>
        </w:tc>
      </w:tr>
      <w:tr w:rsidR="005B414D" w:rsidRPr="00852BBC" w14:paraId="0988D14E" w14:textId="77777777" w:rsidTr="0018331F">
        <w:trPr>
          <w:trHeight w:val="287"/>
        </w:trPr>
        <w:tc>
          <w:tcPr>
            <w:tcW w:w="8475" w:type="dxa"/>
            <w:gridSpan w:val="2"/>
            <w:shd w:val="clear" w:color="auto" w:fill="D9D9D9" w:themeFill="background1" w:themeFillShade="D9"/>
          </w:tcPr>
          <w:p w14:paraId="387C0998" w14:textId="77777777" w:rsidR="005B414D" w:rsidRPr="00585011" w:rsidRDefault="005B414D" w:rsidP="0018331F">
            <w:pPr>
              <w:rPr>
                <w:rFonts w:ascii="Arial" w:hAnsi="Arial" w:cs="Arial"/>
                <w:sz w:val="20"/>
                <w:szCs w:val="20"/>
              </w:rPr>
            </w:pPr>
            <w:r w:rsidRPr="00DE338D">
              <w:rPr>
                <w:rFonts w:ascii="Arial" w:hAnsi="Arial" w:cs="Arial"/>
                <w:b/>
                <w:sz w:val="20"/>
                <w:u w:val="single"/>
              </w:rPr>
              <w:t>Respuesta:</w:t>
            </w:r>
          </w:p>
        </w:tc>
      </w:tr>
      <w:tr w:rsidR="005B414D" w:rsidRPr="00852BBC" w14:paraId="3A5FA9BA" w14:textId="77777777" w:rsidTr="0018331F">
        <w:trPr>
          <w:trHeight w:val="249"/>
        </w:trPr>
        <w:tc>
          <w:tcPr>
            <w:tcW w:w="4237" w:type="dxa"/>
          </w:tcPr>
          <w:p w14:paraId="60D262F1" w14:textId="77777777" w:rsidR="005B414D" w:rsidRPr="00E6168D" w:rsidRDefault="005B414D" w:rsidP="00056722">
            <w:pPr>
              <w:pStyle w:val="Prrafodelista"/>
              <w:numPr>
                <w:ilvl w:val="1"/>
                <w:numId w:val="19"/>
              </w:numPr>
              <w:spacing w:after="0" w:line="240" w:lineRule="auto"/>
              <w:ind w:left="601" w:hanging="601"/>
              <w:rPr>
                <w:rFonts w:ascii="Arial" w:hAnsi="Arial" w:cs="Arial"/>
                <w:sz w:val="20"/>
                <w:szCs w:val="20"/>
              </w:rPr>
            </w:pPr>
            <w:r w:rsidRPr="00E6168D">
              <w:rPr>
                <w:rFonts w:ascii="Arial" w:hAnsi="Arial" w:cs="Arial"/>
                <w:sz w:val="20"/>
              </w:rPr>
              <w:t xml:space="preserve">Auditoría del ejercicio </w:t>
            </w:r>
            <w:r w:rsidR="001E2296">
              <w:rPr>
                <w:rFonts w:ascii="Arial" w:hAnsi="Arial" w:cs="Arial"/>
                <w:sz w:val="20"/>
              </w:rPr>
              <w:t>económico 2021 (de ser el caso)</w:t>
            </w:r>
          </w:p>
        </w:tc>
        <w:sdt>
          <w:sdtPr>
            <w:rPr>
              <w:rFonts w:ascii="Arial" w:eastAsia="Calibri" w:hAnsi="Arial" w:cs="Arial"/>
              <w:sz w:val="20"/>
              <w:szCs w:val="22"/>
              <w:lang w:val="es-PE" w:eastAsia="en-US"/>
            </w:rPr>
            <w:id w:val="579344040"/>
            <w:placeholder>
              <w:docPart w:val="3852C4B546DE4623BE78E9F7053FB5E5"/>
            </w:placeholder>
            <w:text/>
          </w:sdtPr>
          <w:sdtEndPr/>
          <w:sdtContent>
            <w:tc>
              <w:tcPr>
                <w:tcW w:w="4238" w:type="dxa"/>
              </w:tcPr>
              <w:p w14:paraId="022AADF1" w14:textId="1DFB845F" w:rsidR="005B414D" w:rsidRPr="00585011" w:rsidRDefault="00D42EEC" w:rsidP="00D42EEC">
                <w:pPr>
                  <w:rPr>
                    <w:rFonts w:ascii="Arial" w:hAnsi="Arial" w:cs="Arial"/>
                    <w:sz w:val="20"/>
                    <w:szCs w:val="20"/>
                  </w:rPr>
                </w:pPr>
                <w:r w:rsidRPr="00D42EEC">
                  <w:rPr>
                    <w:rFonts w:ascii="Arial" w:eastAsia="Calibri" w:hAnsi="Arial" w:cs="Arial"/>
                    <w:sz w:val="20"/>
                    <w:szCs w:val="22"/>
                    <w:lang w:val="es-PE" w:eastAsia="en-US"/>
                  </w:rPr>
                  <w:t>SI.</w:t>
                </w:r>
                <w:r>
                  <w:rPr>
                    <w:rFonts w:ascii="Arial" w:eastAsia="Calibri" w:hAnsi="Arial" w:cs="Arial"/>
                    <w:sz w:val="20"/>
                    <w:szCs w:val="22"/>
                    <w:lang w:val="es-PE" w:eastAsia="en-US"/>
                  </w:rPr>
                  <w:t xml:space="preserve">                                                                      </w:t>
                </w:r>
                <w:r w:rsidRPr="00D42EEC">
                  <w:rPr>
                    <w:rFonts w:ascii="Arial" w:eastAsia="Calibri" w:hAnsi="Arial" w:cs="Arial"/>
                    <w:sz w:val="20"/>
                    <w:szCs w:val="22"/>
                    <w:lang w:val="es-PE" w:eastAsia="en-US"/>
                  </w:rPr>
                  <w:t>-</w:t>
                </w:r>
                <w:r w:rsidRPr="00D42EEC">
                  <w:rPr>
                    <w:rFonts w:ascii="Arial" w:eastAsia="Calibri" w:hAnsi="Arial" w:cs="Arial"/>
                    <w:sz w:val="20"/>
                    <w:szCs w:val="22"/>
                    <w:lang w:val="es-PE" w:eastAsia="en-US"/>
                  </w:rPr>
                  <w:tab/>
                  <w:t>PRICEWATERHOUSECOOPERS S.C.R.L. (Revisión de la DJ Anual)-</w:t>
                </w:r>
                <w:r w:rsidRPr="00D42EEC">
                  <w:rPr>
                    <w:rFonts w:ascii="Arial" w:eastAsia="Calibri" w:hAnsi="Arial" w:cs="Arial"/>
                    <w:sz w:val="20"/>
                    <w:szCs w:val="22"/>
                    <w:lang w:val="es-PE" w:eastAsia="en-US"/>
                  </w:rPr>
                  <w:tab/>
                  <w:t>PRICEWATERHOUSECOOPERS ASESORES GERENCIALES SAS (Colombia: Informe Valor Razonable de Equipos y Maquinarias)</w:t>
                </w:r>
              </w:p>
            </w:tc>
          </w:sdtContent>
        </w:sdt>
      </w:tr>
      <w:tr w:rsidR="005B414D" w:rsidRPr="00852BBC" w14:paraId="24E73D3A" w14:textId="77777777" w:rsidTr="0018331F">
        <w:trPr>
          <w:trHeight w:val="249"/>
        </w:trPr>
        <w:tc>
          <w:tcPr>
            <w:tcW w:w="4237" w:type="dxa"/>
          </w:tcPr>
          <w:p w14:paraId="02FF20BD" w14:textId="77777777" w:rsidR="005B414D" w:rsidRPr="00E6168D" w:rsidRDefault="005B414D" w:rsidP="00056722">
            <w:pPr>
              <w:pStyle w:val="Prrafodelista"/>
              <w:numPr>
                <w:ilvl w:val="1"/>
                <w:numId w:val="19"/>
              </w:numPr>
              <w:spacing w:after="0" w:line="240" w:lineRule="auto"/>
              <w:ind w:left="601" w:hanging="601"/>
              <w:rPr>
                <w:rFonts w:ascii="Arial" w:hAnsi="Arial" w:cs="Arial"/>
                <w:sz w:val="20"/>
                <w:szCs w:val="20"/>
              </w:rPr>
            </w:pPr>
            <w:r w:rsidRPr="00E6168D">
              <w:rPr>
                <w:rFonts w:ascii="Arial" w:hAnsi="Arial" w:cs="Arial"/>
                <w:sz w:val="20"/>
              </w:rPr>
              <w:t>Auditoría del ejercicio económico 2020</w:t>
            </w:r>
          </w:p>
        </w:tc>
        <w:sdt>
          <w:sdtPr>
            <w:rPr>
              <w:rFonts w:ascii="Arial" w:eastAsia="Calibri" w:hAnsi="Arial" w:cs="Arial"/>
              <w:sz w:val="20"/>
              <w:szCs w:val="22"/>
              <w:lang w:val="es-PE" w:eastAsia="en-US"/>
            </w:rPr>
            <w:id w:val="-2101011480"/>
            <w:placeholder>
              <w:docPart w:val="2261C138EDAC4BC084914C0C12E756A9"/>
            </w:placeholder>
            <w:text/>
          </w:sdtPr>
          <w:sdtEndPr/>
          <w:sdtContent>
            <w:tc>
              <w:tcPr>
                <w:tcW w:w="4238" w:type="dxa"/>
              </w:tcPr>
              <w:p w14:paraId="1097A6D0" w14:textId="20DF26ED" w:rsidR="005B414D" w:rsidRPr="00585011" w:rsidRDefault="00D42EEC" w:rsidP="00D42EEC">
                <w:pPr>
                  <w:rPr>
                    <w:rFonts w:ascii="Arial" w:hAnsi="Arial" w:cs="Arial"/>
                    <w:sz w:val="20"/>
                    <w:szCs w:val="20"/>
                  </w:rPr>
                </w:pPr>
                <w:r w:rsidRPr="00D42EEC">
                  <w:rPr>
                    <w:rFonts w:ascii="Arial" w:eastAsia="Calibri" w:hAnsi="Arial" w:cs="Arial"/>
                    <w:sz w:val="20"/>
                    <w:szCs w:val="22"/>
                    <w:lang w:val="es-PE" w:eastAsia="en-US"/>
                  </w:rPr>
                  <w:t>SI.</w:t>
                </w:r>
                <w:r>
                  <w:rPr>
                    <w:rFonts w:ascii="Arial" w:eastAsia="Calibri" w:hAnsi="Arial" w:cs="Arial"/>
                    <w:sz w:val="20"/>
                    <w:szCs w:val="22"/>
                    <w:lang w:val="es-PE" w:eastAsia="en-US"/>
                  </w:rPr>
                  <w:t xml:space="preserve">                                                                    </w:t>
                </w:r>
                <w:r w:rsidRPr="00D42EEC">
                  <w:rPr>
                    <w:rFonts w:ascii="Arial" w:eastAsia="Calibri" w:hAnsi="Arial" w:cs="Arial"/>
                    <w:sz w:val="20"/>
                    <w:szCs w:val="22"/>
                    <w:lang w:val="es-PE" w:eastAsia="en-US"/>
                  </w:rPr>
                  <w:t>-</w:t>
                </w:r>
                <w:r w:rsidRPr="00D42EEC">
                  <w:rPr>
                    <w:rFonts w:ascii="Arial" w:eastAsia="Calibri" w:hAnsi="Arial" w:cs="Arial"/>
                    <w:sz w:val="20"/>
                    <w:szCs w:val="22"/>
                    <w:lang w:val="es-PE" w:eastAsia="en-US"/>
                  </w:rPr>
                  <w:tab/>
                  <w:t>PRICEWATERHOUSECOOPERS S.C.R.L. (Revisión de la DJ Anual)-</w:t>
                </w:r>
                <w:r w:rsidRPr="00D42EEC">
                  <w:rPr>
                    <w:rFonts w:ascii="Arial" w:eastAsia="Calibri" w:hAnsi="Arial" w:cs="Arial"/>
                    <w:sz w:val="20"/>
                    <w:szCs w:val="22"/>
                    <w:lang w:val="es-PE" w:eastAsia="en-US"/>
                  </w:rPr>
                  <w:tab/>
                  <w:t>PRICEWATERHOUSECOOPERS, S.A. DE C.V. (El Salvador: Asesoría y Asistencia Legal para adquisición de bases y proceso de licitación pública)</w:t>
                </w:r>
              </w:p>
            </w:tc>
          </w:sdtContent>
        </w:sdt>
      </w:tr>
      <w:tr w:rsidR="005B414D" w:rsidRPr="00852BBC" w14:paraId="47F39507" w14:textId="77777777" w:rsidTr="0018331F">
        <w:trPr>
          <w:trHeight w:val="249"/>
        </w:trPr>
        <w:tc>
          <w:tcPr>
            <w:tcW w:w="4237" w:type="dxa"/>
          </w:tcPr>
          <w:p w14:paraId="5624A55F" w14:textId="77777777" w:rsidR="005B414D" w:rsidRPr="00E6168D" w:rsidRDefault="005B414D" w:rsidP="00056722">
            <w:pPr>
              <w:pStyle w:val="Prrafodelista"/>
              <w:numPr>
                <w:ilvl w:val="1"/>
                <w:numId w:val="19"/>
              </w:numPr>
              <w:spacing w:after="0" w:line="240" w:lineRule="auto"/>
              <w:ind w:left="601" w:hanging="601"/>
              <w:rPr>
                <w:rFonts w:ascii="Arial" w:hAnsi="Arial" w:cs="Arial"/>
                <w:sz w:val="20"/>
                <w:szCs w:val="20"/>
              </w:rPr>
            </w:pPr>
            <w:r w:rsidRPr="00F8384A">
              <w:rPr>
                <w:rFonts w:ascii="Arial" w:hAnsi="Arial" w:cs="Arial"/>
                <w:sz w:val="20"/>
              </w:rPr>
              <w:t>Auditoría del ejercicio económico 20</w:t>
            </w:r>
            <w:r>
              <w:rPr>
                <w:rFonts w:ascii="Arial" w:hAnsi="Arial" w:cs="Arial"/>
                <w:sz w:val="20"/>
              </w:rPr>
              <w:t>19</w:t>
            </w:r>
          </w:p>
        </w:tc>
        <w:sdt>
          <w:sdtPr>
            <w:rPr>
              <w:rFonts w:ascii="Arial" w:eastAsia="Calibri" w:hAnsi="Arial" w:cs="Arial"/>
              <w:sz w:val="20"/>
              <w:szCs w:val="22"/>
              <w:lang w:val="es-PE" w:eastAsia="en-US"/>
            </w:rPr>
            <w:id w:val="-459649705"/>
            <w:placeholder>
              <w:docPart w:val="D24DE46343AE43B5A15AD64C342B21E8"/>
            </w:placeholder>
            <w:text/>
          </w:sdtPr>
          <w:sdtEndPr/>
          <w:sdtContent>
            <w:tc>
              <w:tcPr>
                <w:tcW w:w="4238" w:type="dxa"/>
              </w:tcPr>
              <w:p w14:paraId="56E91C68" w14:textId="5AB3A559" w:rsidR="005B414D" w:rsidRPr="00585011" w:rsidRDefault="00D42EEC" w:rsidP="00D42EEC">
                <w:pPr>
                  <w:rPr>
                    <w:rFonts w:ascii="Arial" w:hAnsi="Arial" w:cs="Arial"/>
                    <w:sz w:val="20"/>
                    <w:szCs w:val="20"/>
                  </w:rPr>
                </w:pPr>
                <w:r w:rsidRPr="00D42EEC">
                  <w:rPr>
                    <w:rFonts w:ascii="Arial" w:eastAsia="Calibri" w:hAnsi="Arial" w:cs="Arial"/>
                    <w:sz w:val="20"/>
                    <w:szCs w:val="22"/>
                    <w:lang w:val="es-PE" w:eastAsia="en-US"/>
                  </w:rPr>
                  <w:t>SI.</w:t>
                </w:r>
                <w:r>
                  <w:rPr>
                    <w:rFonts w:ascii="Arial" w:eastAsia="Calibri" w:hAnsi="Arial" w:cs="Arial"/>
                    <w:sz w:val="20"/>
                    <w:szCs w:val="22"/>
                    <w:lang w:val="es-PE" w:eastAsia="en-US"/>
                  </w:rPr>
                  <w:t xml:space="preserve">                                                                    </w:t>
                </w:r>
                <w:r w:rsidRPr="00D42EEC">
                  <w:rPr>
                    <w:rFonts w:ascii="Arial" w:eastAsia="Calibri" w:hAnsi="Arial" w:cs="Arial"/>
                    <w:sz w:val="20"/>
                    <w:szCs w:val="22"/>
                    <w:lang w:val="es-PE" w:eastAsia="en-US"/>
                  </w:rPr>
                  <w:t>-</w:t>
                </w:r>
                <w:r w:rsidRPr="00D42EEC">
                  <w:rPr>
                    <w:rFonts w:ascii="Arial" w:eastAsia="Calibri" w:hAnsi="Arial" w:cs="Arial"/>
                    <w:sz w:val="20"/>
                    <w:szCs w:val="22"/>
                    <w:lang w:val="es-PE" w:eastAsia="en-US"/>
                  </w:rPr>
                  <w:tab/>
                  <w:t>PRICEWATERHOUSECOOPERS S.C.R.L. (Revisión de la DJ Anual)-</w:t>
                </w:r>
                <w:r w:rsidRPr="00D42EEC">
                  <w:rPr>
                    <w:rFonts w:ascii="Arial" w:eastAsia="Calibri" w:hAnsi="Arial" w:cs="Arial"/>
                    <w:sz w:val="20"/>
                    <w:szCs w:val="22"/>
                    <w:lang w:val="es-PE" w:eastAsia="en-US"/>
                  </w:rPr>
                  <w:tab/>
                  <w:t>PRICEWATERHOUSECOOPERS, S.A. DE C.V. (El Salvador: Asesoría y Asistencia Legal para adquisición de bases y proceso de licitación pública)</w:t>
                </w:r>
              </w:p>
            </w:tc>
          </w:sdtContent>
        </w:sdt>
      </w:tr>
    </w:tbl>
    <w:p w14:paraId="66A8FFD0" w14:textId="77777777" w:rsidR="005B414D" w:rsidRDefault="005B414D" w:rsidP="00852BBC"/>
    <w:tbl>
      <w:tblPr>
        <w:tblStyle w:val="Tablaconcuadrcula"/>
        <w:tblW w:w="8475" w:type="dxa"/>
        <w:tblInd w:w="-5" w:type="dxa"/>
        <w:tblLook w:val="04A0" w:firstRow="1" w:lastRow="0" w:firstColumn="1" w:lastColumn="0" w:noHBand="0" w:noVBand="1"/>
      </w:tblPr>
      <w:tblGrid>
        <w:gridCol w:w="8475"/>
      </w:tblGrid>
      <w:tr w:rsidR="005B414D" w:rsidRPr="00852BBC" w14:paraId="2554EBDD" w14:textId="77777777" w:rsidTr="0018331F">
        <w:trPr>
          <w:trHeight w:val="268"/>
        </w:trPr>
        <w:tc>
          <w:tcPr>
            <w:tcW w:w="8475" w:type="dxa"/>
            <w:shd w:val="clear" w:color="auto" w:fill="D9D9D9" w:themeFill="background1" w:themeFillShade="D9"/>
          </w:tcPr>
          <w:p w14:paraId="7C6AB955" w14:textId="77777777" w:rsidR="005B414D" w:rsidRPr="005B414D" w:rsidRDefault="005B414D" w:rsidP="00414BBD">
            <w:pPr>
              <w:pStyle w:val="Prrafodelista"/>
              <w:numPr>
                <w:ilvl w:val="0"/>
                <w:numId w:val="19"/>
              </w:numPr>
              <w:rPr>
                <w:rFonts w:ascii="Arial" w:hAnsi="Arial" w:cs="Arial"/>
                <w:sz w:val="20"/>
                <w:szCs w:val="20"/>
              </w:rPr>
            </w:pPr>
            <w:r w:rsidRPr="00F8384A">
              <w:rPr>
                <w:rFonts w:ascii="Arial" w:hAnsi="Arial" w:cs="Arial"/>
                <w:sz w:val="20"/>
              </w:rPr>
              <w:t>Si lo considera necesario puede explicar información adicional relacionada con las preguntas anteriores (*).</w:t>
            </w:r>
          </w:p>
        </w:tc>
      </w:tr>
      <w:tr w:rsidR="005B414D" w:rsidRPr="00852BBC" w14:paraId="2216CB70" w14:textId="77777777" w:rsidTr="0018331F">
        <w:trPr>
          <w:trHeight w:val="287"/>
        </w:trPr>
        <w:tc>
          <w:tcPr>
            <w:tcW w:w="8475" w:type="dxa"/>
            <w:shd w:val="clear" w:color="auto" w:fill="D9D9D9" w:themeFill="background1" w:themeFillShade="D9"/>
          </w:tcPr>
          <w:p w14:paraId="45E94C09" w14:textId="77777777" w:rsidR="005B414D" w:rsidRPr="00585011" w:rsidRDefault="005B414D" w:rsidP="0018331F">
            <w:pPr>
              <w:rPr>
                <w:rFonts w:ascii="Arial" w:hAnsi="Arial" w:cs="Arial"/>
                <w:sz w:val="20"/>
                <w:szCs w:val="20"/>
              </w:rPr>
            </w:pPr>
            <w:r w:rsidRPr="00DE338D">
              <w:rPr>
                <w:rFonts w:ascii="Arial" w:hAnsi="Arial" w:cs="Arial"/>
                <w:b/>
                <w:sz w:val="20"/>
                <w:u w:val="single"/>
              </w:rPr>
              <w:t>Respuesta:</w:t>
            </w:r>
          </w:p>
        </w:tc>
      </w:tr>
      <w:tr w:rsidR="005B414D" w:rsidRPr="00852BBC" w14:paraId="670E9137" w14:textId="77777777" w:rsidTr="0018331F">
        <w:trPr>
          <w:trHeight w:val="249"/>
        </w:trPr>
        <w:sdt>
          <w:sdtPr>
            <w:rPr>
              <w:rFonts w:ascii="Arial" w:hAnsi="Arial" w:cs="Arial"/>
              <w:sz w:val="20"/>
              <w:szCs w:val="20"/>
            </w:rPr>
            <w:id w:val="1345599752"/>
            <w:placeholder>
              <w:docPart w:val="E4164F5D8DFA4659A76D4BDB95FB8FCD"/>
            </w:placeholder>
            <w:showingPlcHdr/>
            <w:text/>
          </w:sdtPr>
          <w:sdtEndPr/>
          <w:sdtContent>
            <w:tc>
              <w:tcPr>
                <w:tcW w:w="8475" w:type="dxa"/>
              </w:tcPr>
              <w:p w14:paraId="5F875D2E" w14:textId="77777777" w:rsidR="005B414D" w:rsidRPr="00585011" w:rsidRDefault="0008230F" w:rsidP="0008230F">
                <w:pPr>
                  <w:rPr>
                    <w:rFonts w:ascii="Arial" w:hAnsi="Arial" w:cs="Arial"/>
                    <w:sz w:val="20"/>
                    <w:szCs w:val="20"/>
                  </w:rPr>
                </w:pPr>
                <w:r w:rsidRPr="00EB7474">
                  <w:rPr>
                    <w:rStyle w:val="Textodelmarcadordeposicin"/>
                  </w:rPr>
                  <w:t>Haga clic aquí para escribir texto.</w:t>
                </w:r>
              </w:p>
            </w:tc>
          </w:sdtContent>
        </w:sdt>
      </w:tr>
    </w:tbl>
    <w:p w14:paraId="34E5CD36" w14:textId="77777777" w:rsidR="005B414D" w:rsidRDefault="005B414D" w:rsidP="00852BBC">
      <w:pPr>
        <w:rPr>
          <w:rFonts w:ascii="Arial" w:hAnsi="Arial" w:cs="Arial"/>
          <w:sz w:val="18"/>
          <w:szCs w:val="18"/>
        </w:rPr>
      </w:pPr>
      <w:r w:rsidRPr="00F8384A">
        <w:rPr>
          <w:rFonts w:ascii="Arial" w:hAnsi="Arial" w:cs="Arial"/>
          <w:sz w:val="18"/>
          <w:szCs w:val="18"/>
        </w:rPr>
        <w:t>(*) La respuesta es voluntaria.</w:t>
      </w:r>
    </w:p>
    <w:p w14:paraId="6EFE6F79" w14:textId="77777777" w:rsidR="005B414D" w:rsidRPr="00852BBC" w:rsidRDefault="005B414D" w:rsidP="00852BBC"/>
    <w:sectPr w:rsidR="005B414D" w:rsidRPr="00852BBC" w:rsidSect="00235EFC">
      <w:pgSz w:w="11906" w:h="16838" w:code="9"/>
      <w:pgMar w:top="2977" w:right="1701" w:bottom="1559" w:left="1701" w:header="459" w:footer="2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D0FD0" w14:textId="77777777" w:rsidR="00B673E9" w:rsidRDefault="00B673E9">
      <w:r>
        <w:separator/>
      </w:r>
    </w:p>
  </w:endnote>
  <w:endnote w:type="continuationSeparator" w:id="0">
    <w:p w14:paraId="5FB4397B" w14:textId="77777777" w:rsidR="00B673E9" w:rsidRDefault="00B67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Unicode MS">
    <w:altName w:val="Arial"/>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84C5C" w14:textId="77777777" w:rsidR="00D02677" w:rsidRDefault="00D02677">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408651D8" w14:textId="77777777" w:rsidR="00D02677" w:rsidRDefault="00D0267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3858" w:type="dxa"/>
      <w:tblInd w:w="-792" w:type="dxa"/>
      <w:tblLook w:val="01E0" w:firstRow="1" w:lastRow="1" w:firstColumn="1" w:lastColumn="1" w:noHBand="0" w:noVBand="0"/>
    </w:tblPr>
    <w:tblGrid>
      <w:gridCol w:w="3598"/>
      <w:gridCol w:w="3598"/>
      <w:gridCol w:w="3962"/>
      <w:gridCol w:w="2700"/>
    </w:tblGrid>
    <w:tr w:rsidR="00D02677" w:rsidRPr="003062DF" w14:paraId="0A7EA6DF" w14:textId="77777777" w:rsidTr="005E23DC">
      <w:tc>
        <w:tcPr>
          <w:tcW w:w="3598" w:type="dxa"/>
          <w:vAlign w:val="center"/>
        </w:tcPr>
        <w:p w14:paraId="7224445C" w14:textId="77777777" w:rsidR="00D02677" w:rsidRPr="000277AB" w:rsidRDefault="00D02677" w:rsidP="003E0254">
          <w:pPr>
            <w:spacing w:before="40" w:after="40"/>
            <w:jc w:val="right"/>
            <w:rPr>
              <w:rFonts w:ascii="Calibri" w:hAnsi="Calibri" w:cs="Arial"/>
              <w:spacing w:val="20"/>
              <w:sz w:val="14"/>
              <w:szCs w:val="14"/>
              <w:lang w:val="pt-BR"/>
            </w:rPr>
          </w:pPr>
          <w:r w:rsidRPr="000277AB">
            <w:rPr>
              <w:rFonts w:ascii="Calibri" w:hAnsi="Calibri" w:cs="Arial"/>
              <w:spacing w:val="20"/>
              <w:sz w:val="14"/>
              <w:szCs w:val="14"/>
              <w:lang w:val="pt-BR"/>
            </w:rPr>
            <w:t>Av. Santa Cruz 315 Miraflores</w:t>
          </w:r>
        </w:p>
        <w:p w14:paraId="745F8244" w14:textId="77777777" w:rsidR="00D02677" w:rsidRPr="000277AB" w:rsidRDefault="00D02677" w:rsidP="003E0254">
          <w:pPr>
            <w:spacing w:before="40" w:after="40"/>
            <w:jc w:val="right"/>
            <w:rPr>
              <w:rFonts w:ascii="Calibri" w:hAnsi="Calibri" w:cs="Arial"/>
              <w:spacing w:val="20"/>
              <w:sz w:val="14"/>
              <w:szCs w:val="14"/>
              <w:lang w:val="pt-BR"/>
            </w:rPr>
          </w:pPr>
          <w:proofErr w:type="gramStart"/>
          <w:r w:rsidRPr="000277AB">
            <w:rPr>
              <w:rFonts w:ascii="Calibri" w:hAnsi="Calibri" w:cs="Arial"/>
              <w:spacing w:val="20"/>
              <w:sz w:val="14"/>
              <w:szCs w:val="14"/>
              <w:lang w:val="pt-BR"/>
            </w:rPr>
            <w:t>Central :</w:t>
          </w:r>
          <w:proofErr w:type="gramEnd"/>
          <w:r w:rsidRPr="000277AB">
            <w:rPr>
              <w:rFonts w:ascii="Calibri" w:hAnsi="Calibri" w:cs="Arial"/>
              <w:spacing w:val="20"/>
              <w:sz w:val="14"/>
              <w:szCs w:val="14"/>
              <w:lang w:val="pt-BR"/>
            </w:rPr>
            <w:t xml:space="preserve"> 610-6300 </w:t>
          </w:r>
        </w:p>
        <w:p w14:paraId="0F156CDB" w14:textId="77777777" w:rsidR="00D02677" w:rsidRPr="00681E44" w:rsidRDefault="00D02677" w:rsidP="003E0254">
          <w:pPr>
            <w:pStyle w:val="Ttulo"/>
            <w:jc w:val="right"/>
            <w:rPr>
              <w:rFonts w:ascii="Calibri" w:hAnsi="Calibri"/>
              <w:b w:val="0"/>
              <w:sz w:val="14"/>
              <w:szCs w:val="14"/>
              <w:lang w:val="pt-BR"/>
            </w:rPr>
          </w:pPr>
          <w:r w:rsidRPr="00681E44">
            <w:rPr>
              <w:rFonts w:ascii="Calibri" w:hAnsi="Calibri"/>
              <w:b w:val="0"/>
              <w:sz w:val="14"/>
              <w:szCs w:val="14"/>
              <w:lang w:val="pt-BR"/>
            </w:rPr>
            <w:t>www.smv.gob.pe</w:t>
          </w:r>
        </w:p>
      </w:tc>
      <w:tc>
        <w:tcPr>
          <w:tcW w:w="3598" w:type="dxa"/>
          <w:vAlign w:val="center"/>
        </w:tcPr>
        <w:sdt>
          <w:sdtPr>
            <w:id w:val="802043465"/>
            <w:docPartObj>
              <w:docPartGallery w:val="Page Numbers (Bottom of Page)"/>
              <w:docPartUnique/>
            </w:docPartObj>
          </w:sdtPr>
          <w:sdtEndPr/>
          <w:sdtContent>
            <w:p w14:paraId="43FDD4AA" w14:textId="77777777" w:rsidR="00D02677" w:rsidRDefault="00D02677" w:rsidP="00833E41">
              <w:pPr>
                <w:pStyle w:val="Piedepgina"/>
                <w:jc w:val="center"/>
              </w:pPr>
              <w:r w:rsidRPr="00833E41">
                <w:rPr>
                  <w:rFonts w:ascii="Arial" w:hAnsi="Arial" w:cs="Arial"/>
                </w:rPr>
                <w:fldChar w:fldCharType="begin"/>
              </w:r>
              <w:r w:rsidRPr="00833E41">
                <w:rPr>
                  <w:rFonts w:ascii="Arial" w:hAnsi="Arial" w:cs="Arial"/>
                </w:rPr>
                <w:instrText>PAGE   \* MERGEFORMAT</w:instrText>
              </w:r>
              <w:r w:rsidRPr="00833E41">
                <w:rPr>
                  <w:rFonts w:ascii="Arial" w:hAnsi="Arial" w:cs="Arial"/>
                </w:rPr>
                <w:fldChar w:fldCharType="separate"/>
              </w:r>
              <w:r w:rsidR="00294832">
                <w:rPr>
                  <w:rFonts w:ascii="Arial" w:hAnsi="Arial" w:cs="Arial"/>
                  <w:noProof/>
                </w:rPr>
                <w:t>2</w:t>
              </w:r>
              <w:r w:rsidRPr="00833E41">
                <w:rPr>
                  <w:rFonts w:ascii="Arial" w:hAnsi="Arial" w:cs="Arial"/>
                </w:rPr>
                <w:fldChar w:fldCharType="end"/>
              </w:r>
            </w:p>
          </w:sdtContent>
        </w:sdt>
        <w:p w14:paraId="7BD4660E" w14:textId="77777777" w:rsidR="00D02677" w:rsidRPr="00107FA5" w:rsidRDefault="00D02677" w:rsidP="003E0254">
          <w:pPr>
            <w:pStyle w:val="Piedepgina"/>
            <w:jc w:val="center"/>
            <w:rPr>
              <w:rFonts w:ascii="Arial" w:hAnsi="Arial" w:cs="Arial"/>
              <w:sz w:val="18"/>
              <w:szCs w:val="18"/>
              <w:lang w:val="es-MX"/>
            </w:rPr>
          </w:pPr>
        </w:p>
      </w:tc>
      <w:tc>
        <w:tcPr>
          <w:tcW w:w="3962" w:type="dxa"/>
          <w:tcBorders>
            <w:right w:val="single" w:sz="4" w:space="0" w:color="auto"/>
          </w:tcBorders>
          <w:vAlign w:val="center"/>
        </w:tcPr>
        <w:p w14:paraId="1E5C214C" w14:textId="77777777" w:rsidR="00D02677" w:rsidRDefault="00D02677" w:rsidP="00496EE5">
          <w:pPr>
            <w:pStyle w:val="Ttulo"/>
            <w:rPr>
              <w:rFonts w:ascii="Calibri" w:hAnsi="Calibri"/>
              <w:sz w:val="14"/>
              <w:szCs w:val="14"/>
              <w:lang w:val="es-MX"/>
            </w:rPr>
          </w:pPr>
          <w:r>
            <w:rPr>
              <w:noProof/>
              <w:lang w:eastAsia="es-PE"/>
            </w:rPr>
            <w:drawing>
              <wp:inline distT="0" distB="0" distL="0" distR="0" wp14:anchorId="0E803494" wp14:editId="676DD44D">
                <wp:extent cx="1435100" cy="563245"/>
                <wp:effectExtent l="0" t="0" r="0" b="825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563245"/>
                        </a:xfrm>
                        <a:prstGeom prst="rect">
                          <a:avLst/>
                        </a:prstGeom>
                        <a:noFill/>
                        <a:ln>
                          <a:noFill/>
                        </a:ln>
                      </pic:spPr>
                    </pic:pic>
                  </a:graphicData>
                </a:graphic>
              </wp:inline>
            </w:drawing>
          </w:r>
        </w:p>
        <w:p w14:paraId="4F761DFA" w14:textId="77777777" w:rsidR="00D02677" w:rsidRPr="00107FA5" w:rsidRDefault="00D02677" w:rsidP="003E0254">
          <w:pPr>
            <w:pStyle w:val="Piedepgina"/>
            <w:ind w:right="760"/>
            <w:jc w:val="center"/>
            <w:rPr>
              <w:rFonts w:ascii="Arial" w:hAnsi="Arial" w:cs="Arial"/>
              <w:sz w:val="18"/>
              <w:szCs w:val="18"/>
              <w:lang w:val="es-MX"/>
            </w:rPr>
          </w:pPr>
        </w:p>
      </w:tc>
      <w:tc>
        <w:tcPr>
          <w:tcW w:w="2700" w:type="dxa"/>
          <w:tcBorders>
            <w:left w:val="single" w:sz="4" w:space="0" w:color="auto"/>
          </w:tcBorders>
          <w:vAlign w:val="center"/>
        </w:tcPr>
        <w:p w14:paraId="0168D099" w14:textId="77777777" w:rsidR="00D02677" w:rsidRPr="000277AB" w:rsidRDefault="00D02677" w:rsidP="003E0254">
          <w:pPr>
            <w:spacing w:before="40" w:after="40"/>
            <w:jc w:val="right"/>
            <w:rPr>
              <w:rFonts w:ascii="Calibri" w:hAnsi="Calibri" w:cs="Arial"/>
              <w:spacing w:val="20"/>
              <w:sz w:val="14"/>
              <w:szCs w:val="14"/>
              <w:lang w:val="pt-BR"/>
            </w:rPr>
          </w:pPr>
          <w:r w:rsidRPr="000277AB">
            <w:rPr>
              <w:rFonts w:ascii="Calibri" w:hAnsi="Calibri" w:cs="Arial"/>
              <w:spacing w:val="20"/>
              <w:sz w:val="14"/>
              <w:szCs w:val="14"/>
              <w:lang w:val="pt-BR"/>
            </w:rPr>
            <w:t>Av. Santa Cruz 315 Miraflores</w:t>
          </w:r>
        </w:p>
        <w:p w14:paraId="2D1729B7" w14:textId="77777777" w:rsidR="00D02677" w:rsidRPr="000277AB" w:rsidRDefault="00D02677" w:rsidP="003E0254">
          <w:pPr>
            <w:spacing w:before="40" w:after="40"/>
            <w:jc w:val="right"/>
            <w:rPr>
              <w:rFonts w:ascii="Calibri" w:hAnsi="Calibri" w:cs="Arial"/>
              <w:spacing w:val="20"/>
              <w:sz w:val="14"/>
              <w:szCs w:val="14"/>
              <w:lang w:val="pt-BR"/>
            </w:rPr>
          </w:pPr>
          <w:proofErr w:type="gramStart"/>
          <w:r w:rsidRPr="000277AB">
            <w:rPr>
              <w:rFonts w:ascii="Calibri" w:hAnsi="Calibri" w:cs="Arial"/>
              <w:spacing w:val="20"/>
              <w:sz w:val="14"/>
              <w:szCs w:val="14"/>
              <w:lang w:val="pt-BR"/>
            </w:rPr>
            <w:t>Central :</w:t>
          </w:r>
          <w:proofErr w:type="gramEnd"/>
          <w:r w:rsidRPr="000277AB">
            <w:rPr>
              <w:rFonts w:ascii="Calibri" w:hAnsi="Calibri" w:cs="Arial"/>
              <w:spacing w:val="20"/>
              <w:sz w:val="14"/>
              <w:szCs w:val="14"/>
              <w:lang w:val="pt-BR"/>
            </w:rPr>
            <w:t xml:space="preserve"> 610-6300 </w:t>
          </w:r>
        </w:p>
        <w:p w14:paraId="6CA82ACB" w14:textId="77777777" w:rsidR="00D02677" w:rsidRPr="00681E44" w:rsidRDefault="00B673E9" w:rsidP="003E0254">
          <w:pPr>
            <w:pStyle w:val="Ttulo"/>
            <w:jc w:val="right"/>
            <w:rPr>
              <w:rFonts w:ascii="Calibri" w:hAnsi="Calibri"/>
              <w:b w:val="0"/>
              <w:sz w:val="14"/>
              <w:szCs w:val="14"/>
              <w:lang w:val="pt-BR"/>
            </w:rPr>
          </w:pPr>
          <w:hyperlink r:id="rId2" w:history="1">
            <w:r w:rsidR="00D02677" w:rsidRPr="00681E44">
              <w:rPr>
                <w:rStyle w:val="Hipervnculo"/>
                <w:rFonts w:ascii="Calibri" w:hAnsi="Calibri"/>
                <w:b w:val="0"/>
                <w:sz w:val="14"/>
                <w:szCs w:val="14"/>
                <w:lang w:val="pt-BR"/>
              </w:rPr>
              <w:t>www.smv.gob.pe</w:t>
            </w:r>
          </w:hyperlink>
        </w:p>
      </w:tc>
    </w:tr>
  </w:tbl>
  <w:p w14:paraId="37D47149" w14:textId="77777777" w:rsidR="00D02677" w:rsidRPr="00681E44" w:rsidRDefault="00D02677" w:rsidP="003E0254">
    <w:pPr>
      <w:pStyle w:val="Piedepgina"/>
      <w:rPr>
        <w:lang w:val="pt-B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67D53" w14:textId="77777777" w:rsidR="00B673E9" w:rsidRDefault="00B673E9">
      <w:r>
        <w:separator/>
      </w:r>
    </w:p>
  </w:footnote>
  <w:footnote w:type="continuationSeparator" w:id="0">
    <w:p w14:paraId="78D0E641" w14:textId="77777777" w:rsidR="00B673E9" w:rsidRDefault="00B673E9">
      <w:r>
        <w:continuationSeparator/>
      </w:r>
    </w:p>
  </w:footnote>
  <w:footnote w:id="1">
    <w:p w14:paraId="7B767333" w14:textId="77777777" w:rsidR="00D02677" w:rsidRPr="008671E5" w:rsidRDefault="00D02677" w:rsidP="00056722">
      <w:pPr>
        <w:pStyle w:val="Textonotapie"/>
        <w:tabs>
          <w:tab w:val="left" w:pos="567"/>
        </w:tabs>
        <w:spacing w:after="60"/>
        <w:jc w:val="both"/>
        <w:rPr>
          <w:rFonts w:ascii="Arial" w:hAnsi="Arial" w:cs="Arial"/>
          <w:sz w:val="18"/>
          <w:szCs w:val="18"/>
        </w:rPr>
      </w:pPr>
      <w:r w:rsidRPr="008671E5">
        <w:rPr>
          <w:rStyle w:val="Refdenotaalpie"/>
          <w:rFonts w:ascii="Arial" w:hAnsi="Arial" w:cs="Arial"/>
          <w:sz w:val="18"/>
          <w:szCs w:val="18"/>
        </w:rPr>
        <w:footnoteRef/>
      </w:r>
      <w:r w:rsidRPr="008671E5">
        <w:rPr>
          <w:rFonts w:ascii="Arial" w:hAnsi="Arial" w:cs="Arial"/>
          <w:sz w:val="18"/>
          <w:szCs w:val="18"/>
        </w:rPr>
        <w:t xml:space="preserve"> </w:t>
      </w:r>
      <w:r w:rsidR="00056722">
        <w:rPr>
          <w:rFonts w:ascii="Arial" w:hAnsi="Arial" w:cs="Arial"/>
          <w:sz w:val="18"/>
          <w:szCs w:val="18"/>
        </w:rPr>
        <w:tab/>
      </w:r>
      <w:r w:rsidRPr="008671E5">
        <w:rPr>
          <w:rFonts w:ascii="Arial" w:hAnsi="Arial" w:cs="Arial"/>
          <w:sz w:val="18"/>
          <w:szCs w:val="18"/>
        </w:rPr>
        <w:t>Publicado en el diario oficial El Peruano el 08 de noviembre de 2013.</w:t>
      </w:r>
    </w:p>
  </w:footnote>
  <w:footnote w:id="2">
    <w:p w14:paraId="0A2E5495" w14:textId="77777777" w:rsidR="00D02677" w:rsidRPr="00056722" w:rsidRDefault="00D02677" w:rsidP="00056722">
      <w:pPr>
        <w:pStyle w:val="Textonotapie"/>
        <w:tabs>
          <w:tab w:val="left" w:pos="567"/>
        </w:tabs>
        <w:spacing w:after="60"/>
        <w:ind w:left="567" w:hanging="567"/>
        <w:jc w:val="both"/>
        <w:rPr>
          <w:rFonts w:ascii="Arial" w:hAnsi="Arial" w:cs="Arial"/>
          <w:sz w:val="18"/>
          <w:lang w:val="es-US"/>
        </w:rPr>
      </w:pPr>
      <w:r w:rsidRPr="00056722">
        <w:rPr>
          <w:rStyle w:val="Refdenotaalpie"/>
          <w:rFonts w:ascii="Arial" w:hAnsi="Arial" w:cs="Arial"/>
          <w:sz w:val="18"/>
        </w:rPr>
        <w:footnoteRef/>
      </w:r>
      <w:r w:rsidRPr="00056722">
        <w:rPr>
          <w:rFonts w:ascii="Arial" w:hAnsi="Arial" w:cs="Arial"/>
          <w:sz w:val="18"/>
        </w:rPr>
        <w:t xml:space="preserve"> </w:t>
      </w:r>
      <w:r w:rsidR="00056722">
        <w:rPr>
          <w:rFonts w:ascii="Arial" w:hAnsi="Arial" w:cs="Arial"/>
          <w:sz w:val="18"/>
        </w:rPr>
        <w:tab/>
      </w:r>
      <w:r w:rsidRPr="00056722">
        <w:rPr>
          <w:rFonts w:ascii="Arial" w:hAnsi="Arial" w:cs="Arial"/>
          <w:sz w:val="18"/>
          <w:lang w:val="es-US"/>
        </w:rPr>
        <w:t xml:space="preserve">Para mayor referencia puede consultarse el «Primer Estudio sobre Mujeres Miembros de Directorios de las Empresas en el Mercado de Valores Peruano 2018», disponible en el enlace web: </w:t>
      </w:r>
      <w:hyperlink r:id="rId1" w:history="1">
        <w:r w:rsidRPr="00056722">
          <w:rPr>
            <w:rStyle w:val="Hipervnculo"/>
            <w:rFonts w:ascii="Arial" w:hAnsi="Arial" w:cs="Arial"/>
            <w:sz w:val="18"/>
            <w:lang w:val="es-US"/>
          </w:rPr>
          <w:t>https://womenceoperu.org/wp-content/uploads/2018/11/womanceo_estudio_vf-baja.pdf</w:t>
        </w:r>
      </w:hyperlink>
      <w:r w:rsidRPr="00056722">
        <w:rPr>
          <w:rFonts w:ascii="Arial" w:hAnsi="Arial" w:cs="Arial"/>
          <w:sz w:val="18"/>
          <w:lang w:val="es-US"/>
        </w:rPr>
        <w:t xml:space="preserve"> </w:t>
      </w:r>
    </w:p>
  </w:footnote>
  <w:footnote w:id="3">
    <w:p w14:paraId="2E6F7EB8" w14:textId="77777777" w:rsidR="00D02677" w:rsidRPr="008671E5" w:rsidRDefault="00D02677" w:rsidP="00056722">
      <w:pPr>
        <w:pStyle w:val="Textonotapie"/>
        <w:tabs>
          <w:tab w:val="left" w:pos="567"/>
        </w:tabs>
        <w:spacing w:after="60"/>
        <w:jc w:val="both"/>
        <w:rPr>
          <w:rFonts w:ascii="Arial" w:hAnsi="Arial" w:cs="Arial"/>
          <w:sz w:val="18"/>
          <w:szCs w:val="18"/>
        </w:rPr>
      </w:pPr>
      <w:r w:rsidRPr="008671E5">
        <w:rPr>
          <w:rStyle w:val="Refdenotaalpie"/>
          <w:rFonts w:ascii="Arial" w:hAnsi="Arial" w:cs="Arial"/>
          <w:sz w:val="18"/>
          <w:szCs w:val="18"/>
        </w:rPr>
        <w:footnoteRef/>
      </w:r>
      <w:r w:rsidRPr="008671E5">
        <w:rPr>
          <w:rFonts w:ascii="Arial" w:hAnsi="Arial" w:cs="Arial"/>
          <w:sz w:val="18"/>
          <w:szCs w:val="18"/>
        </w:rPr>
        <w:t xml:space="preserve"> </w:t>
      </w:r>
      <w:r w:rsidR="00056722">
        <w:rPr>
          <w:rFonts w:ascii="Arial" w:hAnsi="Arial" w:cs="Arial"/>
          <w:sz w:val="18"/>
          <w:szCs w:val="18"/>
        </w:rPr>
        <w:tab/>
      </w:r>
      <w:r w:rsidRPr="008671E5">
        <w:rPr>
          <w:rFonts w:ascii="Arial" w:hAnsi="Arial" w:cs="Arial"/>
          <w:b/>
          <w:sz w:val="18"/>
          <w:szCs w:val="18"/>
        </w:rPr>
        <w:t>Código de buen gobierno corporativo para las sociedades peruanas:</w:t>
      </w:r>
    </w:p>
    <w:p w14:paraId="065D213A" w14:textId="77777777" w:rsidR="00D02677" w:rsidRPr="008671E5" w:rsidRDefault="00D02677" w:rsidP="00056722">
      <w:pPr>
        <w:pStyle w:val="Textonotapie"/>
        <w:spacing w:after="60"/>
        <w:ind w:left="567"/>
        <w:jc w:val="both"/>
        <w:rPr>
          <w:rFonts w:ascii="Arial" w:hAnsi="Arial" w:cs="Arial"/>
          <w:b/>
          <w:sz w:val="18"/>
          <w:szCs w:val="18"/>
          <w:lang w:val="es-PE"/>
        </w:rPr>
      </w:pPr>
      <w:r w:rsidRPr="008671E5">
        <w:rPr>
          <w:rFonts w:ascii="Arial" w:hAnsi="Arial" w:cs="Arial"/>
          <w:b/>
          <w:sz w:val="18"/>
          <w:szCs w:val="18"/>
        </w:rPr>
        <w:t>«</w:t>
      </w:r>
      <w:r w:rsidRPr="008671E5">
        <w:rPr>
          <w:rFonts w:ascii="Arial" w:hAnsi="Arial" w:cs="Arial"/>
          <w:b/>
          <w:sz w:val="18"/>
          <w:szCs w:val="18"/>
          <w:lang w:val="es-PE"/>
        </w:rPr>
        <w:t>Principio 22: Código de Ética y conflictos de interés</w:t>
      </w:r>
    </w:p>
    <w:p w14:paraId="3DD07361" w14:textId="77777777" w:rsidR="00D02677" w:rsidRPr="008671E5" w:rsidRDefault="00D02677" w:rsidP="00056722">
      <w:pPr>
        <w:pStyle w:val="Textonotapie"/>
        <w:spacing w:after="60"/>
        <w:ind w:left="567"/>
        <w:jc w:val="both"/>
        <w:rPr>
          <w:rFonts w:ascii="Arial" w:hAnsi="Arial" w:cs="Arial"/>
          <w:sz w:val="18"/>
          <w:szCs w:val="18"/>
          <w:lang w:val="es-PE"/>
        </w:rPr>
      </w:pPr>
      <w:r w:rsidRPr="008671E5">
        <w:rPr>
          <w:rFonts w:ascii="Arial" w:hAnsi="Arial" w:cs="Arial"/>
          <w:sz w:val="18"/>
          <w:szCs w:val="18"/>
          <w:lang w:val="es-PE"/>
        </w:rPr>
        <w:t>(…)</w:t>
      </w:r>
    </w:p>
    <w:p w14:paraId="00E72AC1" w14:textId="77777777" w:rsidR="00D02677" w:rsidRPr="008671E5" w:rsidRDefault="00D02677" w:rsidP="00056722">
      <w:pPr>
        <w:pStyle w:val="Textonotapie"/>
        <w:spacing w:after="60"/>
        <w:ind w:left="567"/>
        <w:jc w:val="both"/>
        <w:rPr>
          <w:rFonts w:ascii="Arial" w:hAnsi="Arial" w:cs="Arial"/>
          <w:sz w:val="18"/>
          <w:szCs w:val="18"/>
          <w:lang w:val="es-PE"/>
        </w:rPr>
      </w:pPr>
      <w:r w:rsidRPr="008671E5">
        <w:rPr>
          <w:rFonts w:ascii="Arial" w:hAnsi="Arial" w:cs="Arial"/>
          <w:sz w:val="18"/>
          <w:szCs w:val="18"/>
          <w:lang w:val="es-PE"/>
        </w:rPr>
        <w:t>La sociedad dispone de mecanismos que permiten efectuar denuncias correspondientes a cualquier comportamiento ilegal o contrario a la ética, garantizando la confidencialidad del denunciante. Cuando las denuncias estén relacionadas con aspectos contables o cuando la Gerencia General o la Gerencia Financiera estén involucradas, dichas denuncias se presentan directamente al Comité de Auditoría.».</w:t>
      </w:r>
    </w:p>
  </w:footnote>
  <w:footnote w:id="4">
    <w:p w14:paraId="3F5FF1C6" w14:textId="77777777" w:rsidR="00D02677" w:rsidRPr="008671E5" w:rsidRDefault="00D02677" w:rsidP="00056722">
      <w:pPr>
        <w:pStyle w:val="Textonotapie"/>
        <w:spacing w:after="60"/>
        <w:ind w:left="567" w:hanging="567"/>
        <w:jc w:val="both"/>
        <w:rPr>
          <w:rFonts w:ascii="Arial" w:hAnsi="Arial" w:cs="Arial"/>
          <w:sz w:val="18"/>
          <w:szCs w:val="18"/>
        </w:rPr>
      </w:pPr>
      <w:r w:rsidRPr="008671E5">
        <w:rPr>
          <w:rStyle w:val="Refdenotaalpie"/>
          <w:rFonts w:ascii="Arial" w:hAnsi="Arial" w:cs="Arial"/>
          <w:sz w:val="18"/>
          <w:szCs w:val="18"/>
        </w:rPr>
        <w:footnoteRef/>
      </w:r>
      <w:r w:rsidRPr="008671E5">
        <w:rPr>
          <w:rFonts w:ascii="Arial" w:hAnsi="Arial" w:cs="Arial"/>
          <w:sz w:val="18"/>
          <w:szCs w:val="18"/>
        </w:rPr>
        <w:t xml:space="preserve"> </w:t>
      </w:r>
      <w:r w:rsidR="00056722">
        <w:rPr>
          <w:rFonts w:ascii="Arial" w:hAnsi="Arial" w:cs="Arial"/>
          <w:sz w:val="18"/>
          <w:szCs w:val="18"/>
        </w:rPr>
        <w:tab/>
      </w:r>
      <w:r w:rsidRPr="008671E5">
        <w:rPr>
          <w:rFonts w:ascii="Arial" w:hAnsi="Arial" w:cs="Arial"/>
          <w:b/>
          <w:sz w:val="18"/>
          <w:szCs w:val="18"/>
        </w:rPr>
        <w:t>Código de buen gobierno corporativo para las sociedades peruanas:</w:t>
      </w:r>
    </w:p>
    <w:p w14:paraId="5ECB1398" w14:textId="77777777" w:rsidR="00D02677" w:rsidRPr="008671E5" w:rsidRDefault="00D02677" w:rsidP="00056722">
      <w:pPr>
        <w:pStyle w:val="Textonotapie"/>
        <w:spacing w:after="60"/>
        <w:ind w:left="567"/>
        <w:jc w:val="both"/>
        <w:rPr>
          <w:rFonts w:ascii="Arial" w:hAnsi="Arial" w:cs="Arial"/>
          <w:b/>
          <w:sz w:val="18"/>
          <w:szCs w:val="18"/>
          <w:lang w:val="es-PE"/>
        </w:rPr>
      </w:pPr>
      <w:r w:rsidRPr="008671E5">
        <w:rPr>
          <w:rFonts w:ascii="Arial" w:hAnsi="Arial" w:cs="Arial"/>
          <w:b/>
          <w:sz w:val="18"/>
          <w:szCs w:val="18"/>
        </w:rPr>
        <w:t>«</w:t>
      </w:r>
      <w:r w:rsidRPr="008671E5">
        <w:rPr>
          <w:rFonts w:ascii="Arial" w:hAnsi="Arial" w:cs="Arial"/>
          <w:b/>
          <w:sz w:val="18"/>
          <w:szCs w:val="18"/>
          <w:lang w:val="es-PE"/>
        </w:rPr>
        <w:t>Principio 27: Auditores externos</w:t>
      </w:r>
    </w:p>
    <w:p w14:paraId="2FBB8B48" w14:textId="77777777" w:rsidR="00D02677" w:rsidRPr="008671E5" w:rsidRDefault="00D02677" w:rsidP="00056722">
      <w:pPr>
        <w:pStyle w:val="Textonotapie"/>
        <w:spacing w:after="60"/>
        <w:ind w:firstLine="567"/>
        <w:jc w:val="both"/>
        <w:rPr>
          <w:rFonts w:ascii="Arial" w:hAnsi="Arial" w:cs="Arial"/>
          <w:sz w:val="18"/>
          <w:szCs w:val="18"/>
          <w:lang w:val="es-PE"/>
        </w:rPr>
      </w:pPr>
      <w:r w:rsidRPr="008671E5">
        <w:rPr>
          <w:rFonts w:ascii="Arial" w:hAnsi="Arial" w:cs="Arial"/>
          <w:sz w:val="18"/>
          <w:szCs w:val="18"/>
          <w:lang w:val="es-PE"/>
        </w:rPr>
        <w:t>(…)</w:t>
      </w:r>
    </w:p>
    <w:p w14:paraId="48DB138F" w14:textId="77777777" w:rsidR="00D02677" w:rsidRPr="008671E5" w:rsidRDefault="00D02677" w:rsidP="00056722">
      <w:pPr>
        <w:pStyle w:val="Textonotapie"/>
        <w:spacing w:after="60"/>
        <w:ind w:left="567"/>
        <w:jc w:val="both"/>
        <w:rPr>
          <w:rFonts w:ascii="Arial" w:hAnsi="Arial" w:cs="Arial"/>
          <w:sz w:val="18"/>
          <w:szCs w:val="18"/>
          <w:lang w:val="es-PE"/>
        </w:rPr>
      </w:pPr>
      <w:r w:rsidRPr="008671E5">
        <w:rPr>
          <w:rFonts w:ascii="Arial" w:hAnsi="Arial" w:cs="Arial"/>
          <w:sz w:val="18"/>
          <w:szCs w:val="18"/>
          <w:lang w:val="es-PE"/>
        </w:rPr>
        <w:t>El Comité de Auditoría supervisa el trabajo de la sociedad de auditoría o el auditor independiente, así como el cumplimiento de las normas de independencia legal y profesional.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60" w:type="dxa"/>
      <w:tblInd w:w="-830"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CellMar>
        <w:left w:w="70" w:type="dxa"/>
        <w:right w:w="70" w:type="dxa"/>
      </w:tblCellMar>
      <w:tblLook w:val="04A0" w:firstRow="1" w:lastRow="0" w:firstColumn="1" w:lastColumn="0" w:noHBand="0" w:noVBand="1"/>
    </w:tblPr>
    <w:tblGrid>
      <w:gridCol w:w="932"/>
      <w:gridCol w:w="933"/>
      <w:gridCol w:w="2798"/>
      <w:gridCol w:w="2798"/>
      <w:gridCol w:w="2799"/>
    </w:tblGrid>
    <w:tr w:rsidR="00D02677" w14:paraId="378A60AB" w14:textId="77777777" w:rsidTr="00496EE5">
      <w:trPr>
        <w:cantSplit/>
      </w:trPr>
      <w:tc>
        <w:tcPr>
          <w:tcW w:w="932" w:type="dxa"/>
          <w:tcBorders>
            <w:top w:val="single" w:sz="18" w:space="0" w:color="FFFFFF"/>
            <w:left w:val="single" w:sz="18" w:space="0" w:color="FFFFFF"/>
            <w:bottom w:val="single" w:sz="18" w:space="0" w:color="FFFFFF"/>
            <w:right w:val="single" w:sz="18" w:space="0" w:color="FFFFFF"/>
          </w:tcBorders>
          <w:hideMark/>
        </w:tcPr>
        <w:p w14:paraId="03316DF0" w14:textId="77777777" w:rsidR="00D02677" w:rsidRDefault="00D02677" w:rsidP="00496EE5">
          <w:pPr>
            <w:jc w:val="both"/>
            <w:rPr>
              <w:rFonts w:ascii="Arial" w:hAnsi="Arial" w:cs="Arial"/>
              <w:sz w:val="22"/>
              <w:szCs w:val="22"/>
            </w:rPr>
          </w:pPr>
          <w:r>
            <w:rPr>
              <w:noProof/>
              <w:lang w:val="es-PE" w:eastAsia="es-PE"/>
            </w:rPr>
            <w:drawing>
              <wp:inline distT="0" distB="0" distL="0" distR="0" wp14:anchorId="7C300F17" wp14:editId="5ABFE34F">
                <wp:extent cx="467995" cy="563245"/>
                <wp:effectExtent l="0" t="0" r="8255" b="825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7995" cy="563245"/>
                        </a:xfrm>
                        <a:prstGeom prst="rect">
                          <a:avLst/>
                        </a:prstGeom>
                        <a:noFill/>
                        <a:ln>
                          <a:noFill/>
                        </a:ln>
                      </pic:spPr>
                    </pic:pic>
                  </a:graphicData>
                </a:graphic>
              </wp:inline>
            </w:drawing>
          </w:r>
        </w:p>
      </w:tc>
      <w:tc>
        <w:tcPr>
          <w:tcW w:w="933" w:type="dxa"/>
          <w:tcBorders>
            <w:top w:val="single" w:sz="18" w:space="0" w:color="FFFFFF"/>
            <w:left w:val="single" w:sz="18" w:space="0" w:color="FFFFFF"/>
            <w:bottom w:val="single" w:sz="18" w:space="0" w:color="FFFFFF"/>
            <w:right w:val="single" w:sz="18" w:space="0" w:color="FFFFFF"/>
          </w:tcBorders>
          <w:shd w:val="clear" w:color="auto" w:fill="FF0000"/>
        </w:tcPr>
        <w:p w14:paraId="1A535174" w14:textId="77777777" w:rsidR="00D02677" w:rsidRDefault="00D02677" w:rsidP="00496EE5">
          <w:pPr>
            <w:pStyle w:val="Ttulo3"/>
            <w:jc w:val="left"/>
            <w:rPr>
              <w:rFonts w:ascii="Calibri" w:hAnsi="Calibri"/>
              <w:b w:val="0"/>
              <w:bCs w:val="0"/>
              <w:color w:val="FFFFFF"/>
              <w:szCs w:val="22"/>
              <w:lang w:val="es-ES"/>
            </w:rPr>
          </w:pPr>
        </w:p>
        <w:p w14:paraId="09688AA4" w14:textId="77777777" w:rsidR="00D02677" w:rsidRDefault="00D02677" w:rsidP="00496EE5">
          <w:pPr>
            <w:pStyle w:val="Ttulo3"/>
            <w:rPr>
              <w:rFonts w:ascii="Calibri" w:hAnsi="Calibri"/>
              <w:b w:val="0"/>
              <w:bCs w:val="0"/>
              <w:color w:val="FFFFFF"/>
              <w:sz w:val="28"/>
              <w:szCs w:val="22"/>
              <w:lang w:val="es-ES"/>
            </w:rPr>
          </w:pPr>
          <w:r>
            <w:rPr>
              <w:rFonts w:ascii="Calibri" w:hAnsi="Calibri"/>
              <w:b w:val="0"/>
              <w:bCs w:val="0"/>
              <w:color w:val="FFFFFF"/>
              <w:sz w:val="28"/>
              <w:szCs w:val="22"/>
              <w:lang w:val="es-ES"/>
            </w:rPr>
            <w:t>PERÚ</w:t>
          </w:r>
        </w:p>
      </w:tc>
      <w:tc>
        <w:tcPr>
          <w:tcW w:w="2798" w:type="dxa"/>
          <w:tcBorders>
            <w:top w:val="single" w:sz="18" w:space="0" w:color="FFFFFF"/>
            <w:left w:val="single" w:sz="18" w:space="0" w:color="FFFFFF"/>
            <w:bottom w:val="single" w:sz="18" w:space="0" w:color="FFFFFF"/>
            <w:right w:val="single" w:sz="18" w:space="0" w:color="FFFFFF"/>
          </w:tcBorders>
          <w:shd w:val="pct80" w:color="auto" w:fill="auto"/>
        </w:tcPr>
        <w:p w14:paraId="0A9B623D" w14:textId="77777777" w:rsidR="00D02677" w:rsidRDefault="00D02677" w:rsidP="00496EE5">
          <w:pPr>
            <w:rPr>
              <w:rFonts w:ascii="Calibri" w:hAnsi="Calibri" w:cs="Arial"/>
              <w:color w:val="FFFFFF"/>
              <w:sz w:val="28"/>
              <w:szCs w:val="22"/>
            </w:rPr>
          </w:pPr>
        </w:p>
        <w:p w14:paraId="06147B88" w14:textId="77777777" w:rsidR="00D02677" w:rsidRDefault="00D02677" w:rsidP="00496EE5">
          <w:pPr>
            <w:spacing w:line="168" w:lineRule="auto"/>
            <w:rPr>
              <w:rFonts w:ascii="Calibri" w:hAnsi="Calibri" w:cs="Arial"/>
              <w:color w:val="FFFFFF"/>
              <w:sz w:val="22"/>
              <w:szCs w:val="22"/>
            </w:rPr>
          </w:pPr>
          <w:r>
            <w:rPr>
              <w:rFonts w:ascii="Calibri" w:hAnsi="Calibri" w:cs="Arial"/>
              <w:color w:val="FFFFFF"/>
              <w:szCs w:val="22"/>
            </w:rPr>
            <w:t xml:space="preserve">Ministerio </w:t>
          </w:r>
          <w:r>
            <w:rPr>
              <w:rFonts w:ascii="Calibri" w:hAnsi="Calibri" w:cs="Arial"/>
              <w:color w:val="FFFFFF"/>
              <w:szCs w:val="22"/>
            </w:rPr>
            <w:br/>
            <w:t>de Economía y Finanzas</w:t>
          </w:r>
        </w:p>
      </w:tc>
      <w:tc>
        <w:tcPr>
          <w:tcW w:w="2798" w:type="dxa"/>
          <w:tcBorders>
            <w:top w:val="single" w:sz="18" w:space="0" w:color="FFFFFF"/>
            <w:left w:val="single" w:sz="18" w:space="0" w:color="FFFFFF"/>
            <w:bottom w:val="single" w:sz="18" w:space="0" w:color="FFFFFF"/>
            <w:right w:val="single" w:sz="18" w:space="0" w:color="FFFFFF"/>
          </w:tcBorders>
          <w:shd w:val="pct50" w:color="auto" w:fill="auto"/>
          <w:vAlign w:val="center"/>
          <w:hideMark/>
        </w:tcPr>
        <w:p w14:paraId="5AD3BAD0" w14:textId="77777777" w:rsidR="00D02677" w:rsidRDefault="00D02677" w:rsidP="00496EE5">
          <w:pPr>
            <w:ind w:left="127"/>
            <w:rPr>
              <w:rFonts w:ascii="Calibri" w:hAnsi="Calibri" w:cs="Arial"/>
              <w:color w:val="FFFFFF"/>
              <w:sz w:val="12"/>
              <w:szCs w:val="22"/>
            </w:rPr>
          </w:pPr>
          <w:r>
            <w:rPr>
              <w:rFonts w:ascii="Calibri" w:hAnsi="Calibri" w:cs="Arial"/>
              <w:color w:val="FFFFFF"/>
              <w:sz w:val="12"/>
              <w:szCs w:val="22"/>
            </w:rPr>
            <w:t xml:space="preserve"> </w:t>
          </w:r>
        </w:p>
        <w:p w14:paraId="07B2B66D" w14:textId="77777777" w:rsidR="00D02677" w:rsidRDefault="00D02677" w:rsidP="00496EE5">
          <w:pPr>
            <w:spacing w:line="168" w:lineRule="auto"/>
            <w:rPr>
              <w:rFonts w:ascii="Calibri" w:hAnsi="Calibri" w:cs="Arial"/>
              <w:color w:val="FFFFFF"/>
              <w:sz w:val="32"/>
              <w:szCs w:val="22"/>
            </w:rPr>
          </w:pPr>
          <w:r>
            <w:rPr>
              <w:rFonts w:ascii="Calibri" w:hAnsi="Calibri" w:cs="Arial"/>
              <w:color w:val="FFFFFF"/>
              <w:sz w:val="32"/>
              <w:szCs w:val="22"/>
            </w:rPr>
            <w:t>SMV</w:t>
          </w:r>
        </w:p>
        <w:p w14:paraId="6E0D268C" w14:textId="77777777" w:rsidR="00D02677" w:rsidRDefault="00D02677" w:rsidP="00496EE5">
          <w:pPr>
            <w:spacing w:line="168" w:lineRule="auto"/>
            <w:rPr>
              <w:rFonts w:ascii="Calibri" w:hAnsi="Calibri" w:cs="Arial"/>
              <w:color w:val="FFFFFF"/>
              <w:sz w:val="18"/>
              <w:szCs w:val="22"/>
            </w:rPr>
          </w:pPr>
          <w:r>
            <w:rPr>
              <w:rFonts w:ascii="Calibri" w:hAnsi="Calibri" w:cs="Arial"/>
              <w:color w:val="FFFFFF"/>
              <w:sz w:val="18"/>
              <w:szCs w:val="22"/>
            </w:rPr>
            <w:t>Superintendencia del Mercado</w:t>
          </w:r>
        </w:p>
        <w:p w14:paraId="098CB67C" w14:textId="77777777" w:rsidR="00D02677" w:rsidRDefault="00D02677" w:rsidP="00496EE5">
          <w:pPr>
            <w:spacing w:line="168" w:lineRule="auto"/>
            <w:rPr>
              <w:rFonts w:ascii="Calibri" w:hAnsi="Calibri" w:cs="Arial"/>
              <w:color w:val="FFFFFF"/>
              <w:sz w:val="16"/>
              <w:szCs w:val="22"/>
            </w:rPr>
          </w:pPr>
          <w:r>
            <w:rPr>
              <w:rFonts w:ascii="Calibri" w:hAnsi="Calibri" w:cs="Arial"/>
              <w:color w:val="FFFFFF"/>
              <w:sz w:val="18"/>
              <w:szCs w:val="22"/>
            </w:rPr>
            <w:t>de Valores</w:t>
          </w:r>
        </w:p>
        <w:p w14:paraId="76415CA1" w14:textId="77777777" w:rsidR="00D02677" w:rsidRDefault="00D02677" w:rsidP="00496EE5">
          <w:pPr>
            <w:ind w:left="307" w:hanging="180"/>
            <w:rPr>
              <w:rFonts w:ascii="Calibri" w:hAnsi="Calibri" w:cs="Arial"/>
              <w:color w:val="FFFFFF"/>
              <w:sz w:val="6"/>
              <w:szCs w:val="22"/>
            </w:rPr>
          </w:pPr>
          <w:r>
            <w:rPr>
              <w:rFonts w:ascii="Calibri" w:hAnsi="Calibri" w:cs="Arial"/>
              <w:sz w:val="12"/>
              <w:szCs w:val="22"/>
            </w:rPr>
            <w:t xml:space="preserve"> </w:t>
          </w:r>
        </w:p>
      </w:tc>
      <w:tc>
        <w:tcPr>
          <w:tcW w:w="2799" w:type="dxa"/>
          <w:tcBorders>
            <w:top w:val="single" w:sz="18" w:space="0" w:color="FFFFFF"/>
            <w:left w:val="single" w:sz="18" w:space="0" w:color="FFFFFF"/>
            <w:bottom w:val="single" w:sz="18" w:space="0" w:color="FFFFFF"/>
            <w:right w:val="single" w:sz="18" w:space="0" w:color="FFFFFF"/>
          </w:tcBorders>
          <w:shd w:val="clear" w:color="auto" w:fill="FFFFFF"/>
        </w:tcPr>
        <w:p w14:paraId="448B856C" w14:textId="77777777" w:rsidR="00D02677" w:rsidRDefault="00D02677" w:rsidP="00496EE5">
          <w:pPr>
            <w:rPr>
              <w:rFonts w:ascii="Arial" w:hAnsi="Arial" w:cs="Arial"/>
              <w:sz w:val="22"/>
              <w:szCs w:val="22"/>
            </w:rPr>
          </w:pPr>
        </w:p>
      </w:tc>
    </w:tr>
  </w:tbl>
  <w:p w14:paraId="52AB5131" w14:textId="77777777" w:rsidR="00D02677" w:rsidRDefault="00D02677" w:rsidP="00496EE5">
    <w:pPr>
      <w:pStyle w:val="Encabezado"/>
      <w:ind w:left="-567"/>
      <w:jc w:val="center"/>
      <w:rPr>
        <w:rFonts w:ascii="Arial" w:eastAsia="Arial Unicode MS" w:hAnsi="Arial" w:cs="Arial"/>
        <w:b/>
        <w:i/>
        <w:spacing w:val="-7"/>
        <w:w w:val="98"/>
        <w:sz w:val="16"/>
      </w:rPr>
    </w:pPr>
    <w:r>
      <w:rPr>
        <w:rFonts w:ascii="Arial" w:eastAsia="Arial Unicode MS" w:hAnsi="Arial" w:cs="Arial"/>
        <w:b/>
        <w:i/>
        <w:spacing w:val="-7"/>
        <w:w w:val="98"/>
        <w:sz w:val="16"/>
      </w:rPr>
      <w:t>“Decenio de la Igualdad de Oportunidades para Mujeres y Hombres”</w:t>
    </w:r>
  </w:p>
  <w:p w14:paraId="1156B32C" w14:textId="77777777" w:rsidR="00D02677" w:rsidRDefault="00D02677" w:rsidP="00496EE5">
    <w:pPr>
      <w:pStyle w:val="Encabezado"/>
      <w:jc w:val="center"/>
      <w:rPr>
        <w:lang w:val="es-PE"/>
      </w:rPr>
    </w:pPr>
    <w:r>
      <w:rPr>
        <w:rFonts w:ascii="Arial" w:eastAsia="Arial Unicode MS" w:hAnsi="Arial" w:cs="Arial"/>
        <w:b/>
        <w:i/>
        <w:spacing w:val="-7"/>
        <w:w w:val="98"/>
        <w:sz w:val="16"/>
      </w:rPr>
      <w:t>“Año del Fortalecimiento de la Soberanía Nacional”</w:t>
    </w:r>
  </w:p>
  <w:p w14:paraId="462467D1" w14:textId="77777777" w:rsidR="00D02677" w:rsidRPr="00F537D2" w:rsidRDefault="00D02677" w:rsidP="00F537D2">
    <w:pPr>
      <w:pStyle w:val="Encabezado"/>
      <w:rPr>
        <w:lang w:val="es-P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B694D"/>
    <w:multiLevelType w:val="multilevel"/>
    <w:tmpl w:val="123C049C"/>
    <w:lvl w:ilvl="0">
      <w:start w:val="1"/>
      <w:numFmt w:val="decimal"/>
      <w:lvlText w:val="%1."/>
      <w:lvlJc w:val="left"/>
      <w:pPr>
        <w:ind w:left="360" w:hanging="360"/>
      </w:pPr>
      <w:rPr>
        <w:rFonts w:ascii="Arial" w:hAnsi="Arial" w:cs="Arial" w:hint="default"/>
        <w:sz w:val="20"/>
        <w:szCs w:val="2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55652B4"/>
    <w:multiLevelType w:val="multilevel"/>
    <w:tmpl w:val="24F2DB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low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6E81ADC"/>
    <w:multiLevelType w:val="multilevel"/>
    <w:tmpl w:val="D80245C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88216BC"/>
    <w:multiLevelType w:val="hybridMultilevel"/>
    <w:tmpl w:val="9D1480EC"/>
    <w:lvl w:ilvl="0" w:tplc="0409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DC201F1"/>
    <w:multiLevelType w:val="multilevel"/>
    <w:tmpl w:val="D80245C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1302184"/>
    <w:multiLevelType w:val="multilevel"/>
    <w:tmpl w:val="D80245C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AD47269"/>
    <w:multiLevelType w:val="hybridMultilevel"/>
    <w:tmpl w:val="1F208538"/>
    <w:lvl w:ilvl="0" w:tplc="9BE04AE2">
      <w:start w:val="1"/>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1EE86FBD"/>
    <w:multiLevelType w:val="hybridMultilevel"/>
    <w:tmpl w:val="0B10CA2A"/>
    <w:lvl w:ilvl="0" w:tplc="0409000F">
      <w:start w:val="1"/>
      <w:numFmt w:val="decimal"/>
      <w:lvlText w:val="%1."/>
      <w:lvlJc w:val="left"/>
      <w:pPr>
        <w:tabs>
          <w:tab w:val="num" w:pos="360"/>
        </w:tabs>
        <w:ind w:left="360" w:hanging="360"/>
      </w:pPr>
      <w:rPr>
        <w:rFonts w:hint="default"/>
      </w:rPr>
    </w:lvl>
    <w:lvl w:ilvl="1" w:tplc="3D5C6A72">
      <w:start w:val="1"/>
      <w:numFmt w:val="lowerLetter"/>
      <w:lvlText w:val="%2."/>
      <w:lvlJc w:val="left"/>
      <w:pPr>
        <w:tabs>
          <w:tab w:val="num" w:pos="1080"/>
        </w:tabs>
        <w:ind w:left="1080" w:hanging="360"/>
      </w:pPr>
      <w:rPr>
        <w:rFonts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8" w15:restartNumberingAfterBreak="0">
    <w:nsid w:val="1F3732E6"/>
    <w:multiLevelType w:val="multilevel"/>
    <w:tmpl w:val="D9EE08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26A7DF6"/>
    <w:multiLevelType w:val="multilevel"/>
    <w:tmpl w:val="D80245C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28A3EDB"/>
    <w:multiLevelType w:val="hybridMultilevel"/>
    <w:tmpl w:val="182A6A88"/>
    <w:lvl w:ilvl="0" w:tplc="0C0A0019">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E790813"/>
    <w:multiLevelType w:val="hybridMultilevel"/>
    <w:tmpl w:val="A6E2BFA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327A287D"/>
    <w:multiLevelType w:val="hybridMultilevel"/>
    <w:tmpl w:val="24543082"/>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36680468"/>
    <w:multiLevelType w:val="hybridMultilevel"/>
    <w:tmpl w:val="F5DC79F0"/>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3960566D"/>
    <w:multiLevelType w:val="multilevel"/>
    <w:tmpl w:val="8F4828A2"/>
    <w:lvl w:ilvl="0">
      <w:start w:val="1"/>
      <w:numFmt w:val="decimal"/>
      <w:lvlText w:val="%1."/>
      <w:lvlJc w:val="left"/>
      <w:pPr>
        <w:ind w:left="720" w:hanging="360"/>
      </w:pPr>
      <w:rPr>
        <w:rFonts w:hint="default"/>
        <w:strike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ABC79B9"/>
    <w:multiLevelType w:val="multilevel"/>
    <w:tmpl w:val="D80245C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4820001"/>
    <w:multiLevelType w:val="multilevel"/>
    <w:tmpl w:val="24F2DB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low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9F75305"/>
    <w:multiLevelType w:val="hybridMultilevel"/>
    <w:tmpl w:val="6706D748"/>
    <w:lvl w:ilvl="0" w:tplc="0C0A000F">
      <w:start w:val="1"/>
      <w:numFmt w:val="decimal"/>
      <w:lvlText w:val="%1."/>
      <w:lvlJc w:val="left"/>
      <w:pPr>
        <w:tabs>
          <w:tab w:val="num" w:pos="720"/>
        </w:tabs>
        <w:ind w:left="720" w:hanging="360"/>
      </w:pPr>
    </w:lvl>
    <w:lvl w:ilvl="1" w:tplc="07C21A0C">
      <w:start w:val="1"/>
      <w:numFmt w:val="lowerLetter"/>
      <w:lvlText w:val="%2."/>
      <w:lvlJc w:val="left"/>
      <w:pPr>
        <w:tabs>
          <w:tab w:val="num" w:pos="1440"/>
        </w:tabs>
        <w:ind w:left="1440" w:hanging="360"/>
      </w:pPr>
      <w:rPr>
        <w:rFonts w:ascii="Arial" w:hAnsi="Arial" w:hint="default"/>
        <w:b w:val="0"/>
        <w:i w:val="0"/>
        <w:sz w:val="22"/>
      </w:rPr>
    </w:lvl>
    <w:lvl w:ilvl="2" w:tplc="F8D0F5F0">
      <w:start w:val="1"/>
      <w:numFmt w:val="bullet"/>
      <w:lvlText w:val=""/>
      <w:lvlJc w:val="left"/>
      <w:pPr>
        <w:tabs>
          <w:tab w:val="num" w:pos="2340"/>
        </w:tabs>
        <w:ind w:left="2340" w:hanging="360"/>
      </w:pPr>
      <w:rPr>
        <w:rFonts w:ascii="Symbol" w:hAnsi="Symbol" w:hint="default"/>
      </w:r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4B1C27E2"/>
    <w:multiLevelType w:val="multilevel"/>
    <w:tmpl w:val="9962ABE2"/>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C2F2E5B"/>
    <w:multiLevelType w:val="multilevel"/>
    <w:tmpl w:val="123C049C"/>
    <w:lvl w:ilvl="0">
      <w:start w:val="1"/>
      <w:numFmt w:val="decimal"/>
      <w:lvlText w:val="%1."/>
      <w:lvlJc w:val="left"/>
      <w:pPr>
        <w:ind w:left="720" w:hanging="360"/>
      </w:pPr>
      <w:rPr>
        <w:rFonts w:ascii="Arial" w:hAnsi="Arial" w:cs="Arial" w:hint="default"/>
        <w:sz w:val="20"/>
        <w:szCs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D956677"/>
    <w:multiLevelType w:val="hybridMultilevel"/>
    <w:tmpl w:val="BF6E6D0C"/>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1" w15:restartNumberingAfterBreak="0">
    <w:nsid w:val="5EE0150D"/>
    <w:multiLevelType w:val="multilevel"/>
    <w:tmpl w:val="BC129F0C"/>
    <w:lvl w:ilvl="0">
      <w:start w:val="1"/>
      <w:numFmt w:val="decimal"/>
      <w:lvlText w:val="%1."/>
      <w:lvlJc w:val="left"/>
      <w:pPr>
        <w:ind w:left="1211" w:hanging="360"/>
      </w:pPr>
      <w:rPr>
        <w:rFonts w:hint="default"/>
        <w:b w:val="0"/>
        <w:i w:val="0"/>
        <w:lang w:val="es-ES"/>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60641AC2"/>
    <w:multiLevelType w:val="hybridMultilevel"/>
    <w:tmpl w:val="35B617F6"/>
    <w:lvl w:ilvl="0" w:tplc="B73881C4">
      <w:start w:val="1"/>
      <w:numFmt w:val="decimal"/>
      <w:lvlText w:val="30.%1."/>
      <w:lvlJc w:val="left"/>
      <w:pPr>
        <w:ind w:left="697" w:hanging="360"/>
      </w:pPr>
      <w:rPr>
        <w:rFonts w:hint="default"/>
      </w:rPr>
    </w:lvl>
    <w:lvl w:ilvl="1" w:tplc="CB0ABB3A">
      <w:start w:val="1"/>
      <w:numFmt w:val="decimal"/>
      <w:lvlText w:val="30. %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61216CD4"/>
    <w:multiLevelType w:val="hybridMultilevel"/>
    <w:tmpl w:val="0FAC8A22"/>
    <w:lvl w:ilvl="0" w:tplc="AF62AE4C">
      <w:start w:val="1"/>
      <w:numFmt w:val="upperRoman"/>
      <w:lvlText w:val="%1."/>
      <w:lvlJc w:val="left"/>
      <w:pPr>
        <w:tabs>
          <w:tab w:val="num" w:pos="1080"/>
        </w:tabs>
        <w:ind w:left="1080" w:hanging="720"/>
      </w:pPr>
      <w:rPr>
        <w:rFonts w:hint="default"/>
      </w:rPr>
    </w:lvl>
    <w:lvl w:ilvl="1" w:tplc="5CD01FC0">
      <w:start w:val="1"/>
      <w:numFmt w:val="lowerLetter"/>
      <w:lvlText w:val="%2."/>
      <w:lvlJc w:val="left"/>
      <w:pPr>
        <w:tabs>
          <w:tab w:val="num" w:pos="1440"/>
        </w:tabs>
        <w:ind w:left="1440" w:hanging="360"/>
      </w:pPr>
      <w:rPr>
        <w:rFonts w:hint="default"/>
        <w:b w:val="0"/>
        <w:i w:val="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612E7631"/>
    <w:multiLevelType w:val="multilevel"/>
    <w:tmpl w:val="8F4828A2"/>
    <w:lvl w:ilvl="0">
      <w:start w:val="1"/>
      <w:numFmt w:val="decimal"/>
      <w:lvlText w:val="%1."/>
      <w:lvlJc w:val="left"/>
      <w:pPr>
        <w:ind w:left="720" w:hanging="360"/>
      </w:pPr>
      <w:rPr>
        <w:rFonts w:hint="default"/>
        <w:strike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7B1A552B"/>
    <w:multiLevelType w:val="hybridMultilevel"/>
    <w:tmpl w:val="25CEB13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7D5C0DDE"/>
    <w:multiLevelType w:val="hybridMultilevel"/>
    <w:tmpl w:val="57C0BAB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7"/>
  </w:num>
  <w:num w:numId="2">
    <w:abstractNumId w:val="23"/>
  </w:num>
  <w:num w:numId="3">
    <w:abstractNumId w:val="3"/>
  </w:num>
  <w:num w:numId="4">
    <w:abstractNumId w:val="10"/>
  </w:num>
  <w:num w:numId="5">
    <w:abstractNumId w:val="17"/>
  </w:num>
  <w:num w:numId="6">
    <w:abstractNumId w:val="6"/>
  </w:num>
  <w:num w:numId="7">
    <w:abstractNumId w:val="21"/>
  </w:num>
  <w:num w:numId="8">
    <w:abstractNumId w:val="13"/>
  </w:num>
  <w:num w:numId="9">
    <w:abstractNumId w:val="12"/>
  </w:num>
  <w:num w:numId="10">
    <w:abstractNumId w:val="1"/>
  </w:num>
  <w:num w:numId="11">
    <w:abstractNumId w:val="16"/>
  </w:num>
  <w:num w:numId="12">
    <w:abstractNumId w:val="24"/>
  </w:num>
  <w:num w:numId="13">
    <w:abstractNumId w:val="14"/>
  </w:num>
  <w:num w:numId="14">
    <w:abstractNumId w:val="11"/>
  </w:num>
  <w:num w:numId="15">
    <w:abstractNumId w:val="20"/>
  </w:num>
  <w:num w:numId="16">
    <w:abstractNumId w:val="8"/>
  </w:num>
  <w:num w:numId="17">
    <w:abstractNumId w:val="22"/>
  </w:num>
  <w:num w:numId="18">
    <w:abstractNumId w:val="25"/>
  </w:num>
  <w:num w:numId="19">
    <w:abstractNumId w:val="0"/>
  </w:num>
  <w:num w:numId="20">
    <w:abstractNumId w:val="26"/>
  </w:num>
  <w:num w:numId="21">
    <w:abstractNumId w:val="4"/>
  </w:num>
  <w:num w:numId="22">
    <w:abstractNumId w:val="9"/>
  </w:num>
  <w:num w:numId="23">
    <w:abstractNumId w:val="5"/>
  </w:num>
  <w:num w:numId="24">
    <w:abstractNumId w:val="15"/>
  </w:num>
  <w:num w:numId="25">
    <w:abstractNumId w:val="2"/>
  </w:num>
  <w:num w:numId="26">
    <w:abstractNumId w:val="19"/>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hideSpellingErrors/>
  <w:hideGrammaticalErrors/>
  <w:activeWritingStyle w:appName="MSWord" w:lang="pt-BR" w:vendorID="64" w:dllVersion="6" w:nlCheck="1" w:checkStyle="0"/>
  <w:activeWritingStyle w:appName="MSWord" w:lang="es-MX" w:vendorID="64" w:dllVersion="6" w:nlCheck="1" w:checkStyle="1"/>
  <w:activeWritingStyle w:appName="MSWord" w:lang="es-ES" w:vendorID="64" w:dllVersion="6" w:nlCheck="1" w:checkStyle="1"/>
  <w:activeWritingStyle w:appName="MSWord" w:lang="es-PE" w:vendorID="64" w:dllVersion="6" w:nlCheck="1" w:checkStyle="1"/>
  <w:activeWritingStyle w:appName="MSWord" w:lang="es-ES_tradnl" w:vendorID="64" w:dllVersion="6" w:nlCheck="1" w:checkStyle="1"/>
  <w:activeWritingStyle w:appName="MSWord" w:lang="es-US" w:vendorID="64" w:dllVersion="6" w:nlCheck="1" w:checkStyle="1"/>
  <w:activeWritingStyle w:appName="MSWord" w:lang="pt-BR" w:vendorID="64" w:dllVersion="4096" w:nlCheck="1" w:checkStyle="0"/>
  <w:activeWritingStyle w:appName="MSWord" w:lang="es-ES" w:vendorID="64" w:dllVersion="4096" w:nlCheck="1" w:checkStyle="0"/>
  <w:activeWritingStyle w:appName="MSWord" w:lang="es-PE" w:vendorID="64" w:dllVersion="4096" w:nlCheck="1" w:checkStyle="0"/>
  <w:activeWritingStyle w:appName="MSWord" w:lang="es-ES_tradnl" w:vendorID="64" w:dllVersion="4096" w:nlCheck="1" w:checkStyle="0"/>
  <w:activeWritingStyle w:appName="MSWord" w:lang="es-US" w:vendorID="64" w:dllVersion="4096" w:nlCheck="1" w:checkStyle="0"/>
  <w:proofState w:spelling="clean" w:grammar="clean"/>
  <w:attachedTemplate r:id="rId1"/>
  <w:documentProtection w:edit="forms" w:enforcement="1" w:cryptProviderType="rsaAES" w:cryptAlgorithmClass="hash" w:cryptAlgorithmType="typeAny" w:cryptAlgorithmSid="14" w:cryptSpinCount="100000" w:hash="5minpv1J5idAovMc2/4R+i6HLCClY5CMiPRi9CkBipHHUvxHRkT5gWhFTrkgtYaCOFDuKVKsPosT9rw6czuuOQ==" w:salt="vgTl91ZyCXKq4ZdaEa423w=="/>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5F8"/>
    <w:rsid w:val="00000102"/>
    <w:rsid w:val="00001C93"/>
    <w:rsid w:val="00002E70"/>
    <w:rsid w:val="0000539D"/>
    <w:rsid w:val="00007AF7"/>
    <w:rsid w:val="00007B12"/>
    <w:rsid w:val="00007E51"/>
    <w:rsid w:val="000111A7"/>
    <w:rsid w:val="00011BF6"/>
    <w:rsid w:val="000133A3"/>
    <w:rsid w:val="00013A61"/>
    <w:rsid w:val="000155FB"/>
    <w:rsid w:val="000157D6"/>
    <w:rsid w:val="000159F5"/>
    <w:rsid w:val="000161AE"/>
    <w:rsid w:val="000172AA"/>
    <w:rsid w:val="00017E69"/>
    <w:rsid w:val="00020F81"/>
    <w:rsid w:val="00021571"/>
    <w:rsid w:val="00021AD5"/>
    <w:rsid w:val="000230B7"/>
    <w:rsid w:val="00024F10"/>
    <w:rsid w:val="00024F5B"/>
    <w:rsid w:val="00026898"/>
    <w:rsid w:val="00026899"/>
    <w:rsid w:val="00026A14"/>
    <w:rsid w:val="000277AB"/>
    <w:rsid w:val="000300CE"/>
    <w:rsid w:val="00030F38"/>
    <w:rsid w:val="00031080"/>
    <w:rsid w:val="0003242D"/>
    <w:rsid w:val="00032705"/>
    <w:rsid w:val="00033B25"/>
    <w:rsid w:val="00033E28"/>
    <w:rsid w:val="000346B0"/>
    <w:rsid w:val="000351B7"/>
    <w:rsid w:val="00036AD5"/>
    <w:rsid w:val="0003743D"/>
    <w:rsid w:val="0004003B"/>
    <w:rsid w:val="00040E67"/>
    <w:rsid w:val="0004208B"/>
    <w:rsid w:val="00042E80"/>
    <w:rsid w:val="0004412E"/>
    <w:rsid w:val="00044E9E"/>
    <w:rsid w:val="000450B4"/>
    <w:rsid w:val="000469C2"/>
    <w:rsid w:val="00047209"/>
    <w:rsid w:val="000478CF"/>
    <w:rsid w:val="00047F56"/>
    <w:rsid w:val="00050F61"/>
    <w:rsid w:val="00051445"/>
    <w:rsid w:val="000516EA"/>
    <w:rsid w:val="00051D53"/>
    <w:rsid w:val="00053D3D"/>
    <w:rsid w:val="00056722"/>
    <w:rsid w:val="00056E54"/>
    <w:rsid w:val="000571EB"/>
    <w:rsid w:val="00061EE8"/>
    <w:rsid w:val="00062287"/>
    <w:rsid w:val="00064D7D"/>
    <w:rsid w:val="0006531C"/>
    <w:rsid w:val="000703FC"/>
    <w:rsid w:val="0007073B"/>
    <w:rsid w:val="0007138B"/>
    <w:rsid w:val="000719EB"/>
    <w:rsid w:val="00073422"/>
    <w:rsid w:val="0007462A"/>
    <w:rsid w:val="0007591E"/>
    <w:rsid w:val="000761B3"/>
    <w:rsid w:val="00076BC7"/>
    <w:rsid w:val="00077E30"/>
    <w:rsid w:val="000802CE"/>
    <w:rsid w:val="0008087A"/>
    <w:rsid w:val="00080EE9"/>
    <w:rsid w:val="000818A9"/>
    <w:rsid w:val="00081990"/>
    <w:rsid w:val="00081B02"/>
    <w:rsid w:val="0008230F"/>
    <w:rsid w:val="000826A8"/>
    <w:rsid w:val="00082A3B"/>
    <w:rsid w:val="00082CAA"/>
    <w:rsid w:val="00084B4C"/>
    <w:rsid w:val="00084D98"/>
    <w:rsid w:val="00085232"/>
    <w:rsid w:val="00085616"/>
    <w:rsid w:val="0008596B"/>
    <w:rsid w:val="00090840"/>
    <w:rsid w:val="00091A80"/>
    <w:rsid w:val="00092172"/>
    <w:rsid w:val="00093CBA"/>
    <w:rsid w:val="00094C19"/>
    <w:rsid w:val="000952F5"/>
    <w:rsid w:val="00095D53"/>
    <w:rsid w:val="000968E0"/>
    <w:rsid w:val="00097247"/>
    <w:rsid w:val="00097573"/>
    <w:rsid w:val="000A04B4"/>
    <w:rsid w:val="000A1B41"/>
    <w:rsid w:val="000A1CB4"/>
    <w:rsid w:val="000A249E"/>
    <w:rsid w:val="000A24CE"/>
    <w:rsid w:val="000A2B6B"/>
    <w:rsid w:val="000A4197"/>
    <w:rsid w:val="000A456F"/>
    <w:rsid w:val="000A6D75"/>
    <w:rsid w:val="000A7B76"/>
    <w:rsid w:val="000B0AFC"/>
    <w:rsid w:val="000B219B"/>
    <w:rsid w:val="000B26EF"/>
    <w:rsid w:val="000B2D1D"/>
    <w:rsid w:val="000B3D55"/>
    <w:rsid w:val="000B3DAE"/>
    <w:rsid w:val="000B4DD8"/>
    <w:rsid w:val="000B4E54"/>
    <w:rsid w:val="000B4EFD"/>
    <w:rsid w:val="000B51D9"/>
    <w:rsid w:val="000B65CC"/>
    <w:rsid w:val="000B66D7"/>
    <w:rsid w:val="000B7393"/>
    <w:rsid w:val="000B7408"/>
    <w:rsid w:val="000B7BB4"/>
    <w:rsid w:val="000C173E"/>
    <w:rsid w:val="000C199C"/>
    <w:rsid w:val="000C3E20"/>
    <w:rsid w:val="000C4826"/>
    <w:rsid w:val="000C60FE"/>
    <w:rsid w:val="000C63B4"/>
    <w:rsid w:val="000C72B5"/>
    <w:rsid w:val="000C7B15"/>
    <w:rsid w:val="000C7CE2"/>
    <w:rsid w:val="000C7F46"/>
    <w:rsid w:val="000D03D8"/>
    <w:rsid w:val="000D1A83"/>
    <w:rsid w:val="000D3353"/>
    <w:rsid w:val="000D3908"/>
    <w:rsid w:val="000D3E87"/>
    <w:rsid w:val="000D5744"/>
    <w:rsid w:val="000D5B43"/>
    <w:rsid w:val="000D5B65"/>
    <w:rsid w:val="000D6DF2"/>
    <w:rsid w:val="000D7875"/>
    <w:rsid w:val="000D79D1"/>
    <w:rsid w:val="000D7A96"/>
    <w:rsid w:val="000E1221"/>
    <w:rsid w:val="000E28AD"/>
    <w:rsid w:val="000E315E"/>
    <w:rsid w:val="000E33AE"/>
    <w:rsid w:val="000E5771"/>
    <w:rsid w:val="000E6C3F"/>
    <w:rsid w:val="000E6F2D"/>
    <w:rsid w:val="000F4341"/>
    <w:rsid w:val="000F4466"/>
    <w:rsid w:val="000F4678"/>
    <w:rsid w:val="000F4F1A"/>
    <w:rsid w:val="000F57C9"/>
    <w:rsid w:val="000F5AC9"/>
    <w:rsid w:val="000F633B"/>
    <w:rsid w:val="000F63F5"/>
    <w:rsid w:val="000F6823"/>
    <w:rsid w:val="000F7D81"/>
    <w:rsid w:val="00102560"/>
    <w:rsid w:val="00102B64"/>
    <w:rsid w:val="00102D1F"/>
    <w:rsid w:val="001030CA"/>
    <w:rsid w:val="00103281"/>
    <w:rsid w:val="00103430"/>
    <w:rsid w:val="00103C35"/>
    <w:rsid w:val="0010451C"/>
    <w:rsid w:val="001068F6"/>
    <w:rsid w:val="0010737F"/>
    <w:rsid w:val="00110107"/>
    <w:rsid w:val="00110769"/>
    <w:rsid w:val="00111AF4"/>
    <w:rsid w:val="00111B21"/>
    <w:rsid w:val="00112377"/>
    <w:rsid w:val="001131C3"/>
    <w:rsid w:val="00113354"/>
    <w:rsid w:val="001137CB"/>
    <w:rsid w:val="0011528B"/>
    <w:rsid w:val="0011542C"/>
    <w:rsid w:val="0011557E"/>
    <w:rsid w:val="00115AC1"/>
    <w:rsid w:val="0011743C"/>
    <w:rsid w:val="0011767B"/>
    <w:rsid w:val="00120A06"/>
    <w:rsid w:val="00120D2A"/>
    <w:rsid w:val="001222AF"/>
    <w:rsid w:val="00122870"/>
    <w:rsid w:val="00123FE8"/>
    <w:rsid w:val="00124143"/>
    <w:rsid w:val="0012465B"/>
    <w:rsid w:val="0012678C"/>
    <w:rsid w:val="001271C5"/>
    <w:rsid w:val="001271D9"/>
    <w:rsid w:val="00131B61"/>
    <w:rsid w:val="00131FDB"/>
    <w:rsid w:val="0013336E"/>
    <w:rsid w:val="00133F69"/>
    <w:rsid w:val="00134494"/>
    <w:rsid w:val="00135DA3"/>
    <w:rsid w:val="001363A9"/>
    <w:rsid w:val="0013708E"/>
    <w:rsid w:val="00137F4D"/>
    <w:rsid w:val="00140270"/>
    <w:rsid w:val="00140A8B"/>
    <w:rsid w:val="00141B8D"/>
    <w:rsid w:val="00142276"/>
    <w:rsid w:val="00142420"/>
    <w:rsid w:val="00142C87"/>
    <w:rsid w:val="00146206"/>
    <w:rsid w:val="00147363"/>
    <w:rsid w:val="0014759F"/>
    <w:rsid w:val="001500F9"/>
    <w:rsid w:val="00150AC4"/>
    <w:rsid w:val="00151745"/>
    <w:rsid w:val="00151CBE"/>
    <w:rsid w:val="00151D33"/>
    <w:rsid w:val="00153223"/>
    <w:rsid w:val="0015368E"/>
    <w:rsid w:val="00157B85"/>
    <w:rsid w:val="0016143C"/>
    <w:rsid w:val="00161AE8"/>
    <w:rsid w:val="00161B22"/>
    <w:rsid w:val="00161BE3"/>
    <w:rsid w:val="00161F02"/>
    <w:rsid w:val="00162834"/>
    <w:rsid w:val="00164FEC"/>
    <w:rsid w:val="00165AB7"/>
    <w:rsid w:val="00167420"/>
    <w:rsid w:val="00171D81"/>
    <w:rsid w:val="0017224D"/>
    <w:rsid w:val="001722A5"/>
    <w:rsid w:val="001734B4"/>
    <w:rsid w:val="00173CF3"/>
    <w:rsid w:val="00173F99"/>
    <w:rsid w:val="00174373"/>
    <w:rsid w:val="00176054"/>
    <w:rsid w:val="00176387"/>
    <w:rsid w:val="00177795"/>
    <w:rsid w:val="00177F82"/>
    <w:rsid w:val="0018116D"/>
    <w:rsid w:val="0018116E"/>
    <w:rsid w:val="00181621"/>
    <w:rsid w:val="001819B1"/>
    <w:rsid w:val="0018331F"/>
    <w:rsid w:val="0018347D"/>
    <w:rsid w:val="00183E85"/>
    <w:rsid w:val="001843E7"/>
    <w:rsid w:val="001845F5"/>
    <w:rsid w:val="00184BA8"/>
    <w:rsid w:val="0018675C"/>
    <w:rsid w:val="00186E58"/>
    <w:rsid w:val="00187ED2"/>
    <w:rsid w:val="00191A9B"/>
    <w:rsid w:val="001924E3"/>
    <w:rsid w:val="001925FA"/>
    <w:rsid w:val="001932E4"/>
    <w:rsid w:val="00193E1C"/>
    <w:rsid w:val="00195303"/>
    <w:rsid w:val="0019762C"/>
    <w:rsid w:val="0019771C"/>
    <w:rsid w:val="00197CFC"/>
    <w:rsid w:val="001A1912"/>
    <w:rsid w:val="001A1DB5"/>
    <w:rsid w:val="001A333F"/>
    <w:rsid w:val="001A34A9"/>
    <w:rsid w:val="001A35D2"/>
    <w:rsid w:val="001A3C37"/>
    <w:rsid w:val="001A3FFB"/>
    <w:rsid w:val="001A4915"/>
    <w:rsid w:val="001A6C28"/>
    <w:rsid w:val="001A702D"/>
    <w:rsid w:val="001A7229"/>
    <w:rsid w:val="001A7EFA"/>
    <w:rsid w:val="001B055A"/>
    <w:rsid w:val="001B0677"/>
    <w:rsid w:val="001B0751"/>
    <w:rsid w:val="001B2DF6"/>
    <w:rsid w:val="001B48A8"/>
    <w:rsid w:val="001B499C"/>
    <w:rsid w:val="001B522D"/>
    <w:rsid w:val="001B54D6"/>
    <w:rsid w:val="001B63CF"/>
    <w:rsid w:val="001B649A"/>
    <w:rsid w:val="001B7B1F"/>
    <w:rsid w:val="001C1118"/>
    <w:rsid w:val="001C15CE"/>
    <w:rsid w:val="001C1A37"/>
    <w:rsid w:val="001C2D24"/>
    <w:rsid w:val="001C2E42"/>
    <w:rsid w:val="001C2F89"/>
    <w:rsid w:val="001C3476"/>
    <w:rsid w:val="001C410D"/>
    <w:rsid w:val="001C42FE"/>
    <w:rsid w:val="001C4C1B"/>
    <w:rsid w:val="001C550F"/>
    <w:rsid w:val="001C5D65"/>
    <w:rsid w:val="001C5DAD"/>
    <w:rsid w:val="001C6391"/>
    <w:rsid w:val="001D003A"/>
    <w:rsid w:val="001D0126"/>
    <w:rsid w:val="001D0134"/>
    <w:rsid w:val="001D0273"/>
    <w:rsid w:val="001D0403"/>
    <w:rsid w:val="001D16C0"/>
    <w:rsid w:val="001D17B9"/>
    <w:rsid w:val="001D2221"/>
    <w:rsid w:val="001D2651"/>
    <w:rsid w:val="001D266C"/>
    <w:rsid w:val="001D27C9"/>
    <w:rsid w:val="001D2E68"/>
    <w:rsid w:val="001D3FC4"/>
    <w:rsid w:val="001D435C"/>
    <w:rsid w:val="001D4469"/>
    <w:rsid w:val="001D4F08"/>
    <w:rsid w:val="001D51D1"/>
    <w:rsid w:val="001D5779"/>
    <w:rsid w:val="001D67E8"/>
    <w:rsid w:val="001E0652"/>
    <w:rsid w:val="001E0CDC"/>
    <w:rsid w:val="001E1CC5"/>
    <w:rsid w:val="001E1CD3"/>
    <w:rsid w:val="001E2296"/>
    <w:rsid w:val="001E25F1"/>
    <w:rsid w:val="001E28A7"/>
    <w:rsid w:val="001E2C4F"/>
    <w:rsid w:val="001E2DC4"/>
    <w:rsid w:val="001E3B20"/>
    <w:rsid w:val="001E3F22"/>
    <w:rsid w:val="001E4279"/>
    <w:rsid w:val="001E5981"/>
    <w:rsid w:val="001E5FF9"/>
    <w:rsid w:val="001E731C"/>
    <w:rsid w:val="001E7454"/>
    <w:rsid w:val="001E7EB7"/>
    <w:rsid w:val="001E7FE8"/>
    <w:rsid w:val="001F09B8"/>
    <w:rsid w:val="001F1FB6"/>
    <w:rsid w:val="001F27B3"/>
    <w:rsid w:val="001F2FEA"/>
    <w:rsid w:val="001F3350"/>
    <w:rsid w:val="001F3ACB"/>
    <w:rsid w:val="001F3BC1"/>
    <w:rsid w:val="001F3C7C"/>
    <w:rsid w:val="001F5A16"/>
    <w:rsid w:val="001F67B1"/>
    <w:rsid w:val="001F6D0E"/>
    <w:rsid w:val="001F735C"/>
    <w:rsid w:val="001F7820"/>
    <w:rsid w:val="001F7923"/>
    <w:rsid w:val="001F7CAC"/>
    <w:rsid w:val="00201E29"/>
    <w:rsid w:val="00202399"/>
    <w:rsid w:val="00202A7C"/>
    <w:rsid w:val="00203C8C"/>
    <w:rsid w:val="00204A7F"/>
    <w:rsid w:val="00205357"/>
    <w:rsid w:val="00205E97"/>
    <w:rsid w:val="002060CA"/>
    <w:rsid w:val="00207149"/>
    <w:rsid w:val="00207ACF"/>
    <w:rsid w:val="00207D47"/>
    <w:rsid w:val="00211060"/>
    <w:rsid w:val="00211B32"/>
    <w:rsid w:val="00211BA1"/>
    <w:rsid w:val="002131DA"/>
    <w:rsid w:val="00213E13"/>
    <w:rsid w:val="00214ADA"/>
    <w:rsid w:val="00216AB1"/>
    <w:rsid w:val="00216B3E"/>
    <w:rsid w:val="00216CDB"/>
    <w:rsid w:val="00217AAF"/>
    <w:rsid w:val="002217D1"/>
    <w:rsid w:val="002228D5"/>
    <w:rsid w:val="00222F01"/>
    <w:rsid w:val="00223A7A"/>
    <w:rsid w:val="00223E5E"/>
    <w:rsid w:val="00223F16"/>
    <w:rsid w:val="00224D67"/>
    <w:rsid w:val="00224F41"/>
    <w:rsid w:val="00225378"/>
    <w:rsid w:val="00225766"/>
    <w:rsid w:val="0022665F"/>
    <w:rsid w:val="00227E9F"/>
    <w:rsid w:val="0023021E"/>
    <w:rsid w:val="0023082B"/>
    <w:rsid w:val="00230E57"/>
    <w:rsid w:val="00232AD6"/>
    <w:rsid w:val="00233657"/>
    <w:rsid w:val="0023368E"/>
    <w:rsid w:val="0023451D"/>
    <w:rsid w:val="00235C25"/>
    <w:rsid w:val="00235D9D"/>
    <w:rsid w:val="00235EFC"/>
    <w:rsid w:val="00236CA4"/>
    <w:rsid w:val="00240344"/>
    <w:rsid w:val="00240A95"/>
    <w:rsid w:val="002432D6"/>
    <w:rsid w:val="002442D0"/>
    <w:rsid w:val="00245C74"/>
    <w:rsid w:val="00245DCF"/>
    <w:rsid w:val="00246470"/>
    <w:rsid w:val="002465BB"/>
    <w:rsid w:val="00247B1D"/>
    <w:rsid w:val="002505F8"/>
    <w:rsid w:val="0025091C"/>
    <w:rsid w:val="002509D5"/>
    <w:rsid w:val="002523D8"/>
    <w:rsid w:val="002570CC"/>
    <w:rsid w:val="002576F1"/>
    <w:rsid w:val="0026053A"/>
    <w:rsid w:val="00260EC2"/>
    <w:rsid w:val="002616DC"/>
    <w:rsid w:val="00263142"/>
    <w:rsid w:val="00263342"/>
    <w:rsid w:val="00263FAC"/>
    <w:rsid w:val="002648AA"/>
    <w:rsid w:val="00266A08"/>
    <w:rsid w:val="00267A4D"/>
    <w:rsid w:val="0027017D"/>
    <w:rsid w:val="0027028F"/>
    <w:rsid w:val="00271A5D"/>
    <w:rsid w:val="00274C84"/>
    <w:rsid w:val="002763F7"/>
    <w:rsid w:val="002769FF"/>
    <w:rsid w:val="0028208F"/>
    <w:rsid w:val="002859D0"/>
    <w:rsid w:val="00285D53"/>
    <w:rsid w:val="0028676E"/>
    <w:rsid w:val="00286DE5"/>
    <w:rsid w:val="00287083"/>
    <w:rsid w:val="00287264"/>
    <w:rsid w:val="002928F0"/>
    <w:rsid w:val="00293F79"/>
    <w:rsid w:val="00294832"/>
    <w:rsid w:val="00295C67"/>
    <w:rsid w:val="002967CA"/>
    <w:rsid w:val="00297460"/>
    <w:rsid w:val="002A0310"/>
    <w:rsid w:val="002A0A9E"/>
    <w:rsid w:val="002A14C2"/>
    <w:rsid w:val="002A2486"/>
    <w:rsid w:val="002A264D"/>
    <w:rsid w:val="002A2F50"/>
    <w:rsid w:val="002A3A17"/>
    <w:rsid w:val="002A5B5D"/>
    <w:rsid w:val="002A5EF1"/>
    <w:rsid w:val="002B099E"/>
    <w:rsid w:val="002B196F"/>
    <w:rsid w:val="002B2CAD"/>
    <w:rsid w:val="002B3565"/>
    <w:rsid w:val="002B5C08"/>
    <w:rsid w:val="002B696A"/>
    <w:rsid w:val="002C31DA"/>
    <w:rsid w:val="002C4162"/>
    <w:rsid w:val="002C4A9D"/>
    <w:rsid w:val="002C6C00"/>
    <w:rsid w:val="002C7BB1"/>
    <w:rsid w:val="002C7EE5"/>
    <w:rsid w:val="002D11FA"/>
    <w:rsid w:val="002D196B"/>
    <w:rsid w:val="002D228A"/>
    <w:rsid w:val="002D3095"/>
    <w:rsid w:val="002D3A58"/>
    <w:rsid w:val="002D6F2B"/>
    <w:rsid w:val="002D6FFE"/>
    <w:rsid w:val="002E057A"/>
    <w:rsid w:val="002E09CE"/>
    <w:rsid w:val="002E104C"/>
    <w:rsid w:val="002E2ED7"/>
    <w:rsid w:val="002E406E"/>
    <w:rsid w:val="002E42F5"/>
    <w:rsid w:val="002E4CA6"/>
    <w:rsid w:val="002E55AA"/>
    <w:rsid w:val="002E6937"/>
    <w:rsid w:val="002E7958"/>
    <w:rsid w:val="002F0ABE"/>
    <w:rsid w:val="002F0D49"/>
    <w:rsid w:val="002F2154"/>
    <w:rsid w:val="002F2786"/>
    <w:rsid w:val="002F4137"/>
    <w:rsid w:val="002F4A89"/>
    <w:rsid w:val="002F4C90"/>
    <w:rsid w:val="002F513C"/>
    <w:rsid w:val="002F5900"/>
    <w:rsid w:val="002F63F8"/>
    <w:rsid w:val="002F69F7"/>
    <w:rsid w:val="002F6C0A"/>
    <w:rsid w:val="002F77A4"/>
    <w:rsid w:val="00301459"/>
    <w:rsid w:val="00301A6D"/>
    <w:rsid w:val="00303120"/>
    <w:rsid w:val="00303874"/>
    <w:rsid w:val="00303A97"/>
    <w:rsid w:val="00303F72"/>
    <w:rsid w:val="003043A0"/>
    <w:rsid w:val="0030465A"/>
    <w:rsid w:val="00305214"/>
    <w:rsid w:val="003062DF"/>
    <w:rsid w:val="003067C7"/>
    <w:rsid w:val="00307713"/>
    <w:rsid w:val="00307903"/>
    <w:rsid w:val="00310C2A"/>
    <w:rsid w:val="00311707"/>
    <w:rsid w:val="00312991"/>
    <w:rsid w:val="00312F8B"/>
    <w:rsid w:val="00313518"/>
    <w:rsid w:val="00313776"/>
    <w:rsid w:val="00316009"/>
    <w:rsid w:val="00316571"/>
    <w:rsid w:val="00316D09"/>
    <w:rsid w:val="00317A0C"/>
    <w:rsid w:val="00321E10"/>
    <w:rsid w:val="00322192"/>
    <w:rsid w:val="0032269A"/>
    <w:rsid w:val="003229F2"/>
    <w:rsid w:val="003231D7"/>
    <w:rsid w:val="00325746"/>
    <w:rsid w:val="0032659F"/>
    <w:rsid w:val="00326BFE"/>
    <w:rsid w:val="00327102"/>
    <w:rsid w:val="003271CC"/>
    <w:rsid w:val="0032745F"/>
    <w:rsid w:val="003274B8"/>
    <w:rsid w:val="003277F1"/>
    <w:rsid w:val="003316AD"/>
    <w:rsid w:val="00331978"/>
    <w:rsid w:val="003319B3"/>
    <w:rsid w:val="00331EDC"/>
    <w:rsid w:val="00332E44"/>
    <w:rsid w:val="00333F9D"/>
    <w:rsid w:val="0033794F"/>
    <w:rsid w:val="00337BCF"/>
    <w:rsid w:val="00340AE4"/>
    <w:rsid w:val="00341A9B"/>
    <w:rsid w:val="00343014"/>
    <w:rsid w:val="00344405"/>
    <w:rsid w:val="00344D9C"/>
    <w:rsid w:val="00344F6D"/>
    <w:rsid w:val="00345707"/>
    <w:rsid w:val="00346F90"/>
    <w:rsid w:val="00347ADB"/>
    <w:rsid w:val="00347E58"/>
    <w:rsid w:val="0035004C"/>
    <w:rsid w:val="00350EB8"/>
    <w:rsid w:val="00351572"/>
    <w:rsid w:val="00352CF0"/>
    <w:rsid w:val="00354814"/>
    <w:rsid w:val="00354A57"/>
    <w:rsid w:val="00354A84"/>
    <w:rsid w:val="003552F0"/>
    <w:rsid w:val="00356495"/>
    <w:rsid w:val="003608CA"/>
    <w:rsid w:val="00360AAA"/>
    <w:rsid w:val="0036185E"/>
    <w:rsid w:val="00361B83"/>
    <w:rsid w:val="00362D1C"/>
    <w:rsid w:val="00363243"/>
    <w:rsid w:val="00363FEE"/>
    <w:rsid w:val="00364DBA"/>
    <w:rsid w:val="003671D0"/>
    <w:rsid w:val="003705E1"/>
    <w:rsid w:val="00370703"/>
    <w:rsid w:val="00370BF6"/>
    <w:rsid w:val="00371E42"/>
    <w:rsid w:val="00372813"/>
    <w:rsid w:val="00373A4B"/>
    <w:rsid w:val="0037524B"/>
    <w:rsid w:val="0037568E"/>
    <w:rsid w:val="003762E7"/>
    <w:rsid w:val="00376E73"/>
    <w:rsid w:val="00376FDF"/>
    <w:rsid w:val="003777BD"/>
    <w:rsid w:val="00380139"/>
    <w:rsid w:val="003821F2"/>
    <w:rsid w:val="00382A6E"/>
    <w:rsid w:val="00382F02"/>
    <w:rsid w:val="00384370"/>
    <w:rsid w:val="003853E3"/>
    <w:rsid w:val="003860C0"/>
    <w:rsid w:val="003864BD"/>
    <w:rsid w:val="00387364"/>
    <w:rsid w:val="00387EF4"/>
    <w:rsid w:val="0039038A"/>
    <w:rsid w:val="003908FE"/>
    <w:rsid w:val="00390C77"/>
    <w:rsid w:val="00391751"/>
    <w:rsid w:val="00391CDF"/>
    <w:rsid w:val="00392C73"/>
    <w:rsid w:val="00392D7D"/>
    <w:rsid w:val="00392DC8"/>
    <w:rsid w:val="0039350E"/>
    <w:rsid w:val="003943AC"/>
    <w:rsid w:val="00395061"/>
    <w:rsid w:val="00395CCC"/>
    <w:rsid w:val="003A04BD"/>
    <w:rsid w:val="003A1178"/>
    <w:rsid w:val="003A1248"/>
    <w:rsid w:val="003A1730"/>
    <w:rsid w:val="003A3A89"/>
    <w:rsid w:val="003A5154"/>
    <w:rsid w:val="003A5390"/>
    <w:rsid w:val="003A5E07"/>
    <w:rsid w:val="003A645A"/>
    <w:rsid w:val="003A7148"/>
    <w:rsid w:val="003A71CF"/>
    <w:rsid w:val="003B09B9"/>
    <w:rsid w:val="003B2E81"/>
    <w:rsid w:val="003B39BE"/>
    <w:rsid w:val="003B3AFA"/>
    <w:rsid w:val="003B4181"/>
    <w:rsid w:val="003B5FA3"/>
    <w:rsid w:val="003C0A3A"/>
    <w:rsid w:val="003C0A6B"/>
    <w:rsid w:val="003C1116"/>
    <w:rsid w:val="003C1938"/>
    <w:rsid w:val="003C2179"/>
    <w:rsid w:val="003C4772"/>
    <w:rsid w:val="003C7F12"/>
    <w:rsid w:val="003D0C0C"/>
    <w:rsid w:val="003D0C3E"/>
    <w:rsid w:val="003D13EA"/>
    <w:rsid w:val="003D1BDB"/>
    <w:rsid w:val="003D1CF5"/>
    <w:rsid w:val="003D1FE0"/>
    <w:rsid w:val="003D3B25"/>
    <w:rsid w:val="003D3F35"/>
    <w:rsid w:val="003D420E"/>
    <w:rsid w:val="003D4C38"/>
    <w:rsid w:val="003D514F"/>
    <w:rsid w:val="003D5355"/>
    <w:rsid w:val="003D5600"/>
    <w:rsid w:val="003D5683"/>
    <w:rsid w:val="003D7239"/>
    <w:rsid w:val="003D74D7"/>
    <w:rsid w:val="003E0254"/>
    <w:rsid w:val="003E073A"/>
    <w:rsid w:val="003E0FBB"/>
    <w:rsid w:val="003E127A"/>
    <w:rsid w:val="003E1516"/>
    <w:rsid w:val="003E2FE6"/>
    <w:rsid w:val="003E53A2"/>
    <w:rsid w:val="003E57C3"/>
    <w:rsid w:val="003E641F"/>
    <w:rsid w:val="003E6C3D"/>
    <w:rsid w:val="003E7039"/>
    <w:rsid w:val="003E70CF"/>
    <w:rsid w:val="003E7576"/>
    <w:rsid w:val="003E7EF4"/>
    <w:rsid w:val="003F033D"/>
    <w:rsid w:val="003F0464"/>
    <w:rsid w:val="003F09E1"/>
    <w:rsid w:val="003F0E25"/>
    <w:rsid w:val="003F3A6B"/>
    <w:rsid w:val="003F5ACF"/>
    <w:rsid w:val="003F5D80"/>
    <w:rsid w:val="003F6555"/>
    <w:rsid w:val="003F65AF"/>
    <w:rsid w:val="003F692E"/>
    <w:rsid w:val="003F6942"/>
    <w:rsid w:val="003F77FD"/>
    <w:rsid w:val="004010E0"/>
    <w:rsid w:val="00401E36"/>
    <w:rsid w:val="00402446"/>
    <w:rsid w:val="004032ED"/>
    <w:rsid w:val="004047BB"/>
    <w:rsid w:val="004048F6"/>
    <w:rsid w:val="00404D7E"/>
    <w:rsid w:val="00404E0B"/>
    <w:rsid w:val="0040527F"/>
    <w:rsid w:val="00405298"/>
    <w:rsid w:val="00405585"/>
    <w:rsid w:val="00406A19"/>
    <w:rsid w:val="00406DBD"/>
    <w:rsid w:val="004074B7"/>
    <w:rsid w:val="0041098A"/>
    <w:rsid w:val="004110A8"/>
    <w:rsid w:val="004114EB"/>
    <w:rsid w:val="00414BBD"/>
    <w:rsid w:val="004154B8"/>
    <w:rsid w:val="00415604"/>
    <w:rsid w:val="004172FD"/>
    <w:rsid w:val="004175F7"/>
    <w:rsid w:val="0042044A"/>
    <w:rsid w:val="004214EA"/>
    <w:rsid w:val="00421537"/>
    <w:rsid w:val="0042199D"/>
    <w:rsid w:val="00423828"/>
    <w:rsid w:val="0042476F"/>
    <w:rsid w:val="00424B72"/>
    <w:rsid w:val="00424C01"/>
    <w:rsid w:val="00425312"/>
    <w:rsid w:val="00425B04"/>
    <w:rsid w:val="004267B5"/>
    <w:rsid w:val="004271F6"/>
    <w:rsid w:val="004308AD"/>
    <w:rsid w:val="00431314"/>
    <w:rsid w:val="0043148F"/>
    <w:rsid w:val="0043245B"/>
    <w:rsid w:val="004325AF"/>
    <w:rsid w:val="00432E93"/>
    <w:rsid w:val="00434237"/>
    <w:rsid w:val="0043595E"/>
    <w:rsid w:val="00435C61"/>
    <w:rsid w:val="00435DE8"/>
    <w:rsid w:val="004363E7"/>
    <w:rsid w:val="0043752E"/>
    <w:rsid w:val="00440228"/>
    <w:rsid w:val="00440533"/>
    <w:rsid w:val="00441B34"/>
    <w:rsid w:val="00441FBB"/>
    <w:rsid w:val="004424EA"/>
    <w:rsid w:val="004429F5"/>
    <w:rsid w:val="00442FAC"/>
    <w:rsid w:val="004438C4"/>
    <w:rsid w:val="00443E40"/>
    <w:rsid w:val="00444037"/>
    <w:rsid w:val="00445217"/>
    <w:rsid w:val="0044672E"/>
    <w:rsid w:val="0044690F"/>
    <w:rsid w:val="00446C37"/>
    <w:rsid w:val="00446DC7"/>
    <w:rsid w:val="00447375"/>
    <w:rsid w:val="00450F94"/>
    <w:rsid w:val="00451AC7"/>
    <w:rsid w:val="00452505"/>
    <w:rsid w:val="00453414"/>
    <w:rsid w:val="0045361E"/>
    <w:rsid w:val="004541A1"/>
    <w:rsid w:val="0045498B"/>
    <w:rsid w:val="004563EA"/>
    <w:rsid w:val="00456BBA"/>
    <w:rsid w:val="00456DCE"/>
    <w:rsid w:val="00457955"/>
    <w:rsid w:val="00457C7F"/>
    <w:rsid w:val="00460DA4"/>
    <w:rsid w:val="0046176A"/>
    <w:rsid w:val="004630CD"/>
    <w:rsid w:val="0046387D"/>
    <w:rsid w:val="004644E6"/>
    <w:rsid w:val="0046468F"/>
    <w:rsid w:val="00465AD7"/>
    <w:rsid w:val="004666CA"/>
    <w:rsid w:val="00466F1D"/>
    <w:rsid w:val="00467C64"/>
    <w:rsid w:val="0047018C"/>
    <w:rsid w:val="004708E1"/>
    <w:rsid w:val="0047258E"/>
    <w:rsid w:val="00473C58"/>
    <w:rsid w:val="004748FF"/>
    <w:rsid w:val="00474C4B"/>
    <w:rsid w:val="00474D8D"/>
    <w:rsid w:val="004811E6"/>
    <w:rsid w:val="00481B0A"/>
    <w:rsid w:val="004825BE"/>
    <w:rsid w:val="0048377D"/>
    <w:rsid w:val="00483930"/>
    <w:rsid w:val="00483E0A"/>
    <w:rsid w:val="00483EE1"/>
    <w:rsid w:val="00484154"/>
    <w:rsid w:val="00484CEF"/>
    <w:rsid w:val="004852A5"/>
    <w:rsid w:val="004857C2"/>
    <w:rsid w:val="00486E30"/>
    <w:rsid w:val="00487AE2"/>
    <w:rsid w:val="004901D1"/>
    <w:rsid w:val="00490B14"/>
    <w:rsid w:val="00490E90"/>
    <w:rsid w:val="004922C0"/>
    <w:rsid w:val="0049241B"/>
    <w:rsid w:val="00492F27"/>
    <w:rsid w:val="00493365"/>
    <w:rsid w:val="004939EA"/>
    <w:rsid w:val="004941A8"/>
    <w:rsid w:val="004948B7"/>
    <w:rsid w:val="00494959"/>
    <w:rsid w:val="00496331"/>
    <w:rsid w:val="00496EE5"/>
    <w:rsid w:val="00497461"/>
    <w:rsid w:val="00497B19"/>
    <w:rsid w:val="00497EBD"/>
    <w:rsid w:val="004A079D"/>
    <w:rsid w:val="004A0C0B"/>
    <w:rsid w:val="004A1D6C"/>
    <w:rsid w:val="004A2335"/>
    <w:rsid w:val="004A2CF6"/>
    <w:rsid w:val="004A3FC3"/>
    <w:rsid w:val="004A4881"/>
    <w:rsid w:val="004A4935"/>
    <w:rsid w:val="004A5D37"/>
    <w:rsid w:val="004A5EFF"/>
    <w:rsid w:val="004B274E"/>
    <w:rsid w:val="004B3F8B"/>
    <w:rsid w:val="004B495B"/>
    <w:rsid w:val="004B512D"/>
    <w:rsid w:val="004B5320"/>
    <w:rsid w:val="004B59F6"/>
    <w:rsid w:val="004B60F2"/>
    <w:rsid w:val="004B6574"/>
    <w:rsid w:val="004B69B5"/>
    <w:rsid w:val="004B7377"/>
    <w:rsid w:val="004B7CAC"/>
    <w:rsid w:val="004C106E"/>
    <w:rsid w:val="004C1F52"/>
    <w:rsid w:val="004C33EB"/>
    <w:rsid w:val="004C3A6A"/>
    <w:rsid w:val="004C417B"/>
    <w:rsid w:val="004C54CD"/>
    <w:rsid w:val="004C5F7A"/>
    <w:rsid w:val="004C683C"/>
    <w:rsid w:val="004C69C2"/>
    <w:rsid w:val="004D04BA"/>
    <w:rsid w:val="004D056F"/>
    <w:rsid w:val="004D0EE6"/>
    <w:rsid w:val="004D1837"/>
    <w:rsid w:val="004D1868"/>
    <w:rsid w:val="004D1A8A"/>
    <w:rsid w:val="004D3474"/>
    <w:rsid w:val="004D4324"/>
    <w:rsid w:val="004D64F1"/>
    <w:rsid w:val="004D67D6"/>
    <w:rsid w:val="004D6C34"/>
    <w:rsid w:val="004D6F88"/>
    <w:rsid w:val="004D7CAA"/>
    <w:rsid w:val="004E09DB"/>
    <w:rsid w:val="004E16EA"/>
    <w:rsid w:val="004E1942"/>
    <w:rsid w:val="004E1A97"/>
    <w:rsid w:val="004E23C4"/>
    <w:rsid w:val="004E2584"/>
    <w:rsid w:val="004E26AE"/>
    <w:rsid w:val="004E3593"/>
    <w:rsid w:val="004E45C5"/>
    <w:rsid w:val="004E469E"/>
    <w:rsid w:val="004E4CC2"/>
    <w:rsid w:val="004E6C3E"/>
    <w:rsid w:val="004E71FD"/>
    <w:rsid w:val="004E7627"/>
    <w:rsid w:val="004E7E47"/>
    <w:rsid w:val="004F074F"/>
    <w:rsid w:val="004F34FE"/>
    <w:rsid w:val="004F4974"/>
    <w:rsid w:val="004F4EC2"/>
    <w:rsid w:val="004F50C3"/>
    <w:rsid w:val="004F5852"/>
    <w:rsid w:val="004F6914"/>
    <w:rsid w:val="005000FF"/>
    <w:rsid w:val="00501A7C"/>
    <w:rsid w:val="00503507"/>
    <w:rsid w:val="0050384A"/>
    <w:rsid w:val="00506375"/>
    <w:rsid w:val="00507187"/>
    <w:rsid w:val="005127C2"/>
    <w:rsid w:val="00513B60"/>
    <w:rsid w:val="005142D0"/>
    <w:rsid w:val="00514D78"/>
    <w:rsid w:val="00514FB9"/>
    <w:rsid w:val="005159B5"/>
    <w:rsid w:val="00515BC7"/>
    <w:rsid w:val="00515F26"/>
    <w:rsid w:val="00520856"/>
    <w:rsid w:val="0052119C"/>
    <w:rsid w:val="00522EE1"/>
    <w:rsid w:val="00525202"/>
    <w:rsid w:val="005261C0"/>
    <w:rsid w:val="005262F9"/>
    <w:rsid w:val="005271E5"/>
    <w:rsid w:val="00527422"/>
    <w:rsid w:val="0052780E"/>
    <w:rsid w:val="005307B0"/>
    <w:rsid w:val="00533697"/>
    <w:rsid w:val="00533C68"/>
    <w:rsid w:val="00536042"/>
    <w:rsid w:val="00536A93"/>
    <w:rsid w:val="00537CDC"/>
    <w:rsid w:val="00542C8E"/>
    <w:rsid w:val="0054454E"/>
    <w:rsid w:val="005456A6"/>
    <w:rsid w:val="005464AD"/>
    <w:rsid w:val="005467F7"/>
    <w:rsid w:val="00547722"/>
    <w:rsid w:val="00547A55"/>
    <w:rsid w:val="005508B9"/>
    <w:rsid w:val="00553138"/>
    <w:rsid w:val="00553B53"/>
    <w:rsid w:val="00554A74"/>
    <w:rsid w:val="0055592D"/>
    <w:rsid w:val="0055748A"/>
    <w:rsid w:val="00557795"/>
    <w:rsid w:val="0055780D"/>
    <w:rsid w:val="00560808"/>
    <w:rsid w:val="0056122E"/>
    <w:rsid w:val="005616D6"/>
    <w:rsid w:val="00562AFF"/>
    <w:rsid w:val="005636A6"/>
    <w:rsid w:val="005637F0"/>
    <w:rsid w:val="00564145"/>
    <w:rsid w:val="00564B4E"/>
    <w:rsid w:val="0056528E"/>
    <w:rsid w:val="00565D57"/>
    <w:rsid w:val="00567BB7"/>
    <w:rsid w:val="005707BB"/>
    <w:rsid w:val="00571568"/>
    <w:rsid w:val="00571A2B"/>
    <w:rsid w:val="00574499"/>
    <w:rsid w:val="0057517E"/>
    <w:rsid w:val="005755A5"/>
    <w:rsid w:val="00576379"/>
    <w:rsid w:val="00576914"/>
    <w:rsid w:val="00576E04"/>
    <w:rsid w:val="005829BA"/>
    <w:rsid w:val="00582DA4"/>
    <w:rsid w:val="00583238"/>
    <w:rsid w:val="005837E3"/>
    <w:rsid w:val="00583D53"/>
    <w:rsid w:val="00585011"/>
    <w:rsid w:val="00585C82"/>
    <w:rsid w:val="00585D0F"/>
    <w:rsid w:val="00585D34"/>
    <w:rsid w:val="00587089"/>
    <w:rsid w:val="00591F19"/>
    <w:rsid w:val="00592063"/>
    <w:rsid w:val="005926E6"/>
    <w:rsid w:val="00592A16"/>
    <w:rsid w:val="00593A29"/>
    <w:rsid w:val="00593B98"/>
    <w:rsid w:val="005958EE"/>
    <w:rsid w:val="005A034B"/>
    <w:rsid w:val="005A1393"/>
    <w:rsid w:val="005A178C"/>
    <w:rsid w:val="005A17C5"/>
    <w:rsid w:val="005A21E4"/>
    <w:rsid w:val="005A2D9C"/>
    <w:rsid w:val="005A3BAE"/>
    <w:rsid w:val="005A402D"/>
    <w:rsid w:val="005A51D4"/>
    <w:rsid w:val="005A595F"/>
    <w:rsid w:val="005A657B"/>
    <w:rsid w:val="005A6FB7"/>
    <w:rsid w:val="005A7449"/>
    <w:rsid w:val="005A7ADE"/>
    <w:rsid w:val="005B0AA1"/>
    <w:rsid w:val="005B13A5"/>
    <w:rsid w:val="005B150C"/>
    <w:rsid w:val="005B15AB"/>
    <w:rsid w:val="005B2656"/>
    <w:rsid w:val="005B414D"/>
    <w:rsid w:val="005B45B8"/>
    <w:rsid w:val="005B5A11"/>
    <w:rsid w:val="005B7D9A"/>
    <w:rsid w:val="005C0A1E"/>
    <w:rsid w:val="005C10BC"/>
    <w:rsid w:val="005C1605"/>
    <w:rsid w:val="005C1C1E"/>
    <w:rsid w:val="005C379E"/>
    <w:rsid w:val="005C3D20"/>
    <w:rsid w:val="005C3E7B"/>
    <w:rsid w:val="005C433E"/>
    <w:rsid w:val="005C45B4"/>
    <w:rsid w:val="005C5533"/>
    <w:rsid w:val="005C5678"/>
    <w:rsid w:val="005C61F4"/>
    <w:rsid w:val="005C6A27"/>
    <w:rsid w:val="005C6E47"/>
    <w:rsid w:val="005C70EE"/>
    <w:rsid w:val="005C775F"/>
    <w:rsid w:val="005D083E"/>
    <w:rsid w:val="005D0D05"/>
    <w:rsid w:val="005D0F1A"/>
    <w:rsid w:val="005D15D4"/>
    <w:rsid w:val="005D1F9E"/>
    <w:rsid w:val="005D2199"/>
    <w:rsid w:val="005D27E2"/>
    <w:rsid w:val="005D2A9C"/>
    <w:rsid w:val="005D45DF"/>
    <w:rsid w:val="005D48FD"/>
    <w:rsid w:val="005D5960"/>
    <w:rsid w:val="005D661D"/>
    <w:rsid w:val="005D71FD"/>
    <w:rsid w:val="005D7E5B"/>
    <w:rsid w:val="005E00E3"/>
    <w:rsid w:val="005E0FC9"/>
    <w:rsid w:val="005E110B"/>
    <w:rsid w:val="005E12D6"/>
    <w:rsid w:val="005E1395"/>
    <w:rsid w:val="005E22EC"/>
    <w:rsid w:val="005E23DC"/>
    <w:rsid w:val="005E2823"/>
    <w:rsid w:val="005E3ED3"/>
    <w:rsid w:val="005E3F22"/>
    <w:rsid w:val="005E42E3"/>
    <w:rsid w:val="005E4324"/>
    <w:rsid w:val="005E4D32"/>
    <w:rsid w:val="005E5574"/>
    <w:rsid w:val="005E61AE"/>
    <w:rsid w:val="005E6AD6"/>
    <w:rsid w:val="005E6E91"/>
    <w:rsid w:val="005E7714"/>
    <w:rsid w:val="005F02B0"/>
    <w:rsid w:val="005F07D4"/>
    <w:rsid w:val="005F2AD5"/>
    <w:rsid w:val="005F457E"/>
    <w:rsid w:val="005F474F"/>
    <w:rsid w:val="005F53B5"/>
    <w:rsid w:val="005F588F"/>
    <w:rsid w:val="005F7BBE"/>
    <w:rsid w:val="005F7D00"/>
    <w:rsid w:val="005F7FCC"/>
    <w:rsid w:val="006004F0"/>
    <w:rsid w:val="00601167"/>
    <w:rsid w:val="00601D71"/>
    <w:rsid w:val="00601E39"/>
    <w:rsid w:val="00602529"/>
    <w:rsid w:val="00604AA1"/>
    <w:rsid w:val="00606BFC"/>
    <w:rsid w:val="006076F2"/>
    <w:rsid w:val="006110A7"/>
    <w:rsid w:val="006112B8"/>
    <w:rsid w:val="006129F8"/>
    <w:rsid w:val="00613CD3"/>
    <w:rsid w:val="0061429B"/>
    <w:rsid w:val="006142B6"/>
    <w:rsid w:val="0061486E"/>
    <w:rsid w:val="0061525D"/>
    <w:rsid w:val="006166BE"/>
    <w:rsid w:val="00617BB4"/>
    <w:rsid w:val="00617E85"/>
    <w:rsid w:val="0062173D"/>
    <w:rsid w:val="006219D5"/>
    <w:rsid w:val="00622742"/>
    <w:rsid w:val="0062441B"/>
    <w:rsid w:val="00625A06"/>
    <w:rsid w:val="00627490"/>
    <w:rsid w:val="0062756B"/>
    <w:rsid w:val="0062789B"/>
    <w:rsid w:val="00627C36"/>
    <w:rsid w:val="0063005B"/>
    <w:rsid w:val="00630B33"/>
    <w:rsid w:val="00630EE4"/>
    <w:rsid w:val="006319C9"/>
    <w:rsid w:val="00631BEA"/>
    <w:rsid w:val="00632C35"/>
    <w:rsid w:val="006330A8"/>
    <w:rsid w:val="006363DE"/>
    <w:rsid w:val="00636413"/>
    <w:rsid w:val="00636CC8"/>
    <w:rsid w:val="00637C0F"/>
    <w:rsid w:val="00640FB7"/>
    <w:rsid w:val="00641286"/>
    <w:rsid w:val="00642B82"/>
    <w:rsid w:val="006431B2"/>
    <w:rsid w:val="0064330B"/>
    <w:rsid w:val="00644B96"/>
    <w:rsid w:val="0064539A"/>
    <w:rsid w:val="0064701C"/>
    <w:rsid w:val="006471A1"/>
    <w:rsid w:val="00650B97"/>
    <w:rsid w:val="00651533"/>
    <w:rsid w:val="00651B83"/>
    <w:rsid w:val="00652678"/>
    <w:rsid w:val="006526E8"/>
    <w:rsid w:val="006541EE"/>
    <w:rsid w:val="0065463E"/>
    <w:rsid w:val="006568C4"/>
    <w:rsid w:val="00656F99"/>
    <w:rsid w:val="006573D6"/>
    <w:rsid w:val="006602B0"/>
    <w:rsid w:val="006609D9"/>
    <w:rsid w:val="00662428"/>
    <w:rsid w:val="00662452"/>
    <w:rsid w:val="00663166"/>
    <w:rsid w:val="00664748"/>
    <w:rsid w:val="00664DD4"/>
    <w:rsid w:val="0066654F"/>
    <w:rsid w:val="006670DF"/>
    <w:rsid w:val="00670E58"/>
    <w:rsid w:val="00671282"/>
    <w:rsid w:val="00673218"/>
    <w:rsid w:val="006742CD"/>
    <w:rsid w:val="00675B09"/>
    <w:rsid w:val="00675EC1"/>
    <w:rsid w:val="006776CB"/>
    <w:rsid w:val="0068061B"/>
    <w:rsid w:val="00681526"/>
    <w:rsid w:val="00681527"/>
    <w:rsid w:val="006819F9"/>
    <w:rsid w:val="00681E44"/>
    <w:rsid w:val="0068310A"/>
    <w:rsid w:val="006844ED"/>
    <w:rsid w:val="00684593"/>
    <w:rsid w:val="00685942"/>
    <w:rsid w:val="00685F0A"/>
    <w:rsid w:val="006867B5"/>
    <w:rsid w:val="00686E4B"/>
    <w:rsid w:val="00687460"/>
    <w:rsid w:val="00687B3F"/>
    <w:rsid w:val="00691A27"/>
    <w:rsid w:val="006928C2"/>
    <w:rsid w:val="0069370B"/>
    <w:rsid w:val="00693802"/>
    <w:rsid w:val="00693DB9"/>
    <w:rsid w:val="00694613"/>
    <w:rsid w:val="00694E58"/>
    <w:rsid w:val="006975C2"/>
    <w:rsid w:val="00697882"/>
    <w:rsid w:val="00697EE2"/>
    <w:rsid w:val="006A15E3"/>
    <w:rsid w:val="006A2B3B"/>
    <w:rsid w:val="006A37CC"/>
    <w:rsid w:val="006A4168"/>
    <w:rsid w:val="006A4D4D"/>
    <w:rsid w:val="006A5A3F"/>
    <w:rsid w:val="006A60D4"/>
    <w:rsid w:val="006A6C3C"/>
    <w:rsid w:val="006A6D18"/>
    <w:rsid w:val="006A745D"/>
    <w:rsid w:val="006B031E"/>
    <w:rsid w:val="006B13CA"/>
    <w:rsid w:val="006B2664"/>
    <w:rsid w:val="006B45DE"/>
    <w:rsid w:val="006B68BA"/>
    <w:rsid w:val="006C053B"/>
    <w:rsid w:val="006C2681"/>
    <w:rsid w:val="006C4096"/>
    <w:rsid w:val="006C40EB"/>
    <w:rsid w:val="006C6CAE"/>
    <w:rsid w:val="006D0085"/>
    <w:rsid w:val="006D0CBE"/>
    <w:rsid w:val="006D466C"/>
    <w:rsid w:val="006D4B14"/>
    <w:rsid w:val="006D4B8C"/>
    <w:rsid w:val="006D54D7"/>
    <w:rsid w:val="006D551F"/>
    <w:rsid w:val="006D739F"/>
    <w:rsid w:val="006D7EC3"/>
    <w:rsid w:val="006E002D"/>
    <w:rsid w:val="006E0763"/>
    <w:rsid w:val="006E163C"/>
    <w:rsid w:val="006E26C1"/>
    <w:rsid w:val="006E2EA2"/>
    <w:rsid w:val="006E3841"/>
    <w:rsid w:val="006E48E2"/>
    <w:rsid w:val="006E498D"/>
    <w:rsid w:val="006E55E6"/>
    <w:rsid w:val="006F04E2"/>
    <w:rsid w:val="006F04FF"/>
    <w:rsid w:val="006F0517"/>
    <w:rsid w:val="006F0B1A"/>
    <w:rsid w:val="006F1433"/>
    <w:rsid w:val="006F17CB"/>
    <w:rsid w:val="006F237C"/>
    <w:rsid w:val="006F241A"/>
    <w:rsid w:val="006F2768"/>
    <w:rsid w:val="006F28BA"/>
    <w:rsid w:val="006F384F"/>
    <w:rsid w:val="006F3A32"/>
    <w:rsid w:val="006F3CF6"/>
    <w:rsid w:val="006F3D92"/>
    <w:rsid w:val="006F45A7"/>
    <w:rsid w:val="006F49EF"/>
    <w:rsid w:val="006F72CB"/>
    <w:rsid w:val="006F793F"/>
    <w:rsid w:val="00701953"/>
    <w:rsid w:val="00702640"/>
    <w:rsid w:val="00704513"/>
    <w:rsid w:val="0070542E"/>
    <w:rsid w:val="00707807"/>
    <w:rsid w:val="00710638"/>
    <w:rsid w:val="007123BC"/>
    <w:rsid w:val="007123C5"/>
    <w:rsid w:val="00712A5E"/>
    <w:rsid w:val="00713067"/>
    <w:rsid w:val="007139AF"/>
    <w:rsid w:val="007153D3"/>
    <w:rsid w:val="007162E5"/>
    <w:rsid w:val="00716923"/>
    <w:rsid w:val="0071787B"/>
    <w:rsid w:val="00721878"/>
    <w:rsid w:val="0072248D"/>
    <w:rsid w:val="007224A9"/>
    <w:rsid w:val="007229DB"/>
    <w:rsid w:val="00722FDC"/>
    <w:rsid w:val="00723380"/>
    <w:rsid w:val="007249FD"/>
    <w:rsid w:val="007253C0"/>
    <w:rsid w:val="00726CE4"/>
    <w:rsid w:val="00727CF2"/>
    <w:rsid w:val="007303C5"/>
    <w:rsid w:val="00730D52"/>
    <w:rsid w:val="007311B6"/>
    <w:rsid w:val="00731280"/>
    <w:rsid w:val="007313FB"/>
    <w:rsid w:val="00731A25"/>
    <w:rsid w:val="00731DB6"/>
    <w:rsid w:val="00732C36"/>
    <w:rsid w:val="00734360"/>
    <w:rsid w:val="0073494B"/>
    <w:rsid w:val="0074056B"/>
    <w:rsid w:val="00742194"/>
    <w:rsid w:val="007424CE"/>
    <w:rsid w:val="00742502"/>
    <w:rsid w:val="0074274D"/>
    <w:rsid w:val="0074297F"/>
    <w:rsid w:val="00743C0F"/>
    <w:rsid w:val="00743E36"/>
    <w:rsid w:val="00744320"/>
    <w:rsid w:val="0074484C"/>
    <w:rsid w:val="007448E5"/>
    <w:rsid w:val="00745289"/>
    <w:rsid w:val="0074553A"/>
    <w:rsid w:val="007469BF"/>
    <w:rsid w:val="007472BE"/>
    <w:rsid w:val="00747FD0"/>
    <w:rsid w:val="007507C6"/>
    <w:rsid w:val="00751433"/>
    <w:rsid w:val="00751AB6"/>
    <w:rsid w:val="00754ACE"/>
    <w:rsid w:val="00754B13"/>
    <w:rsid w:val="00754D00"/>
    <w:rsid w:val="00755695"/>
    <w:rsid w:val="00756E70"/>
    <w:rsid w:val="007609F7"/>
    <w:rsid w:val="0076339A"/>
    <w:rsid w:val="0076381C"/>
    <w:rsid w:val="00763858"/>
    <w:rsid w:val="0076479B"/>
    <w:rsid w:val="007651D6"/>
    <w:rsid w:val="00766245"/>
    <w:rsid w:val="007664A4"/>
    <w:rsid w:val="00767BC4"/>
    <w:rsid w:val="007701D3"/>
    <w:rsid w:val="007704CC"/>
    <w:rsid w:val="00770B07"/>
    <w:rsid w:val="007728A4"/>
    <w:rsid w:val="00773006"/>
    <w:rsid w:val="007735B0"/>
    <w:rsid w:val="00773B22"/>
    <w:rsid w:val="007742BC"/>
    <w:rsid w:val="0077570F"/>
    <w:rsid w:val="00775739"/>
    <w:rsid w:val="00775FC5"/>
    <w:rsid w:val="00776F5F"/>
    <w:rsid w:val="0077757C"/>
    <w:rsid w:val="00780169"/>
    <w:rsid w:val="0078193F"/>
    <w:rsid w:val="00781A64"/>
    <w:rsid w:val="00781A90"/>
    <w:rsid w:val="00781AAF"/>
    <w:rsid w:val="00781DBB"/>
    <w:rsid w:val="0078202B"/>
    <w:rsid w:val="007824B8"/>
    <w:rsid w:val="00783F81"/>
    <w:rsid w:val="0078556E"/>
    <w:rsid w:val="007872F7"/>
    <w:rsid w:val="00787571"/>
    <w:rsid w:val="0078766B"/>
    <w:rsid w:val="007900A7"/>
    <w:rsid w:val="007916C8"/>
    <w:rsid w:val="00792DEA"/>
    <w:rsid w:val="00794F4D"/>
    <w:rsid w:val="00795327"/>
    <w:rsid w:val="007963A6"/>
    <w:rsid w:val="007964C3"/>
    <w:rsid w:val="00797BBB"/>
    <w:rsid w:val="007A0364"/>
    <w:rsid w:val="007A0C44"/>
    <w:rsid w:val="007A13E3"/>
    <w:rsid w:val="007A16C9"/>
    <w:rsid w:val="007A2388"/>
    <w:rsid w:val="007A408F"/>
    <w:rsid w:val="007A4926"/>
    <w:rsid w:val="007A4B70"/>
    <w:rsid w:val="007A50F4"/>
    <w:rsid w:val="007A6412"/>
    <w:rsid w:val="007A6F6E"/>
    <w:rsid w:val="007A6FF9"/>
    <w:rsid w:val="007A72BE"/>
    <w:rsid w:val="007B3366"/>
    <w:rsid w:val="007B4609"/>
    <w:rsid w:val="007B50D1"/>
    <w:rsid w:val="007B54C1"/>
    <w:rsid w:val="007B5B9E"/>
    <w:rsid w:val="007B5BC9"/>
    <w:rsid w:val="007B5DF0"/>
    <w:rsid w:val="007B5E54"/>
    <w:rsid w:val="007B633E"/>
    <w:rsid w:val="007B64FA"/>
    <w:rsid w:val="007B7F21"/>
    <w:rsid w:val="007C0A25"/>
    <w:rsid w:val="007C3412"/>
    <w:rsid w:val="007C3F63"/>
    <w:rsid w:val="007C4236"/>
    <w:rsid w:val="007C49C7"/>
    <w:rsid w:val="007C6BEF"/>
    <w:rsid w:val="007C6C6F"/>
    <w:rsid w:val="007D0020"/>
    <w:rsid w:val="007D0625"/>
    <w:rsid w:val="007D1697"/>
    <w:rsid w:val="007D1D77"/>
    <w:rsid w:val="007D20DD"/>
    <w:rsid w:val="007D2269"/>
    <w:rsid w:val="007D2B8E"/>
    <w:rsid w:val="007D30EC"/>
    <w:rsid w:val="007D3859"/>
    <w:rsid w:val="007D4604"/>
    <w:rsid w:val="007D4946"/>
    <w:rsid w:val="007D601A"/>
    <w:rsid w:val="007D6506"/>
    <w:rsid w:val="007D6679"/>
    <w:rsid w:val="007D6C91"/>
    <w:rsid w:val="007D7ABB"/>
    <w:rsid w:val="007D7D02"/>
    <w:rsid w:val="007E08F1"/>
    <w:rsid w:val="007E14A0"/>
    <w:rsid w:val="007E23E8"/>
    <w:rsid w:val="007E64A8"/>
    <w:rsid w:val="007E78C3"/>
    <w:rsid w:val="007E79B9"/>
    <w:rsid w:val="007F0BF7"/>
    <w:rsid w:val="007F0DB4"/>
    <w:rsid w:val="007F2542"/>
    <w:rsid w:val="007F2721"/>
    <w:rsid w:val="007F2C94"/>
    <w:rsid w:val="007F3817"/>
    <w:rsid w:val="007F407E"/>
    <w:rsid w:val="007F6199"/>
    <w:rsid w:val="007F628A"/>
    <w:rsid w:val="007F64F9"/>
    <w:rsid w:val="007F713E"/>
    <w:rsid w:val="007F78D3"/>
    <w:rsid w:val="008003F7"/>
    <w:rsid w:val="00801075"/>
    <w:rsid w:val="00802CB8"/>
    <w:rsid w:val="008030E8"/>
    <w:rsid w:val="0080353C"/>
    <w:rsid w:val="008039FC"/>
    <w:rsid w:val="0080403F"/>
    <w:rsid w:val="008043D9"/>
    <w:rsid w:val="00805653"/>
    <w:rsid w:val="00806637"/>
    <w:rsid w:val="00810E49"/>
    <w:rsid w:val="00811480"/>
    <w:rsid w:val="00811ABA"/>
    <w:rsid w:val="008147EC"/>
    <w:rsid w:val="00814C5E"/>
    <w:rsid w:val="008167E3"/>
    <w:rsid w:val="00816B5D"/>
    <w:rsid w:val="00816DEF"/>
    <w:rsid w:val="008175AE"/>
    <w:rsid w:val="00817BAC"/>
    <w:rsid w:val="00820D06"/>
    <w:rsid w:val="00820E25"/>
    <w:rsid w:val="008217FF"/>
    <w:rsid w:val="00821D64"/>
    <w:rsid w:val="008223F1"/>
    <w:rsid w:val="0082245E"/>
    <w:rsid w:val="00822EA3"/>
    <w:rsid w:val="00823174"/>
    <w:rsid w:val="00824841"/>
    <w:rsid w:val="00831439"/>
    <w:rsid w:val="0083146F"/>
    <w:rsid w:val="00831E73"/>
    <w:rsid w:val="0083256E"/>
    <w:rsid w:val="00832907"/>
    <w:rsid w:val="00833E41"/>
    <w:rsid w:val="00834B74"/>
    <w:rsid w:val="0083578E"/>
    <w:rsid w:val="00836885"/>
    <w:rsid w:val="0083757A"/>
    <w:rsid w:val="00841B99"/>
    <w:rsid w:val="008430DA"/>
    <w:rsid w:val="008431BA"/>
    <w:rsid w:val="00843646"/>
    <w:rsid w:val="00843C41"/>
    <w:rsid w:val="00843E68"/>
    <w:rsid w:val="00843FDA"/>
    <w:rsid w:val="00844547"/>
    <w:rsid w:val="00844EA0"/>
    <w:rsid w:val="008452EA"/>
    <w:rsid w:val="00847C59"/>
    <w:rsid w:val="0085028B"/>
    <w:rsid w:val="0085107E"/>
    <w:rsid w:val="00851E25"/>
    <w:rsid w:val="00852BBC"/>
    <w:rsid w:val="00853C6E"/>
    <w:rsid w:val="0085434E"/>
    <w:rsid w:val="008558AD"/>
    <w:rsid w:val="00860D8F"/>
    <w:rsid w:val="00861598"/>
    <w:rsid w:val="0086236A"/>
    <w:rsid w:val="0086312A"/>
    <w:rsid w:val="008631BB"/>
    <w:rsid w:val="00863FBD"/>
    <w:rsid w:val="00865C54"/>
    <w:rsid w:val="008662AE"/>
    <w:rsid w:val="00866585"/>
    <w:rsid w:val="00866B4F"/>
    <w:rsid w:val="008671E5"/>
    <w:rsid w:val="008736DC"/>
    <w:rsid w:val="008757D2"/>
    <w:rsid w:val="00875E7F"/>
    <w:rsid w:val="00876C85"/>
    <w:rsid w:val="00877DD1"/>
    <w:rsid w:val="0088156C"/>
    <w:rsid w:val="00881DC3"/>
    <w:rsid w:val="008832BD"/>
    <w:rsid w:val="0088389E"/>
    <w:rsid w:val="00883CD4"/>
    <w:rsid w:val="0088442E"/>
    <w:rsid w:val="0088452D"/>
    <w:rsid w:val="00884717"/>
    <w:rsid w:val="00884829"/>
    <w:rsid w:val="00884E3B"/>
    <w:rsid w:val="0088526E"/>
    <w:rsid w:val="00885285"/>
    <w:rsid w:val="00886F24"/>
    <w:rsid w:val="00887631"/>
    <w:rsid w:val="0088768D"/>
    <w:rsid w:val="0089240D"/>
    <w:rsid w:val="00892F3E"/>
    <w:rsid w:val="00895A4E"/>
    <w:rsid w:val="00895C04"/>
    <w:rsid w:val="00895D27"/>
    <w:rsid w:val="008963D9"/>
    <w:rsid w:val="0089678D"/>
    <w:rsid w:val="008A0287"/>
    <w:rsid w:val="008A0460"/>
    <w:rsid w:val="008A3A56"/>
    <w:rsid w:val="008A413C"/>
    <w:rsid w:val="008A519A"/>
    <w:rsid w:val="008A52BB"/>
    <w:rsid w:val="008A58FA"/>
    <w:rsid w:val="008A63B2"/>
    <w:rsid w:val="008A6C5E"/>
    <w:rsid w:val="008B06DF"/>
    <w:rsid w:val="008B0C90"/>
    <w:rsid w:val="008B0DF6"/>
    <w:rsid w:val="008B1295"/>
    <w:rsid w:val="008B2D47"/>
    <w:rsid w:val="008B31EC"/>
    <w:rsid w:val="008B35CF"/>
    <w:rsid w:val="008B43DB"/>
    <w:rsid w:val="008B6035"/>
    <w:rsid w:val="008B6214"/>
    <w:rsid w:val="008B6400"/>
    <w:rsid w:val="008B6486"/>
    <w:rsid w:val="008B6555"/>
    <w:rsid w:val="008B6A89"/>
    <w:rsid w:val="008B6CB8"/>
    <w:rsid w:val="008B6EC4"/>
    <w:rsid w:val="008B7A01"/>
    <w:rsid w:val="008C1575"/>
    <w:rsid w:val="008C1720"/>
    <w:rsid w:val="008C2380"/>
    <w:rsid w:val="008C3410"/>
    <w:rsid w:val="008C4674"/>
    <w:rsid w:val="008C5596"/>
    <w:rsid w:val="008C5B4F"/>
    <w:rsid w:val="008C60AF"/>
    <w:rsid w:val="008C7C8E"/>
    <w:rsid w:val="008D011D"/>
    <w:rsid w:val="008D135F"/>
    <w:rsid w:val="008D13DB"/>
    <w:rsid w:val="008D14A5"/>
    <w:rsid w:val="008D2E2E"/>
    <w:rsid w:val="008D470C"/>
    <w:rsid w:val="008D61EA"/>
    <w:rsid w:val="008E048D"/>
    <w:rsid w:val="008E1EC7"/>
    <w:rsid w:val="008E3912"/>
    <w:rsid w:val="008E4F6A"/>
    <w:rsid w:val="008E56B7"/>
    <w:rsid w:val="008E5743"/>
    <w:rsid w:val="008E5DD8"/>
    <w:rsid w:val="008E6282"/>
    <w:rsid w:val="008E7708"/>
    <w:rsid w:val="008F1695"/>
    <w:rsid w:val="008F1AA7"/>
    <w:rsid w:val="008F1ADA"/>
    <w:rsid w:val="008F2BC1"/>
    <w:rsid w:val="008F2D78"/>
    <w:rsid w:val="008F3360"/>
    <w:rsid w:val="008F3872"/>
    <w:rsid w:val="008F46AE"/>
    <w:rsid w:val="008F4C07"/>
    <w:rsid w:val="008F5336"/>
    <w:rsid w:val="008F54D9"/>
    <w:rsid w:val="008F5843"/>
    <w:rsid w:val="008F7101"/>
    <w:rsid w:val="00901B74"/>
    <w:rsid w:val="00901C27"/>
    <w:rsid w:val="00901FD7"/>
    <w:rsid w:val="00902B09"/>
    <w:rsid w:val="00902D93"/>
    <w:rsid w:val="009037A6"/>
    <w:rsid w:val="00903C25"/>
    <w:rsid w:val="009046B8"/>
    <w:rsid w:val="009050EE"/>
    <w:rsid w:val="0090716D"/>
    <w:rsid w:val="00907EBB"/>
    <w:rsid w:val="00907F2C"/>
    <w:rsid w:val="00910F41"/>
    <w:rsid w:val="0091157B"/>
    <w:rsid w:val="00913B46"/>
    <w:rsid w:val="00914BC2"/>
    <w:rsid w:val="0091669F"/>
    <w:rsid w:val="00916A3F"/>
    <w:rsid w:val="00917F62"/>
    <w:rsid w:val="009205F1"/>
    <w:rsid w:val="00920C16"/>
    <w:rsid w:val="00920C1F"/>
    <w:rsid w:val="00922921"/>
    <w:rsid w:val="00923F25"/>
    <w:rsid w:val="00924639"/>
    <w:rsid w:val="009256F5"/>
    <w:rsid w:val="00925937"/>
    <w:rsid w:val="00925F31"/>
    <w:rsid w:val="0092601F"/>
    <w:rsid w:val="00926234"/>
    <w:rsid w:val="009306C0"/>
    <w:rsid w:val="00930751"/>
    <w:rsid w:val="00931AAA"/>
    <w:rsid w:val="009340AF"/>
    <w:rsid w:val="00935013"/>
    <w:rsid w:val="00935180"/>
    <w:rsid w:val="0093525A"/>
    <w:rsid w:val="00936254"/>
    <w:rsid w:val="00936C8A"/>
    <w:rsid w:val="0093757F"/>
    <w:rsid w:val="00940968"/>
    <w:rsid w:val="009417C5"/>
    <w:rsid w:val="009421A4"/>
    <w:rsid w:val="00943156"/>
    <w:rsid w:val="00945441"/>
    <w:rsid w:val="009471F2"/>
    <w:rsid w:val="009476A3"/>
    <w:rsid w:val="0095009F"/>
    <w:rsid w:val="00950B8C"/>
    <w:rsid w:val="00952C11"/>
    <w:rsid w:val="009571AC"/>
    <w:rsid w:val="009575F3"/>
    <w:rsid w:val="00957848"/>
    <w:rsid w:val="00957A40"/>
    <w:rsid w:val="0096015A"/>
    <w:rsid w:val="00962032"/>
    <w:rsid w:val="00964EC5"/>
    <w:rsid w:val="00965330"/>
    <w:rsid w:val="009656E8"/>
    <w:rsid w:val="00966236"/>
    <w:rsid w:val="009667F9"/>
    <w:rsid w:val="009671BD"/>
    <w:rsid w:val="00970A2F"/>
    <w:rsid w:val="00970C9F"/>
    <w:rsid w:val="0097120A"/>
    <w:rsid w:val="00971696"/>
    <w:rsid w:val="00971EE7"/>
    <w:rsid w:val="00972055"/>
    <w:rsid w:val="0097335D"/>
    <w:rsid w:val="009752D5"/>
    <w:rsid w:val="009755D1"/>
    <w:rsid w:val="00976D5E"/>
    <w:rsid w:val="00977187"/>
    <w:rsid w:val="0098086F"/>
    <w:rsid w:val="00980A20"/>
    <w:rsid w:val="00980DD6"/>
    <w:rsid w:val="00982670"/>
    <w:rsid w:val="009831DD"/>
    <w:rsid w:val="009846DB"/>
    <w:rsid w:val="009866CB"/>
    <w:rsid w:val="00987127"/>
    <w:rsid w:val="00987FEB"/>
    <w:rsid w:val="00991314"/>
    <w:rsid w:val="009914A3"/>
    <w:rsid w:val="009925AD"/>
    <w:rsid w:val="00994C2F"/>
    <w:rsid w:val="009950F1"/>
    <w:rsid w:val="009957C1"/>
    <w:rsid w:val="00995825"/>
    <w:rsid w:val="00995BB5"/>
    <w:rsid w:val="00997448"/>
    <w:rsid w:val="009A2FCC"/>
    <w:rsid w:val="009A2FD6"/>
    <w:rsid w:val="009A352D"/>
    <w:rsid w:val="009A5279"/>
    <w:rsid w:val="009A54F7"/>
    <w:rsid w:val="009A58B4"/>
    <w:rsid w:val="009A5F5A"/>
    <w:rsid w:val="009A6EBF"/>
    <w:rsid w:val="009A6F38"/>
    <w:rsid w:val="009A72F9"/>
    <w:rsid w:val="009A7871"/>
    <w:rsid w:val="009A7E75"/>
    <w:rsid w:val="009B052C"/>
    <w:rsid w:val="009B2898"/>
    <w:rsid w:val="009B2F76"/>
    <w:rsid w:val="009B38BB"/>
    <w:rsid w:val="009B411E"/>
    <w:rsid w:val="009B4639"/>
    <w:rsid w:val="009B61D6"/>
    <w:rsid w:val="009B7BAC"/>
    <w:rsid w:val="009C01B3"/>
    <w:rsid w:val="009C0EB7"/>
    <w:rsid w:val="009C21A1"/>
    <w:rsid w:val="009C2895"/>
    <w:rsid w:val="009C331A"/>
    <w:rsid w:val="009C33D4"/>
    <w:rsid w:val="009C33F1"/>
    <w:rsid w:val="009C34EF"/>
    <w:rsid w:val="009C3B90"/>
    <w:rsid w:val="009C401A"/>
    <w:rsid w:val="009C4212"/>
    <w:rsid w:val="009C55A4"/>
    <w:rsid w:val="009C5C5B"/>
    <w:rsid w:val="009C61C5"/>
    <w:rsid w:val="009C66D1"/>
    <w:rsid w:val="009D01B2"/>
    <w:rsid w:val="009D0701"/>
    <w:rsid w:val="009D0F4F"/>
    <w:rsid w:val="009D1BC6"/>
    <w:rsid w:val="009D31EF"/>
    <w:rsid w:val="009D3537"/>
    <w:rsid w:val="009D3EDE"/>
    <w:rsid w:val="009D4241"/>
    <w:rsid w:val="009D43C9"/>
    <w:rsid w:val="009D4846"/>
    <w:rsid w:val="009D4C4C"/>
    <w:rsid w:val="009D552E"/>
    <w:rsid w:val="009D5992"/>
    <w:rsid w:val="009D5E6E"/>
    <w:rsid w:val="009D6751"/>
    <w:rsid w:val="009D70A5"/>
    <w:rsid w:val="009E1FC4"/>
    <w:rsid w:val="009E3E08"/>
    <w:rsid w:val="009E698E"/>
    <w:rsid w:val="009E7DD5"/>
    <w:rsid w:val="009E7E59"/>
    <w:rsid w:val="009F0A61"/>
    <w:rsid w:val="009F10A7"/>
    <w:rsid w:val="009F11DF"/>
    <w:rsid w:val="009F1402"/>
    <w:rsid w:val="009F18C3"/>
    <w:rsid w:val="009F25DA"/>
    <w:rsid w:val="009F5537"/>
    <w:rsid w:val="009F56B4"/>
    <w:rsid w:val="009F570B"/>
    <w:rsid w:val="009F79EF"/>
    <w:rsid w:val="00A0075C"/>
    <w:rsid w:val="00A00A7E"/>
    <w:rsid w:val="00A015DD"/>
    <w:rsid w:val="00A018A7"/>
    <w:rsid w:val="00A02533"/>
    <w:rsid w:val="00A0287F"/>
    <w:rsid w:val="00A02E3B"/>
    <w:rsid w:val="00A034C1"/>
    <w:rsid w:val="00A039E2"/>
    <w:rsid w:val="00A042F9"/>
    <w:rsid w:val="00A0443E"/>
    <w:rsid w:val="00A06C8E"/>
    <w:rsid w:val="00A074C8"/>
    <w:rsid w:val="00A10375"/>
    <w:rsid w:val="00A10AAF"/>
    <w:rsid w:val="00A10C6D"/>
    <w:rsid w:val="00A11256"/>
    <w:rsid w:val="00A11F4A"/>
    <w:rsid w:val="00A136ED"/>
    <w:rsid w:val="00A15FB9"/>
    <w:rsid w:val="00A1750D"/>
    <w:rsid w:val="00A17690"/>
    <w:rsid w:val="00A1790B"/>
    <w:rsid w:val="00A20ADB"/>
    <w:rsid w:val="00A21660"/>
    <w:rsid w:val="00A2185D"/>
    <w:rsid w:val="00A222C9"/>
    <w:rsid w:val="00A22CF7"/>
    <w:rsid w:val="00A23005"/>
    <w:rsid w:val="00A23547"/>
    <w:rsid w:val="00A241E1"/>
    <w:rsid w:val="00A2434D"/>
    <w:rsid w:val="00A244AE"/>
    <w:rsid w:val="00A272D7"/>
    <w:rsid w:val="00A30BB9"/>
    <w:rsid w:val="00A314B0"/>
    <w:rsid w:val="00A33EAD"/>
    <w:rsid w:val="00A347A0"/>
    <w:rsid w:val="00A35149"/>
    <w:rsid w:val="00A353CB"/>
    <w:rsid w:val="00A35638"/>
    <w:rsid w:val="00A35C3A"/>
    <w:rsid w:val="00A36F32"/>
    <w:rsid w:val="00A3723D"/>
    <w:rsid w:val="00A40B24"/>
    <w:rsid w:val="00A42185"/>
    <w:rsid w:val="00A424ED"/>
    <w:rsid w:val="00A42F5E"/>
    <w:rsid w:val="00A434CE"/>
    <w:rsid w:val="00A43CEF"/>
    <w:rsid w:val="00A4452D"/>
    <w:rsid w:val="00A44786"/>
    <w:rsid w:val="00A46833"/>
    <w:rsid w:val="00A47796"/>
    <w:rsid w:val="00A47890"/>
    <w:rsid w:val="00A47C6C"/>
    <w:rsid w:val="00A50000"/>
    <w:rsid w:val="00A511BF"/>
    <w:rsid w:val="00A51EC4"/>
    <w:rsid w:val="00A51F59"/>
    <w:rsid w:val="00A51FF6"/>
    <w:rsid w:val="00A5272E"/>
    <w:rsid w:val="00A53709"/>
    <w:rsid w:val="00A53C20"/>
    <w:rsid w:val="00A53EFF"/>
    <w:rsid w:val="00A55272"/>
    <w:rsid w:val="00A56A58"/>
    <w:rsid w:val="00A5779A"/>
    <w:rsid w:val="00A6052A"/>
    <w:rsid w:val="00A61281"/>
    <w:rsid w:val="00A6295B"/>
    <w:rsid w:val="00A62D4B"/>
    <w:rsid w:val="00A62FC9"/>
    <w:rsid w:val="00A63559"/>
    <w:rsid w:val="00A64967"/>
    <w:rsid w:val="00A66071"/>
    <w:rsid w:val="00A67194"/>
    <w:rsid w:val="00A6747E"/>
    <w:rsid w:val="00A675B5"/>
    <w:rsid w:val="00A711AA"/>
    <w:rsid w:val="00A72326"/>
    <w:rsid w:val="00A73974"/>
    <w:rsid w:val="00A74382"/>
    <w:rsid w:val="00A75C85"/>
    <w:rsid w:val="00A7660E"/>
    <w:rsid w:val="00A76A1D"/>
    <w:rsid w:val="00A775FA"/>
    <w:rsid w:val="00A77F01"/>
    <w:rsid w:val="00A80F72"/>
    <w:rsid w:val="00A81C87"/>
    <w:rsid w:val="00A8254A"/>
    <w:rsid w:val="00A835F2"/>
    <w:rsid w:val="00A83C36"/>
    <w:rsid w:val="00A8449B"/>
    <w:rsid w:val="00A849B5"/>
    <w:rsid w:val="00A85508"/>
    <w:rsid w:val="00A85966"/>
    <w:rsid w:val="00A85C24"/>
    <w:rsid w:val="00A877D0"/>
    <w:rsid w:val="00A901FA"/>
    <w:rsid w:val="00A90A0A"/>
    <w:rsid w:val="00A9144F"/>
    <w:rsid w:val="00A937A4"/>
    <w:rsid w:val="00A941DB"/>
    <w:rsid w:val="00A94533"/>
    <w:rsid w:val="00A9469D"/>
    <w:rsid w:val="00A95277"/>
    <w:rsid w:val="00A95335"/>
    <w:rsid w:val="00AA063B"/>
    <w:rsid w:val="00AA0A0D"/>
    <w:rsid w:val="00AA0D21"/>
    <w:rsid w:val="00AA1946"/>
    <w:rsid w:val="00AA1D3B"/>
    <w:rsid w:val="00AA258C"/>
    <w:rsid w:val="00AA30AB"/>
    <w:rsid w:val="00AA3FEA"/>
    <w:rsid w:val="00AA547C"/>
    <w:rsid w:val="00AA6E20"/>
    <w:rsid w:val="00AB0926"/>
    <w:rsid w:val="00AB282C"/>
    <w:rsid w:val="00AB55CF"/>
    <w:rsid w:val="00AB66B9"/>
    <w:rsid w:val="00AB7195"/>
    <w:rsid w:val="00AC1133"/>
    <w:rsid w:val="00AC1E77"/>
    <w:rsid w:val="00AC2FFD"/>
    <w:rsid w:val="00AC3612"/>
    <w:rsid w:val="00AC3ED9"/>
    <w:rsid w:val="00AC4449"/>
    <w:rsid w:val="00AC4852"/>
    <w:rsid w:val="00AC506E"/>
    <w:rsid w:val="00AC507D"/>
    <w:rsid w:val="00AC5712"/>
    <w:rsid w:val="00AC577B"/>
    <w:rsid w:val="00AC74F5"/>
    <w:rsid w:val="00AC7757"/>
    <w:rsid w:val="00AC7C35"/>
    <w:rsid w:val="00AD0DD7"/>
    <w:rsid w:val="00AD0FFC"/>
    <w:rsid w:val="00AD164E"/>
    <w:rsid w:val="00AD1F67"/>
    <w:rsid w:val="00AD3610"/>
    <w:rsid w:val="00AD36AD"/>
    <w:rsid w:val="00AD6E50"/>
    <w:rsid w:val="00AD7FCC"/>
    <w:rsid w:val="00AE05F2"/>
    <w:rsid w:val="00AE0EFF"/>
    <w:rsid w:val="00AE14B3"/>
    <w:rsid w:val="00AE1621"/>
    <w:rsid w:val="00AE1D6B"/>
    <w:rsid w:val="00AE1EFA"/>
    <w:rsid w:val="00AE23F4"/>
    <w:rsid w:val="00AE254A"/>
    <w:rsid w:val="00AE33A9"/>
    <w:rsid w:val="00AE3BA4"/>
    <w:rsid w:val="00AE669A"/>
    <w:rsid w:val="00AE7287"/>
    <w:rsid w:val="00AF09E4"/>
    <w:rsid w:val="00AF203D"/>
    <w:rsid w:val="00AF389A"/>
    <w:rsid w:val="00AF3E09"/>
    <w:rsid w:val="00AF3EA2"/>
    <w:rsid w:val="00AF3EAB"/>
    <w:rsid w:val="00AF41A3"/>
    <w:rsid w:val="00AF4241"/>
    <w:rsid w:val="00AF4CEE"/>
    <w:rsid w:val="00AF5F2F"/>
    <w:rsid w:val="00B01BE1"/>
    <w:rsid w:val="00B02C97"/>
    <w:rsid w:val="00B031F9"/>
    <w:rsid w:val="00B052C7"/>
    <w:rsid w:val="00B05A04"/>
    <w:rsid w:val="00B0620B"/>
    <w:rsid w:val="00B066FB"/>
    <w:rsid w:val="00B072D6"/>
    <w:rsid w:val="00B07DAD"/>
    <w:rsid w:val="00B10D65"/>
    <w:rsid w:val="00B11C1F"/>
    <w:rsid w:val="00B13160"/>
    <w:rsid w:val="00B14A10"/>
    <w:rsid w:val="00B14B96"/>
    <w:rsid w:val="00B1674F"/>
    <w:rsid w:val="00B16DB0"/>
    <w:rsid w:val="00B172FE"/>
    <w:rsid w:val="00B20832"/>
    <w:rsid w:val="00B20D7D"/>
    <w:rsid w:val="00B211BF"/>
    <w:rsid w:val="00B22A80"/>
    <w:rsid w:val="00B230E3"/>
    <w:rsid w:val="00B235B6"/>
    <w:rsid w:val="00B23938"/>
    <w:rsid w:val="00B250B4"/>
    <w:rsid w:val="00B2681B"/>
    <w:rsid w:val="00B26BA9"/>
    <w:rsid w:val="00B3218E"/>
    <w:rsid w:val="00B32CA3"/>
    <w:rsid w:val="00B3321E"/>
    <w:rsid w:val="00B335F9"/>
    <w:rsid w:val="00B33F95"/>
    <w:rsid w:val="00B35672"/>
    <w:rsid w:val="00B35EAD"/>
    <w:rsid w:val="00B36D62"/>
    <w:rsid w:val="00B36DBD"/>
    <w:rsid w:val="00B37766"/>
    <w:rsid w:val="00B37F0A"/>
    <w:rsid w:val="00B40121"/>
    <w:rsid w:val="00B40582"/>
    <w:rsid w:val="00B41415"/>
    <w:rsid w:val="00B42558"/>
    <w:rsid w:val="00B42E82"/>
    <w:rsid w:val="00B450C6"/>
    <w:rsid w:val="00B45935"/>
    <w:rsid w:val="00B45B62"/>
    <w:rsid w:val="00B46089"/>
    <w:rsid w:val="00B46356"/>
    <w:rsid w:val="00B4719C"/>
    <w:rsid w:val="00B472C2"/>
    <w:rsid w:val="00B50F9C"/>
    <w:rsid w:val="00B50FBE"/>
    <w:rsid w:val="00B51329"/>
    <w:rsid w:val="00B514E9"/>
    <w:rsid w:val="00B52BFB"/>
    <w:rsid w:val="00B532A4"/>
    <w:rsid w:val="00B541EA"/>
    <w:rsid w:val="00B54BA8"/>
    <w:rsid w:val="00B57301"/>
    <w:rsid w:val="00B5789A"/>
    <w:rsid w:val="00B62C0F"/>
    <w:rsid w:val="00B63283"/>
    <w:rsid w:val="00B65114"/>
    <w:rsid w:val="00B659E4"/>
    <w:rsid w:val="00B65F66"/>
    <w:rsid w:val="00B671DD"/>
    <w:rsid w:val="00B673E9"/>
    <w:rsid w:val="00B67DD4"/>
    <w:rsid w:val="00B70954"/>
    <w:rsid w:val="00B7485B"/>
    <w:rsid w:val="00B753D6"/>
    <w:rsid w:val="00B7592F"/>
    <w:rsid w:val="00B75D7A"/>
    <w:rsid w:val="00B7680D"/>
    <w:rsid w:val="00B76F2C"/>
    <w:rsid w:val="00B77593"/>
    <w:rsid w:val="00B77AAF"/>
    <w:rsid w:val="00B81A81"/>
    <w:rsid w:val="00B81AEE"/>
    <w:rsid w:val="00B81B4B"/>
    <w:rsid w:val="00B83A58"/>
    <w:rsid w:val="00B84CD7"/>
    <w:rsid w:val="00B85613"/>
    <w:rsid w:val="00B85CC4"/>
    <w:rsid w:val="00B869EF"/>
    <w:rsid w:val="00B87099"/>
    <w:rsid w:val="00B871E6"/>
    <w:rsid w:val="00B90799"/>
    <w:rsid w:val="00B91F43"/>
    <w:rsid w:val="00B93820"/>
    <w:rsid w:val="00B93D74"/>
    <w:rsid w:val="00B94CBF"/>
    <w:rsid w:val="00B96FF5"/>
    <w:rsid w:val="00B973F7"/>
    <w:rsid w:val="00BA0267"/>
    <w:rsid w:val="00BA0D33"/>
    <w:rsid w:val="00BA1091"/>
    <w:rsid w:val="00BA2A36"/>
    <w:rsid w:val="00BA2C23"/>
    <w:rsid w:val="00BA43B8"/>
    <w:rsid w:val="00BA6261"/>
    <w:rsid w:val="00BA6436"/>
    <w:rsid w:val="00BA65D8"/>
    <w:rsid w:val="00BA68F9"/>
    <w:rsid w:val="00BB0D94"/>
    <w:rsid w:val="00BB2497"/>
    <w:rsid w:val="00BB3082"/>
    <w:rsid w:val="00BB3280"/>
    <w:rsid w:val="00BB3317"/>
    <w:rsid w:val="00BB37D9"/>
    <w:rsid w:val="00BB3F12"/>
    <w:rsid w:val="00BB3F83"/>
    <w:rsid w:val="00BB4164"/>
    <w:rsid w:val="00BB5216"/>
    <w:rsid w:val="00BB553E"/>
    <w:rsid w:val="00BB5DE7"/>
    <w:rsid w:val="00BB5FFF"/>
    <w:rsid w:val="00BC0A4F"/>
    <w:rsid w:val="00BC0D15"/>
    <w:rsid w:val="00BC15EE"/>
    <w:rsid w:val="00BC35BD"/>
    <w:rsid w:val="00BC3833"/>
    <w:rsid w:val="00BC3FEF"/>
    <w:rsid w:val="00BC45B5"/>
    <w:rsid w:val="00BC4EA9"/>
    <w:rsid w:val="00BC57B6"/>
    <w:rsid w:val="00BC58F0"/>
    <w:rsid w:val="00BC5A0B"/>
    <w:rsid w:val="00BC604F"/>
    <w:rsid w:val="00BC6AB6"/>
    <w:rsid w:val="00BC6C93"/>
    <w:rsid w:val="00BC7FB0"/>
    <w:rsid w:val="00BD0B3E"/>
    <w:rsid w:val="00BD168C"/>
    <w:rsid w:val="00BD338C"/>
    <w:rsid w:val="00BD4686"/>
    <w:rsid w:val="00BD4B48"/>
    <w:rsid w:val="00BD6284"/>
    <w:rsid w:val="00BD64E2"/>
    <w:rsid w:val="00BD7A04"/>
    <w:rsid w:val="00BE0F7F"/>
    <w:rsid w:val="00BE1749"/>
    <w:rsid w:val="00BE351C"/>
    <w:rsid w:val="00BE4790"/>
    <w:rsid w:val="00BE6A4E"/>
    <w:rsid w:val="00BE7696"/>
    <w:rsid w:val="00BE7744"/>
    <w:rsid w:val="00BF0E60"/>
    <w:rsid w:val="00BF1A75"/>
    <w:rsid w:val="00BF1CD8"/>
    <w:rsid w:val="00BF1FA0"/>
    <w:rsid w:val="00BF200E"/>
    <w:rsid w:val="00BF21D8"/>
    <w:rsid w:val="00BF2BAA"/>
    <w:rsid w:val="00BF40EE"/>
    <w:rsid w:val="00BF47FF"/>
    <w:rsid w:val="00BF72D4"/>
    <w:rsid w:val="00BF75AC"/>
    <w:rsid w:val="00BF7F80"/>
    <w:rsid w:val="00C0051D"/>
    <w:rsid w:val="00C006CD"/>
    <w:rsid w:val="00C00897"/>
    <w:rsid w:val="00C00E5E"/>
    <w:rsid w:val="00C027AB"/>
    <w:rsid w:val="00C03AB1"/>
    <w:rsid w:val="00C04393"/>
    <w:rsid w:val="00C0482B"/>
    <w:rsid w:val="00C048FC"/>
    <w:rsid w:val="00C065A6"/>
    <w:rsid w:val="00C127B1"/>
    <w:rsid w:val="00C1302E"/>
    <w:rsid w:val="00C13F33"/>
    <w:rsid w:val="00C14535"/>
    <w:rsid w:val="00C15BC8"/>
    <w:rsid w:val="00C16723"/>
    <w:rsid w:val="00C17025"/>
    <w:rsid w:val="00C17A88"/>
    <w:rsid w:val="00C206B1"/>
    <w:rsid w:val="00C208AA"/>
    <w:rsid w:val="00C21A22"/>
    <w:rsid w:val="00C225EA"/>
    <w:rsid w:val="00C236FC"/>
    <w:rsid w:val="00C237F0"/>
    <w:rsid w:val="00C2467A"/>
    <w:rsid w:val="00C248C1"/>
    <w:rsid w:val="00C25A76"/>
    <w:rsid w:val="00C26A4D"/>
    <w:rsid w:val="00C27E10"/>
    <w:rsid w:val="00C3116C"/>
    <w:rsid w:val="00C3217E"/>
    <w:rsid w:val="00C32B26"/>
    <w:rsid w:val="00C33630"/>
    <w:rsid w:val="00C33E93"/>
    <w:rsid w:val="00C36132"/>
    <w:rsid w:val="00C3768C"/>
    <w:rsid w:val="00C37B88"/>
    <w:rsid w:val="00C4112F"/>
    <w:rsid w:val="00C417B0"/>
    <w:rsid w:val="00C42E4F"/>
    <w:rsid w:val="00C44ACF"/>
    <w:rsid w:val="00C44BCF"/>
    <w:rsid w:val="00C44DE2"/>
    <w:rsid w:val="00C45036"/>
    <w:rsid w:val="00C4664B"/>
    <w:rsid w:val="00C47BA5"/>
    <w:rsid w:val="00C47F86"/>
    <w:rsid w:val="00C500C0"/>
    <w:rsid w:val="00C53CDC"/>
    <w:rsid w:val="00C551D2"/>
    <w:rsid w:val="00C55A90"/>
    <w:rsid w:val="00C56BE9"/>
    <w:rsid w:val="00C57E22"/>
    <w:rsid w:val="00C60172"/>
    <w:rsid w:val="00C607CD"/>
    <w:rsid w:val="00C624F2"/>
    <w:rsid w:val="00C62A95"/>
    <w:rsid w:val="00C62C2D"/>
    <w:rsid w:val="00C62F77"/>
    <w:rsid w:val="00C633F1"/>
    <w:rsid w:val="00C65846"/>
    <w:rsid w:val="00C66A34"/>
    <w:rsid w:val="00C670B3"/>
    <w:rsid w:val="00C6730A"/>
    <w:rsid w:val="00C6778F"/>
    <w:rsid w:val="00C67D22"/>
    <w:rsid w:val="00C70B61"/>
    <w:rsid w:val="00C710FE"/>
    <w:rsid w:val="00C711EC"/>
    <w:rsid w:val="00C73E9C"/>
    <w:rsid w:val="00C76368"/>
    <w:rsid w:val="00C80074"/>
    <w:rsid w:val="00C8027F"/>
    <w:rsid w:val="00C802E4"/>
    <w:rsid w:val="00C80893"/>
    <w:rsid w:val="00C80D6D"/>
    <w:rsid w:val="00C847DD"/>
    <w:rsid w:val="00C85F3A"/>
    <w:rsid w:val="00C85F91"/>
    <w:rsid w:val="00C868E1"/>
    <w:rsid w:val="00C91914"/>
    <w:rsid w:val="00C91D69"/>
    <w:rsid w:val="00C91E3B"/>
    <w:rsid w:val="00C92A2E"/>
    <w:rsid w:val="00C93505"/>
    <w:rsid w:val="00C94874"/>
    <w:rsid w:val="00C94F9A"/>
    <w:rsid w:val="00C95E43"/>
    <w:rsid w:val="00C966B6"/>
    <w:rsid w:val="00C96B24"/>
    <w:rsid w:val="00CA0362"/>
    <w:rsid w:val="00CA09B7"/>
    <w:rsid w:val="00CA0D3D"/>
    <w:rsid w:val="00CA0DC3"/>
    <w:rsid w:val="00CA38FE"/>
    <w:rsid w:val="00CA516E"/>
    <w:rsid w:val="00CA69C5"/>
    <w:rsid w:val="00CA787E"/>
    <w:rsid w:val="00CA7FCD"/>
    <w:rsid w:val="00CB0C23"/>
    <w:rsid w:val="00CB1A59"/>
    <w:rsid w:val="00CB263D"/>
    <w:rsid w:val="00CB26E5"/>
    <w:rsid w:val="00CB4104"/>
    <w:rsid w:val="00CB4AA0"/>
    <w:rsid w:val="00CB4AD0"/>
    <w:rsid w:val="00CB4CA0"/>
    <w:rsid w:val="00CB5809"/>
    <w:rsid w:val="00CB7806"/>
    <w:rsid w:val="00CC01E1"/>
    <w:rsid w:val="00CC05A9"/>
    <w:rsid w:val="00CC11AC"/>
    <w:rsid w:val="00CC20C9"/>
    <w:rsid w:val="00CC26E9"/>
    <w:rsid w:val="00CC45FC"/>
    <w:rsid w:val="00CC4DC0"/>
    <w:rsid w:val="00CC534F"/>
    <w:rsid w:val="00CC5D88"/>
    <w:rsid w:val="00CC5E12"/>
    <w:rsid w:val="00CC609F"/>
    <w:rsid w:val="00CC71F2"/>
    <w:rsid w:val="00CD0E20"/>
    <w:rsid w:val="00CD21CE"/>
    <w:rsid w:val="00CD340C"/>
    <w:rsid w:val="00CD34E8"/>
    <w:rsid w:val="00CD5DE9"/>
    <w:rsid w:val="00CD7232"/>
    <w:rsid w:val="00CD7631"/>
    <w:rsid w:val="00CD7862"/>
    <w:rsid w:val="00CE1F20"/>
    <w:rsid w:val="00CE332D"/>
    <w:rsid w:val="00CE499A"/>
    <w:rsid w:val="00CE4B5D"/>
    <w:rsid w:val="00CE5006"/>
    <w:rsid w:val="00CE5021"/>
    <w:rsid w:val="00CE5E9B"/>
    <w:rsid w:val="00CF11DE"/>
    <w:rsid w:val="00CF1670"/>
    <w:rsid w:val="00CF22A9"/>
    <w:rsid w:val="00CF27BB"/>
    <w:rsid w:val="00CF3D35"/>
    <w:rsid w:val="00CF4544"/>
    <w:rsid w:val="00CF4719"/>
    <w:rsid w:val="00CF5352"/>
    <w:rsid w:val="00CF53E0"/>
    <w:rsid w:val="00CF5936"/>
    <w:rsid w:val="00CF5A41"/>
    <w:rsid w:val="00CF611A"/>
    <w:rsid w:val="00CF6196"/>
    <w:rsid w:val="00CF6998"/>
    <w:rsid w:val="00D02522"/>
    <w:rsid w:val="00D02677"/>
    <w:rsid w:val="00D02725"/>
    <w:rsid w:val="00D037A0"/>
    <w:rsid w:val="00D040A1"/>
    <w:rsid w:val="00D0557C"/>
    <w:rsid w:val="00D05AC7"/>
    <w:rsid w:val="00D05DB0"/>
    <w:rsid w:val="00D07C3B"/>
    <w:rsid w:val="00D07C98"/>
    <w:rsid w:val="00D11101"/>
    <w:rsid w:val="00D1159A"/>
    <w:rsid w:val="00D12089"/>
    <w:rsid w:val="00D12440"/>
    <w:rsid w:val="00D12BDF"/>
    <w:rsid w:val="00D13F0B"/>
    <w:rsid w:val="00D144F0"/>
    <w:rsid w:val="00D15CA0"/>
    <w:rsid w:val="00D16317"/>
    <w:rsid w:val="00D164BB"/>
    <w:rsid w:val="00D17178"/>
    <w:rsid w:val="00D204B1"/>
    <w:rsid w:val="00D20B1F"/>
    <w:rsid w:val="00D210EF"/>
    <w:rsid w:val="00D211C7"/>
    <w:rsid w:val="00D21B69"/>
    <w:rsid w:val="00D223BD"/>
    <w:rsid w:val="00D22B20"/>
    <w:rsid w:val="00D22CFA"/>
    <w:rsid w:val="00D23269"/>
    <w:rsid w:val="00D24BCC"/>
    <w:rsid w:val="00D24E1B"/>
    <w:rsid w:val="00D24FEB"/>
    <w:rsid w:val="00D259F5"/>
    <w:rsid w:val="00D262EE"/>
    <w:rsid w:val="00D26FDC"/>
    <w:rsid w:val="00D31CB5"/>
    <w:rsid w:val="00D32699"/>
    <w:rsid w:val="00D3293D"/>
    <w:rsid w:val="00D3401C"/>
    <w:rsid w:val="00D34197"/>
    <w:rsid w:val="00D351B4"/>
    <w:rsid w:val="00D35407"/>
    <w:rsid w:val="00D35CAC"/>
    <w:rsid w:val="00D35EB4"/>
    <w:rsid w:val="00D36431"/>
    <w:rsid w:val="00D37F52"/>
    <w:rsid w:val="00D4271C"/>
    <w:rsid w:val="00D42B39"/>
    <w:rsid w:val="00D42EEC"/>
    <w:rsid w:val="00D4331A"/>
    <w:rsid w:val="00D43649"/>
    <w:rsid w:val="00D447F2"/>
    <w:rsid w:val="00D45C2B"/>
    <w:rsid w:val="00D464BA"/>
    <w:rsid w:val="00D46910"/>
    <w:rsid w:val="00D46FB5"/>
    <w:rsid w:val="00D5197B"/>
    <w:rsid w:val="00D520B8"/>
    <w:rsid w:val="00D53B62"/>
    <w:rsid w:val="00D57416"/>
    <w:rsid w:val="00D57508"/>
    <w:rsid w:val="00D57797"/>
    <w:rsid w:val="00D604D4"/>
    <w:rsid w:val="00D613C9"/>
    <w:rsid w:val="00D617DC"/>
    <w:rsid w:val="00D6186B"/>
    <w:rsid w:val="00D619AB"/>
    <w:rsid w:val="00D61BA5"/>
    <w:rsid w:val="00D63406"/>
    <w:rsid w:val="00D63F80"/>
    <w:rsid w:val="00D63FDE"/>
    <w:rsid w:val="00D64911"/>
    <w:rsid w:val="00D64FB3"/>
    <w:rsid w:val="00D669E4"/>
    <w:rsid w:val="00D66C82"/>
    <w:rsid w:val="00D66E97"/>
    <w:rsid w:val="00D67CFA"/>
    <w:rsid w:val="00D67F35"/>
    <w:rsid w:val="00D7006E"/>
    <w:rsid w:val="00D71133"/>
    <w:rsid w:val="00D72709"/>
    <w:rsid w:val="00D72E0A"/>
    <w:rsid w:val="00D73DF7"/>
    <w:rsid w:val="00D73ECF"/>
    <w:rsid w:val="00D73F44"/>
    <w:rsid w:val="00D745CC"/>
    <w:rsid w:val="00D76294"/>
    <w:rsid w:val="00D76661"/>
    <w:rsid w:val="00D778B8"/>
    <w:rsid w:val="00D80E48"/>
    <w:rsid w:val="00D80EF5"/>
    <w:rsid w:val="00D810B6"/>
    <w:rsid w:val="00D821BE"/>
    <w:rsid w:val="00D828CA"/>
    <w:rsid w:val="00D8626F"/>
    <w:rsid w:val="00D864DF"/>
    <w:rsid w:val="00D907ED"/>
    <w:rsid w:val="00D90D67"/>
    <w:rsid w:val="00D93865"/>
    <w:rsid w:val="00D94809"/>
    <w:rsid w:val="00D952BB"/>
    <w:rsid w:val="00D96056"/>
    <w:rsid w:val="00D97A0C"/>
    <w:rsid w:val="00D97BEF"/>
    <w:rsid w:val="00DA06A5"/>
    <w:rsid w:val="00DA0934"/>
    <w:rsid w:val="00DA0A6B"/>
    <w:rsid w:val="00DA0F21"/>
    <w:rsid w:val="00DA2D00"/>
    <w:rsid w:val="00DA3364"/>
    <w:rsid w:val="00DA33B0"/>
    <w:rsid w:val="00DA4687"/>
    <w:rsid w:val="00DA59AB"/>
    <w:rsid w:val="00DA5D04"/>
    <w:rsid w:val="00DA5DAD"/>
    <w:rsid w:val="00DA6812"/>
    <w:rsid w:val="00DA6C84"/>
    <w:rsid w:val="00DA6D28"/>
    <w:rsid w:val="00DA705C"/>
    <w:rsid w:val="00DA7180"/>
    <w:rsid w:val="00DA7429"/>
    <w:rsid w:val="00DA7BD8"/>
    <w:rsid w:val="00DB04D5"/>
    <w:rsid w:val="00DB0A98"/>
    <w:rsid w:val="00DB0C0D"/>
    <w:rsid w:val="00DB0C5C"/>
    <w:rsid w:val="00DB1469"/>
    <w:rsid w:val="00DB1E16"/>
    <w:rsid w:val="00DB214E"/>
    <w:rsid w:val="00DB2722"/>
    <w:rsid w:val="00DB2979"/>
    <w:rsid w:val="00DB3543"/>
    <w:rsid w:val="00DB393A"/>
    <w:rsid w:val="00DB3C36"/>
    <w:rsid w:val="00DB42ED"/>
    <w:rsid w:val="00DB4B2C"/>
    <w:rsid w:val="00DB4F91"/>
    <w:rsid w:val="00DB5383"/>
    <w:rsid w:val="00DB598F"/>
    <w:rsid w:val="00DB65C3"/>
    <w:rsid w:val="00DB7608"/>
    <w:rsid w:val="00DC1C52"/>
    <w:rsid w:val="00DC2298"/>
    <w:rsid w:val="00DC289F"/>
    <w:rsid w:val="00DC42BD"/>
    <w:rsid w:val="00DC6091"/>
    <w:rsid w:val="00DD1278"/>
    <w:rsid w:val="00DD13F9"/>
    <w:rsid w:val="00DD19A5"/>
    <w:rsid w:val="00DD2057"/>
    <w:rsid w:val="00DD2852"/>
    <w:rsid w:val="00DD3B3A"/>
    <w:rsid w:val="00DD3F71"/>
    <w:rsid w:val="00DD4C25"/>
    <w:rsid w:val="00DD4F9A"/>
    <w:rsid w:val="00DD53DA"/>
    <w:rsid w:val="00DD59DC"/>
    <w:rsid w:val="00DD5E99"/>
    <w:rsid w:val="00DD7303"/>
    <w:rsid w:val="00DD77F3"/>
    <w:rsid w:val="00DE08B0"/>
    <w:rsid w:val="00DE329A"/>
    <w:rsid w:val="00DE338D"/>
    <w:rsid w:val="00DE4584"/>
    <w:rsid w:val="00DE6774"/>
    <w:rsid w:val="00DE6F3F"/>
    <w:rsid w:val="00DE7280"/>
    <w:rsid w:val="00DE793C"/>
    <w:rsid w:val="00DF30B4"/>
    <w:rsid w:val="00DF3738"/>
    <w:rsid w:val="00DF4653"/>
    <w:rsid w:val="00DF4BC3"/>
    <w:rsid w:val="00DF5610"/>
    <w:rsid w:val="00DF5A3B"/>
    <w:rsid w:val="00DF5B29"/>
    <w:rsid w:val="00DF6A91"/>
    <w:rsid w:val="00DF7A63"/>
    <w:rsid w:val="00E00D5E"/>
    <w:rsid w:val="00E02186"/>
    <w:rsid w:val="00E02D9F"/>
    <w:rsid w:val="00E03098"/>
    <w:rsid w:val="00E0524B"/>
    <w:rsid w:val="00E052E8"/>
    <w:rsid w:val="00E06DE9"/>
    <w:rsid w:val="00E074DD"/>
    <w:rsid w:val="00E0777A"/>
    <w:rsid w:val="00E10269"/>
    <w:rsid w:val="00E109D9"/>
    <w:rsid w:val="00E12888"/>
    <w:rsid w:val="00E12974"/>
    <w:rsid w:val="00E12A57"/>
    <w:rsid w:val="00E12B5B"/>
    <w:rsid w:val="00E13311"/>
    <w:rsid w:val="00E13B60"/>
    <w:rsid w:val="00E14556"/>
    <w:rsid w:val="00E145F2"/>
    <w:rsid w:val="00E15F29"/>
    <w:rsid w:val="00E160E4"/>
    <w:rsid w:val="00E1668B"/>
    <w:rsid w:val="00E168DD"/>
    <w:rsid w:val="00E171DC"/>
    <w:rsid w:val="00E20461"/>
    <w:rsid w:val="00E21784"/>
    <w:rsid w:val="00E2190C"/>
    <w:rsid w:val="00E21914"/>
    <w:rsid w:val="00E22007"/>
    <w:rsid w:val="00E22755"/>
    <w:rsid w:val="00E24033"/>
    <w:rsid w:val="00E25692"/>
    <w:rsid w:val="00E26410"/>
    <w:rsid w:val="00E26544"/>
    <w:rsid w:val="00E268B0"/>
    <w:rsid w:val="00E26B56"/>
    <w:rsid w:val="00E27579"/>
    <w:rsid w:val="00E27E78"/>
    <w:rsid w:val="00E31F2A"/>
    <w:rsid w:val="00E32AC0"/>
    <w:rsid w:val="00E32B9C"/>
    <w:rsid w:val="00E345C9"/>
    <w:rsid w:val="00E347C0"/>
    <w:rsid w:val="00E35ADF"/>
    <w:rsid w:val="00E40613"/>
    <w:rsid w:val="00E417B2"/>
    <w:rsid w:val="00E4181B"/>
    <w:rsid w:val="00E41F6E"/>
    <w:rsid w:val="00E42564"/>
    <w:rsid w:val="00E42899"/>
    <w:rsid w:val="00E4426B"/>
    <w:rsid w:val="00E44A05"/>
    <w:rsid w:val="00E44D9C"/>
    <w:rsid w:val="00E4630A"/>
    <w:rsid w:val="00E46697"/>
    <w:rsid w:val="00E51361"/>
    <w:rsid w:val="00E53B06"/>
    <w:rsid w:val="00E53B3F"/>
    <w:rsid w:val="00E53E65"/>
    <w:rsid w:val="00E547B4"/>
    <w:rsid w:val="00E56035"/>
    <w:rsid w:val="00E57EA7"/>
    <w:rsid w:val="00E60C57"/>
    <w:rsid w:val="00E6168D"/>
    <w:rsid w:val="00E62F80"/>
    <w:rsid w:val="00E6355E"/>
    <w:rsid w:val="00E6386F"/>
    <w:rsid w:val="00E643AE"/>
    <w:rsid w:val="00E656E5"/>
    <w:rsid w:val="00E65F68"/>
    <w:rsid w:val="00E66194"/>
    <w:rsid w:val="00E66DA3"/>
    <w:rsid w:val="00E7148E"/>
    <w:rsid w:val="00E71922"/>
    <w:rsid w:val="00E71E60"/>
    <w:rsid w:val="00E75577"/>
    <w:rsid w:val="00E803A4"/>
    <w:rsid w:val="00E8186D"/>
    <w:rsid w:val="00E818DE"/>
    <w:rsid w:val="00E8243E"/>
    <w:rsid w:val="00E82508"/>
    <w:rsid w:val="00E8278E"/>
    <w:rsid w:val="00E831E7"/>
    <w:rsid w:val="00E83382"/>
    <w:rsid w:val="00E83AC0"/>
    <w:rsid w:val="00E83AC5"/>
    <w:rsid w:val="00E84227"/>
    <w:rsid w:val="00E84BC1"/>
    <w:rsid w:val="00E84E3F"/>
    <w:rsid w:val="00E85140"/>
    <w:rsid w:val="00E86EFE"/>
    <w:rsid w:val="00E91162"/>
    <w:rsid w:val="00E919B2"/>
    <w:rsid w:val="00E92437"/>
    <w:rsid w:val="00E92C25"/>
    <w:rsid w:val="00E93216"/>
    <w:rsid w:val="00E94B02"/>
    <w:rsid w:val="00E95493"/>
    <w:rsid w:val="00E95E5B"/>
    <w:rsid w:val="00E969AF"/>
    <w:rsid w:val="00E9748B"/>
    <w:rsid w:val="00EA03A3"/>
    <w:rsid w:val="00EA21E6"/>
    <w:rsid w:val="00EA331D"/>
    <w:rsid w:val="00EA332D"/>
    <w:rsid w:val="00EA390C"/>
    <w:rsid w:val="00EA40F9"/>
    <w:rsid w:val="00EA4A67"/>
    <w:rsid w:val="00EA4D90"/>
    <w:rsid w:val="00EA4FA1"/>
    <w:rsid w:val="00EA5550"/>
    <w:rsid w:val="00EA6E35"/>
    <w:rsid w:val="00EA7532"/>
    <w:rsid w:val="00EA756C"/>
    <w:rsid w:val="00EA79D5"/>
    <w:rsid w:val="00EB1016"/>
    <w:rsid w:val="00EB1422"/>
    <w:rsid w:val="00EB1634"/>
    <w:rsid w:val="00EB27E2"/>
    <w:rsid w:val="00EB30A4"/>
    <w:rsid w:val="00EB3D7F"/>
    <w:rsid w:val="00EB441C"/>
    <w:rsid w:val="00EB519B"/>
    <w:rsid w:val="00EB52C4"/>
    <w:rsid w:val="00EB6914"/>
    <w:rsid w:val="00EB770C"/>
    <w:rsid w:val="00EB7B50"/>
    <w:rsid w:val="00EC0903"/>
    <w:rsid w:val="00EC11F3"/>
    <w:rsid w:val="00EC172C"/>
    <w:rsid w:val="00EC23A6"/>
    <w:rsid w:val="00EC2C82"/>
    <w:rsid w:val="00EC3DD0"/>
    <w:rsid w:val="00EC54CA"/>
    <w:rsid w:val="00EC62AD"/>
    <w:rsid w:val="00EC6AFB"/>
    <w:rsid w:val="00EC7BD7"/>
    <w:rsid w:val="00ED0429"/>
    <w:rsid w:val="00ED0831"/>
    <w:rsid w:val="00ED0A10"/>
    <w:rsid w:val="00ED0D62"/>
    <w:rsid w:val="00ED1073"/>
    <w:rsid w:val="00ED1B8D"/>
    <w:rsid w:val="00ED308E"/>
    <w:rsid w:val="00ED3AA8"/>
    <w:rsid w:val="00ED42C8"/>
    <w:rsid w:val="00ED6473"/>
    <w:rsid w:val="00ED74C8"/>
    <w:rsid w:val="00EE126B"/>
    <w:rsid w:val="00EE218D"/>
    <w:rsid w:val="00EE22D0"/>
    <w:rsid w:val="00EE37C8"/>
    <w:rsid w:val="00EE3B41"/>
    <w:rsid w:val="00EE5500"/>
    <w:rsid w:val="00EE58CB"/>
    <w:rsid w:val="00EE69CD"/>
    <w:rsid w:val="00EE7C19"/>
    <w:rsid w:val="00EE7CEF"/>
    <w:rsid w:val="00EF0179"/>
    <w:rsid w:val="00EF1486"/>
    <w:rsid w:val="00EF1C95"/>
    <w:rsid w:val="00EF56B7"/>
    <w:rsid w:val="00EF5A9F"/>
    <w:rsid w:val="00EF623F"/>
    <w:rsid w:val="00EF6A5E"/>
    <w:rsid w:val="00F00618"/>
    <w:rsid w:val="00F0170C"/>
    <w:rsid w:val="00F01DE0"/>
    <w:rsid w:val="00F030E5"/>
    <w:rsid w:val="00F04124"/>
    <w:rsid w:val="00F04A92"/>
    <w:rsid w:val="00F04B11"/>
    <w:rsid w:val="00F04CC8"/>
    <w:rsid w:val="00F04CE8"/>
    <w:rsid w:val="00F052B6"/>
    <w:rsid w:val="00F05497"/>
    <w:rsid w:val="00F057D3"/>
    <w:rsid w:val="00F05C43"/>
    <w:rsid w:val="00F06BA2"/>
    <w:rsid w:val="00F10488"/>
    <w:rsid w:val="00F10E4A"/>
    <w:rsid w:val="00F10F70"/>
    <w:rsid w:val="00F1126B"/>
    <w:rsid w:val="00F118A2"/>
    <w:rsid w:val="00F118D3"/>
    <w:rsid w:val="00F13113"/>
    <w:rsid w:val="00F1488F"/>
    <w:rsid w:val="00F14FA3"/>
    <w:rsid w:val="00F15D04"/>
    <w:rsid w:val="00F1653C"/>
    <w:rsid w:val="00F165F3"/>
    <w:rsid w:val="00F16EC7"/>
    <w:rsid w:val="00F172F5"/>
    <w:rsid w:val="00F176BE"/>
    <w:rsid w:val="00F20572"/>
    <w:rsid w:val="00F21F26"/>
    <w:rsid w:val="00F2243E"/>
    <w:rsid w:val="00F22955"/>
    <w:rsid w:val="00F229B9"/>
    <w:rsid w:val="00F251A5"/>
    <w:rsid w:val="00F2608A"/>
    <w:rsid w:val="00F26471"/>
    <w:rsid w:val="00F26F53"/>
    <w:rsid w:val="00F30E2C"/>
    <w:rsid w:val="00F31928"/>
    <w:rsid w:val="00F31D10"/>
    <w:rsid w:val="00F33B94"/>
    <w:rsid w:val="00F34F0E"/>
    <w:rsid w:val="00F35124"/>
    <w:rsid w:val="00F35901"/>
    <w:rsid w:val="00F35DAA"/>
    <w:rsid w:val="00F35F5F"/>
    <w:rsid w:val="00F36146"/>
    <w:rsid w:val="00F36532"/>
    <w:rsid w:val="00F3761C"/>
    <w:rsid w:val="00F37C14"/>
    <w:rsid w:val="00F409DC"/>
    <w:rsid w:val="00F41443"/>
    <w:rsid w:val="00F41C8D"/>
    <w:rsid w:val="00F41FD9"/>
    <w:rsid w:val="00F44435"/>
    <w:rsid w:val="00F44DB8"/>
    <w:rsid w:val="00F45CE6"/>
    <w:rsid w:val="00F47A8B"/>
    <w:rsid w:val="00F51511"/>
    <w:rsid w:val="00F518AF"/>
    <w:rsid w:val="00F51A31"/>
    <w:rsid w:val="00F5238D"/>
    <w:rsid w:val="00F5306E"/>
    <w:rsid w:val="00F536DB"/>
    <w:rsid w:val="00F537D2"/>
    <w:rsid w:val="00F545ED"/>
    <w:rsid w:val="00F55953"/>
    <w:rsid w:val="00F5636A"/>
    <w:rsid w:val="00F56BCD"/>
    <w:rsid w:val="00F60117"/>
    <w:rsid w:val="00F60367"/>
    <w:rsid w:val="00F65434"/>
    <w:rsid w:val="00F66276"/>
    <w:rsid w:val="00F66322"/>
    <w:rsid w:val="00F66A72"/>
    <w:rsid w:val="00F66DF7"/>
    <w:rsid w:val="00F66FDF"/>
    <w:rsid w:val="00F673F4"/>
    <w:rsid w:val="00F706B2"/>
    <w:rsid w:val="00F70836"/>
    <w:rsid w:val="00F72662"/>
    <w:rsid w:val="00F72932"/>
    <w:rsid w:val="00F7299B"/>
    <w:rsid w:val="00F73964"/>
    <w:rsid w:val="00F755EC"/>
    <w:rsid w:val="00F75A01"/>
    <w:rsid w:val="00F760FC"/>
    <w:rsid w:val="00F76242"/>
    <w:rsid w:val="00F76D5D"/>
    <w:rsid w:val="00F76D65"/>
    <w:rsid w:val="00F77A36"/>
    <w:rsid w:val="00F77BC7"/>
    <w:rsid w:val="00F80269"/>
    <w:rsid w:val="00F802D6"/>
    <w:rsid w:val="00F81A8C"/>
    <w:rsid w:val="00F81B91"/>
    <w:rsid w:val="00F81CF4"/>
    <w:rsid w:val="00F82496"/>
    <w:rsid w:val="00F8384A"/>
    <w:rsid w:val="00F850D8"/>
    <w:rsid w:val="00F85922"/>
    <w:rsid w:val="00F86A2A"/>
    <w:rsid w:val="00F87C36"/>
    <w:rsid w:val="00F87E37"/>
    <w:rsid w:val="00F90003"/>
    <w:rsid w:val="00F903BE"/>
    <w:rsid w:val="00F905C5"/>
    <w:rsid w:val="00F90AF3"/>
    <w:rsid w:val="00F9146B"/>
    <w:rsid w:val="00F91CFF"/>
    <w:rsid w:val="00F9260F"/>
    <w:rsid w:val="00F944DC"/>
    <w:rsid w:val="00F963F9"/>
    <w:rsid w:val="00F9676A"/>
    <w:rsid w:val="00F96A6E"/>
    <w:rsid w:val="00F96E8C"/>
    <w:rsid w:val="00F97B19"/>
    <w:rsid w:val="00FA0785"/>
    <w:rsid w:val="00FA0DC3"/>
    <w:rsid w:val="00FA34F6"/>
    <w:rsid w:val="00FA490D"/>
    <w:rsid w:val="00FA4B4D"/>
    <w:rsid w:val="00FA4BB4"/>
    <w:rsid w:val="00FA4D1A"/>
    <w:rsid w:val="00FA4D89"/>
    <w:rsid w:val="00FA53C0"/>
    <w:rsid w:val="00FA545D"/>
    <w:rsid w:val="00FA5CDF"/>
    <w:rsid w:val="00FA6A29"/>
    <w:rsid w:val="00FA70AB"/>
    <w:rsid w:val="00FB17D1"/>
    <w:rsid w:val="00FB1B90"/>
    <w:rsid w:val="00FB1FEE"/>
    <w:rsid w:val="00FB2141"/>
    <w:rsid w:val="00FB3C8C"/>
    <w:rsid w:val="00FB4A60"/>
    <w:rsid w:val="00FB50EB"/>
    <w:rsid w:val="00FB556A"/>
    <w:rsid w:val="00FB63A5"/>
    <w:rsid w:val="00FB719C"/>
    <w:rsid w:val="00FB75DC"/>
    <w:rsid w:val="00FC01E2"/>
    <w:rsid w:val="00FC0FDC"/>
    <w:rsid w:val="00FC19C9"/>
    <w:rsid w:val="00FC1BE0"/>
    <w:rsid w:val="00FC2EB4"/>
    <w:rsid w:val="00FC3003"/>
    <w:rsid w:val="00FC60A9"/>
    <w:rsid w:val="00FC6946"/>
    <w:rsid w:val="00FC7231"/>
    <w:rsid w:val="00FC794D"/>
    <w:rsid w:val="00FD0EA8"/>
    <w:rsid w:val="00FD1390"/>
    <w:rsid w:val="00FD14AC"/>
    <w:rsid w:val="00FD1A80"/>
    <w:rsid w:val="00FD3C19"/>
    <w:rsid w:val="00FD3C55"/>
    <w:rsid w:val="00FD54AD"/>
    <w:rsid w:val="00FE00B6"/>
    <w:rsid w:val="00FE0729"/>
    <w:rsid w:val="00FE0E22"/>
    <w:rsid w:val="00FE16AE"/>
    <w:rsid w:val="00FE1E63"/>
    <w:rsid w:val="00FE2C9B"/>
    <w:rsid w:val="00FE3490"/>
    <w:rsid w:val="00FE50E7"/>
    <w:rsid w:val="00FE5982"/>
    <w:rsid w:val="00FE6454"/>
    <w:rsid w:val="00FE67B5"/>
    <w:rsid w:val="00FF064D"/>
    <w:rsid w:val="00FF0F82"/>
    <w:rsid w:val="00FF10F5"/>
    <w:rsid w:val="00FF198C"/>
    <w:rsid w:val="00FF1E4C"/>
    <w:rsid w:val="00FF311F"/>
    <w:rsid w:val="00FF42DB"/>
    <w:rsid w:val="00FF51ED"/>
    <w:rsid w:val="00FF5366"/>
    <w:rsid w:val="00FF65E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9098D0"/>
  <w15:docId w15:val="{5900FFBE-B79A-4776-86A9-F1C4BE17E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7A01"/>
    <w:rPr>
      <w:sz w:val="24"/>
      <w:szCs w:val="24"/>
    </w:rPr>
  </w:style>
  <w:style w:type="paragraph" w:styleId="Ttulo1">
    <w:name w:val="heading 1"/>
    <w:basedOn w:val="Normal"/>
    <w:next w:val="Normal"/>
    <w:qFormat/>
    <w:rsid w:val="00C94F9A"/>
    <w:pPr>
      <w:keepNext/>
      <w:jc w:val="both"/>
      <w:outlineLvl w:val="0"/>
    </w:pPr>
    <w:rPr>
      <w:rFonts w:ascii="Bookman Old Style" w:hAnsi="Bookman Old Style"/>
      <w:b/>
      <w:bCs/>
      <w:sz w:val="22"/>
      <w:szCs w:val="22"/>
      <w:lang w:val="pt-BR"/>
    </w:rPr>
  </w:style>
  <w:style w:type="paragraph" w:styleId="Ttulo2">
    <w:name w:val="heading 2"/>
    <w:basedOn w:val="Normal"/>
    <w:next w:val="Normal"/>
    <w:qFormat/>
    <w:rsid w:val="00C94F9A"/>
    <w:pPr>
      <w:keepNext/>
      <w:jc w:val="center"/>
      <w:outlineLvl w:val="1"/>
    </w:pPr>
    <w:rPr>
      <w:rFonts w:ascii="Arial" w:hAnsi="Arial" w:cs="Arial"/>
      <w:b/>
      <w:bCs/>
      <w:lang w:val="es-PE"/>
    </w:rPr>
  </w:style>
  <w:style w:type="paragraph" w:styleId="Ttulo3">
    <w:name w:val="heading 3"/>
    <w:basedOn w:val="Normal"/>
    <w:next w:val="Normal"/>
    <w:link w:val="Ttulo3Car"/>
    <w:qFormat/>
    <w:rsid w:val="00C94F9A"/>
    <w:pPr>
      <w:keepNext/>
      <w:jc w:val="center"/>
      <w:outlineLvl w:val="2"/>
    </w:pPr>
    <w:rPr>
      <w:rFonts w:ascii="Arial" w:hAnsi="Arial" w:cs="Arial"/>
      <w:b/>
      <w:bCs/>
      <w:sz w:val="22"/>
      <w:lang w:val="es-PE"/>
    </w:rPr>
  </w:style>
  <w:style w:type="paragraph" w:styleId="Ttulo4">
    <w:name w:val="heading 4"/>
    <w:basedOn w:val="Normal"/>
    <w:next w:val="Normal"/>
    <w:qFormat/>
    <w:rsid w:val="00C94F9A"/>
    <w:pPr>
      <w:keepNext/>
      <w:outlineLvl w:val="3"/>
    </w:pPr>
    <w:rPr>
      <w:b/>
      <w:szCs w:val="20"/>
      <w:u w:val="single"/>
      <w:lang w:val="es-ES_tradnl"/>
    </w:rPr>
  </w:style>
  <w:style w:type="paragraph" w:styleId="Ttulo5">
    <w:name w:val="heading 5"/>
    <w:basedOn w:val="Normal"/>
    <w:next w:val="Normal"/>
    <w:qFormat/>
    <w:rsid w:val="00C94F9A"/>
    <w:pPr>
      <w:keepNext/>
      <w:outlineLvl w:val="4"/>
    </w:pPr>
    <w:rPr>
      <w:szCs w:val="20"/>
      <w:lang w:val="es-ES_tradnl"/>
    </w:rPr>
  </w:style>
  <w:style w:type="paragraph" w:styleId="Ttulo6">
    <w:name w:val="heading 6"/>
    <w:basedOn w:val="Normal"/>
    <w:next w:val="Normal"/>
    <w:qFormat/>
    <w:rsid w:val="00C94F9A"/>
    <w:pPr>
      <w:keepNext/>
      <w:outlineLvl w:val="5"/>
    </w:pPr>
    <w:rPr>
      <w:rFonts w:ascii="Arial" w:hAnsi="Arial" w:cs="Arial"/>
      <w:b/>
      <w:bCs/>
      <w:sz w:val="22"/>
      <w:u w:val="single"/>
      <w:lang w:val="es-MX"/>
    </w:rPr>
  </w:style>
  <w:style w:type="paragraph" w:styleId="Ttulo7">
    <w:name w:val="heading 7"/>
    <w:basedOn w:val="Normal"/>
    <w:next w:val="Normal"/>
    <w:link w:val="Ttulo7Car"/>
    <w:qFormat/>
    <w:rsid w:val="00C94F9A"/>
    <w:pPr>
      <w:keepNext/>
      <w:ind w:right="-1"/>
      <w:jc w:val="both"/>
      <w:outlineLvl w:val="6"/>
    </w:pPr>
    <w:rPr>
      <w:rFonts w:ascii="Arial" w:hAnsi="Arial" w:cs="Arial"/>
      <w:b/>
      <w:bCs/>
      <w:sz w:val="22"/>
    </w:rPr>
  </w:style>
  <w:style w:type="paragraph" w:styleId="Ttulo8">
    <w:name w:val="heading 8"/>
    <w:basedOn w:val="Normal"/>
    <w:next w:val="Normal"/>
    <w:qFormat/>
    <w:rsid w:val="00C94F9A"/>
    <w:pPr>
      <w:keepNext/>
      <w:ind w:right="-1"/>
      <w:jc w:val="center"/>
      <w:outlineLvl w:val="7"/>
    </w:pPr>
    <w:rPr>
      <w:rFonts w:ascii="Arial" w:hAnsi="Arial" w:cs="Arial"/>
      <w:b/>
      <w:bCs/>
      <w:sz w:val="22"/>
    </w:rPr>
  </w:style>
  <w:style w:type="paragraph" w:styleId="Ttulo9">
    <w:name w:val="heading 9"/>
    <w:basedOn w:val="Normal"/>
    <w:next w:val="Normal"/>
    <w:link w:val="Ttulo9Car"/>
    <w:qFormat/>
    <w:rsid w:val="00C94F9A"/>
    <w:pPr>
      <w:keepNext/>
      <w:outlineLvl w:val="8"/>
    </w:pPr>
    <w:rPr>
      <w:rFonts w:ascii="Arial" w:hAnsi="Arial" w:cs="Arial"/>
      <w:sz w:val="22"/>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C94F9A"/>
    <w:pPr>
      <w:tabs>
        <w:tab w:val="center" w:pos="4252"/>
        <w:tab w:val="right" w:pos="8504"/>
      </w:tabs>
    </w:pPr>
    <w:rPr>
      <w:sz w:val="20"/>
      <w:szCs w:val="20"/>
    </w:rPr>
  </w:style>
  <w:style w:type="paragraph" w:styleId="Piedepgina">
    <w:name w:val="footer"/>
    <w:basedOn w:val="Normal"/>
    <w:link w:val="PiedepginaCar"/>
    <w:uiPriority w:val="99"/>
    <w:rsid w:val="00C94F9A"/>
    <w:pPr>
      <w:tabs>
        <w:tab w:val="center" w:pos="4252"/>
        <w:tab w:val="right" w:pos="8504"/>
      </w:tabs>
    </w:pPr>
    <w:rPr>
      <w:sz w:val="20"/>
      <w:szCs w:val="20"/>
    </w:rPr>
  </w:style>
  <w:style w:type="paragraph" w:styleId="Sangradetextonormal">
    <w:name w:val="Body Text Indent"/>
    <w:basedOn w:val="Normal"/>
    <w:semiHidden/>
    <w:rsid w:val="00C94F9A"/>
    <w:pPr>
      <w:ind w:left="1134" w:hanging="426"/>
    </w:pPr>
    <w:rPr>
      <w:rFonts w:ascii="Arial Black" w:hAnsi="Arial Black"/>
      <w:sz w:val="28"/>
      <w:szCs w:val="20"/>
    </w:rPr>
  </w:style>
  <w:style w:type="paragraph" w:customStyle="1" w:styleId="xl28">
    <w:name w:val="xl28"/>
    <w:basedOn w:val="Normal"/>
    <w:rsid w:val="00C94F9A"/>
    <w:pPr>
      <w:spacing w:before="100" w:beforeAutospacing="1" w:after="100" w:afterAutospacing="1"/>
    </w:pPr>
  </w:style>
  <w:style w:type="paragraph" w:styleId="Ttulo">
    <w:name w:val="Title"/>
    <w:basedOn w:val="Normal"/>
    <w:link w:val="TtuloCar"/>
    <w:qFormat/>
    <w:rsid w:val="00C94F9A"/>
    <w:pPr>
      <w:jc w:val="center"/>
    </w:pPr>
    <w:rPr>
      <w:rFonts w:ascii="Arial" w:hAnsi="Arial" w:cs="Arial"/>
      <w:b/>
      <w:bCs/>
      <w:lang w:val="es-PE"/>
    </w:rPr>
  </w:style>
  <w:style w:type="paragraph" w:styleId="Textoindependiente">
    <w:name w:val="Body Text"/>
    <w:aliases w:val="Texto independiente Car Car,bt"/>
    <w:basedOn w:val="Normal"/>
    <w:semiHidden/>
    <w:rsid w:val="00C94F9A"/>
    <w:pPr>
      <w:jc w:val="center"/>
    </w:pPr>
    <w:rPr>
      <w:rFonts w:ascii="Arial" w:hAnsi="Arial" w:cs="Arial"/>
      <w:b/>
      <w:bCs/>
      <w:sz w:val="22"/>
      <w:lang w:val="es-PE"/>
    </w:rPr>
  </w:style>
  <w:style w:type="paragraph" w:styleId="Textoindependiente2">
    <w:name w:val="Body Text 2"/>
    <w:basedOn w:val="Normal"/>
    <w:semiHidden/>
    <w:rsid w:val="00C94F9A"/>
    <w:rPr>
      <w:rFonts w:ascii="Arial" w:hAnsi="Arial" w:cs="Arial"/>
      <w:sz w:val="22"/>
      <w:lang w:val="es-PE"/>
    </w:rPr>
  </w:style>
  <w:style w:type="paragraph" w:styleId="Textoindependiente3">
    <w:name w:val="Body Text 3"/>
    <w:basedOn w:val="Normal"/>
    <w:semiHidden/>
    <w:rsid w:val="00C94F9A"/>
    <w:pPr>
      <w:jc w:val="both"/>
    </w:pPr>
    <w:rPr>
      <w:rFonts w:ascii="Arial" w:hAnsi="Arial" w:cs="Arial"/>
      <w:sz w:val="22"/>
    </w:rPr>
  </w:style>
  <w:style w:type="paragraph" w:styleId="NormalWeb">
    <w:name w:val="Normal (Web)"/>
    <w:basedOn w:val="Normal"/>
    <w:semiHidden/>
    <w:rsid w:val="00C94F9A"/>
    <w:pPr>
      <w:spacing w:before="100" w:beforeAutospacing="1" w:after="100" w:afterAutospacing="1"/>
    </w:pPr>
    <w:rPr>
      <w:rFonts w:ascii="Arial Unicode MS" w:eastAsia="Arial Unicode MS" w:hAnsi="Arial Unicode MS" w:cs="Arial Unicode MS"/>
    </w:rPr>
  </w:style>
  <w:style w:type="paragraph" w:styleId="Sangra2detindependiente">
    <w:name w:val="Body Text Indent 2"/>
    <w:basedOn w:val="Normal"/>
    <w:semiHidden/>
    <w:rsid w:val="00C94F9A"/>
    <w:pPr>
      <w:spacing w:before="120"/>
      <w:ind w:left="600"/>
      <w:jc w:val="both"/>
    </w:pPr>
    <w:rPr>
      <w:rFonts w:ascii="Arial" w:hAnsi="Arial" w:cs="Arial"/>
      <w:sz w:val="22"/>
      <w:szCs w:val="22"/>
    </w:rPr>
  </w:style>
  <w:style w:type="character" w:styleId="Hipervnculo">
    <w:name w:val="Hyperlink"/>
    <w:semiHidden/>
    <w:rsid w:val="00C94F9A"/>
    <w:rPr>
      <w:color w:val="0000FF"/>
      <w:u w:val="single"/>
    </w:rPr>
  </w:style>
  <w:style w:type="paragraph" w:styleId="Sangra3detindependiente">
    <w:name w:val="Body Text Indent 3"/>
    <w:basedOn w:val="Normal"/>
    <w:semiHidden/>
    <w:rsid w:val="00C94F9A"/>
    <w:pPr>
      <w:ind w:left="540"/>
      <w:jc w:val="both"/>
    </w:pPr>
    <w:rPr>
      <w:rFonts w:ascii="Arial" w:hAnsi="Arial" w:cs="Arial"/>
      <w:sz w:val="22"/>
    </w:rPr>
  </w:style>
  <w:style w:type="character" w:styleId="Nmerodepgina">
    <w:name w:val="page number"/>
    <w:basedOn w:val="Fuentedeprrafopredeter"/>
    <w:semiHidden/>
    <w:rsid w:val="00C94F9A"/>
  </w:style>
  <w:style w:type="paragraph" w:styleId="Saludo">
    <w:name w:val="Salutation"/>
    <w:basedOn w:val="Normal"/>
    <w:next w:val="Normal"/>
    <w:semiHidden/>
    <w:rsid w:val="00C94F9A"/>
  </w:style>
  <w:style w:type="paragraph" w:styleId="Textonotapie">
    <w:name w:val="footnote text"/>
    <w:basedOn w:val="Normal"/>
    <w:link w:val="TextonotapieCar"/>
    <w:semiHidden/>
    <w:rsid w:val="00C94F9A"/>
    <w:rPr>
      <w:kern w:val="28"/>
      <w:sz w:val="20"/>
      <w:szCs w:val="20"/>
      <w:lang w:val="es-ES_tradnl"/>
    </w:rPr>
  </w:style>
  <w:style w:type="paragraph" w:styleId="Textodebloque">
    <w:name w:val="Block Text"/>
    <w:basedOn w:val="Normal"/>
    <w:semiHidden/>
    <w:rsid w:val="00C94F9A"/>
    <w:pPr>
      <w:ind w:left="-142" w:right="51"/>
      <w:jc w:val="both"/>
    </w:pPr>
    <w:rPr>
      <w:rFonts w:ascii="Arial" w:hAnsi="Arial"/>
      <w:snapToGrid w:val="0"/>
      <w:sz w:val="20"/>
      <w:szCs w:val="20"/>
      <w:lang w:val="es-PE"/>
    </w:rPr>
  </w:style>
  <w:style w:type="character" w:styleId="Refdenotaalpie">
    <w:name w:val="footnote reference"/>
    <w:semiHidden/>
    <w:rsid w:val="00C94F9A"/>
    <w:rPr>
      <w:vertAlign w:val="superscript"/>
    </w:rPr>
  </w:style>
  <w:style w:type="paragraph" w:styleId="Textodeglobo">
    <w:name w:val="Balloon Text"/>
    <w:basedOn w:val="Normal"/>
    <w:semiHidden/>
    <w:rsid w:val="00C94F9A"/>
    <w:rPr>
      <w:rFonts w:ascii="Tahoma" w:hAnsi="Tahoma" w:cs="Tahoma"/>
      <w:sz w:val="16"/>
      <w:szCs w:val="16"/>
    </w:rPr>
  </w:style>
  <w:style w:type="paragraph" w:customStyle="1" w:styleId="xl44">
    <w:name w:val="xl44"/>
    <w:basedOn w:val="Normal"/>
    <w:rsid w:val="00C94F9A"/>
    <w:pPr>
      <w:overflowPunct w:val="0"/>
      <w:autoSpaceDE w:val="0"/>
      <w:autoSpaceDN w:val="0"/>
      <w:adjustRightInd w:val="0"/>
      <w:spacing w:before="100" w:after="100"/>
      <w:textAlignment w:val="baseline"/>
    </w:pPr>
    <w:rPr>
      <w:sz w:val="22"/>
      <w:szCs w:val="20"/>
    </w:rPr>
  </w:style>
  <w:style w:type="table" w:styleId="Tablaconcuadrcula">
    <w:name w:val="Table Grid"/>
    <w:basedOn w:val="Tablanormal"/>
    <w:uiPriority w:val="59"/>
    <w:rsid w:val="00FF42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basedOn w:val="Fuentedeprrafopredeter"/>
    <w:link w:val="Encabezado"/>
    <w:rsid w:val="009914A3"/>
  </w:style>
  <w:style w:type="character" w:customStyle="1" w:styleId="TtuloCar">
    <w:name w:val="Título Car"/>
    <w:basedOn w:val="Fuentedeprrafopredeter"/>
    <w:link w:val="Ttulo"/>
    <w:rsid w:val="00F537D2"/>
    <w:rPr>
      <w:rFonts w:ascii="Arial" w:hAnsi="Arial" w:cs="Arial"/>
      <w:b/>
      <w:bCs/>
      <w:sz w:val="24"/>
      <w:szCs w:val="24"/>
      <w:lang w:val="es-PE"/>
    </w:rPr>
  </w:style>
  <w:style w:type="character" w:customStyle="1" w:styleId="PiedepginaCar">
    <w:name w:val="Pie de página Car"/>
    <w:basedOn w:val="Fuentedeprrafopredeter"/>
    <w:link w:val="Piedepgina"/>
    <w:uiPriority w:val="99"/>
    <w:rsid w:val="00876C85"/>
  </w:style>
  <w:style w:type="character" w:customStyle="1" w:styleId="Ttulo7Car">
    <w:name w:val="Título 7 Car"/>
    <w:basedOn w:val="Fuentedeprrafopredeter"/>
    <w:link w:val="Ttulo7"/>
    <w:rsid w:val="002505F8"/>
    <w:rPr>
      <w:rFonts w:ascii="Arial" w:hAnsi="Arial" w:cs="Arial"/>
      <w:b/>
      <w:bCs/>
      <w:sz w:val="22"/>
      <w:szCs w:val="24"/>
    </w:rPr>
  </w:style>
  <w:style w:type="character" w:customStyle="1" w:styleId="Ttulo9Car">
    <w:name w:val="Título 9 Car"/>
    <w:basedOn w:val="Fuentedeprrafopredeter"/>
    <w:link w:val="Ttulo9"/>
    <w:rsid w:val="002505F8"/>
    <w:rPr>
      <w:rFonts w:ascii="Arial" w:hAnsi="Arial" w:cs="Arial"/>
      <w:sz w:val="22"/>
      <w:szCs w:val="24"/>
      <w:u w:val="single"/>
    </w:rPr>
  </w:style>
  <w:style w:type="paragraph" w:customStyle="1" w:styleId="Default">
    <w:name w:val="Default"/>
    <w:rsid w:val="002505F8"/>
    <w:pPr>
      <w:autoSpaceDE w:val="0"/>
      <w:autoSpaceDN w:val="0"/>
      <w:adjustRightInd w:val="0"/>
    </w:pPr>
    <w:rPr>
      <w:rFonts w:ascii="Arial" w:hAnsi="Arial" w:cs="Arial"/>
      <w:color w:val="000000"/>
      <w:sz w:val="24"/>
      <w:szCs w:val="24"/>
      <w:lang w:val="es-PE"/>
    </w:rPr>
  </w:style>
  <w:style w:type="character" w:customStyle="1" w:styleId="TextonotapieCar">
    <w:name w:val="Texto nota pie Car"/>
    <w:basedOn w:val="Fuentedeprrafopredeter"/>
    <w:link w:val="Textonotapie"/>
    <w:semiHidden/>
    <w:rsid w:val="002505F8"/>
    <w:rPr>
      <w:kern w:val="28"/>
      <w:lang w:val="es-ES_tradnl"/>
    </w:rPr>
  </w:style>
  <w:style w:type="paragraph" w:styleId="Prrafodelista">
    <w:name w:val="List Paragraph"/>
    <w:basedOn w:val="Normal"/>
    <w:uiPriority w:val="34"/>
    <w:qFormat/>
    <w:rsid w:val="00EA6E35"/>
    <w:pPr>
      <w:spacing w:after="200" w:line="276" w:lineRule="auto"/>
      <w:ind w:left="720"/>
      <w:contextualSpacing/>
    </w:pPr>
    <w:rPr>
      <w:rFonts w:ascii="Calibri" w:eastAsia="Calibri" w:hAnsi="Calibri"/>
      <w:sz w:val="22"/>
      <w:szCs w:val="22"/>
      <w:lang w:val="es-PE" w:eastAsia="en-US"/>
    </w:rPr>
  </w:style>
  <w:style w:type="character" w:styleId="Refdecomentario">
    <w:name w:val="annotation reference"/>
    <w:basedOn w:val="Fuentedeprrafopredeter"/>
    <w:uiPriority w:val="99"/>
    <w:semiHidden/>
    <w:unhideWhenUsed/>
    <w:rsid w:val="009A2FD6"/>
    <w:rPr>
      <w:sz w:val="16"/>
      <w:szCs w:val="16"/>
    </w:rPr>
  </w:style>
  <w:style w:type="paragraph" w:styleId="Textocomentario">
    <w:name w:val="annotation text"/>
    <w:basedOn w:val="Normal"/>
    <w:link w:val="TextocomentarioCar"/>
    <w:uiPriority w:val="99"/>
    <w:semiHidden/>
    <w:unhideWhenUsed/>
    <w:rsid w:val="009A2FD6"/>
    <w:rPr>
      <w:sz w:val="20"/>
      <w:szCs w:val="20"/>
    </w:rPr>
  </w:style>
  <w:style w:type="character" w:customStyle="1" w:styleId="TextocomentarioCar">
    <w:name w:val="Texto comentario Car"/>
    <w:basedOn w:val="Fuentedeprrafopredeter"/>
    <w:link w:val="Textocomentario"/>
    <w:uiPriority w:val="99"/>
    <w:semiHidden/>
    <w:rsid w:val="009A2FD6"/>
  </w:style>
  <w:style w:type="paragraph" w:styleId="Asuntodelcomentario">
    <w:name w:val="annotation subject"/>
    <w:basedOn w:val="Textocomentario"/>
    <w:next w:val="Textocomentario"/>
    <w:link w:val="AsuntodelcomentarioCar"/>
    <w:uiPriority w:val="99"/>
    <w:semiHidden/>
    <w:unhideWhenUsed/>
    <w:rsid w:val="009A2FD6"/>
    <w:rPr>
      <w:b/>
      <w:bCs/>
    </w:rPr>
  </w:style>
  <w:style w:type="character" w:customStyle="1" w:styleId="AsuntodelcomentarioCar">
    <w:name w:val="Asunto del comentario Car"/>
    <w:basedOn w:val="TextocomentarioCar"/>
    <w:link w:val="Asuntodelcomentario"/>
    <w:uiPriority w:val="99"/>
    <w:semiHidden/>
    <w:rsid w:val="009A2FD6"/>
    <w:rPr>
      <w:b/>
      <w:bCs/>
    </w:rPr>
  </w:style>
  <w:style w:type="character" w:styleId="Textodelmarcadordeposicin">
    <w:name w:val="Placeholder Text"/>
    <w:basedOn w:val="Fuentedeprrafopredeter"/>
    <w:uiPriority w:val="99"/>
    <w:semiHidden/>
    <w:rsid w:val="00B62C0F"/>
    <w:rPr>
      <w:color w:val="808080"/>
    </w:rPr>
  </w:style>
  <w:style w:type="character" w:customStyle="1" w:styleId="Ttulo3Car">
    <w:name w:val="Título 3 Car"/>
    <w:basedOn w:val="Fuentedeprrafopredeter"/>
    <w:link w:val="Ttulo3"/>
    <w:rsid w:val="00496EE5"/>
    <w:rPr>
      <w:rFonts w:ascii="Arial" w:hAnsi="Arial" w:cs="Arial"/>
      <w:b/>
      <w:bCs/>
      <w:sz w:val="22"/>
      <w:szCs w:val="24"/>
      <w:lang w:val="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02474">
      <w:bodyDiv w:val="1"/>
      <w:marLeft w:val="0"/>
      <w:marRight w:val="0"/>
      <w:marTop w:val="0"/>
      <w:marBottom w:val="0"/>
      <w:divBdr>
        <w:top w:val="none" w:sz="0" w:space="0" w:color="auto"/>
        <w:left w:val="none" w:sz="0" w:space="0" w:color="auto"/>
        <w:bottom w:val="none" w:sz="0" w:space="0" w:color="auto"/>
        <w:right w:val="none" w:sz="0" w:space="0" w:color="auto"/>
      </w:divBdr>
    </w:div>
    <w:div w:id="165830923">
      <w:bodyDiv w:val="1"/>
      <w:marLeft w:val="0"/>
      <w:marRight w:val="0"/>
      <w:marTop w:val="0"/>
      <w:marBottom w:val="0"/>
      <w:divBdr>
        <w:top w:val="none" w:sz="0" w:space="0" w:color="auto"/>
        <w:left w:val="none" w:sz="0" w:space="0" w:color="auto"/>
        <w:bottom w:val="none" w:sz="0" w:space="0" w:color="auto"/>
        <w:right w:val="none" w:sz="0" w:space="0" w:color="auto"/>
      </w:divBdr>
    </w:div>
    <w:div w:id="332416095">
      <w:bodyDiv w:val="1"/>
      <w:marLeft w:val="0"/>
      <w:marRight w:val="0"/>
      <w:marTop w:val="0"/>
      <w:marBottom w:val="0"/>
      <w:divBdr>
        <w:top w:val="none" w:sz="0" w:space="0" w:color="auto"/>
        <w:left w:val="none" w:sz="0" w:space="0" w:color="auto"/>
        <w:bottom w:val="none" w:sz="0" w:space="0" w:color="auto"/>
        <w:right w:val="none" w:sz="0" w:space="0" w:color="auto"/>
      </w:divBdr>
    </w:div>
    <w:div w:id="444813266">
      <w:bodyDiv w:val="1"/>
      <w:marLeft w:val="0"/>
      <w:marRight w:val="0"/>
      <w:marTop w:val="0"/>
      <w:marBottom w:val="0"/>
      <w:divBdr>
        <w:top w:val="none" w:sz="0" w:space="0" w:color="auto"/>
        <w:left w:val="none" w:sz="0" w:space="0" w:color="auto"/>
        <w:bottom w:val="none" w:sz="0" w:space="0" w:color="auto"/>
        <w:right w:val="none" w:sz="0" w:space="0" w:color="auto"/>
      </w:divBdr>
    </w:div>
    <w:div w:id="485780318">
      <w:bodyDiv w:val="1"/>
      <w:marLeft w:val="0"/>
      <w:marRight w:val="0"/>
      <w:marTop w:val="0"/>
      <w:marBottom w:val="0"/>
      <w:divBdr>
        <w:top w:val="none" w:sz="0" w:space="0" w:color="auto"/>
        <w:left w:val="none" w:sz="0" w:space="0" w:color="auto"/>
        <w:bottom w:val="none" w:sz="0" w:space="0" w:color="auto"/>
        <w:right w:val="none" w:sz="0" w:space="0" w:color="auto"/>
      </w:divBdr>
    </w:div>
    <w:div w:id="502865931">
      <w:bodyDiv w:val="1"/>
      <w:marLeft w:val="0"/>
      <w:marRight w:val="0"/>
      <w:marTop w:val="0"/>
      <w:marBottom w:val="0"/>
      <w:divBdr>
        <w:top w:val="none" w:sz="0" w:space="0" w:color="auto"/>
        <w:left w:val="none" w:sz="0" w:space="0" w:color="auto"/>
        <w:bottom w:val="none" w:sz="0" w:space="0" w:color="auto"/>
        <w:right w:val="none" w:sz="0" w:space="0" w:color="auto"/>
      </w:divBdr>
    </w:div>
    <w:div w:id="813982320">
      <w:bodyDiv w:val="1"/>
      <w:marLeft w:val="0"/>
      <w:marRight w:val="0"/>
      <w:marTop w:val="0"/>
      <w:marBottom w:val="0"/>
      <w:divBdr>
        <w:top w:val="none" w:sz="0" w:space="0" w:color="auto"/>
        <w:left w:val="none" w:sz="0" w:space="0" w:color="auto"/>
        <w:bottom w:val="none" w:sz="0" w:space="0" w:color="auto"/>
        <w:right w:val="none" w:sz="0" w:space="0" w:color="auto"/>
      </w:divBdr>
    </w:div>
    <w:div w:id="870458731">
      <w:bodyDiv w:val="1"/>
      <w:marLeft w:val="0"/>
      <w:marRight w:val="0"/>
      <w:marTop w:val="0"/>
      <w:marBottom w:val="0"/>
      <w:divBdr>
        <w:top w:val="none" w:sz="0" w:space="0" w:color="auto"/>
        <w:left w:val="none" w:sz="0" w:space="0" w:color="auto"/>
        <w:bottom w:val="none" w:sz="0" w:space="0" w:color="auto"/>
        <w:right w:val="none" w:sz="0" w:space="0" w:color="auto"/>
      </w:divBdr>
    </w:div>
    <w:div w:id="1053967028">
      <w:bodyDiv w:val="1"/>
      <w:marLeft w:val="0"/>
      <w:marRight w:val="0"/>
      <w:marTop w:val="0"/>
      <w:marBottom w:val="0"/>
      <w:divBdr>
        <w:top w:val="none" w:sz="0" w:space="0" w:color="auto"/>
        <w:left w:val="none" w:sz="0" w:space="0" w:color="auto"/>
        <w:bottom w:val="none" w:sz="0" w:space="0" w:color="auto"/>
        <w:right w:val="none" w:sz="0" w:space="0" w:color="auto"/>
      </w:divBdr>
    </w:div>
    <w:div w:id="1340235591">
      <w:bodyDiv w:val="1"/>
      <w:marLeft w:val="0"/>
      <w:marRight w:val="0"/>
      <w:marTop w:val="0"/>
      <w:marBottom w:val="0"/>
      <w:divBdr>
        <w:top w:val="none" w:sz="0" w:space="0" w:color="auto"/>
        <w:left w:val="none" w:sz="0" w:space="0" w:color="auto"/>
        <w:bottom w:val="none" w:sz="0" w:space="0" w:color="auto"/>
        <w:right w:val="none" w:sz="0" w:space="0" w:color="auto"/>
      </w:divBdr>
    </w:div>
    <w:div w:id="1357270427">
      <w:bodyDiv w:val="1"/>
      <w:marLeft w:val="0"/>
      <w:marRight w:val="0"/>
      <w:marTop w:val="0"/>
      <w:marBottom w:val="0"/>
      <w:divBdr>
        <w:top w:val="none" w:sz="0" w:space="0" w:color="auto"/>
        <w:left w:val="none" w:sz="0" w:space="0" w:color="auto"/>
        <w:bottom w:val="none" w:sz="0" w:space="0" w:color="auto"/>
        <w:right w:val="none" w:sz="0" w:space="0" w:color="auto"/>
      </w:divBdr>
    </w:div>
    <w:div w:id="1375077402">
      <w:bodyDiv w:val="1"/>
      <w:marLeft w:val="0"/>
      <w:marRight w:val="0"/>
      <w:marTop w:val="0"/>
      <w:marBottom w:val="0"/>
      <w:divBdr>
        <w:top w:val="none" w:sz="0" w:space="0" w:color="auto"/>
        <w:left w:val="none" w:sz="0" w:space="0" w:color="auto"/>
        <w:bottom w:val="none" w:sz="0" w:space="0" w:color="auto"/>
        <w:right w:val="none" w:sz="0" w:space="0" w:color="auto"/>
      </w:divBdr>
    </w:div>
    <w:div w:id="1450902017">
      <w:bodyDiv w:val="1"/>
      <w:marLeft w:val="0"/>
      <w:marRight w:val="0"/>
      <w:marTop w:val="0"/>
      <w:marBottom w:val="0"/>
      <w:divBdr>
        <w:top w:val="none" w:sz="0" w:space="0" w:color="auto"/>
        <w:left w:val="none" w:sz="0" w:space="0" w:color="auto"/>
        <w:bottom w:val="none" w:sz="0" w:space="0" w:color="auto"/>
        <w:right w:val="none" w:sz="0" w:space="0" w:color="auto"/>
      </w:divBdr>
    </w:div>
    <w:div w:id="180337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smv.gob.pe" TargetMode="External"/><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omenceoperu.org/wp-content/uploads/2018/11/womanceo_estudio_vf-baja.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alma\AppData\Roaming\Microsoft\Plantillas\PlantillaOficio%20SMV.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ECF63F71-6AA3-4C77-BBF0-EC8E0879E17B}"/>
      </w:docPartPr>
      <w:docPartBody>
        <w:p w:rsidR="002A2324" w:rsidRDefault="00F9424F">
          <w:r w:rsidRPr="00EB7474">
            <w:rPr>
              <w:rStyle w:val="Textodelmarcadordeposicin"/>
            </w:rPr>
            <w:t>Haga clic aquí para escribir texto.</w:t>
          </w:r>
        </w:p>
      </w:docPartBody>
    </w:docPart>
    <w:docPart>
      <w:docPartPr>
        <w:name w:val="D2AD634EE9DA4D1EA97B97AEAB324440"/>
        <w:category>
          <w:name w:val="General"/>
          <w:gallery w:val="placeholder"/>
        </w:category>
        <w:types>
          <w:type w:val="bbPlcHdr"/>
        </w:types>
        <w:behaviors>
          <w:behavior w:val="content"/>
        </w:behaviors>
        <w:guid w:val="{86A5ABE2-DB6B-4C22-9ADD-EAAE527A6A47}"/>
      </w:docPartPr>
      <w:docPartBody>
        <w:p w:rsidR="002A2324" w:rsidRDefault="007A3723" w:rsidP="007A3723">
          <w:pPr>
            <w:pStyle w:val="D2AD634EE9DA4D1EA97B97AEAB3244407"/>
          </w:pPr>
          <w:r w:rsidRPr="00EB7474">
            <w:rPr>
              <w:rStyle w:val="Textodelmarcadordeposicin"/>
            </w:rPr>
            <w:t>Haga clic aquí para escribir texto.</w:t>
          </w:r>
        </w:p>
      </w:docPartBody>
    </w:docPart>
    <w:docPart>
      <w:docPartPr>
        <w:name w:val="9276FDD396004D97B13B767CA90F4317"/>
        <w:category>
          <w:name w:val="General"/>
          <w:gallery w:val="placeholder"/>
        </w:category>
        <w:types>
          <w:type w:val="bbPlcHdr"/>
        </w:types>
        <w:behaviors>
          <w:behavior w:val="content"/>
        </w:behaviors>
        <w:guid w:val="{4159442A-9A46-484B-B51E-57AD8A726F4B}"/>
      </w:docPartPr>
      <w:docPartBody>
        <w:p w:rsidR="002A2324" w:rsidRDefault="007A3723" w:rsidP="007A3723">
          <w:pPr>
            <w:pStyle w:val="9276FDD396004D97B13B767CA90F43177"/>
          </w:pPr>
          <w:r w:rsidRPr="00EB7474">
            <w:rPr>
              <w:rStyle w:val="Textodelmarcadordeposicin"/>
            </w:rPr>
            <w:t>Haga clic aquí para escribir texto.</w:t>
          </w:r>
        </w:p>
      </w:docPartBody>
    </w:docPart>
    <w:docPart>
      <w:docPartPr>
        <w:name w:val="FBA0A31472544DDA8CB132D9950CC966"/>
        <w:category>
          <w:name w:val="General"/>
          <w:gallery w:val="placeholder"/>
        </w:category>
        <w:types>
          <w:type w:val="bbPlcHdr"/>
        </w:types>
        <w:behaviors>
          <w:behavior w:val="content"/>
        </w:behaviors>
        <w:guid w:val="{7D3FCF75-C946-489B-83CE-E559A2C8ADF5}"/>
      </w:docPartPr>
      <w:docPartBody>
        <w:p w:rsidR="002A2324" w:rsidRDefault="007A3723" w:rsidP="007A3723">
          <w:pPr>
            <w:pStyle w:val="FBA0A31472544DDA8CB132D9950CC9667"/>
          </w:pPr>
          <w:r w:rsidRPr="00EB7474">
            <w:rPr>
              <w:rStyle w:val="Textodelmarcadordeposicin"/>
            </w:rPr>
            <w:t>Haga clic aquí para escribir texto.</w:t>
          </w:r>
        </w:p>
      </w:docPartBody>
    </w:docPart>
    <w:docPart>
      <w:docPartPr>
        <w:name w:val="A5D3FB8CB71446DBBD20F883DC6D186F"/>
        <w:category>
          <w:name w:val="General"/>
          <w:gallery w:val="placeholder"/>
        </w:category>
        <w:types>
          <w:type w:val="bbPlcHdr"/>
        </w:types>
        <w:behaviors>
          <w:behavior w:val="content"/>
        </w:behaviors>
        <w:guid w:val="{B3BF9200-CDC9-4DB0-A60B-55D756D387DE}"/>
      </w:docPartPr>
      <w:docPartBody>
        <w:p w:rsidR="002A2324" w:rsidRDefault="007A3723" w:rsidP="007A3723">
          <w:pPr>
            <w:pStyle w:val="A5D3FB8CB71446DBBD20F883DC6D186F7"/>
          </w:pPr>
          <w:r w:rsidRPr="00EB7474">
            <w:rPr>
              <w:rStyle w:val="Textodelmarcadordeposicin"/>
            </w:rPr>
            <w:t>Haga clic aquí para escribir texto.</w:t>
          </w:r>
        </w:p>
      </w:docPartBody>
    </w:docPart>
    <w:docPart>
      <w:docPartPr>
        <w:name w:val="432C64EC73CD4AD49020A5FE69E49ECD"/>
        <w:category>
          <w:name w:val="General"/>
          <w:gallery w:val="placeholder"/>
        </w:category>
        <w:types>
          <w:type w:val="bbPlcHdr"/>
        </w:types>
        <w:behaviors>
          <w:behavior w:val="content"/>
        </w:behaviors>
        <w:guid w:val="{9D7291EC-556B-4D78-A897-9B5949307B3C}"/>
      </w:docPartPr>
      <w:docPartBody>
        <w:p w:rsidR="002A2324" w:rsidRDefault="007A3723" w:rsidP="007A3723">
          <w:pPr>
            <w:pStyle w:val="432C64EC73CD4AD49020A5FE69E49ECD7"/>
          </w:pPr>
          <w:r w:rsidRPr="00EB7474">
            <w:rPr>
              <w:rStyle w:val="Textodelmarcadordeposicin"/>
            </w:rPr>
            <w:t>Haga clic aquí para escribir texto.</w:t>
          </w:r>
        </w:p>
      </w:docPartBody>
    </w:docPart>
    <w:docPart>
      <w:docPartPr>
        <w:name w:val="6969272C3F7B4195A14948E45D294616"/>
        <w:category>
          <w:name w:val="General"/>
          <w:gallery w:val="placeholder"/>
        </w:category>
        <w:types>
          <w:type w:val="bbPlcHdr"/>
        </w:types>
        <w:behaviors>
          <w:behavior w:val="content"/>
        </w:behaviors>
        <w:guid w:val="{549DA43B-BCEC-4904-8F7A-CB9B5CD0DD29}"/>
      </w:docPartPr>
      <w:docPartBody>
        <w:p w:rsidR="002A2324" w:rsidRDefault="007A3723" w:rsidP="007A3723">
          <w:pPr>
            <w:pStyle w:val="6969272C3F7B4195A14948E45D2946167"/>
          </w:pPr>
          <w:r w:rsidRPr="00EB7474">
            <w:rPr>
              <w:rStyle w:val="Textodelmarcadordeposicin"/>
            </w:rPr>
            <w:t>Haga clic aquí para escribir texto.</w:t>
          </w:r>
        </w:p>
      </w:docPartBody>
    </w:docPart>
    <w:docPart>
      <w:docPartPr>
        <w:name w:val="93BB4BDFDA984278B7A258E73D143889"/>
        <w:category>
          <w:name w:val="General"/>
          <w:gallery w:val="placeholder"/>
        </w:category>
        <w:types>
          <w:type w:val="bbPlcHdr"/>
        </w:types>
        <w:behaviors>
          <w:behavior w:val="content"/>
        </w:behaviors>
        <w:guid w:val="{1BB01025-71A9-466D-9A44-6C76E0B7215E}"/>
      </w:docPartPr>
      <w:docPartBody>
        <w:p w:rsidR="002A2324" w:rsidRDefault="007A3723" w:rsidP="007A3723">
          <w:pPr>
            <w:pStyle w:val="93BB4BDFDA984278B7A258E73D1438897"/>
          </w:pPr>
          <w:r w:rsidRPr="00EB7474">
            <w:rPr>
              <w:rStyle w:val="Textodelmarcadordeposicin"/>
            </w:rPr>
            <w:t>Haga clic aquí para escribir texto.</w:t>
          </w:r>
        </w:p>
      </w:docPartBody>
    </w:docPart>
    <w:docPart>
      <w:docPartPr>
        <w:name w:val="503B62E286164BD5AC1F572D3D73EFF8"/>
        <w:category>
          <w:name w:val="General"/>
          <w:gallery w:val="placeholder"/>
        </w:category>
        <w:types>
          <w:type w:val="bbPlcHdr"/>
        </w:types>
        <w:behaviors>
          <w:behavior w:val="content"/>
        </w:behaviors>
        <w:guid w:val="{7C90163A-4603-4693-89D1-47980EE88F3A}"/>
      </w:docPartPr>
      <w:docPartBody>
        <w:p w:rsidR="002A2324" w:rsidRDefault="007A3723" w:rsidP="007A3723">
          <w:pPr>
            <w:pStyle w:val="503B62E286164BD5AC1F572D3D73EFF87"/>
          </w:pPr>
          <w:r w:rsidRPr="00EB7474">
            <w:rPr>
              <w:rStyle w:val="Textodelmarcadordeposicin"/>
            </w:rPr>
            <w:t>Haga clic aquí para escribir texto.</w:t>
          </w:r>
        </w:p>
      </w:docPartBody>
    </w:docPart>
    <w:docPart>
      <w:docPartPr>
        <w:name w:val="ABF766A9EDE0412483133F6C8FEA2A07"/>
        <w:category>
          <w:name w:val="General"/>
          <w:gallery w:val="placeholder"/>
        </w:category>
        <w:types>
          <w:type w:val="bbPlcHdr"/>
        </w:types>
        <w:behaviors>
          <w:behavior w:val="content"/>
        </w:behaviors>
        <w:guid w:val="{A36644BC-70BD-4822-97F8-8E4216C45D53}"/>
      </w:docPartPr>
      <w:docPartBody>
        <w:p w:rsidR="002A2324" w:rsidRDefault="007A3723" w:rsidP="007A3723">
          <w:pPr>
            <w:pStyle w:val="ABF766A9EDE0412483133F6C8FEA2A077"/>
          </w:pPr>
          <w:r w:rsidRPr="00EB7474">
            <w:rPr>
              <w:rStyle w:val="Textodelmarcadordeposicin"/>
            </w:rPr>
            <w:t>Haga clic aquí para escribir texto.</w:t>
          </w:r>
        </w:p>
      </w:docPartBody>
    </w:docPart>
    <w:docPart>
      <w:docPartPr>
        <w:name w:val="1CAFCEEC1B334164BBCB7767286B51B6"/>
        <w:category>
          <w:name w:val="General"/>
          <w:gallery w:val="placeholder"/>
        </w:category>
        <w:types>
          <w:type w:val="bbPlcHdr"/>
        </w:types>
        <w:behaviors>
          <w:behavior w:val="content"/>
        </w:behaviors>
        <w:guid w:val="{7170AD0E-10EB-4250-A4DD-7AF3C6D91762}"/>
      </w:docPartPr>
      <w:docPartBody>
        <w:p w:rsidR="002A2324" w:rsidRDefault="007A3723" w:rsidP="007A3723">
          <w:pPr>
            <w:pStyle w:val="1CAFCEEC1B334164BBCB7767286B51B67"/>
          </w:pPr>
          <w:r w:rsidRPr="00EB7474">
            <w:rPr>
              <w:rStyle w:val="Textodelmarcadordeposicin"/>
            </w:rPr>
            <w:t>Haga clic aquí para escribir texto.</w:t>
          </w:r>
        </w:p>
      </w:docPartBody>
    </w:docPart>
    <w:docPart>
      <w:docPartPr>
        <w:name w:val="789A07AFFC584BB882650282766DF464"/>
        <w:category>
          <w:name w:val="General"/>
          <w:gallery w:val="placeholder"/>
        </w:category>
        <w:types>
          <w:type w:val="bbPlcHdr"/>
        </w:types>
        <w:behaviors>
          <w:behavior w:val="content"/>
        </w:behaviors>
        <w:guid w:val="{50D4DD71-FB41-4C3D-8A3D-7917144F86E5}"/>
      </w:docPartPr>
      <w:docPartBody>
        <w:p w:rsidR="002A2324" w:rsidRDefault="007A3723" w:rsidP="007A3723">
          <w:pPr>
            <w:pStyle w:val="789A07AFFC584BB882650282766DF4647"/>
          </w:pPr>
          <w:r w:rsidRPr="00EB7474">
            <w:rPr>
              <w:rStyle w:val="Textodelmarcadordeposicin"/>
            </w:rPr>
            <w:t>Haga clic aquí para escribir texto.</w:t>
          </w:r>
        </w:p>
      </w:docPartBody>
    </w:docPart>
    <w:docPart>
      <w:docPartPr>
        <w:name w:val="316B3C032D2B4ACA86956C3009681A3F"/>
        <w:category>
          <w:name w:val="General"/>
          <w:gallery w:val="placeholder"/>
        </w:category>
        <w:types>
          <w:type w:val="bbPlcHdr"/>
        </w:types>
        <w:behaviors>
          <w:behavior w:val="content"/>
        </w:behaviors>
        <w:guid w:val="{6E6FB2C4-8617-4379-9FDD-8170BB56948A}"/>
      </w:docPartPr>
      <w:docPartBody>
        <w:p w:rsidR="002A2324" w:rsidRDefault="007A3723" w:rsidP="007A3723">
          <w:pPr>
            <w:pStyle w:val="316B3C032D2B4ACA86956C3009681A3F7"/>
          </w:pPr>
          <w:r w:rsidRPr="00EB7474">
            <w:rPr>
              <w:rStyle w:val="Textodelmarcadordeposicin"/>
            </w:rPr>
            <w:t>Haga clic aquí para escribir texto.</w:t>
          </w:r>
        </w:p>
      </w:docPartBody>
    </w:docPart>
    <w:docPart>
      <w:docPartPr>
        <w:name w:val="B4AE7287405F45D69DCD1D6D6310131D"/>
        <w:category>
          <w:name w:val="General"/>
          <w:gallery w:val="placeholder"/>
        </w:category>
        <w:types>
          <w:type w:val="bbPlcHdr"/>
        </w:types>
        <w:behaviors>
          <w:behavior w:val="content"/>
        </w:behaviors>
        <w:guid w:val="{CE1084E0-DA69-4B83-96CB-E88C07392DBB}"/>
      </w:docPartPr>
      <w:docPartBody>
        <w:p w:rsidR="002A2324" w:rsidRDefault="007A3723" w:rsidP="007A3723">
          <w:pPr>
            <w:pStyle w:val="B4AE7287405F45D69DCD1D6D6310131D7"/>
          </w:pPr>
          <w:r w:rsidRPr="00EB7474">
            <w:rPr>
              <w:rStyle w:val="Textodelmarcadordeposicin"/>
            </w:rPr>
            <w:t>Haga clic aquí para escribir texto.</w:t>
          </w:r>
        </w:p>
      </w:docPartBody>
    </w:docPart>
    <w:docPart>
      <w:docPartPr>
        <w:name w:val="AE0E5B2502AC4C3F8E7F046B9EEC5B33"/>
        <w:category>
          <w:name w:val="General"/>
          <w:gallery w:val="placeholder"/>
        </w:category>
        <w:types>
          <w:type w:val="bbPlcHdr"/>
        </w:types>
        <w:behaviors>
          <w:behavior w:val="content"/>
        </w:behaviors>
        <w:guid w:val="{E922A733-B219-4BE4-A507-44052C064A5C}"/>
      </w:docPartPr>
      <w:docPartBody>
        <w:p w:rsidR="002A2324" w:rsidRDefault="007A3723" w:rsidP="007A3723">
          <w:pPr>
            <w:pStyle w:val="AE0E5B2502AC4C3F8E7F046B9EEC5B337"/>
          </w:pPr>
          <w:r w:rsidRPr="00EB7474">
            <w:rPr>
              <w:rStyle w:val="Textodelmarcadordeposicin"/>
            </w:rPr>
            <w:t>Haga clic aquí para escribir texto.</w:t>
          </w:r>
        </w:p>
      </w:docPartBody>
    </w:docPart>
    <w:docPart>
      <w:docPartPr>
        <w:name w:val="FCC7DE74780C4862B8DCF940244593C3"/>
        <w:category>
          <w:name w:val="General"/>
          <w:gallery w:val="placeholder"/>
        </w:category>
        <w:types>
          <w:type w:val="bbPlcHdr"/>
        </w:types>
        <w:behaviors>
          <w:behavior w:val="content"/>
        </w:behaviors>
        <w:guid w:val="{2EB1460C-F594-4FE4-A266-84C8BB9CB0B3}"/>
      </w:docPartPr>
      <w:docPartBody>
        <w:p w:rsidR="002A2324" w:rsidRDefault="007A3723" w:rsidP="007A3723">
          <w:pPr>
            <w:pStyle w:val="FCC7DE74780C4862B8DCF940244593C37"/>
          </w:pPr>
          <w:r w:rsidRPr="00EB7474">
            <w:rPr>
              <w:rStyle w:val="Textodelmarcadordeposicin"/>
            </w:rPr>
            <w:t>Haga clic aquí para escribir texto.</w:t>
          </w:r>
        </w:p>
      </w:docPartBody>
    </w:docPart>
    <w:docPart>
      <w:docPartPr>
        <w:name w:val="CE29120F48DD42CFA8A2A645745FA15A"/>
        <w:category>
          <w:name w:val="General"/>
          <w:gallery w:val="placeholder"/>
        </w:category>
        <w:types>
          <w:type w:val="bbPlcHdr"/>
        </w:types>
        <w:behaviors>
          <w:behavior w:val="content"/>
        </w:behaviors>
        <w:guid w:val="{663D97A6-441D-457E-9457-0A44DC44BE23}"/>
      </w:docPartPr>
      <w:docPartBody>
        <w:p w:rsidR="002A2324" w:rsidRDefault="007A3723" w:rsidP="007A3723">
          <w:pPr>
            <w:pStyle w:val="CE29120F48DD42CFA8A2A645745FA15A7"/>
          </w:pPr>
          <w:r w:rsidRPr="00EB7474">
            <w:rPr>
              <w:rStyle w:val="Textodelmarcadordeposicin"/>
            </w:rPr>
            <w:t xml:space="preserve">Haga clic aquí para escribir </w:t>
          </w:r>
          <w:r>
            <w:rPr>
              <w:rStyle w:val="Textodelmarcadordeposicin"/>
            </w:rPr>
            <w:t>números</w:t>
          </w:r>
          <w:r w:rsidRPr="00EB7474">
            <w:rPr>
              <w:rStyle w:val="Textodelmarcadordeposicin"/>
            </w:rPr>
            <w:t>.</w:t>
          </w:r>
        </w:p>
      </w:docPartBody>
    </w:docPart>
    <w:docPart>
      <w:docPartPr>
        <w:name w:val="EBD3B0D9905546F2AA548FBCAAD649F8"/>
        <w:category>
          <w:name w:val="General"/>
          <w:gallery w:val="placeholder"/>
        </w:category>
        <w:types>
          <w:type w:val="bbPlcHdr"/>
        </w:types>
        <w:behaviors>
          <w:behavior w:val="content"/>
        </w:behaviors>
        <w:guid w:val="{46A1770F-937F-4F06-850A-973A2C7628FA}"/>
      </w:docPartPr>
      <w:docPartBody>
        <w:p w:rsidR="002A2324" w:rsidRDefault="007A3723" w:rsidP="007A3723">
          <w:pPr>
            <w:pStyle w:val="EBD3B0D9905546F2AA548FBCAAD649F86"/>
          </w:pPr>
          <w:r w:rsidRPr="00EB7474">
            <w:rPr>
              <w:rStyle w:val="Textodelmarcadordeposicin"/>
            </w:rPr>
            <w:t xml:space="preserve">Haga clic aquí para escribir </w:t>
          </w:r>
          <w:r>
            <w:rPr>
              <w:rStyle w:val="Textodelmarcadordeposicin"/>
            </w:rPr>
            <w:t>números</w:t>
          </w:r>
          <w:r w:rsidRPr="00EB7474">
            <w:rPr>
              <w:rStyle w:val="Textodelmarcadordeposicin"/>
            </w:rPr>
            <w:t>.</w:t>
          </w:r>
        </w:p>
      </w:docPartBody>
    </w:docPart>
    <w:docPart>
      <w:docPartPr>
        <w:name w:val="26094BA425E843B894E1C704305DEC68"/>
        <w:category>
          <w:name w:val="General"/>
          <w:gallery w:val="placeholder"/>
        </w:category>
        <w:types>
          <w:type w:val="bbPlcHdr"/>
        </w:types>
        <w:behaviors>
          <w:behavior w:val="content"/>
        </w:behaviors>
        <w:guid w:val="{1CC30DBE-F5CB-41DB-8DDC-F61AF15D6284}"/>
      </w:docPartPr>
      <w:docPartBody>
        <w:p w:rsidR="002A2324" w:rsidRDefault="007A3723" w:rsidP="007A3723">
          <w:pPr>
            <w:pStyle w:val="26094BA425E843B894E1C704305DEC686"/>
          </w:pPr>
          <w:r w:rsidRPr="00EB7474">
            <w:rPr>
              <w:rStyle w:val="Textodelmarcadordeposicin"/>
            </w:rPr>
            <w:t xml:space="preserve">Haga clic aquí para escribir </w:t>
          </w:r>
          <w:r>
            <w:rPr>
              <w:rStyle w:val="Textodelmarcadordeposicin"/>
            </w:rPr>
            <w:t>números</w:t>
          </w:r>
          <w:r w:rsidRPr="00EB7474">
            <w:rPr>
              <w:rStyle w:val="Textodelmarcadordeposicin"/>
            </w:rPr>
            <w:t>.</w:t>
          </w:r>
        </w:p>
      </w:docPartBody>
    </w:docPart>
    <w:docPart>
      <w:docPartPr>
        <w:name w:val="45C1E653921F48328F836BD435ADB1B4"/>
        <w:category>
          <w:name w:val="General"/>
          <w:gallery w:val="placeholder"/>
        </w:category>
        <w:types>
          <w:type w:val="bbPlcHdr"/>
        </w:types>
        <w:behaviors>
          <w:behavior w:val="content"/>
        </w:behaviors>
        <w:guid w:val="{C9A39EB0-AD60-4C06-9C9D-B7A78A673586}"/>
      </w:docPartPr>
      <w:docPartBody>
        <w:p w:rsidR="002A2324" w:rsidRDefault="007A3723" w:rsidP="007A3723">
          <w:pPr>
            <w:pStyle w:val="45C1E653921F48328F836BD435ADB1B46"/>
          </w:pPr>
          <w:r w:rsidRPr="00EB7474">
            <w:rPr>
              <w:rStyle w:val="Textodelmarcadordeposicin"/>
            </w:rPr>
            <w:t xml:space="preserve">Haga clic aquí para escribir </w:t>
          </w:r>
          <w:r>
            <w:rPr>
              <w:rStyle w:val="Textodelmarcadordeposicin"/>
            </w:rPr>
            <w:t>números</w:t>
          </w:r>
          <w:r w:rsidRPr="00EB7474">
            <w:rPr>
              <w:rStyle w:val="Textodelmarcadordeposicin"/>
            </w:rPr>
            <w:t>.</w:t>
          </w:r>
        </w:p>
      </w:docPartBody>
    </w:docPart>
    <w:docPart>
      <w:docPartPr>
        <w:name w:val="0FA2008D06D949F5AFC4C337247ED550"/>
        <w:category>
          <w:name w:val="General"/>
          <w:gallery w:val="placeholder"/>
        </w:category>
        <w:types>
          <w:type w:val="bbPlcHdr"/>
        </w:types>
        <w:behaviors>
          <w:behavior w:val="content"/>
        </w:behaviors>
        <w:guid w:val="{4302BF87-4542-4FD5-A130-80637B351F47}"/>
      </w:docPartPr>
      <w:docPartBody>
        <w:p w:rsidR="002A2324" w:rsidRDefault="007A3723" w:rsidP="007A3723">
          <w:pPr>
            <w:pStyle w:val="0FA2008D06D949F5AFC4C337247ED5506"/>
          </w:pPr>
          <w:r w:rsidRPr="00EB7474">
            <w:rPr>
              <w:rStyle w:val="Textodelmarcadordeposicin"/>
            </w:rPr>
            <w:t xml:space="preserve">Haga clic aquí para escribir </w:t>
          </w:r>
          <w:r>
            <w:rPr>
              <w:rStyle w:val="Textodelmarcadordeposicin"/>
            </w:rPr>
            <w:t>números</w:t>
          </w:r>
          <w:r w:rsidRPr="00EB7474">
            <w:rPr>
              <w:rStyle w:val="Textodelmarcadordeposicin"/>
            </w:rPr>
            <w:t>.</w:t>
          </w:r>
        </w:p>
      </w:docPartBody>
    </w:docPart>
    <w:docPart>
      <w:docPartPr>
        <w:name w:val="AEF59F2B960746B9BB643383044036FF"/>
        <w:category>
          <w:name w:val="General"/>
          <w:gallery w:val="placeholder"/>
        </w:category>
        <w:types>
          <w:type w:val="bbPlcHdr"/>
        </w:types>
        <w:behaviors>
          <w:behavior w:val="content"/>
        </w:behaviors>
        <w:guid w:val="{0C7CC773-DB95-49A1-9EDA-D651F11C8DAC}"/>
      </w:docPartPr>
      <w:docPartBody>
        <w:p w:rsidR="002A2324" w:rsidRDefault="007A3723" w:rsidP="007A3723">
          <w:pPr>
            <w:pStyle w:val="AEF59F2B960746B9BB643383044036FF6"/>
          </w:pPr>
          <w:r w:rsidRPr="00EB7474">
            <w:rPr>
              <w:rStyle w:val="Textodelmarcadordeposicin"/>
            </w:rPr>
            <w:t xml:space="preserve">Haga clic aquí para escribir </w:t>
          </w:r>
          <w:r>
            <w:rPr>
              <w:rStyle w:val="Textodelmarcadordeposicin"/>
            </w:rPr>
            <w:t>números</w:t>
          </w:r>
          <w:r w:rsidRPr="00EB7474">
            <w:rPr>
              <w:rStyle w:val="Textodelmarcadordeposicin"/>
            </w:rPr>
            <w:t>.</w:t>
          </w:r>
        </w:p>
      </w:docPartBody>
    </w:docPart>
    <w:docPart>
      <w:docPartPr>
        <w:name w:val="01B82277BD5F4BD38EFE20F01756333D"/>
        <w:category>
          <w:name w:val="General"/>
          <w:gallery w:val="placeholder"/>
        </w:category>
        <w:types>
          <w:type w:val="bbPlcHdr"/>
        </w:types>
        <w:behaviors>
          <w:behavior w:val="content"/>
        </w:behaviors>
        <w:guid w:val="{080D454C-97D9-4D1D-9415-5D9FA73F34A5}"/>
      </w:docPartPr>
      <w:docPartBody>
        <w:p w:rsidR="002A2324" w:rsidRDefault="007A3723" w:rsidP="007A3723">
          <w:pPr>
            <w:pStyle w:val="01B82277BD5F4BD38EFE20F01756333D6"/>
          </w:pPr>
          <w:r w:rsidRPr="00EB7474">
            <w:rPr>
              <w:rStyle w:val="Textodelmarcadordeposicin"/>
            </w:rPr>
            <w:t xml:space="preserve">Haga clic aquí para escribir </w:t>
          </w:r>
          <w:r>
            <w:rPr>
              <w:rStyle w:val="Textodelmarcadordeposicin"/>
            </w:rPr>
            <w:t>números</w:t>
          </w:r>
          <w:r w:rsidRPr="00EB7474">
            <w:rPr>
              <w:rStyle w:val="Textodelmarcadordeposicin"/>
            </w:rPr>
            <w:t>.</w:t>
          </w:r>
        </w:p>
      </w:docPartBody>
    </w:docPart>
    <w:docPart>
      <w:docPartPr>
        <w:name w:val="1E918A3B69394D0B9B68ADC5124B2D85"/>
        <w:category>
          <w:name w:val="General"/>
          <w:gallery w:val="placeholder"/>
        </w:category>
        <w:types>
          <w:type w:val="bbPlcHdr"/>
        </w:types>
        <w:behaviors>
          <w:behavior w:val="content"/>
        </w:behaviors>
        <w:guid w:val="{75D65AC5-94D3-4B04-9C9F-43BA03174076}"/>
      </w:docPartPr>
      <w:docPartBody>
        <w:p w:rsidR="002A2324" w:rsidRDefault="007A3723" w:rsidP="007A3723">
          <w:pPr>
            <w:pStyle w:val="1E918A3B69394D0B9B68ADC5124B2D856"/>
          </w:pPr>
          <w:r w:rsidRPr="00EB7474">
            <w:rPr>
              <w:rStyle w:val="Textodelmarcadordeposicin"/>
            </w:rPr>
            <w:t xml:space="preserve">Haga clic aquí para escribir </w:t>
          </w:r>
          <w:r>
            <w:rPr>
              <w:rStyle w:val="Textodelmarcadordeposicin"/>
            </w:rPr>
            <w:t>números</w:t>
          </w:r>
          <w:r w:rsidRPr="00EB7474">
            <w:rPr>
              <w:rStyle w:val="Textodelmarcadordeposicin"/>
            </w:rPr>
            <w:t>.</w:t>
          </w:r>
        </w:p>
      </w:docPartBody>
    </w:docPart>
    <w:docPart>
      <w:docPartPr>
        <w:name w:val="79A41A72F5284622852DAAF4DA39734C"/>
        <w:category>
          <w:name w:val="General"/>
          <w:gallery w:val="placeholder"/>
        </w:category>
        <w:types>
          <w:type w:val="bbPlcHdr"/>
        </w:types>
        <w:behaviors>
          <w:behavior w:val="content"/>
        </w:behaviors>
        <w:guid w:val="{9912D84F-613A-40EC-9EC6-FF5CFEC8DAA6}"/>
      </w:docPartPr>
      <w:docPartBody>
        <w:p w:rsidR="002A2324" w:rsidRDefault="007A3723" w:rsidP="007A3723">
          <w:pPr>
            <w:pStyle w:val="79A41A72F5284622852DAAF4DA39734C6"/>
          </w:pPr>
          <w:r w:rsidRPr="00EB7474">
            <w:rPr>
              <w:rStyle w:val="Textodelmarcadordeposicin"/>
            </w:rPr>
            <w:t xml:space="preserve">Haga clic aquí para escribir </w:t>
          </w:r>
          <w:r>
            <w:rPr>
              <w:rStyle w:val="Textodelmarcadordeposicin"/>
            </w:rPr>
            <w:t>números</w:t>
          </w:r>
          <w:r w:rsidRPr="00EB7474">
            <w:rPr>
              <w:rStyle w:val="Textodelmarcadordeposicin"/>
            </w:rPr>
            <w:t>.</w:t>
          </w:r>
        </w:p>
      </w:docPartBody>
    </w:docPart>
    <w:docPart>
      <w:docPartPr>
        <w:name w:val="60123598ECA843A99D390A3C956FC305"/>
        <w:category>
          <w:name w:val="General"/>
          <w:gallery w:val="placeholder"/>
        </w:category>
        <w:types>
          <w:type w:val="bbPlcHdr"/>
        </w:types>
        <w:behaviors>
          <w:behavior w:val="content"/>
        </w:behaviors>
        <w:guid w:val="{15803E38-28EB-433A-9600-4985EBADC38C}"/>
      </w:docPartPr>
      <w:docPartBody>
        <w:p w:rsidR="002A2324" w:rsidRDefault="007A3723" w:rsidP="007A3723">
          <w:pPr>
            <w:pStyle w:val="60123598ECA843A99D390A3C956FC3056"/>
          </w:pPr>
          <w:r w:rsidRPr="00EB7474">
            <w:rPr>
              <w:rStyle w:val="Textodelmarcadordeposicin"/>
            </w:rPr>
            <w:t xml:space="preserve">Haga clic aquí para escribir </w:t>
          </w:r>
          <w:r>
            <w:rPr>
              <w:rStyle w:val="Textodelmarcadordeposicin"/>
            </w:rPr>
            <w:t>números</w:t>
          </w:r>
          <w:r w:rsidRPr="00EB7474">
            <w:rPr>
              <w:rStyle w:val="Textodelmarcadordeposicin"/>
            </w:rPr>
            <w:t>.</w:t>
          </w:r>
        </w:p>
      </w:docPartBody>
    </w:docPart>
    <w:docPart>
      <w:docPartPr>
        <w:name w:val="13BFD85A7FE14EFDAA7B6D471EE1047A"/>
        <w:category>
          <w:name w:val="General"/>
          <w:gallery w:val="placeholder"/>
        </w:category>
        <w:types>
          <w:type w:val="bbPlcHdr"/>
        </w:types>
        <w:behaviors>
          <w:behavior w:val="content"/>
        </w:behaviors>
        <w:guid w:val="{DF53D4F1-EA92-4647-B10D-3DD45CAC407F}"/>
      </w:docPartPr>
      <w:docPartBody>
        <w:p w:rsidR="002A2324" w:rsidRDefault="007A3723" w:rsidP="007A3723">
          <w:pPr>
            <w:pStyle w:val="13BFD85A7FE14EFDAA7B6D471EE1047A6"/>
          </w:pPr>
          <w:r w:rsidRPr="00EB7474">
            <w:rPr>
              <w:rStyle w:val="Textodelmarcadordeposicin"/>
            </w:rPr>
            <w:t xml:space="preserve">Haga clic aquí para escribir </w:t>
          </w:r>
          <w:r>
            <w:rPr>
              <w:rStyle w:val="Textodelmarcadordeposicin"/>
            </w:rPr>
            <w:t>números</w:t>
          </w:r>
          <w:r w:rsidRPr="00EB7474">
            <w:rPr>
              <w:rStyle w:val="Textodelmarcadordeposicin"/>
            </w:rPr>
            <w:t>.</w:t>
          </w:r>
        </w:p>
      </w:docPartBody>
    </w:docPart>
    <w:docPart>
      <w:docPartPr>
        <w:name w:val="0AF118F63E5E4901A8F899B0F672FBA6"/>
        <w:category>
          <w:name w:val="General"/>
          <w:gallery w:val="placeholder"/>
        </w:category>
        <w:types>
          <w:type w:val="bbPlcHdr"/>
        </w:types>
        <w:behaviors>
          <w:behavior w:val="content"/>
        </w:behaviors>
        <w:guid w:val="{1E4B160D-FD28-4B47-A245-621D99E0954C}"/>
      </w:docPartPr>
      <w:docPartBody>
        <w:p w:rsidR="002A2324" w:rsidRDefault="007A3723" w:rsidP="007A3723">
          <w:pPr>
            <w:pStyle w:val="0AF118F63E5E4901A8F899B0F672FBA66"/>
          </w:pPr>
          <w:r w:rsidRPr="00EB7474">
            <w:rPr>
              <w:rStyle w:val="Textodelmarcadordeposicin"/>
            </w:rPr>
            <w:t xml:space="preserve">Haga clic aquí para escribir </w:t>
          </w:r>
          <w:r>
            <w:rPr>
              <w:rStyle w:val="Textodelmarcadordeposicin"/>
            </w:rPr>
            <w:t>números</w:t>
          </w:r>
          <w:r w:rsidRPr="00EB7474">
            <w:rPr>
              <w:rStyle w:val="Textodelmarcadordeposicin"/>
            </w:rPr>
            <w:t>.</w:t>
          </w:r>
        </w:p>
      </w:docPartBody>
    </w:docPart>
    <w:docPart>
      <w:docPartPr>
        <w:name w:val="FF301CE4B853495F9D413C463EB8DA72"/>
        <w:category>
          <w:name w:val="General"/>
          <w:gallery w:val="placeholder"/>
        </w:category>
        <w:types>
          <w:type w:val="bbPlcHdr"/>
        </w:types>
        <w:behaviors>
          <w:behavior w:val="content"/>
        </w:behaviors>
        <w:guid w:val="{ECF27A1B-0F08-432F-97DB-73AB6CC2FBE3}"/>
      </w:docPartPr>
      <w:docPartBody>
        <w:p w:rsidR="002A2324" w:rsidRDefault="007A3723" w:rsidP="007A3723">
          <w:pPr>
            <w:pStyle w:val="FF301CE4B853495F9D413C463EB8DA726"/>
          </w:pPr>
          <w:r w:rsidRPr="00EB7474">
            <w:rPr>
              <w:rStyle w:val="Textodelmarcadordeposicin"/>
            </w:rPr>
            <w:t>Haga clic aquí para escribir texto.</w:t>
          </w:r>
        </w:p>
      </w:docPartBody>
    </w:docPart>
    <w:docPart>
      <w:docPartPr>
        <w:name w:val="A049485002454798B3130EA80A73BB92"/>
        <w:category>
          <w:name w:val="General"/>
          <w:gallery w:val="placeholder"/>
        </w:category>
        <w:types>
          <w:type w:val="bbPlcHdr"/>
        </w:types>
        <w:behaviors>
          <w:behavior w:val="content"/>
        </w:behaviors>
        <w:guid w:val="{0AF936D6-1BAD-4829-BAF4-AD4AEFD3C4FB}"/>
      </w:docPartPr>
      <w:docPartBody>
        <w:p w:rsidR="002A2324" w:rsidRDefault="007A3723" w:rsidP="007A3723">
          <w:pPr>
            <w:pStyle w:val="A049485002454798B3130EA80A73BB926"/>
          </w:pPr>
          <w:r w:rsidRPr="00EB7474">
            <w:rPr>
              <w:rStyle w:val="Textodelmarcadordeposicin"/>
            </w:rPr>
            <w:t>Haga clic aquí para escribir texto.</w:t>
          </w:r>
        </w:p>
      </w:docPartBody>
    </w:docPart>
    <w:docPart>
      <w:docPartPr>
        <w:name w:val="7EC0D656C06C4856ABEBEA13545A1CFF"/>
        <w:category>
          <w:name w:val="General"/>
          <w:gallery w:val="placeholder"/>
        </w:category>
        <w:types>
          <w:type w:val="bbPlcHdr"/>
        </w:types>
        <w:behaviors>
          <w:behavior w:val="content"/>
        </w:behaviors>
        <w:guid w:val="{9CB6BF74-6B87-4897-A7FD-1E6F22761EE0}"/>
      </w:docPartPr>
      <w:docPartBody>
        <w:p w:rsidR="002A2324" w:rsidRDefault="007A3723" w:rsidP="007A3723">
          <w:pPr>
            <w:pStyle w:val="7EC0D656C06C4856ABEBEA13545A1CFF6"/>
          </w:pPr>
          <w:r w:rsidRPr="00EB7474">
            <w:rPr>
              <w:rStyle w:val="Textodelmarcadordeposicin"/>
            </w:rPr>
            <w:t>Haga clic aquí para escribir texto.</w:t>
          </w:r>
        </w:p>
      </w:docPartBody>
    </w:docPart>
    <w:docPart>
      <w:docPartPr>
        <w:name w:val="497D6818F4B448119131B639C1E25633"/>
        <w:category>
          <w:name w:val="General"/>
          <w:gallery w:val="placeholder"/>
        </w:category>
        <w:types>
          <w:type w:val="bbPlcHdr"/>
        </w:types>
        <w:behaviors>
          <w:behavior w:val="content"/>
        </w:behaviors>
        <w:guid w:val="{3DB60887-7B56-4D67-B6CF-40AEB6C5EF19}"/>
      </w:docPartPr>
      <w:docPartBody>
        <w:p w:rsidR="00CB27E6" w:rsidRDefault="007A3723" w:rsidP="007A3723">
          <w:pPr>
            <w:pStyle w:val="497D6818F4B448119131B639C1E256336"/>
          </w:pPr>
          <w:r w:rsidRPr="00333F9D">
            <w:rPr>
              <w:rStyle w:val="Textodelmarcadordeposicin"/>
              <w:sz w:val="20"/>
              <w:szCs w:val="20"/>
            </w:rPr>
            <w:t>Elija SI/NO</w:t>
          </w:r>
        </w:p>
      </w:docPartBody>
    </w:docPart>
    <w:docPart>
      <w:docPartPr>
        <w:name w:val="9E20482F285A4B7DADA8E157FF98EF8A"/>
        <w:category>
          <w:name w:val="General"/>
          <w:gallery w:val="placeholder"/>
        </w:category>
        <w:types>
          <w:type w:val="bbPlcHdr"/>
        </w:types>
        <w:behaviors>
          <w:behavior w:val="content"/>
        </w:behaviors>
        <w:guid w:val="{BDAA73C8-A0C6-476C-BD03-3465A56768A7}"/>
      </w:docPartPr>
      <w:docPartBody>
        <w:p w:rsidR="00CB27E6" w:rsidRDefault="007A3723" w:rsidP="007A3723">
          <w:pPr>
            <w:pStyle w:val="9E20482F285A4B7DADA8E157FF98EF8A6"/>
          </w:pPr>
          <w:r w:rsidRPr="00333F9D">
            <w:rPr>
              <w:rStyle w:val="Textodelmarcadordeposicin"/>
              <w:sz w:val="20"/>
              <w:szCs w:val="20"/>
            </w:rPr>
            <w:t>Haga clic aquí para escribir texto.</w:t>
          </w:r>
        </w:p>
      </w:docPartBody>
    </w:docPart>
    <w:docPart>
      <w:docPartPr>
        <w:name w:val="8253197F4756472495B5333DA518CDC9"/>
        <w:category>
          <w:name w:val="General"/>
          <w:gallery w:val="placeholder"/>
        </w:category>
        <w:types>
          <w:type w:val="bbPlcHdr"/>
        </w:types>
        <w:behaviors>
          <w:behavior w:val="content"/>
        </w:behaviors>
        <w:guid w:val="{7275FAFD-B51E-4FA1-BE45-9B89854B4895}"/>
      </w:docPartPr>
      <w:docPartBody>
        <w:p w:rsidR="00CB27E6" w:rsidRDefault="007A3723" w:rsidP="007A3723">
          <w:pPr>
            <w:pStyle w:val="8253197F4756472495B5333DA518CDC96"/>
          </w:pPr>
          <w:r w:rsidRPr="00333F9D">
            <w:rPr>
              <w:rStyle w:val="Textodelmarcadordeposicin"/>
              <w:sz w:val="20"/>
              <w:szCs w:val="20"/>
            </w:rPr>
            <w:t>Haga clic aquí para escribir texto.</w:t>
          </w:r>
        </w:p>
      </w:docPartBody>
    </w:docPart>
    <w:docPart>
      <w:docPartPr>
        <w:name w:val="D6F191686722465B86F78F1E1322251B"/>
        <w:category>
          <w:name w:val="General"/>
          <w:gallery w:val="placeholder"/>
        </w:category>
        <w:types>
          <w:type w:val="bbPlcHdr"/>
        </w:types>
        <w:behaviors>
          <w:behavior w:val="content"/>
        </w:behaviors>
        <w:guid w:val="{271B2B40-8CF6-4743-9272-6859B6CB2497}"/>
      </w:docPartPr>
      <w:docPartBody>
        <w:p w:rsidR="00CB27E6" w:rsidRDefault="007A3723" w:rsidP="007A3723">
          <w:pPr>
            <w:pStyle w:val="D6F191686722465B86F78F1E1322251B6"/>
          </w:pPr>
          <w:r w:rsidRPr="00333F9D">
            <w:rPr>
              <w:rStyle w:val="Textodelmarcadordeposicin"/>
              <w:sz w:val="20"/>
              <w:szCs w:val="20"/>
            </w:rPr>
            <w:t>Haga clic aquí para escribir texto.</w:t>
          </w:r>
        </w:p>
      </w:docPartBody>
    </w:docPart>
    <w:docPart>
      <w:docPartPr>
        <w:name w:val="68496402BB3A4609B5AB122B1D4E21D2"/>
        <w:category>
          <w:name w:val="General"/>
          <w:gallery w:val="placeholder"/>
        </w:category>
        <w:types>
          <w:type w:val="bbPlcHdr"/>
        </w:types>
        <w:behaviors>
          <w:behavior w:val="content"/>
        </w:behaviors>
        <w:guid w:val="{C57B1184-758C-4AB1-83D9-4D53D2719DE7}"/>
      </w:docPartPr>
      <w:docPartBody>
        <w:p w:rsidR="007B1163" w:rsidRDefault="007A3723" w:rsidP="007A3723">
          <w:pPr>
            <w:pStyle w:val="68496402BB3A4609B5AB122B1D4E21D22"/>
          </w:pPr>
          <w:r w:rsidRPr="00EB7474">
            <w:rPr>
              <w:rStyle w:val="Textodelmarcadordeposicin"/>
            </w:rPr>
            <w:t>Elija SI/NO</w:t>
          </w:r>
        </w:p>
      </w:docPartBody>
    </w:docPart>
    <w:docPart>
      <w:docPartPr>
        <w:name w:val="A50A80E7E51A446BAF8111A02FA77CA6"/>
        <w:category>
          <w:name w:val="General"/>
          <w:gallery w:val="placeholder"/>
        </w:category>
        <w:types>
          <w:type w:val="bbPlcHdr"/>
        </w:types>
        <w:behaviors>
          <w:behavior w:val="content"/>
        </w:behaviors>
        <w:guid w:val="{7CBF72E6-710B-475E-9336-825C54A93260}"/>
      </w:docPartPr>
      <w:docPartBody>
        <w:p w:rsidR="007B1163" w:rsidRDefault="007A3723" w:rsidP="007A3723">
          <w:pPr>
            <w:pStyle w:val="A50A80E7E51A446BAF8111A02FA77CA62"/>
          </w:pPr>
          <w:r w:rsidRPr="00EB7474">
            <w:rPr>
              <w:rStyle w:val="Textodelmarcadordeposicin"/>
            </w:rPr>
            <w:t>Elija SI/NO</w:t>
          </w:r>
        </w:p>
      </w:docPartBody>
    </w:docPart>
    <w:docPart>
      <w:docPartPr>
        <w:name w:val="D38B1713F2FB470BA43E0F6A0F5EC878"/>
        <w:category>
          <w:name w:val="General"/>
          <w:gallery w:val="placeholder"/>
        </w:category>
        <w:types>
          <w:type w:val="bbPlcHdr"/>
        </w:types>
        <w:behaviors>
          <w:behavior w:val="content"/>
        </w:behaviors>
        <w:guid w:val="{A0591DD0-E55B-4881-83B0-336A501D279B}"/>
      </w:docPartPr>
      <w:docPartBody>
        <w:p w:rsidR="007B1163" w:rsidRDefault="007A3723" w:rsidP="007A3723">
          <w:pPr>
            <w:pStyle w:val="D38B1713F2FB470BA43E0F6A0F5EC8782"/>
          </w:pPr>
          <w:r w:rsidRPr="00EB7474">
            <w:rPr>
              <w:rStyle w:val="Textodelmarcadordeposicin"/>
            </w:rPr>
            <w:t>Elija SI/NO</w:t>
          </w:r>
        </w:p>
      </w:docPartBody>
    </w:docPart>
    <w:docPart>
      <w:docPartPr>
        <w:name w:val="E66AF1CB737C413BAF6B862DE519E2CA"/>
        <w:category>
          <w:name w:val="General"/>
          <w:gallery w:val="placeholder"/>
        </w:category>
        <w:types>
          <w:type w:val="bbPlcHdr"/>
        </w:types>
        <w:behaviors>
          <w:behavior w:val="content"/>
        </w:behaviors>
        <w:guid w:val="{743F6BE5-8034-400E-AC70-751771AD9B8F}"/>
      </w:docPartPr>
      <w:docPartBody>
        <w:p w:rsidR="009218BE" w:rsidRDefault="007A3723" w:rsidP="007A3723">
          <w:pPr>
            <w:pStyle w:val="E66AF1CB737C413BAF6B862DE519E2CA6"/>
          </w:pPr>
          <w:r w:rsidRPr="000C6B83">
            <w:rPr>
              <w:rStyle w:val="Textodelmarcadordeposicin"/>
            </w:rPr>
            <w:t>Haga clic aquí para escribir una fecha.</w:t>
          </w:r>
        </w:p>
      </w:docPartBody>
    </w:docPart>
    <w:docPart>
      <w:docPartPr>
        <w:name w:val="DD2E1A17EB6A471AA80B30E00B5E7BF7"/>
        <w:category>
          <w:name w:val="General"/>
          <w:gallery w:val="placeholder"/>
        </w:category>
        <w:types>
          <w:type w:val="bbPlcHdr"/>
        </w:types>
        <w:behaviors>
          <w:behavior w:val="content"/>
        </w:behaviors>
        <w:guid w:val="{3026D3B2-4656-46C4-9EB3-1109408C8D85}"/>
      </w:docPartPr>
      <w:docPartBody>
        <w:p w:rsidR="00DB6BDF" w:rsidRDefault="007A3723" w:rsidP="007A3723">
          <w:pPr>
            <w:pStyle w:val="DD2E1A17EB6A471AA80B30E00B5E7BF75"/>
          </w:pPr>
          <w:r w:rsidRPr="00EB7474">
            <w:rPr>
              <w:rStyle w:val="Textodelmarcadordeposicin"/>
            </w:rPr>
            <w:t>Haga clic aquí para escribir texto.</w:t>
          </w:r>
        </w:p>
      </w:docPartBody>
    </w:docPart>
    <w:docPart>
      <w:docPartPr>
        <w:name w:val="A3C7011F4DD14A14B1D81197594E5915"/>
        <w:category>
          <w:name w:val="General"/>
          <w:gallery w:val="placeholder"/>
        </w:category>
        <w:types>
          <w:type w:val="bbPlcHdr"/>
        </w:types>
        <w:behaviors>
          <w:behavior w:val="content"/>
        </w:behaviors>
        <w:guid w:val="{AE0B6A75-AB21-450C-A0DE-1CECD943AED5}"/>
      </w:docPartPr>
      <w:docPartBody>
        <w:p w:rsidR="00DB6BDF" w:rsidRDefault="007A3723" w:rsidP="007A3723">
          <w:pPr>
            <w:pStyle w:val="A3C7011F4DD14A14B1D81197594E59155"/>
          </w:pPr>
          <w:r w:rsidRPr="00EB7474">
            <w:rPr>
              <w:rStyle w:val="Textodelmarcadordeposicin"/>
            </w:rPr>
            <w:t>Haga clic aquí para escribir texto.</w:t>
          </w:r>
        </w:p>
      </w:docPartBody>
    </w:docPart>
    <w:docPart>
      <w:docPartPr>
        <w:name w:val="1BC32CED701F451B85872B9BAE0448CD"/>
        <w:category>
          <w:name w:val="General"/>
          <w:gallery w:val="placeholder"/>
        </w:category>
        <w:types>
          <w:type w:val="bbPlcHdr"/>
        </w:types>
        <w:behaviors>
          <w:behavior w:val="content"/>
        </w:behaviors>
        <w:guid w:val="{23EA26FB-DA2F-4204-A9A7-881E42FEE3D7}"/>
      </w:docPartPr>
      <w:docPartBody>
        <w:p w:rsidR="00DB6BDF" w:rsidRDefault="007A3723" w:rsidP="007A3723">
          <w:pPr>
            <w:pStyle w:val="1BC32CED701F451B85872B9BAE0448CD5"/>
          </w:pPr>
          <w:r w:rsidRPr="00EB7474">
            <w:rPr>
              <w:rStyle w:val="Textodelmarcadordeposicin"/>
            </w:rPr>
            <w:t>Haga clic aquí para escribir texto.</w:t>
          </w:r>
        </w:p>
      </w:docPartBody>
    </w:docPart>
    <w:docPart>
      <w:docPartPr>
        <w:name w:val="ED1CAC69EE6243F59E4DE8308FC707B4"/>
        <w:category>
          <w:name w:val="General"/>
          <w:gallery w:val="placeholder"/>
        </w:category>
        <w:types>
          <w:type w:val="bbPlcHdr"/>
        </w:types>
        <w:behaviors>
          <w:behavior w:val="content"/>
        </w:behaviors>
        <w:guid w:val="{F1C7A745-2E56-4010-ADCC-4D3B2A5945F3}"/>
      </w:docPartPr>
      <w:docPartBody>
        <w:p w:rsidR="00DB6BDF" w:rsidRDefault="007A3723" w:rsidP="007A3723">
          <w:pPr>
            <w:pStyle w:val="ED1CAC69EE6243F59E4DE8308FC707B45"/>
          </w:pPr>
          <w:r w:rsidRPr="00EB7474">
            <w:rPr>
              <w:rStyle w:val="Textodelmarcadordeposicin"/>
            </w:rPr>
            <w:t>Haga clic aquí para escribir texto.</w:t>
          </w:r>
        </w:p>
      </w:docPartBody>
    </w:docPart>
    <w:docPart>
      <w:docPartPr>
        <w:name w:val="5D2F90B0DA38407E90818B7FA1350864"/>
        <w:category>
          <w:name w:val="General"/>
          <w:gallery w:val="placeholder"/>
        </w:category>
        <w:types>
          <w:type w:val="bbPlcHdr"/>
        </w:types>
        <w:behaviors>
          <w:behavior w:val="content"/>
        </w:behaviors>
        <w:guid w:val="{CD4BDBB5-5256-48D2-A853-23AF4680AFDA}"/>
      </w:docPartPr>
      <w:docPartBody>
        <w:p w:rsidR="00DB6BDF" w:rsidRDefault="007A3723" w:rsidP="007A3723">
          <w:pPr>
            <w:pStyle w:val="5D2F90B0DA38407E90818B7FA13508645"/>
          </w:pPr>
          <w:r w:rsidRPr="00EB7474">
            <w:rPr>
              <w:rStyle w:val="Textodelmarcadordeposicin"/>
            </w:rPr>
            <w:t>Haga clic aquí para escribir texto.</w:t>
          </w:r>
        </w:p>
      </w:docPartBody>
    </w:docPart>
    <w:docPart>
      <w:docPartPr>
        <w:name w:val="86B908793F6E4D8DAD66F3C0D565C7E2"/>
        <w:category>
          <w:name w:val="General"/>
          <w:gallery w:val="placeholder"/>
        </w:category>
        <w:types>
          <w:type w:val="bbPlcHdr"/>
        </w:types>
        <w:behaviors>
          <w:behavior w:val="content"/>
        </w:behaviors>
        <w:guid w:val="{38302539-A0C6-470C-A73C-D1CDB3057E0A}"/>
      </w:docPartPr>
      <w:docPartBody>
        <w:p w:rsidR="00DB6BDF" w:rsidRDefault="007A3723" w:rsidP="007A3723">
          <w:pPr>
            <w:pStyle w:val="86B908793F6E4D8DAD66F3C0D565C7E25"/>
          </w:pPr>
          <w:r w:rsidRPr="00EB7474">
            <w:rPr>
              <w:rStyle w:val="Textodelmarcadordeposicin"/>
            </w:rPr>
            <w:t>Haga clic aquí para escribir texto.</w:t>
          </w:r>
        </w:p>
      </w:docPartBody>
    </w:docPart>
    <w:docPart>
      <w:docPartPr>
        <w:name w:val="CECCB40349D84BD2BD0E1CD9DA9F21D1"/>
        <w:category>
          <w:name w:val="General"/>
          <w:gallery w:val="placeholder"/>
        </w:category>
        <w:types>
          <w:type w:val="bbPlcHdr"/>
        </w:types>
        <w:behaviors>
          <w:behavior w:val="content"/>
        </w:behaviors>
        <w:guid w:val="{E04829DD-57C7-43C0-8159-A914ED1D724D}"/>
      </w:docPartPr>
      <w:docPartBody>
        <w:p w:rsidR="00DB6BDF" w:rsidRDefault="007A3723" w:rsidP="007A3723">
          <w:pPr>
            <w:pStyle w:val="CECCB40349D84BD2BD0E1CD9DA9F21D15"/>
          </w:pPr>
          <w:r w:rsidRPr="00EB7474">
            <w:rPr>
              <w:rStyle w:val="Textodelmarcadordeposicin"/>
            </w:rPr>
            <w:t>Haga clic aquí para escribir texto.</w:t>
          </w:r>
        </w:p>
      </w:docPartBody>
    </w:docPart>
    <w:docPart>
      <w:docPartPr>
        <w:name w:val="3A51FF472D5A4C99850EC3B1832F1D03"/>
        <w:category>
          <w:name w:val="General"/>
          <w:gallery w:val="placeholder"/>
        </w:category>
        <w:types>
          <w:type w:val="bbPlcHdr"/>
        </w:types>
        <w:behaviors>
          <w:behavior w:val="content"/>
        </w:behaviors>
        <w:guid w:val="{EB44A4D0-05D3-437E-9909-6C6380074EA0}"/>
      </w:docPartPr>
      <w:docPartBody>
        <w:p w:rsidR="00DB6BDF" w:rsidRDefault="007A3723" w:rsidP="007A3723">
          <w:pPr>
            <w:pStyle w:val="3A51FF472D5A4C99850EC3B1832F1D035"/>
          </w:pPr>
          <w:r w:rsidRPr="00EB7474">
            <w:rPr>
              <w:rStyle w:val="Textodelmarcadordeposicin"/>
            </w:rPr>
            <w:t>Haga clic aquí para escribir texto.</w:t>
          </w:r>
        </w:p>
      </w:docPartBody>
    </w:docPart>
    <w:docPart>
      <w:docPartPr>
        <w:name w:val="AEB8111CCC7D4B90B994AA57F715F41A"/>
        <w:category>
          <w:name w:val="General"/>
          <w:gallery w:val="placeholder"/>
        </w:category>
        <w:types>
          <w:type w:val="bbPlcHdr"/>
        </w:types>
        <w:behaviors>
          <w:behavior w:val="content"/>
        </w:behaviors>
        <w:guid w:val="{81622D6B-4125-4E10-AE0C-219E0ECAB021}"/>
      </w:docPartPr>
      <w:docPartBody>
        <w:p w:rsidR="00DB6BDF" w:rsidRDefault="007A3723" w:rsidP="007A3723">
          <w:pPr>
            <w:pStyle w:val="AEB8111CCC7D4B90B994AA57F715F41A5"/>
          </w:pPr>
          <w:r w:rsidRPr="00EB7474">
            <w:rPr>
              <w:rStyle w:val="Textodelmarcadordeposicin"/>
            </w:rPr>
            <w:t>Haga clic aquí para escribir texto.</w:t>
          </w:r>
        </w:p>
      </w:docPartBody>
    </w:docPart>
    <w:docPart>
      <w:docPartPr>
        <w:name w:val="8863CCB939774406A172FC05C9984745"/>
        <w:category>
          <w:name w:val="General"/>
          <w:gallery w:val="placeholder"/>
        </w:category>
        <w:types>
          <w:type w:val="bbPlcHdr"/>
        </w:types>
        <w:behaviors>
          <w:behavior w:val="content"/>
        </w:behaviors>
        <w:guid w:val="{D7DC0734-F9A0-4AA0-97A4-EBE2B5631597}"/>
      </w:docPartPr>
      <w:docPartBody>
        <w:p w:rsidR="00DB6BDF" w:rsidRDefault="007A3723" w:rsidP="007A3723">
          <w:pPr>
            <w:pStyle w:val="8863CCB939774406A172FC05C99847455"/>
          </w:pPr>
          <w:r w:rsidRPr="00EB7474">
            <w:rPr>
              <w:rStyle w:val="Textodelmarcadordeposicin"/>
            </w:rPr>
            <w:t>Haga clic aquí para escribir texto.</w:t>
          </w:r>
        </w:p>
      </w:docPartBody>
    </w:docPart>
    <w:docPart>
      <w:docPartPr>
        <w:name w:val="6C959C7CD32C4F6389EF45A7036CA416"/>
        <w:category>
          <w:name w:val="General"/>
          <w:gallery w:val="placeholder"/>
        </w:category>
        <w:types>
          <w:type w:val="bbPlcHdr"/>
        </w:types>
        <w:behaviors>
          <w:behavior w:val="content"/>
        </w:behaviors>
        <w:guid w:val="{89803F00-F065-48E0-88CB-3C4653A3BA00}"/>
      </w:docPartPr>
      <w:docPartBody>
        <w:p w:rsidR="00DB6BDF" w:rsidRDefault="007A3723" w:rsidP="007A3723">
          <w:pPr>
            <w:pStyle w:val="6C959C7CD32C4F6389EF45A7036CA4165"/>
          </w:pPr>
          <w:r w:rsidRPr="00EB7474">
            <w:rPr>
              <w:rStyle w:val="Textodelmarcadordeposicin"/>
            </w:rPr>
            <w:t>Haga clic aquí para escribir texto.</w:t>
          </w:r>
        </w:p>
      </w:docPartBody>
    </w:docPart>
    <w:docPart>
      <w:docPartPr>
        <w:name w:val="EC9DA97678E94CDB89CAF1298E1915CB"/>
        <w:category>
          <w:name w:val="General"/>
          <w:gallery w:val="placeholder"/>
        </w:category>
        <w:types>
          <w:type w:val="bbPlcHdr"/>
        </w:types>
        <w:behaviors>
          <w:behavior w:val="content"/>
        </w:behaviors>
        <w:guid w:val="{6FCA69DD-EF21-4E5D-8CF4-8D35C2FA0DF1}"/>
      </w:docPartPr>
      <w:docPartBody>
        <w:p w:rsidR="00DB6BDF" w:rsidRDefault="007A3723" w:rsidP="007A3723">
          <w:pPr>
            <w:pStyle w:val="EC9DA97678E94CDB89CAF1298E1915CB5"/>
          </w:pPr>
          <w:r w:rsidRPr="00EB7474">
            <w:rPr>
              <w:rStyle w:val="Textodelmarcadordeposicin"/>
            </w:rPr>
            <w:t>Haga clic aquí para escribir texto.</w:t>
          </w:r>
        </w:p>
      </w:docPartBody>
    </w:docPart>
    <w:docPart>
      <w:docPartPr>
        <w:name w:val="4754FC0398994E288FED4B909CEB4283"/>
        <w:category>
          <w:name w:val="General"/>
          <w:gallery w:val="placeholder"/>
        </w:category>
        <w:types>
          <w:type w:val="bbPlcHdr"/>
        </w:types>
        <w:behaviors>
          <w:behavior w:val="content"/>
        </w:behaviors>
        <w:guid w:val="{291CDB57-D1D6-4A6E-BC4D-2445D0435A28}"/>
      </w:docPartPr>
      <w:docPartBody>
        <w:p w:rsidR="00DB6BDF" w:rsidRDefault="007A3723" w:rsidP="007A3723">
          <w:pPr>
            <w:pStyle w:val="4754FC0398994E288FED4B909CEB42835"/>
          </w:pPr>
          <w:r w:rsidRPr="00EB7474">
            <w:rPr>
              <w:rStyle w:val="Textodelmarcadordeposicin"/>
            </w:rPr>
            <w:t>Haga clic aquí para escribir texto.</w:t>
          </w:r>
        </w:p>
      </w:docPartBody>
    </w:docPart>
    <w:docPart>
      <w:docPartPr>
        <w:name w:val="F8541A2F583C4A64A383468FA2552ED1"/>
        <w:category>
          <w:name w:val="General"/>
          <w:gallery w:val="placeholder"/>
        </w:category>
        <w:types>
          <w:type w:val="bbPlcHdr"/>
        </w:types>
        <w:behaviors>
          <w:behavior w:val="content"/>
        </w:behaviors>
        <w:guid w:val="{9D5BD31F-83B0-4DF7-9D36-ED51144A8291}"/>
      </w:docPartPr>
      <w:docPartBody>
        <w:p w:rsidR="00DB6BDF" w:rsidRDefault="007A3723" w:rsidP="007A3723">
          <w:pPr>
            <w:pStyle w:val="F8541A2F583C4A64A383468FA2552ED15"/>
          </w:pPr>
          <w:r w:rsidRPr="00EB7474">
            <w:rPr>
              <w:rStyle w:val="Textodelmarcadordeposicin"/>
            </w:rPr>
            <w:t>Haga clic aquí para escribir texto.</w:t>
          </w:r>
        </w:p>
      </w:docPartBody>
    </w:docPart>
    <w:docPart>
      <w:docPartPr>
        <w:name w:val="8753992901A6461A805A13D452B5CD11"/>
        <w:category>
          <w:name w:val="General"/>
          <w:gallery w:val="placeholder"/>
        </w:category>
        <w:types>
          <w:type w:val="bbPlcHdr"/>
        </w:types>
        <w:behaviors>
          <w:behavior w:val="content"/>
        </w:behaviors>
        <w:guid w:val="{E808FACA-8A1A-4306-B97E-3789648B8F85}"/>
      </w:docPartPr>
      <w:docPartBody>
        <w:p w:rsidR="00DB6BDF" w:rsidRDefault="007A3723" w:rsidP="007A3723">
          <w:pPr>
            <w:pStyle w:val="8753992901A6461A805A13D452B5CD115"/>
          </w:pPr>
          <w:r w:rsidRPr="00EB7474">
            <w:rPr>
              <w:rStyle w:val="Textodelmarcadordeposicin"/>
            </w:rPr>
            <w:t>Haga clic aquí para escribir texto.</w:t>
          </w:r>
        </w:p>
      </w:docPartBody>
    </w:docPart>
    <w:docPart>
      <w:docPartPr>
        <w:name w:val="68BE9137A8C84C229565BB271A17A3C9"/>
        <w:category>
          <w:name w:val="General"/>
          <w:gallery w:val="placeholder"/>
        </w:category>
        <w:types>
          <w:type w:val="bbPlcHdr"/>
        </w:types>
        <w:behaviors>
          <w:behavior w:val="content"/>
        </w:behaviors>
        <w:guid w:val="{C0188D08-A894-4C01-8B2F-130CC0CC4B5E}"/>
      </w:docPartPr>
      <w:docPartBody>
        <w:p w:rsidR="00DB6BDF" w:rsidRDefault="007A3723" w:rsidP="007A3723">
          <w:pPr>
            <w:pStyle w:val="68BE9137A8C84C229565BB271A17A3C95"/>
          </w:pPr>
          <w:r w:rsidRPr="00EB7474">
            <w:rPr>
              <w:rStyle w:val="Textodelmarcadordeposicin"/>
            </w:rPr>
            <w:t>Haga clic aquí para escribir texto.</w:t>
          </w:r>
        </w:p>
      </w:docPartBody>
    </w:docPart>
    <w:docPart>
      <w:docPartPr>
        <w:name w:val="C299087B068D4CF095424DC844D27EB1"/>
        <w:category>
          <w:name w:val="General"/>
          <w:gallery w:val="placeholder"/>
        </w:category>
        <w:types>
          <w:type w:val="bbPlcHdr"/>
        </w:types>
        <w:behaviors>
          <w:behavior w:val="content"/>
        </w:behaviors>
        <w:guid w:val="{3245F91E-E92B-43B8-BBD1-70DA2B038A92}"/>
      </w:docPartPr>
      <w:docPartBody>
        <w:p w:rsidR="00DB6BDF" w:rsidRDefault="007A3723" w:rsidP="007A3723">
          <w:pPr>
            <w:pStyle w:val="C299087B068D4CF095424DC844D27EB15"/>
          </w:pPr>
          <w:r w:rsidRPr="00EB7474">
            <w:rPr>
              <w:rStyle w:val="Textodelmarcadordeposicin"/>
            </w:rPr>
            <w:t>Haga clic aquí para escribir texto.</w:t>
          </w:r>
        </w:p>
      </w:docPartBody>
    </w:docPart>
    <w:docPart>
      <w:docPartPr>
        <w:name w:val="78EF42865E8E406EB66040BCCFD7C944"/>
        <w:category>
          <w:name w:val="General"/>
          <w:gallery w:val="placeholder"/>
        </w:category>
        <w:types>
          <w:type w:val="bbPlcHdr"/>
        </w:types>
        <w:behaviors>
          <w:behavior w:val="content"/>
        </w:behaviors>
        <w:guid w:val="{C9FA3638-9B0C-4585-9073-F80DC3BC3FE4}"/>
      </w:docPartPr>
      <w:docPartBody>
        <w:p w:rsidR="00DB6BDF" w:rsidRDefault="007A3723" w:rsidP="007A3723">
          <w:pPr>
            <w:pStyle w:val="78EF42865E8E406EB66040BCCFD7C9445"/>
          </w:pPr>
          <w:r w:rsidRPr="00EB7474">
            <w:rPr>
              <w:rStyle w:val="Textodelmarcadordeposicin"/>
            </w:rPr>
            <w:t>Haga clic aquí para escribir texto.</w:t>
          </w:r>
        </w:p>
      </w:docPartBody>
    </w:docPart>
    <w:docPart>
      <w:docPartPr>
        <w:name w:val="4131BF37B812423E86789BE8380A2B6E"/>
        <w:category>
          <w:name w:val="General"/>
          <w:gallery w:val="placeholder"/>
        </w:category>
        <w:types>
          <w:type w:val="bbPlcHdr"/>
        </w:types>
        <w:behaviors>
          <w:behavior w:val="content"/>
        </w:behaviors>
        <w:guid w:val="{1C14CCF0-9545-46FF-A038-01A51D44C2B8}"/>
      </w:docPartPr>
      <w:docPartBody>
        <w:p w:rsidR="00DB6BDF" w:rsidRDefault="007A3723" w:rsidP="007A3723">
          <w:pPr>
            <w:pStyle w:val="4131BF37B812423E86789BE8380A2B6E5"/>
          </w:pPr>
          <w:r w:rsidRPr="00EB7474">
            <w:rPr>
              <w:rStyle w:val="Textodelmarcadordeposicin"/>
            </w:rPr>
            <w:t>Haga clic aquí para escribir texto.</w:t>
          </w:r>
        </w:p>
      </w:docPartBody>
    </w:docPart>
    <w:docPart>
      <w:docPartPr>
        <w:name w:val="05AA043B8D6846D88853AA732E0E224C"/>
        <w:category>
          <w:name w:val="General"/>
          <w:gallery w:val="placeholder"/>
        </w:category>
        <w:types>
          <w:type w:val="bbPlcHdr"/>
        </w:types>
        <w:behaviors>
          <w:behavior w:val="content"/>
        </w:behaviors>
        <w:guid w:val="{39128478-DCBB-4768-9237-CFD1F501AFBF}"/>
      </w:docPartPr>
      <w:docPartBody>
        <w:p w:rsidR="00DB6BDF" w:rsidRDefault="007A3723" w:rsidP="007A3723">
          <w:pPr>
            <w:pStyle w:val="05AA043B8D6846D88853AA732E0E224C5"/>
          </w:pPr>
          <w:r w:rsidRPr="00EB7474">
            <w:rPr>
              <w:rStyle w:val="Textodelmarcadordeposicin"/>
            </w:rPr>
            <w:t>Haga clic aquí para escribir texto.</w:t>
          </w:r>
        </w:p>
      </w:docPartBody>
    </w:docPart>
    <w:docPart>
      <w:docPartPr>
        <w:name w:val="2C336CB790294895807124F410209AA6"/>
        <w:category>
          <w:name w:val="General"/>
          <w:gallery w:val="placeholder"/>
        </w:category>
        <w:types>
          <w:type w:val="bbPlcHdr"/>
        </w:types>
        <w:behaviors>
          <w:behavior w:val="content"/>
        </w:behaviors>
        <w:guid w:val="{9E39F57D-3F52-4C3C-9E4B-42D6937F1CCA}"/>
      </w:docPartPr>
      <w:docPartBody>
        <w:p w:rsidR="00DB6BDF" w:rsidRDefault="007A3723" w:rsidP="007A3723">
          <w:pPr>
            <w:pStyle w:val="2C336CB790294895807124F410209AA65"/>
          </w:pPr>
          <w:r w:rsidRPr="00EB7474">
            <w:rPr>
              <w:rStyle w:val="Textodelmarcadordeposicin"/>
            </w:rPr>
            <w:t>Haga clic aquí para escribir texto.</w:t>
          </w:r>
        </w:p>
      </w:docPartBody>
    </w:docPart>
    <w:docPart>
      <w:docPartPr>
        <w:name w:val="056E0BDAF9D14EF6BADBDAE1C18AC9A9"/>
        <w:category>
          <w:name w:val="General"/>
          <w:gallery w:val="placeholder"/>
        </w:category>
        <w:types>
          <w:type w:val="bbPlcHdr"/>
        </w:types>
        <w:behaviors>
          <w:behavior w:val="content"/>
        </w:behaviors>
        <w:guid w:val="{76122142-9FA5-43EA-9102-880F64A7C865}"/>
      </w:docPartPr>
      <w:docPartBody>
        <w:p w:rsidR="00DB6BDF" w:rsidRDefault="007A3723" w:rsidP="007A3723">
          <w:pPr>
            <w:pStyle w:val="056E0BDAF9D14EF6BADBDAE1C18AC9A95"/>
          </w:pPr>
          <w:r w:rsidRPr="00EB7474">
            <w:rPr>
              <w:rStyle w:val="Textodelmarcadordeposicin"/>
            </w:rPr>
            <w:t>Haga clic aquí para escribir texto.</w:t>
          </w:r>
        </w:p>
      </w:docPartBody>
    </w:docPart>
    <w:docPart>
      <w:docPartPr>
        <w:name w:val="B5238EA81AF348D9A43CE31737CBDFB9"/>
        <w:category>
          <w:name w:val="General"/>
          <w:gallery w:val="placeholder"/>
        </w:category>
        <w:types>
          <w:type w:val="bbPlcHdr"/>
        </w:types>
        <w:behaviors>
          <w:behavior w:val="content"/>
        </w:behaviors>
        <w:guid w:val="{0876C441-09EF-41F8-9143-68E55D0A7C7C}"/>
      </w:docPartPr>
      <w:docPartBody>
        <w:p w:rsidR="00DB6BDF" w:rsidRDefault="007A3723" w:rsidP="007A3723">
          <w:pPr>
            <w:pStyle w:val="B5238EA81AF348D9A43CE31737CBDFB95"/>
          </w:pPr>
          <w:r w:rsidRPr="00EB7474">
            <w:rPr>
              <w:rStyle w:val="Textodelmarcadordeposicin"/>
            </w:rPr>
            <w:t>Haga clic aquí para escribir texto.</w:t>
          </w:r>
        </w:p>
      </w:docPartBody>
    </w:docPart>
    <w:docPart>
      <w:docPartPr>
        <w:name w:val="85EC21C6A8874734A8BEC1812950B3B6"/>
        <w:category>
          <w:name w:val="General"/>
          <w:gallery w:val="placeholder"/>
        </w:category>
        <w:types>
          <w:type w:val="bbPlcHdr"/>
        </w:types>
        <w:behaviors>
          <w:behavior w:val="content"/>
        </w:behaviors>
        <w:guid w:val="{E18BD6A4-B28C-4EEB-BBA2-9D6888255EB6}"/>
      </w:docPartPr>
      <w:docPartBody>
        <w:p w:rsidR="00DB6BDF" w:rsidRDefault="007A3723" w:rsidP="007A3723">
          <w:pPr>
            <w:pStyle w:val="85EC21C6A8874734A8BEC1812950B3B65"/>
          </w:pPr>
          <w:r w:rsidRPr="00EB7474">
            <w:rPr>
              <w:rStyle w:val="Textodelmarcadordeposicin"/>
            </w:rPr>
            <w:t>Haga clic aquí para escribir texto.</w:t>
          </w:r>
        </w:p>
      </w:docPartBody>
    </w:docPart>
    <w:docPart>
      <w:docPartPr>
        <w:name w:val="4A872C88358D434696BD23C6591D5996"/>
        <w:category>
          <w:name w:val="General"/>
          <w:gallery w:val="placeholder"/>
        </w:category>
        <w:types>
          <w:type w:val="bbPlcHdr"/>
        </w:types>
        <w:behaviors>
          <w:behavior w:val="content"/>
        </w:behaviors>
        <w:guid w:val="{388591C5-414A-4126-80B5-0E362A25CDF6}"/>
      </w:docPartPr>
      <w:docPartBody>
        <w:p w:rsidR="00DB6BDF" w:rsidRDefault="007A3723" w:rsidP="007A3723">
          <w:pPr>
            <w:pStyle w:val="4A872C88358D434696BD23C6591D59965"/>
          </w:pPr>
          <w:r w:rsidRPr="00EB7474">
            <w:rPr>
              <w:rStyle w:val="Textodelmarcadordeposicin"/>
            </w:rPr>
            <w:t>Haga clic aquí para escribir texto.</w:t>
          </w:r>
        </w:p>
      </w:docPartBody>
    </w:docPart>
    <w:docPart>
      <w:docPartPr>
        <w:name w:val="B30B6636C1C0410CA7FF7D4EBAF77744"/>
        <w:category>
          <w:name w:val="General"/>
          <w:gallery w:val="placeholder"/>
        </w:category>
        <w:types>
          <w:type w:val="bbPlcHdr"/>
        </w:types>
        <w:behaviors>
          <w:behavior w:val="content"/>
        </w:behaviors>
        <w:guid w:val="{0350E8F4-3924-4FE6-9BAC-3C06C64C6741}"/>
      </w:docPartPr>
      <w:docPartBody>
        <w:p w:rsidR="00DB6BDF" w:rsidRDefault="007A3723" w:rsidP="007A3723">
          <w:pPr>
            <w:pStyle w:val="B30B6636C1C0410CA7FF7D4EBAF777445"/>
          </w:pPr>
          <w:r w:rsidRPr="00EB7474">
            <w:rPr>
              <w:rStyle w:val="Textodelmarcadordeposicin"/>
            </w:rPr>
            <w:t>Haga clic aquí para escribir texto.</w:t>
          </w:r>
        </w:p>
      </w:docPartBody>
    </w:docPart>
    <w:docPart>
      <w:docPartPr>
        <w:name w:val="A63F0CC1FC434B769AFABE97E6CC89E5"/>
        <w:category>
          <w:name w:val="General"/>
          <w:gallery w:val="placeholder"/>
        </w:category>
        <w:types>
          <w:type w:val="bbPlcHdr"/>
        </w:types>
        <w:behaviors>
          <w:behavior w:val="content"/>
        </w:behaviors>
        <w:guid w:val="{A4753995-4413-40FE-BE30-C9BC3B1290D4}"/>
      </w:docPartPr>
      <w:docPartBody>
        <w:p w:rsidR="00DB6BDF" w:rsidRDefault="007A3723" w:rsidP="007A3723">
          <w:pPr>
            <w:pStyle w:val="A63F0CC1FC434B769AFABE97E6CC89E55"/>
          </w:pPr>
          <w:r w:rsidRPr="00EB7474">
            <w:rPr>
              <w:rStyle w:val="Textodelmarcadordeposicin"/>
            </w:rPr>
            <w:t>Haga clic aquí para escribir texto.</w:t>
          </w:r>
        </w:p>
      </w:docPartBody>
    </w:docPart>
    <w:docPart>
      <w:docPartPr>
        <w:name w:val="DE3B31A952214B8AA067AD05CC93F732"/>
        <w:category>
          <w:name w:val="General"/>
          <w:gallery w:val="placeholder"/>
        </w:category>
        <w:types>
          <w:type w:val="bbPlcHdr"/>
        </w:types>
        <w:behaviors>
          <w:behavior w:val="content"/>
        </w:behaviors>
        <w:guid w:val="{32ABFC2C-4207-456C-9A49-CE3B3BDEFA12}"/>
      </w:docPartPr>
      <w:docPartBody>
        <w:p w:rsidR="00DB6BDF" w:rsidRDefault="007A3723" w:rsidP="007A3723">
          <w:pPr>
            <w:pStyle w:val="DE3B31A952214B8AA067AD05CC93F7325"/>
          </w:pPr>
          <w:r w:rsidRPr="00EB7474">
            <w:rPr>
              <w:rStyle w:val="Textodelmarcadordeposicin"/>
            </w:rPr>
            <w:t>Haga clic aquí para escribir texto.</w:t>
          </w:r>
        </w:p>
      </w:docPartBody>
    </w:docPart>
    <w:docPart>
      <w:docPartPr>
        <w:name w:val="468C55AD9DCE42AA9D57A6D7A38FCA24"/>
        <w:category>
          <w:name w:val="General"/>
          <w:gallery w:val="placeholder"/>
        </w:category>
        <w:types>
          <w:type w:val="bbPlcHdr"/>
        </w:types>
        <w:behaviors>
          <w:behavior w:val="content"/>
        </w:behaviors>
        <w:guid w:val="{28A9B825-1303-4F13-B982-57CB9CB88369}"/>
      </w:docPartPr>
      <w:docPartBody>
        <w:p w:rsidR="00DB6BDF" w:rsidRDefault="007A3723" w:rsidP="007A3723">
          <w:pPr>
            <w:pStyle w:val="468C55AD9DCE42AA9D57A6D7A38FCA245"/>
          </w:pPr>
          <w:r w:rsidRPr="00EB7474">
            <w:rPr>
              <w:rStyle w:val="Textodelmarcadordeposicin"/>
            </w:rPr>
            <w:t>Haga clic aquí para escribir texto.</w:t>
          </w:r>
        </w:p>
      </w:docPartBody>
    </w:docPart>
    <w:docPart>
      <w:docPartPr>
        <w:name w:val="85C93977235842E98EF3952B3C532D20"/>
        <w:category>
          <w:name w:val="General"/>
          <w:gallery w:val="placeholder"/>
        </w:category>
        <w:types>
          <w:type w:val="bbPlcHdr"/>
        </w:types>
        <w:behaviors>
          <w:behavior w:val="content"/>
        </w:behaviors>
        <w:guid w:val="{DA5EDBDE-7CD4-457D-9DED-494EBA768F1A}"/>
      </w:docPartPr>
      <w:docPartBody>
        <w:p w:rsidR="00DB6BDF" w:rsidRDefault="007A3723" w:rsidP="007A3723">
          <w:pPr>
            <w:pStyle w:val="85C93977235842E98EF3952B3C532D205"/>
          </w:pPr>
          <w:r w:rsidRPr="00EB7474">
            <w:rPr>
              <w:rStyle w:val="Textodelmarcadordeposicin"/>
            </w:rPr>
            <w:t>Haga clic aquí para escribir texto.</w:t>
          </w:r>
        </w:p>
      </w:docPartBody>
    </w:docPart>
    <w:docPart>
      <w:docPartPr>
        <w:name w:val="E1FDEEB6F1C74A5B8FDC1904A3C659DB"/>
        <w:category>
          <w:name w:val="General"/>
          <w:gallery w:val="placeholder"/>
        </w:category>
        <w:types>
          <w:type w:val="bbPlcHdr"/>
        </w:types>
        <w:behaviors>
          <w:behavior w:val="content"/>
        </w:behaviors>
        <w:guid w:val="{98D4F2BB-3590-4668-AE07-E9A5630167BD}"/>
      </w:docPartPr>
      <w:docPartBody>
        <w:p w:rsidR="00DB6BDF" w:rsidRDefault="007A3723" w:rsidP="007A3723">
          <w:pPr>
            <w:pStyle w:val="E1FDEEB6F1C74A5B8FDC1904A3C659DB5"/>
          </w:pPr>
          <w:r w:rsidRPr="00EB7474">
            <w:rPr>
              <w:rStyle w:val="Textodelmarcadordeposicin"/>
            </w:rPr>
            <w:t>Haga clic aquí para escribir texto.</w:t>
          </w:r>
        </w:p>
      </w:docPartBody>
    </w:docPart>
    <w:docPart>
      <w:docPartPr>
        <w:name w:val="F6C58C11548C403688FD67B2110D71CB"/>
        <w:category>
          <w:name w:val="General"/>
          <w:gallery w:val="placeholder"/>
        </w:category>
        <w:types>
          <w:type w:val="bbPlcHdr"/>
        </w:types>
        <w:behaviors>
          <w:behavior w:val="content"/>
        </w:behaviors>
        <w:guid w:val="{038871E5-874D-499D-9164-0696D9D730EB}"/>
      </w:docPartPr>
      <w:docPartBody>
        <w:p w:rsidR="00DB6BDF" w:rsidRDefault="007A3723" w:rsidP="007A3723">
          <w:pPr>
            <w:pStyle w:val="F6C58C11548C403688FD67B2110D71CB5"/>
          </w:pPr>
          <w:r w:rsidRPr="00EB7474">
            <w:rPr>
              <w:rStyle w:val="Textodelmarcadordeposicin"/>
            </w:rPr>
            <w:t>Haga clic aquí para escribir texto.</w:t>
          </w:r>
        </w:p>
      </w:docPartBody>
    </w:docPart>
    <w:docPart>
      <w:docPartPr>
        <w:name w:val="FAA990B31D714FD5802911B6669854CB"/>
        <w:category>
          <w:name w:val="General"/>
          <w:gallery w:val="placeholder"/>
        </w:category>
        <w:types>
          <w:type w:val="bbPlcHdr"/>
        </w:types>
        <w:behaviors>
          <w:behavior w:val="content"/>
        </w:behaviors>
        <w:guid w:val="{4F4C56AF-1A27-4377-8A19-FD4E198AF10B}"/>
      </w:docPartPr>
      <w:docPartBody>
        <w:p w:rsidR="00DB6BDF" w:rsidRDefault="007A3723" w:rsidP="007A3723">
          <w:pPr>
            <w:pStyle w:val="FAA990B31D714FD5802911B6669854CB5"/>
          </w:pPr>
          <w:r w:rsidRPr="00EB7474">
            <w:rPr>
              <w:rStyle w:val="Textodelmarcadordeposicin"/>
            </w:rPr>
            <w:t>Haga clic aquí para escribir texto.</w:t>
          </w:r>
        </w:p>
      </w:docPartBody>
    </w:docPart>
    <w:docPart>
      <w:docPartPr>
        <w:name w:val="2A36FAF9E4AF4E4EAE0AD0AED4D64830"/>
        <w:category>
          <w:name w:val="General"/>
          <w:gallery w:val="placeholder"/>
        </w:category>
        <w:types>
          <w:type w:val="bbPlcHdr"/>
        </w:types>
        <w:behaviors>
          <w:behavior w:val="content"/>
        </w:behaviors>
        <w:guid w:val="{0CB8BDAB-7976-4BEE-A4F9-6670BB804A81}"/>
      </w:docPartPr>
      <w:docPartBody>
        <w:p w:rsidR="00DB6BDF" w:rsidRDefault="007A3723" w:rsidP="007A3723">
          <w:pPr>
            <w:pStyle w:val="2A36FAF9E4AF4E4EAE0AD0AED4D648305"/>
          </w:pPr>
          <w:r w:rsidRPr="00EB7474">
            <w:rPr>
              <w:rStyle w:val="Textodelmarcadordeposicin"/>
            </w:rPr>
            <w:t>Haga clic aquí para escribir texto.</w:t>
          </w:r>
        </w:p>
      </w:docPartBody>
    </w:docPart>
    <w:docPart>
      <w:docPartPr>
        <w:name w:val="60B86557E41A4B399BF6741EFDE38966"/>
        <w:category>
          <w:name w:val="General"/>
          <w:gallery w:val="placeholder"/>
        </w:category>
        <w:types>
          <w:type w:val="bbPlcHdr"/>
        </w:types>
        <w:behaviors>
          <w:behavior w:val="content"/>
        </w:behaviors>
        <w:guid w:val="{74E69434-3F7B-4C55-869C-D104F06D7695}"/>
      </w:docPartPr>
      <w:docPartBody>
        <w:p w:rsidR="00DB6BDF" w:rsidRDefault="007A3723" w:rsidP="007A3723">
          <w:pPr>
            <w:pStyle w:val="60B86557E41A4B399BF6741EFDE389665"/>
          </w:pPr>
          <w:r w:rsidRPr="00EB7474">
            <w:rPr>
              <w:rStyle w:val="Textodelmarcadordeposicin"/>
            </w:rPr>
            <w:t>Haga clic aquí para escribir texto.</w:t>
          </w:r>
        </w:p>
      </w:docPartBody>
    </w:docPart>
    <w:docPart>
      <w:docPartPr>
        <w:name w:val="F019F37378E14CBD83B9898A10A951F6"/>
        <w:category>
          <w:name w:val="General"/>
          <w:gallery w:val="placeholder"/>
        </w:category>
        <w:types>
          <w:type w:val="bbPlcHdr"/>
        </w:types>
        <w:behaviors>
          <w:behavior w:val="content"/>
        </w:behaviors>
        <w:guid w:val="{6CA179C7-FC68-46C4-87A9-05E8CB37988B}"/>
      </w:docPartPr>
      <w:docPartBody>
        <w:p w:rsidR="00DB6BDF" w:rsidRDefault="007A3723" w:rsidP="007A3723">
          <w:pPr>
            <w:pStyle w:val="F019F37378E14CBD83B9898A10A951F65"/>
          </w:pPr>
          <w:r w:rsidRPr="00EB7474">
            <w:rPr>
              <w:rStyle w:val="Textodelmarcadordeposicin"/>
            </w:rPr>
            <w:t>Haga clic aquí para escribir texto.</w:t>
          </w:r>
        </w:p>
      </w:docPartBody>
    </w:docPart>
    <w:docPart>
      <w:docPartPr>
        <w:name w:val="9B78AEA999D94A82A7489C12291A0DE4"/>
        <w:category>
          <w:name w:val="General"/>
          <w:gallery w:val="placeholder"/>
        </w:category>
        <w:types>
          <w:type w:val="bbPlcHdr"/>
        </w:types>
        <w:behaviors>
          <w:behavior w:val="content"/>
        </w:behaviors>
        <w:guid w:val="{6A2C276E-961D-4216-AB86-7A26AC221013}"/>
      </w:docPartPr>
      <w:docPartBody>
        <w:p w:rsidR="00DB6BDF" w:rsidRDefault="007A3723" w:rsidP="007A3723">
          <w:pPr>
            <w:pStyle w:val="9B78AEA999D94A82A7489C12291A0DE45"/>
          </w:pPr>
          <w:r w:rsidRPr="00EB7474">
            <w:rPr>
              <w:rStyle w:val="Textodelmarcadordeposicin"/>
            </w:rPr>
            <w:t>Haga clic aquí para escribir texto.</w:t>
          </w:r>
        </w:p>
      </w:docPartBody>
    </w:docPart>
    <w:docPart>
      <w:docPartPr>
        <w:name w:val="3852C4B546DE4623BE78E9F7053FB5E5"/>
        <w:category>
          <w:name w:val="General"/>
          <w:gallery w:val="placeholder"/>
        </w:category>
        <w:types>
          <w:type w:val="bbPlcHdr"/>
        </w:types>
        <w:behaviors>
          <w:behavior w:val="content"/>
        </w:behaviors>
        <w:guid w:val="{6D1B00D7-F22F-4B70-8445-0D3757DE1EC3}"/>
      </w:docPartPr>
      <w:docPartBody>
        <w:p w:rsidR="00DB6BDF" w:rsidRDefault="007A3723" w:rsidP="007A3723">
          <w:pPr>
            <w:pStyle w:val="3852C4B546DE4623BE78E9F7053FB5E55"/>
          </w:pPr>
          <w:r w:rsidRPr="00EB7474">
            <w:rPr>
              <w:rStyle w:val="Textodelmarcadordeposicin"/>
            </w:rPr>
            <w:t>Haga clic aquí para escribir texto.</w:t>
          </w:r>
        </w:p>
      </w:docPartBody>
    </w:docPart>
    <w:docPart>
      <w:docPartPr>
        <w:name w:val="2261C138EDAC4BC084914C0C12E756A9"/>
        <w:category>
          <w:name w:val="General"/>
          <w:gallery w:val="placeholder"/>
        </w:category>
        <w:types>
          <w:type w:val="bbPlcHdr"/>
        </w:types>
        <w:behaviors>
          <w:behavior w:val="content"/>
        </w:behaviors>
        <w:guid w:val="{C0A5019A-3CB1-4C95-9BBD-966636F8852B}"/>
      </w:docPartPr>
      <w:docPartBody>
        <w:p w:rsidR="00DB6BDF" w:rsidRDefault="007A3723" w:rsidP="007A3723">
          <w:pPr>
            <w:pStyle w:val="2261C138EDAC4BC084914C0C12E756A95"/>
          </w:pPr>
          <w:r w:rsidRPr="00EB7474">
            <w:rPr>
              <w:rStyle w:val="Textodelmarcadordeposicin"/>
            </w:rPr>
            <w:t>Haga clic aquí para escribir texto.</w:t>
          </w:r>
        </w:p>
      </w:docPartBody>
    </w:docPart>
    <w:docPart>
      <w:docPartPr>
        <w:name w:val="D24DE46343AE43B5A15AD64C342B21E8"/>
        <w:category>
          <w:name w:val="General"/>
          <w:gallery w:val="placeholder"/>
        </w:category>
        <w:types>
          <w:type w:val="bbPlcHdr"/>
        </w:types>
        <w:behaviors>
          <w:behavior w:val="content"/>
        </w:behaviors>
        <w:guid w:val="{77AB8DE9-1BE9-449A-865F-EB2D9EA3CF63}"/>
      </w:docPartPr>
      <w:docPartBody>
        <w:p w:rsidR="00DB6BDF" w:rsidRDefault="007A3723" w:rsidP="007A3723">
          <w:pPr>
            <w:pStyle w:val="D24DE46343AE43B5A15AD64C342B21E85"/>
          </w:pPr>
          <w:r w:rsidRPr="00EB7474">
            <w:rPr>
              <w:rStyle w:val="Textodelmarcadordeposicin"/>
            </w:rPr>
            <w:t>Haga clic aquí para escribir texto.</w:t>
          </w:r>
        </w:p>
      </w:docPartBody>
    </w:docPart>
    <w:docPart>
      <w:docPartPr>
        <w:name w:val="E4164F5D8DFA4659A76D4BDB95FB8FCD"/>
        <w:category>
          <w:name w:val="General"/>
          <w:gallery w:val="placeholder"/>
        </w:category>
        <w:types>
          <w:type w:val="bbPlcHdr"/>
        </w:types>
        <w:behaviors>
          <w:behavior w:val="content"/>
        </w:behaviors>
        <w:guid w:val="{CBC2E710-016A-4C38-977A-5911CBBB2E9A}"/>
      </w:docPartPr>
      <w:docPartBody>
        <w:p w:rsidR="00DB6BDF" w:rsidRDefault="007A3723" w:rsidP="007A3723">
          <w:pPr>
            <w:pStyle w:val="E4164F5D8DFA4659A76D4BDB95FB8FCD5"/>
          </w:pPr>
          <w:r w:rsidRPr="00EB7474">
            <w:rPr>
              <w:rStyle w:val="Textodelmarcadordeposicin"/>
            </w:rPr>
            <w:t>Haga clic aquí para escribir texto.</w:t>
          </w:r>
        </w:p>
      </w:docPartBody>
    </w:docPart>
    <w:docPart>
      <w:docPartPr>
        <w:name w:val="097192B464AE4856A5054A8EA0C941FA"/>
        <w:category>
          <w:name w:val="General"/>
          <w:gallery w:val="placeholder"/>
        </w:category>
        <w:types>
          <w:type w:val="bbPlcHdr"/>
        </w:types>
        <w:behaviors>
          <w:behavior w:val="content"/>
        </w:behaviors>
        <w:guid w:val="{873EB8A5-AC07-4324-BA18-125AA269B167}"/>
      </w:docPartPr>
      <w:docPartBody>
        <w:p w:rsidR="00E20D61" w:rsidRDefault="007A3723" w:rsidP="007A3723">
          <w:pPr>
            <w:pStyle w:val="097192B464AE4856A5054A8EA0C941FA2"/>
          </w:pPr>
          <w:r w:rsidRPr="00333F9D">
            <w:rPr>
              <w:rStyle w:val="Textodelmarcadordeposicin"/>
              <w:sz w:val="20"/>
              <w:szCs w:val="20"/>
            </w:rPr>
            <w:t>Elija SI/NO</w:t>
          </w:r>
        </w:p>
      </w:docPartBody>
    </w:docPart>
    <w:docPart>
      <w:docPartPr>
        <w:name w:val="CB1C1C3694E540178899B733B1B0BC8C"/>
        <w:category>
          <w:name w:val="General"/>
          <w:gallery w:val="placeholder"/>
        </w:category>
        <w:types>
          <w:type w:val="bbPlcHdr"/>
        </w:types>
        <w:behaviors>
          <w:behavior w:val="content"/>
        </w:behaviors>
        <w:guid w:val="{D8A15C94-0828-4B11-890B-D58810A5AB10}"/>
      </w:docPartPr>
      <w:docPartBody>
        <w:p w:rsidR="00E20D61" w:rsidRDefault="007A3723" w:rsidP="007A3723">
          <w:pPr>
            <w:pStyle w:val="CB1C1C3694E540178899B733B1B0BC8C2"/>
          </w:pPr>
          <w:r w:rsidRPr="00333F9D">
            <w:rPr>
              <w:rStyle w:val="Textodelmarcadordeposicin"/>
              <w:sz w:val="20"/>
              <w:szCs w:val="20"/>
            </w:rPr>
            <w:t>Elija SI/NO</w:t>
          </w:r>
        </w:p>
      </w:docPartBody>
    </w:docPart>
    <w:docPart>
      <w:docPartPr>
        <w:name w:val="A8CCFDE12EAB4EFA9E14D0ED07E6F383"/>
        <w:category>
          <w:name w:val="General"/>
          <w:gallery w:val="placeholder"/>
        </w:category>
        <w:types>
          <w:type w:val="bbPlcHdr"/>
        </w:types>
        <w:behaviors>
          <w:behavior w:val="content"/>
        </w:behaviors>
        <w:guid w:val="{005B1B34-38B2-4C21-AECA-18DE61E422B8}"/>
      </w:docPartPr>
      <w:docPartBody>
        <w:p w:rsidR="00E20D61" w:rsidRDefault="007A3723" w:rsidP="007A3723">
          <w:pPr>
            <w:pStyle w:val="A8CCFDE12EAB4EFA9E14D0ED07E6F3832"/>
          </w:pPr>
          <w:r w:rsidRPr="00333F9D">
            <w:rPr>
              <w:rStyle w:val="Textodelmarcadordeposicin"/>
              <w:sz w:val="20"/>
              <w:szCs w:val="20"/>
            </w:rPr>
            <w:t>Elija SI/NO</w:t>
          </w:r>
        </w:p>
      </w:docPartBody>
    </w:docPart>
    <w:docPart>
      <w:docPartPr>
        <w:name w:val="98A5B12169E942DBAA0638C3C37C090B"/>
        <w:category>
          <w:name w:val="General"/>
          <w:gallery w:val="placeholder"/>
        </w:category>
        <w:types>
          <w:type w:val="bbPlcHdr"/>
        </w:types>
        <w:behaviors>
          <w:behavior w:val="content"/>
        </w:behaviors>
        <w:guid w:val="{CF25B7C3-3A8C-4D97-9F0E-E4E68850A5D8}"/>
      </w:docPartPr>
      <w:docPartBody>
        <w:p w:rsidR="00E20D61" w:rsidRDefault="007A3723" w:rsidP="007A3723">
          <w:pPr>
            <w:pStyle w:val="98A5B12169E942DBAA0638C3C37C090B2"/>
          </w:pPr>
          <w:r w:rsidRPr="00333F9D">
            <w:rPr>
              <w:rStyle w:val="Textodelmarcadordeposicin"/>
              <w:sz w:val="20"/>
              <w:szCs w:val="20"/>
            </w:rPr>
            <w:t>Elija SI/NO</w:t>
          </w:r>
        </w:p>
      </w:docPartBody>
    </w:docPart>
    <w:docPart>
      <w:docPartPr>
        <w:name w:val="6DA6047588874ACAAF4CAF5A64B66148"/>
        <w:category>
          <w:name w:val="General"/>
          <w:gallery w:val="placeholder"/>
        </w:category>
        <w:types>
          <w:type w:val="bbPlcHdr"/>
        </w:types>
        <w:behaviors>
          <w:behavior w:val="content"/>
        </w:behaviors>
        <w:guid w:val="{7EAF11A1-42CC-4828-AA17-DFFCC220A724}"/>
      </w:docPartPr>
      <w:docPartBody>
        <w:p w:rsidR="00E20D61" w:rsidRDefault="007A3723" w:rsidP="007A3723">
          <w:pPr>
            <w:pStyle w:val="6DA6047588874ACAAF4CAF5A64B661482"/>
          </w:pPr>
          <w:r w:rsidRPr="00333F9D">
            <w:rPr>
              <w:rStyle w:val="Textodelmarcadordeposicin"/>
              <w:sz w:val="20"/>
              <w:szCs w:val="20"/>
            </w:rPr>
            <w:t>Elija SI/NO</w:t>
          </w:r>
        </w:p>
      </w:docPartBody>
    </w:docPart>
    <w:docPart>
      <w:docPartPr>
        <w:name w:val="A77DCABC6330475982CD935F47C2AB58"/>
        <w:category>
          <w:name w:val="General"/>
          <w:gallery w:val="placeholder"/>
        </w:category>
        <w:types>
          <w:type w:val="bbPlcHdr"/>
        </w:types>
        <w:behaviors>
          <w:behavior w:val="content"/>
        </w:behaviors>
        <w:guid w:val="{09CAC654-5969-4D77-8AE5-52BD9A1114B6}"/>
      </w:docPartPr>
      <w:docPartBody>
        <w:p w:rsidR="00E20D61" w:rsidRDefault="007A3723" w:rsidP="007A3723">
          <w:pPr>
            <w:pStyle w:val="A77DCABC6330475982CD935F47C2AB582"/>
          </w:pPr>
          <w:r w:rsidRPr="00333F9D">
            <w:rPr>
              <w:rStyle w:val="Textodelmarcadordeposicin"/>
              <w:sz w:val="20"/>
              <w:szCs w:val="20"/>
            </w:rPr>
            <w:t>Elija SI/NO</w:t>
          </w:r>
        </w:p>
      </w:docPartBody>
    </w:docPart>
    <w:docPart>
      <w:docPartPr>
        <w:name w:val="438C892FDF39416B842BC4330E5E5D97"/>
        <w:category>
          <w:name w:val="General"/>
          <w:gallery w:val="placeholder"/>
        </w:category>
        <w:types>
          <w:type w:val="bbPlcHdr"/>
        </w:types>
        <w:behaviors>
          <w:behavior w:val="content"/>
        </w:behaviors>
        <w:guid w:val="{BCBF4F40-65AC-4069-8594-B53B52773B99}"/>
      </w:docPartPr>
      <w:docPartBody>
        <w:p w:rsidR="00E20D61" w:rsidRDefault="007A3723" w:rsidP="007A3723">
          <w:pPr>
            <w:pStyle w:val="438C892FDF39416B842BC4330E5E5D972"/>
          </w:pPr>
          <w:r w:rsidRPr="00333F9D">
            <w:rPr>
              <w:rStyle w:val="Textodelmarcadordeposicin"/>
              <w:sz w:val="20"/>
              <w:szCs w:val="20"/>
            </w:rPr>
            <w:t>Elija SI/NO</w:t>
          </w:r>
        </w:p>
      </w:docPartBody>
    </w:docPart>
    <w:docPart>
      <w:docPartPr>
        <w:name w:val="A704D8FAEE57403EBA83EB23AFF7C2DB"/>
        <w:category>
          <w:name w:val="General"/>
          <w:gallery w:val="placeholder"/>
        </w:category>
        <w:types>
          <w:type w:val="bbPlcHdr"/>
        </w:types>
        <w:behaviors>
          <w:behavior w:val="content"/>
        </w:behaviors>
        <w:guid w:val="{73FB8903-E3DF-495B-B209-87193212BAD3}"/>
      </w:docPartPr>
      <w:docPartBody>
        <w:p w:rsidR="00E20D61" w:rsidRDefault="007A3723" w:rsidP="007A3723">
          <w:pPr>
            <w:pStyle w:val="A704D8FAEE57403EBA83EB23AFF7C2DB2"/>
          </w:pPr>
          <w:r w:rsidRPr="00333F9D">
            <w:rPr>
              <w:rStyle w:val="Textodelmarcadordeposicin"/>
              <w:sz w:val="20"/>
              <w:szCs w:val="20"/>
            </w:rPr>
            <w:t>Elija SI/NO</w:t>
          </w:r>
        </w:p>
      </w:docPartBody>
    </w:docPart>
    <w:docPart>
      <w:docPartPr>
        <w:name w:val="9DF064C8EC2A4C1E8D9DBC0BD54000F7"/>
        <w:category>
          <w:name w:val="General"/>
          <w:gallery w:val="placeholder"/>
        </w:category>
        <w:types>
          <w:type w:val="bbPlcHdr"/>
        </w:types>
        <w:behaviors>
          <w:behavior w:val="content"/>
        </w:behaviors>
        <w:guid w:val="{7D6288BA-C258-460D-AB30-35429BF6D755}"/>
      </w:docPartPr>
      <w:docPartBody>
        <w:p w:rsidR="00E20D61" w:rsidRDefault="007A3723" w:rsidP="007A3723">
          <w:pPr>
            <w:pStyle w:val="9DF064C8EC2A4C1E8D9DBC0BD54000F72"/>
          </w:pPr>
          <w:r w:rsidRPr="00333F9D">
            <w:rPr>
              <w:rStyle w:val="Textodelmarcadordeposicin"/>
              <w:sz w:val="20"/>
              <w:szCs w:val="20"/>
            </w:rPr>
            <w:t>Elija SI/NO</w:t>
          </w:r>
        </w:p>
      </w:docPartBody>
    </w:docPart>
    <w:docPart>
      <w:docPartPr>
        <w:name w:val="80978B7C00204E5EB22D724E68A54C3B"/>
        <w:category>
          <w:name w:val="General"/>
          <w:gallery w:val="placeholder"/>
        </w:category>
        <w:types>
          <w:type w:val="bbPlcHdr"/>
        </w:types>
        <w:behaviors>
          <w:behavior w:val="content"/>
        </w:behaviors>
        <w:guid w:val="{8877F7B1-7CE6-4B78-BEB1-F3036C766512}"/>
      </w:docPartPr>
      <w:docPartBody>
        <w:p w:rsidR="00E20D61" w:rsidRDefault="007A3723" w:rsidP="007A3723">
          <w:pPr>
            <w:pStyle w:val="80978B7C00204E5EB22D724E68A54C3B2"/>
          </w:pPr>
          <w:r w:rsidRPr="00333F9D">
            <w:rPr>
              <w:rStyle w:val="Textodelmarcadordeposicin"/>
              <w:sz w:val="20"/>
              <w:szCs w:val="20"/>
            </w:rPr>
            <w:t>Elija SI/NO</w:t>
          </w:r>
        </w:p>
      </w:docPartBody>
    </w:docPart>
    <w:docPart>
      <w:docPartPr>
        <w:name w:val="C206266EFE9741279B3A008082A60713"/>
        <w:category>
          <w:name w:val="General"/>
          <w:gallery w:val="placeholder"/>
        </w:category>
        <w:types>
          <w:type w:val="bbPlcHdr"/>
        </w:types>
        <w:behaviors>
          <w:behavior w:val="content"/>
        </w:behaviors>
        <w:guid w:val="{7CA7EAF0-ED03-4565-A5D5-676DE9A262C0}"/>
      </w:docPartPr>
      <w:docPartBody>
        <w:p w:rsidR="00E20D61" w:rsidRDefault="007A3723" w:rsidP="007A3723">
          <w:pPr>
            <w:pStyle w:val="C206266EFE9741279B3A008082A607132"/>
          </w:pPr>
          <w:r w:rsidRPr="00333F9D">
            <w:rPr>
              <w:rStyle w:val="Textodelmarcadordeposicin"/>
              <w:sz w:val="20"/>
              <w:szCs w:val="20"/>
            </w:rPr>
            <w:t>Elija SI/NO</w:t>
          </w:r>
        </w:p>
      </w:docPartBody>
    </w:docPart>
    <w:docPart>
      <w:docPartPr>
        <w:name w:val="6BEE3DD4B7D544829FBE4E55C65499AD"/>
        <w:category>
          <w:name w:val="General"/>
          <w:gallery w:val="placeholder"/>
        </w:category>
        <w:types>
          <w:type w:val="bbPlcHdr"/>
        </w:types>
        <w:behaviors>
          <w:behavior w:val="content"/>
        </w:behaviors>
        <w:guid w:val="{5BDB28E1-6DB5-40B8-A45F-0DF372C668AA}"/>
      </w:docPartPr>
      <w:docPartBody>
        <w:p w:rsidR="00E20D61" w:rsidRDefault="007A3723" w:rsidP="007A3723">
          <w:pPr>
            <w:pStyle w:val="6BEE3DD4B7D544829FBE4E55C65499AD2"/>
          </w:pPr>
          <w:r w:rsidRPr="00333F9D">
            <w:rPr>
              <w:rStyle w:val="Textodelmarcadordeposicin"/>
              <w:sz w:val="20"/>
              <w:szCs w:val="20"/>
            </w:rPr>
            <w:t>Elija SI/NO</w:t>
          </w:r>
        </w:p>
      </w:docPartBody>
    </w:docPart>
    <w:docPart>
      <w:docPartPr>
        <w:name w:val="71E3D5D151104D798B9CDA8D58FADF1C"/>
        <w:category>
          <w:name w:val="General"/>
          <w:gallery w:val="placeholder"/>
        </w:category>
        <w:types>
          <w:type w:val="bbPlcHdr"/>
        </w:types>
        <w:behaviors>
          <w:behavior w:val="content"/>
        </w:behaviors>
        <w:guid w:val="{AE614FF9-632D-4689-8AEE-051E4228DBBB}"/>
      </w:docPartPr>
      <w:docPartBody>
        <w:p w:rsidR="00E20D61" w:rsidRDefault="007A3723" w:rsidP="007A3723">
          <w:pPr>
            <w:pStyle w:val="71E3D5D151104D798B9CDA8D58FADF1C2"/>
          </w:pPr>
          <w:r w:rsidRPr="00333F9D">
            <w:rPr>
              <w:rStyle w:val="Textodelmarcadordeposicin"/>
              <w:sz w:val="20"/>
              <w:szCs w:val="20"/>
            </w:rPr>
            <w:t>Elija SI/NO</w:t>
          </w:r>
        </w:p>
      </w:docPartBody>
    </w:docPart>
    <w:docPart>
      <w:docPartPr>
        <w:name w:val="B76CC04DF3E94C30B330CF85BFD7B8A9"/>
        <w:category>
          <w:name w:val="General"/>
          <w:gallery w:val="placeholder"/>
        </w:category>
        <w:types>
          <w:type w:val="bbPlcHdr"/>
        </w:types>
        <w:behaviors>
          <w:behavior w:val="content"/>
        </w:behaviors>
        <w:guid w:val="{141D33EE-7583-4B50-98BB-D5FE1A3E6521}"/>
      </w:docPartPr>
      <w:docPartBody>
        <w:p w:rsidR="00E20D61" w:rsidRDefault="007A3723" w:rsidP="007A3723">
          <w:pPr>
            <w:pStyle w:val="B76CC04DF3E94C30B330CF85BFD7B8A92"/>
          </w:pPr>
          <w:r w:rsidRPr="00333F9D">
            <w:rPr>
              <w:rStyle w:val="Textodelmarcadordeposicin"/>
              <w:sz w:val="20"/>
              <w:szCs w:val="20"/>
            </w:rPr>
            <w:t>Haga clic aquí para escribir texto.</w:t>
          </w:r>
        </w:p>
      </w:docPartBody>
    </w:docPart>
    <w:docPart>
      <w:docPartPr>
        <w:name w:val="27E0111FAD8A49D6842B97555939A38A"/>
        <w:category>
          <w:name w:val="General"/>
          <w:gallery w:val="placeholder"/>
        </w:category>
        <w:types>
          <w:type w:val="bbPlcHdr"/>
        </w:types>
        <w:behaviors>
          <w:behavior w:val="content"/>
        </w:behaviors>
        <w:guid w:val="{C3EDE622-66A1-471B-AEF8-9625C852CCF4}"/>
      </w:docPartPr>
      <w:docPartBody>
        <w:p w:rsidR="00E20D61" w:rsidRDefault="007A3723" w:rsidP="007A3723">
          <w:pPr>
            <w:pStyle w:val="27E0111FAD8A49D6842B97555939A38A2"/>
          </w:pPr>
          <w:r w:rsidRPr="00333F9D">
            <w:rPr>
              <w:rStyle w:val="Textodelmarcadordeposicin"/>
              <w:sz w:val="20"/>
              <w:szCs w:val="20"/>
            </w:rPr>
            <w:t>Elija SI/NO</w:t>
          </w:r>
        </w:p>
      </w:docPartBody>
    </w:docPart>
    <w:docPart>
      <w:docPartPr>
        <w:name w:val="6FE23210B6AA46F7B3794DBDB8787B7B"/>
        <w:category>
          <w:name w:val="General"/>
          <w:gallery w:val="placeholder"/>
        </w:category>
        <w:types>
          <w:type w:val="bbPlcHdr"/>
        </w:types>
        <w:behaviors>
          <w:behavior w:val="content"/>
        </w:behaviors>
        <w:guid w:val="{0C32FE9D-9319-4943-AD7C-3FEE8373A620}"/>
      </w:docPartPr>
      <w:docPartBody>
        <w:p w:rsidR="00E20D61" w:rsidRDefault="007A3723" w:rsidP="007A3723">
          <w:pPr>
            <w:pStyle w:val="6FE23210B6AA46F7B3794DBDB8787B7B2"/>
          </w:pPr>
          <w:r w:rsidRPr="00333F9D">
            <w:rPr>
              <w:rStyle w:val="Textodelmarcadordeposicin"/>
              <w:sz w:val="20"/>
              <w:szCs w:val="20"/>
            </w:rPr>
            <w:t>Elija SI/NO</w:t>
          </w:r>
        </w:p>
      </w:docPartBody>
    </w:docPart>
    <w:docPart>
      <w:docPartPr>
        <w:name w:val="02B1D638DD384B4CA3F4154C92A350EC"/>
        <w:category>
          <w:name w:val="General"/>
          <w:gallery w:val="placeholder"/>
        </w:category>
        <w:types>
          <w:type w:val="bbPlcHdr"/>
        </w:types>
        <w:behaviors>
          <w:behavior w:val="content"/>
        </w:behaviors>
        <w:guid w:val="{A5B2C101-C448-40B0-8AAD-B4676E4CE9DE}"/>
      </w:docPartPr>
      <w:docPartBody>
        <w:p w:rsidR="00E20D61" w:rsidRDefault="007A3723" w:rsidP="007A3723">
          <w:pPr>
            <w:pStyle w:val="02B1D638DD384B4CA3F4154C92A350EC2"/>
          </w:pPr>
          <w:r w:rsidRPr="00333F9D">
            <w:rPr>
              <w:rStyle w:val="Textodelmarcadordeposicin"/>
              <w:sz w:val="20"/>
              <w:szCs w:val="20"/>
            </w:rPr>
            <w:t>Elija SI/NO</w:t>
          </w:r>
        </w:p>
      </w:docPartBody>
    </w:docPart>
    <w:docPart>
      <w:docPartPr>
        <w:name w:val="24297C065CEC4CBF9194C216032F8527"/>
        <w:category>
          <w:name w:val="General"/>
          <w:gallery w:val="placeholder"/>
        </w:category>
        <w:types>
          <w:type w:val="bbPlcHdr"/>
        </w:types>
        <w:behaviors>
          <w:behavior w:val="content"/>
        </w:behaviors>
        <w:guid w:val="{5C8F0184-A832-419D-BB9C-F029325DA75A}"/>
      </w:docPartPr>
      <w:docPartBody>
        <w:p w:rsidR="00E20D61" w:rsidRDefault="007A3723" w:rsidP="007A3723">
          <w:pPr>
            <w:pStyle w:val="24297C065CEC4CBF9194C216032F85272"/>
          </w:pPr>
          <w:r w:rsidRPr="00333F9D">
            <w:rPr>
              <w:rStyle w:val="Textodelmarcadordeposicin"/>
              <w:sz w:val="20"/>
              <w:szCs w:val="20"/>
            </w:rPr>
            <w:t>Elija SI/NO</w:t>
          </w:r>
        </w:p>
      </w:docPartBody>
    </w:docPart>
    <w:docPart>
      <w:docPartPr>
        <w:name w:val="A297D5C59C0D463096BB9D3DD5528F31"/>
        <w:category>
          <w:name w:val="General"/>
          <w:gallery w:val="placeholder"/>
        </w:category>
        <w:types>
          <w:type w:val="bbPlcHdr"/>
        </w:types>
        <w:behaviors>
          <w:behavior w:val="content"/>
        </w:behaviors>
        <w:guid w:val="{20080BEA-8716-4FD3-9AFE-4645D1E39757}"/>
      </w:docPartPr>
      <w:docPartBody>
        <w:p w:rsidR="00E20D61" w:rsidRDefault="007A3723" w:rsidP="007A3723">
          <w:pPr>
            <w:pStyle w:val="A297D5C59C0D463096BB9D3DD5528F312"/>
          </w:pPr>
          <w:r w:rsidRPr="00333F9D">
            <w:rPr>
              <w:rStyle w:val="Textodelmarcadordeposicin"/>
              <w:sz w:val="20"/>
              <w:szCs w:val="20"/>
            </w:rPr>
            <w:t>Elija SI/NO</w:t>
          </w:r>
        </w:p>
      </w:docPartBody>
    </w:docPart>
    <w:docPart>
      <w:docPartPr>
        <w:name w:val="7EE6F86D99574E02835E50C33079ACB5"/>
        <w:category>
          <w:name w:val="General"/>
          <w:gallery w:val="placeholder"/>
        </w:category>
        <w:types>
          <w:type w:val="bbPlcHdr"/>
        </w:types>
        <w:behaviors>
          <w:behavior w:val="content"/>
        </w:behaviors>
        <w:guid w:val="{5DEE25B3-DFCD-4249-ACCA-D26EA09DA015}"/>
      </w:docPartPr>
      <w:docPartBody>
        <w:p w:rsidR="00E20D61" w:rsidRDefault="007A3723" w:rsidP="007A3723">
          <w:pPr>
            <w:pStyle w:val="7EE6F86D99574E02835E50C33079ACB52"/>
          </w:pPr>
          <w:r w:rsidRPr="00333F9D">
            <w:rPr>
              <w:rStyle w:val="Textodelmarcadordeposicin"/>
              <w:sz w:val="20"/>
              <w:szCs w:val="20"/>
            </w:rPr>
            <w:t>Elija SI/NO</w:t>
          </w:r>
        </w:p>
      </w:docPartBody>
    </w:docPart>
    <w:docPart>
      <w:docPartPr>
        <w:name w:val="6B9C9A3C7D6D48D6A6BAF198E9058714"/>
        <w:category>
          <w:name w:val="General"/>
          <w:gallery w:val="placeholder"/>
        </w:category>
        <w:types>
          <w:type w:val="bbPlcHdr"/>
        </w:types>
        <w:behaviors>
          <w:behavior w:val="content"/>
        </w:behaviors>
        <w:guid w:val="{B05B9DD5-BEC8-471E-B4E1-33497D2118F1}"/>
      </w:docPartPr>
      <w:docPartBody>
        <w:p w:rsidR="00E20D61" w:rsidRDefault="007A3723" w:rsidP="007A3723">
          <w:pPr>
            <w:pStyle w:val="6B9C9A3C7D6D48D6A6BAF198E90587142"/>
          </w:pPr>
          <w:r w:rsidRPr="00333F9D">
            <w:rPr>
              <w:rStyle w:val="Textodelmarcadordeposicin"/>
              <w:sz w:val="20"/>
              <w:szCs w:val="20"/>
            </w:rPr>
            <w:t>Elija SI/NO</w:t>
          </w:r>
        </w:p>
      </w:docPartBody>
    </w:docPart>
    <w:docPart>
      <w:docPartPr>
        <w:name w:val="AC94FA3DD27B48F0ADB9497DBCA52AF8"/>
        <w:category>
          <w:name w:val="General"/>
          <w:gallery w:val="placeholder"/>
        </w:category>
        <w:types>
          <w:type w:val="bbPlcHdr"/>
        </w:types>
        <w:behaviors>
          <w:behavior w:val="content"/>
        </w:behaviors>
        <w:guid w:val="{D234EC7F-2457-4FED-B3A0-559C5312044D}"/>
      </w:docPartPr>
      <w:docPartBody>
        <w:p w:rsidR="00E20D61" w:rsidRDefault="007A3723" w:rsidP="007A3723">
          <w:pPr>
            <w:pStyle w:val="AC94FA3DD27B48F0ADB9497DBCA52AF82"/>
          </w:pPr>
          <w:r w:rsidRPr="00333F9D">
            <w:rPr>
              <w:rStyle w:val="Textodelmarcadordeposicin"/>
              <w:sz w:val="20"/>
              <w:szCs w:val="20"/>
            </w:rPr>
            <w:t>Elija SI/NO</w:t>
          </w:r>
        </w:p>
      </w:docPartBody>
    </w:docPart>
    <w:docPart>
      <w:docPartPr>
        <w:name w:val="6E06CC49243448B1865CA38D168F2E16"/>
        <w:category>
          <w:name w:val="General"/>
          <w:gallery w:val="placeholder"/>
        </w:category>
        <w:types>
          <w:type w:val="bbPlcHdr"/>
        </w:types>
        <w:behaviors>
          <w:behavior w:val="content"/>
        </w:behaviors>
        <w:guid w:val="{482C6D3F-4976-4269-A87F-0D451456ED94}"/>
      </w:docPartPr>
      <w:docPartBody>
        <w:p w:rsidR="00E20D61" w:rsidRDefault="007A3723" w:rsidP="007A3723">
          <w:pPr>
            <w:pStyle w:val="6E06CC49243448B1865CA38D168F2E162"/>
          </w:pPr>
          <w:r w:rsidRPr="00333F9D">
            <w:rPr>
              <w:rStyle w:val="Textodelmarcadordeposicin"/>
              <w:sz w:val="20"/>
              <w:szCs w:val="20"/>
            </w:rPr>
            <w:t>Elija SI/NO</w:t>
          </w:r>
        </w:p>
      </w:docPartBody>
    </w:docPart>
    <w:docPart>
      <w:docPartPr>
        <w:name w:val="AD37E4383D034E158011D9E51D3BB32A"/>
        <w:category>
          <w:name w:val="General"/>
          <w:gallery w:val="placeholder"/>
        </w:category>
        <w:types>
          <w:type w:val="bbPlcHdr"/>
        </w:types>
        <w:behaviors>
          <w:behavior w:val="content"/>
        </w:behaviors>
        <w:guid w:val="{3E3558AA-62C0-4CB2-A7E3-C5D6D523912F}"/>
      </w:docPartPr>
      <w:docPartBody>
        <w:p w:rsidR="00E20D61" w:rsidRDefault="007A3723" w:rsidP="007A3723">
          <w:pPr>
            <w:pStyle w:val="AD37E4383D034E158011D9E51D3BB32A2"/>
          </w:pPr>
          <w:r w:rsidRPr="00333F9D">
            <w:rPr>
              <w:rStyle w:val="Textodelmarcadordeposicin"/>
              <w:sz w:val="20"/>
              <w:szCs w:val="20"/>
            </w:rPr>
            <w:t>Elija SI/NO</w:t>
          </w:r>
        </w:p>
      </w:docPartBody>
    </w:docPart>
    <w:docPart>
      <w:docPartPr>
        <w:name w:val="2DDEB5044254424896A3CEA8CADD7936"/>
        <w:category>
          <w:name w:val="General"/>
          <w:gallery w:val="placeholder"/>
        </w:category>
        <w:types>
          <w:type w:val="bbPlcHdr"/>
        </w:types>
        <w:behaviors>
          <w:behavior w:val="content"/>
        </w:behaviors>
        <w:guid w:val="{1039550E-3439-4A8B-8DB9-6CE0CAF15EDA}"/>
      </w:docPartPr>
      <w:docPartBody>
        <w:p w:rsidR="00E20D61" w:rsidRDefault="007A3723" w:rsidP="007A3723">
          <w:pPr>
            <w:pStyle w:val="2DDEB5044254424896A3CEA8CADD79362"/>
          </w:pPr>
          <w:r w:rsidRPr="00333F9D">
            <w:rPr>
              <w:rStyle w:val="Textodelmarcadordeposicin"/>
              <w:sz w:val="20"/>
              <w:szCs w:val="20"/>
            </w:rPr>
            <w:t>Elija SI/NO</w:t>
          </w:r>
        </w:p>
      </w:docPartBody>
    </w:docPart>
    <w:docPart>
      <w:docPartPr>
        <w:name w:val="5A0E051FA6624C349F40E17F2CF08A33"/>
        <w:category>
          <w:name w:val="General"/>
          <w:gallery w:val="placeholder"/>
        </w:category>
        <w:types>
          <w:type w:val="bbPlcHdr"/>
        </w:types>
        <w:behaviors>
          <w:behavior w:val="content"/>
        </w:behaviors>
        <w:guid w:val="{D23AC417-0125-4E4B-B415-728DA9579C84}"/>
      </w:docPartPr>
      <w:docPartBody>
        <w:p w:rsidR="00E20D61" w:rsidRDefault="007A3723" w:rsidP="007A3723">
          <w:pPr>
            <w:pStyle w:val="5A0E051FA6624C349F40E17F2CF08A332"/>
          </w:pPr>
          <w:r w:rsidRPr="00333F9D">
            <w:rPr>
              <w:rStyle w:val="Textodelmarcadordeposicin"/>
              <w:sz w:val="20"/>
              <w:szCs w:val="20"/>
            </w:rPr>
            <w:t>Elija SI/NO</w:t>
          </w:r>
        </w:p>
      </w:docPartBody>
    </w:docPart>
    <w:docPart>
      <w:docPartPr>
        <w:name w:val="71960D0A41904E6E966742467DFEEBA4"/>
        <w:category>
          <w:name w:val="General"/>
          <w:gallery w:val="placeholder"/>
        </w:category>
        <w:types>
          <w:type w:val="bbPlcHdr"/>
        </w:types>
        <w:behaviors>
          <w:behavior w:val="content"/>
        </w:behaviors>
        <w:guid w:val="{67635AF8-A15E-46F2-93FD-FC8BB4B22096}"/>
      </w:docPartPr>
      <w:docPartBody>
        <w:p w:rsidR="00E20D61" w:rsidRDefault="007A3723" w:rsidP="007A3723">
          <w:pPr>
            <w:pStyle w:val="71960D0A41904E6E966742467DFEEBA42"/>
          </w:pPr>
          <w:r w:rsidRPr="00333F9D">
            <w:rPr>
              <w:rStyle w:val="Textodelmarcadordeposicin"/>
              <w:sz w:val="20"/>
              <w:szCs w:val="20"/>
            </w:rPr>
            <w:t>Haga clic aquí para escribir texto.</w:t>
          </w:r>
        </w:p>
      </w:docPartBody>
    </w:docPart>
    <w:docPart>
      <w:docPartPr>
        <w:name w:val="35241250AEB24657A12BD2B8A6057368"/>
        <w:category>
          <w:name w:val="General"/>
          <w:gallery w:val="placeholder"/>
        </w:category>
        <w:types>
          <w:type w:val="bbPlcHdr"/>
        </w:types>
        <w:behaviors>
          <w:behavior w:val="content"/>
        </w:behaviors>
        <w:guid w:val="{38399D34-A628-45A8-A626-5CA68CD27F4D}"/>
      </w:docPartPr>
      <w:docPartBody>
        <w:p w:rsidR="00E20D61" w:rsidRDefault="007A3723" w:rsidP="007A3723">
          <w:pPr>
            <w:pStyle w:val="35241250AEB24657A12BD2B8A60573682"/>
          </w:pPr>
          <w:r w:rsidRPr="00333F9D">
            <w:rPr>
              <w:rStyle w:val="Textodelmarcadordeposicin"/>
              <w:sz w:val="20"/>
              <w:szCs w:val="20"/>
            </w:rPr>
            <w:t>Haga clic aquí para escribir texto.</w:t>
          </w:r>
        </w:p>
      </w:docPartBody>
    </w:docPart>
    <w:docPart>
      <w:docPartPr>
        <w:name w:val="63AD9DB495AC4682A71D3BA9ED4549FE"/>
        <w:category>
          <w:name w:val="General"/>
          <w:gallery w:val="placeholder"/>
        </w:category>
        <w:types>
          <w:type w:val="bbPlcHdr"/>
        </w:types>
        <w:behaviors>
          <w:behavior w:val="content"/>
        </w:behaviors>
        <w:guid w:val="{E0181D93-F04C-4E5B-9C41-4F472EB24525}"/>
      </w:docPartPr>
      <w:docPartBody>
        <w:p w:rsidR="00E20D61" w:rsidRDefault="007A3723" w:rsidP="007A3723">
          <w:pPr>
            <w:pStyle w:val="63AD9DB495AC4682A71D3BA9ED4549FE2"/>
          </w:pPr>
          <w:r w:rsidRPr="00333F9D">
            <w:rPr>
              <w:rStyle w:val="Textodelmarcadordeposicin"/>
              <w:sz w:val="20"/>
              <w:szCs w:val="20"/>
            </w:rPr>
            <w:t>Elija SI/NO</w:t>
          </w:r>
        </w:p>
      </w:docPartBody>
    </w:docPart>
    <w:docPart>
      <w:docPartPr>
        <w:name w:val="5A4C4AEBB68E4F55991DDE2DD959CCAC"/>
        <w:category>
          <w:name w:val="General"/>
          <w:gallery w:val="placeholder"/>
        </w:category>
        <w:types>
          <w:type w:val="bbPlcHdr"/>
        </w:types>
        <w:behaviors>
          <w:behavior w:val="content"/>
        </w:behaviors>
        <w:guid w:val="{E345A6A7-8898-4632-83C8-C69526E2DE7F}"/>
      </w:docPartPr>
      <w:docPartBody>
        <w:p w:rsidR="00E20D61" w:rsidRDefault="007A3723" w:rsidP="007A3723">
          <w:pPr>
            <w:pStyle w:val="5A4C4AEBB68E4F55991DDE2DD959CCAC2"/>
          </w:pPr>
          <w:r w:rsidRPr="00333F9D">
            <w:rPr>
              <w:rStyle w:val="Textodelmarcadordeposicin"/>
              <w:sz w:val="20"/>
              <w:szCs w:val="20"/>
            </w:rPr>
            <w:t>Haga clic aquí para escribir texto.</w:t>
          </w:r>
        </w:p>
      </w:docPartBody>
    </w:docPart>
    <w:docPart>
      <w:docPartPr>
        <w:name w:val="73987E63F46149B187B5CD36123EBCAA"/>
        <w:category>
          <w:name w:val="General"/>
          <w:gallery w:val="placeholder"/>
        </w:category>
        <w:types>
          <w:type w:val="bbPlcHdr"/>
        </w:types>
        <w:behaviors>
          <w:behavior w:val="content"/>
        </w:behaviors>
        <w:guid w:val="{923B2469-0D7D-4513-8ED9-50349B718ADC}"/>
      </w:docPartPr>
      <w:docPartBody>
        <w:p w:rsidR="00E20D61" w:rsidRDefault="007A3723" w:rsidP="007A3723">
          <w:pPr>
            <w:pStyle w:val="73987E63F46149B187B5CD36123EBCAA2"/>
          </w:pPr>
          <w:r w:rsidRPr="00333F9D">
            <w:rPr>
              <w:rStyle w:val="Textodelmarcadordeposicin"/>
              <w:sz w:val="20"/>
              <w:szCs w:val="20"/>
            </w:rPr>
            <w:t>Elija SI/NO</w:t>
          </w:r>
        </w:p>
      </w:docPartBody>
    </w:docPart>
    <w:docPart>
      <w:docPartPr>
        <w:name w:val="57D96FAF1E3A41849F8DBA54F06BD776"/>
        <w:category>
          <w:name w:val="General"/>
          <w:gallery w:val="placeholder"/>
        </w:category>
        <w:types>
          <w:type w:val="bbPlcHdr"/>
        </w:types>
        <w:behaviors>
          <w:behavior w:val="content"/>
        </w:behaviors>
        <w:guid w:val="{2D6C967B-B607-42C3-A4D8-0FB47F84E15C}"/>
      </w:docPartPr>
      <w:docPartBody>
        <w:p w:rsidR="00E20D61" w:rsidRDefault="007A3723" w:rsidP="007A3723">
          <w:pPr>
            <w:pStyle w:val="57D96FAF1E3A41849F8DBA54F06BD7762"/>
          </w:pPr>
          <w:r w:rsidRPr="00333F9D">
            <w:rPr>
              <w:rStyle w:val="Textodelmarcadordeposicin"/>
              <w:sz w:val="20"/>
              <w:szCs w:val="20"/>
            </w:rPr>
            <w:t>Elija SI/NO</w:t>
          </w:r>
        </w:p>
      </w:docPartBody>
    </w:docPart>
    <w:docPart>
      <w:docPartPr>
        <w:name w:val="EDAFD6586D6947AAB12104A531094E51"/>
        <w:category>
          <w:name w:val="General"/>
          <w:gallery w:val="placeholder"/>
        </w:category>
        <w:types>
          <w:type w:val="bbPlcHdr"/>
        </w:types>
        <w:behaviors>
          <w:behavior w:val="content"/>
        </w:behaviors>
        <w:guid w:val="{AEDD8CDF-0BD2-421E-87F9-2FD6179BD26B}"/>
      </w:docPartPr>
      <w:docPartBody>
        <w:p w:rsidR="00E20D61" w:rsidRDefault="007A3723" w:rsidP="007A3723">
          <w:pPr>
            <w:pStyle w:val="EDAFD6586D6947AAB12104A531094E512"/>
          </w:pPr>
          <w:r w:rsidRPr="00333F9D">
            <w:rPr>
              <w:rStyle w:val="Textodelmarcadordeposicin"/>
              <w:sz w:val="20"/>
              <w:szCs w:val="20"/>
            </w:rPr>
            <w:t>Elija SI/NO</w:t>
          </w:r>
        </w:p>
      </w:docPartBody>
    </w:docPart>
    <w:docPart>
      <w:docPartPr>
        <w:name w:val="944CBA16EA614E0C874400A73C6F49D3"/>
        <w:category>
          <w:name w:val="General"/>
          <w:gallery w:val="placeholder"/>
        </w:category>
        <w:types>
          <w:type w:val="bbPlcHdr"/>
        </w:types>
        <w:behaviors>
          <w:behavior w:val="content"/>
        </w:behaviors>
        <w:guid w:val="{7134F83F-BAE5-412E-8BF2-B9F3268C078C}"/>
      </w:docPartPr>
      <w:docPartBody>
        <w:p w:rsidR="00E20D61" w:rsidRDefault="007A3723" w:rsidP="007A3723">
          <w:pPr>
            <w:pStyle w:val="944CBA16EA614E0C874400A73C6F49D32"/>
          </w:pPr>
          <w:r w:rsidRPr="00333F9D">
            <w:rPr>
              <w:rStyle w:val="Textodelmarcadordeposicin"/>
              <w:sz w:val="20"/>
              <w:szCs w:val="20"/>
            </w:rPr>
            <w:t>Elija SI/NO</w:t>
          </w:r>
        </w:p>
      </w:docPartBody>
    </w:docPart>
    <w:docPart>
      <w:docPartPr>
        <w:name w:val="6DE463E110364895B0200E0D97094A0B"/>
        <w:category>
          <w:name w:val="General"/>
          <w:gallery w:val="placeholder"/>
        </w:category>
        <w:types>
          <w:type w:val="bbPlcHdr"/>
        </w:types>
        <w:behaviors>
          <w:behavior w:val="content"/>
        </w:behaviors>
        <w:guid w:val="{68A6BCBD-3FCA-4F50-8BEC-990E48D19EE8}"/>
      </w:docPartPr>
      <w:docPartBody>
        <w:p w:rsidR="00E20D61" w:rsidRDefault="007A3723" w:rsidP="007A3723">
          <w:pPr>
            <w:pStyle w:val="6DE463E110364895B0200E0D97094A0B2"/>
          </w:pPr>
          <w:r w:rsidRPr="00333F9D">
            <w:rPr>
              <w:rStyle w:val="Textodelmarcadordeposicin"/>
              <w:sz w:val="20"/>
              <w:szCs w:val="20"/>
            </w:rPr>
            <w:t>Elija SI/NO</w:t>
          </w:r>
        </w:p>
      </w:docPartBody>
    </w:docPart>
    <w:docPart>
      <w:docPartPr>
        <w:name w:val="B0358957744C4660A7CAE05A78D41305"/>
        <w:category>
          <w:name w:val="General"/>
          <w:gallery w:val="placeholder"/>
        </w:category>
        <w:types>
          <w:type w:val="bbPlcHdr"/>
        </w:types>
        <w:behaviors>
          <w:behavior w:val="content"/>
        </w:behaviors>
        <w:guid w:val="{89736408-7990-4F43-A0ED-1589531E80A0}"/>
      </w:docPartPr>
      <w:docPartBody>
        <w:p w:rsidR="00E20D61" w:rsidRDefault="007A3723" w:rsidP="007A3723">
          <w:pPr>
            <w:pStyle w:val="B0358957744C4660A7CAE05A78D413052"/>
          </w:pPr>
          <w:r w:rsidRPr="00333F9D">
            <w:rPr>
              <w:rStyle w:val="Textodelmarcadordeposicin"/>
              <w:sz w:val="20"/>
              <w:szCs w:val="20"/>
            </w:rPr>
            <w:t>Elija SI/NO</w:t>
          </w:r>
        </w:p>
      </w:docPartBody>
    </w:docPart>
    <w:docPart>
      <w:docPartPr>
        <w:name w:val="8F759D94095D443287DAEE607A34F079"/>
        <w:category>
          <w:name w:val="General"/>
          <w:gallery w:val="placeholder"/>
        </w:category>
        <w:types>
          <w:type w:val="bbPlcHdr"/>
        </w:types>
        <w:behaviors>
          <w:behavior w:val="content"/>
        </w:behaviors>
        <w:guid w:val="{F68C0187-BED0-4A55-99E6-1DFAD5289F3B}"/>
      </w:docPartPr>
      <w:docPartBody>
        <w:p w:rsidR="00E20D61" w:rsidRDefault="007A3723" w:rsidP="007A3723">
          <w:pPr>
            <w:pStyle w:val="8F759D94095D443287DAEE607A34F0792"/>
          </w:pPr>
          <w:r w:rsidRPr="00333F9D">
            <w:rPr>
              <w:rStyle w:val="Textodelmarcadordeposicin"/>
              <w:sz w:val="20"/>
              <w:szCs w:val="20"/>
            </w:rPr>
            <w:t>Elija SI/NO</w:t>
          </w:r>
        </w:p>
      </w:docPartBody>
    </w:docPart>
    <w:docPart>
      <w:docPartPr>
        <w:name w:val="B84315533C234DB8B6AD96C987148145"/>
        <w:category>
          <w:name w:val="General"/>
          <w:gallery w:val="placeholder"/>
        </w:category>
        <w:types>
          <w:type w:val="bbPlcHdr"/>
        </w:types>
        <w:behaviors>
          <w:behavior w:val="content"/>
        </w:behaviors>
        <w:guid w:val="{EC3A5C4A-06C2-49E7-8BDF-F730CDA68D06}"/>
      </w:docPartPr>
      <w:docPartBody>
        <w:p w:rsidR="00E20D61" w:rsidRDefault="007A3723" w:rsidP="007A3723">
          <w:pPr>
            <w:pStyle w:val="B84315533C234DB8B6AD96C9871481452"/>
          </w:pPr>
          <w:r w:rsidRPr="00333F9D">
            <w:rPr>
              <w:rStyle w:val="Textodelmarcadordeposicin"/>
              <w:sz w:val="20"/>
              <w:szCs w:val="20"/>
            </w:rPr>
            <w:t>Elija SI/NO</w:t>
          </w:r>
        </w:p>
      </w:docPartBody>
    </w:docPart>
    <w:docPart>
      <w:docPartPr>
        <w:name w:val="27630B1603714287A6F6E62237218A2B"/>
        <w:category>
          <w:name w:val="General"/>
          <w:gallery w:val="placeholder"/>
        </w:category>
        <w:types>
          <w:type w:val="bbPlcHdr"/>
        </w:types>
        <w:behaviors>
          <w:behavior w:val="content"/>
        </w:behaviors>
        <w:guid w:val="{F93170B3-840E-4F39-8B01-B97D48117D0F}"/>
      </w:docPartPr>
      <w:docPartBody>
        <w:p w:rsidR="00E20D61" w:rsidRDefault="007A3723" w:rsidP="007A3723">
          <w:pPr>
            <w:pStyle w:val="27630B1603714287A6F6E62237218A2B2"/>
          </w:pPr>
          <w:r w:rsidRPr="00333F9D">
            <w:rPr>
              <w:rStyle w:val="Textodelmarcadordeposicin"/>
              <w:sz w:val="20"/>
              <w:szCs w:val="20"/>
            </w:rPr>
            <w:t>Elija SI/NO</w:t>
          </w:r>
        </w:p>
      </w:docPartBody>
    </w:docPart>
    <w:docPart>
      <w:docPartPr>
        <w:name w:val="3C38A857F5744F7BB2E7FABD77D841BA"/>
        <w:category>
          <w:name w:val="General"/>
          <w:gallery w:val="placeholder"/>
        </w:category>
        <w:types>
          <w:type w:val="bbPlcHdr"/>
        </w:types>
        <w:behaviors>
          <w:behavior w:val="content"/>
        </w:behaviors>
        <w:guid w:val="{20A68F99-A954-4386-8EDA-64627085599D}"/>
      </w:docPartPr>
      <w:docPartBody>
        <w:p w:rsidR="00E20D61" w:rsidRDefault="007A3723" w:rsidP="007A3723">
          <w:pPr>
            <w:pStyle w:val="3C38A857F5744F7BB2E7FABD77D841BA2"/>
          </w:pPr>
          <w:r w:rsidRPr="00333F9D">
            <w:rPr>
              <w:rStyle w:val="Textodelmarcadordeposicin"/>
              <w:sz w:val="20"/>
              <w:szCs w:val="20"/>
            </w:rPr>
            <w:t>Elija SI/NO</w:t>
          </w:r>
        </w:p>
      </w:docPartBody>
    </w:docPart>
    <w:docPart>
      <w:docPartPr>
        <w:name w:val="94078EDCF32A453B8CD5BB8774CEA2A7"/>
        <w:category>
          <w:name w:val="General"/>
          <w:gallery w:val="placeholder"/>
        </w:category>
        <w:types>
          <w:type w:val="bbPlcHdr"/>
        </w:types>
        <w:behaviors>
          <w:behavior w:val="content"/>
        </w:behaviors>
        <w:guid w:val="{F29D7CEB-F5BC-484D-8A73-6FA50346C3CE}"/>
      </w:docPartPr>
      <w:docPartBody>
        <w:p w:rsidR="00E20D61" w:rsidRDefault="007A3723" w:rsidP="007A3723">
          <w:pPr>
            <w:pStyle w:val="94078EDCF32A453B8CD5BB8774CEA2A72"/>
          </w:pPr>
          <w:r w:rsidRPr="00333F9D">
            <w:rPr>
              <w:rStyle w:val="Textodelmarcadordeposicin"/>
              <w:sz w:val="20"/>
              <w:szCs w:val="20"/>
            </w:rPr>
            <w:t>Elija SI/NO</w:t>
          </w:r>
        </w:p>
      </w:docPartBody>
    </w:docPart>
    <w:docPart>
      <w:docPartPr>
        <w:name w:val="CD782BABF7EA4ED6B29943325C5F8C46"/>
        <w:category>
          <w:name w:val="General"/>
          <w:gallery w:val="placeholder"/>
        </w:category>
        <w:types>
          <w:type w:val="bbPlcHdr"/>
        </w:types>
        <w:behaviors>
          <w:behavior w:val="content"/>
        </w:behaviors>
        <w:guid w:val="{14739CC9-74D8-4369-94F2-BF29B7ED4645}"/>
      </w:docPartPr>
      <w:docPartBody>
        <w:p w:rsidR="00E20D61" w:rsidRDefault="007A3723" w:rsidP="007A3723">
          <w:pPr>
            <w:pStyle w:val="CD782BABF7EA4ED6B29943325C5F8C462"/>
          </w:pPr>
          <w:r w:rsidRPr="00333F9D">
            <w:rPr>
              <w:rStyle w:val="Textodelmarcadordeposicin"/>
              <w:sz w:val="20"/>
              <w:szCs w:val="20"/>
            </w:rPr>
            <w:t>Elija SI/NO</w:t>
          </w:r>
        </w:p>
      </w:docPartBody>
    </w:docPart>
    <w:docPart>
      <w:docPartPr>
        <w:name w:val="6467B41EA37046678F834DB4DA51757A"/>
        <w:category>
          <w:name w:val="General"/>
          <w:gallery w:val="placeholder"/>
        </w:category>
        <w:types>
          <w:type w:val="bbPlcHdr"/>
        </w:types>
        <w:behaviors>
          <w:behavior w:val="content"/>
        </w:behaviors>
        <w:guid w:val="{BF7BE3CC-22C9-4A6D-949E-16D9957DE176}"/>
      </w:docPartPr>
      <w:docPartBody>
        <w:p w:rsidR="00E20D61" w:rsidRDefault="007A3723" w:rsidP="007A3723">
          <w:pPr>
            <w:pStyle w:val="6467B41EA37046678F834DB4DA51757A2"/>
          </w:pPr>
          <w:r w:rsidRPr="00333F9D">
            <w:rPr>
              <w:rStyle w:val="Textodelmarcadordeposicin"/>
              <w:sz w:val="20"/>
              <w:szCs w:val="20"/>
            </w:rPr>
            <w:t>Haga clic aquí para escribir texto.</w:t>
          </w:r>
        </w:p>
      </w:docPartBody>
    </w:docPart>
    <w:docPart>
      <w:docPartPr>
        <w:name w:val="A44FAF4EAB404C9BB434067DEB330274"/>
        <w:category>
          <w:name w:val="General"/>
          <w:gallery w:val="placeholder"/>
        </w:category>
        <w:types>
          <w:type w:val="bbPlcHdr"/>
        </w:types>
        <w:behaviors>
          <w:behavior w:val="content"/>
        </w:behaviors>
        <w:guid w:val="{60F52447-FFFC-4F3D-93C9-767E144C1950}"/>
      </w:docPartPr>
      <w:docPartBody>
        <w:p w:rsidR="00E20D61" w:rsidRDefault="007A3723" w:rsidP="007A3723">
          <w:pPr>
            <w:pStyle w:val="A44FAF4EAB404C9BB434067DEB3302742"/>
          </w:pPr>
          <w:r w:rsidRPr="00333F9D">
            <w:rPr>
              <w:rStyle w:val="Textodelmarcadordeposicin"/>
              <w:sz w:val="20"/>
              <w:szCs w:val="20"/>
            </w:rPr>
            <w:t>Haga clic aquí para escribir texto.</w:t>
          </w:r>
        </w:p>
      </w:docPartBody>
    </w:docPart>
    <w:docPart>
      <w:docPartPr>
        <w:name w:val="4A1B254B0E034F5EAA0AFDEAF66F35EE"/>
        <w:category>
          <w:name w:val="General"/>
          <w:gallery w:val="placeholder"/>
        </w:category>
        <w:types>
          <w:type w:val="bbPlcHdr"/>
        </w:types>
        <w:behaviors>
          <w:behavior w:val="content"/>
        </w:behaviors>
        <w:guid w:val="{D0E84DB6-8C0C-4B90-90D9-52D2B6FA381E}"/>
      </w:docPartPr>
      <w:docPartBody>
        <w:p w:rsidR="00E20D61" w:rsidRDefault="007A3723" w:rsidP="007A3723">
          <w:pPr>
            <w:pStyle w:val="4A1B254B0E034F5EAA0AFDEAF66F35EE2"/>
          </w:pPr>
          <w:r w:rsidRPr="00333F9D">
            <w:rPr>
              <w:rStyle w:val="Textodelmarcadordeposicin"/>
              <w:sz w:val="20"/>
              <w:szCs w:val="20"/>
            </w:rPr>
            <w:t>Elija SI/NO</w:t>
          </w:r>
        </w:p>
      </w:docPartBody>
    </w:docPart>
    <w:docPart>
      <w:docPartPr>
        <w:name w:val="9720601F1C56412D8208E98DD1E65916"/>
        <w:category>
          <w:name w:val="General"/>
          <w:gallery w:val="placeholder"/>
        </w:category>
        <w:types>
          <w:type w:val="bbPlcHdr"/>
        </w:types>
        <w:behaviors>
          <w:behavior w:val="content"/>
        </w:behaviors>
        <w:guid w:val="{AB6102FB-364E-45FF-B76B-B75319FF2398}"/>
      </w:docPartPr>
      <w:docPartBody>
        <w:p w:rsidR="00E20D61" w:rsidRDefault="007A3723" w:rsidP="007A3723">
          <w:pPr>
            <w:pStyle w:val="9720601F1C56412D8208E98DD1E659162"/>
          </w:pPr>
          <w:r w:rsidRPr="00333F9D">
            <w:rPr>
              <w:rStyle w:val="Textodelmarcadordeposicin"/>
              <w:sz w:val="20"/>
              <w:szCs w:val="20"/>
            </w:rPr>
            <w:t>Haga clic aquí para escribir texto.</w:t>
          </w:r>
        </w:p>
      </w:docPartBody>
    </w:docPart>
    <w:docPart>
      <w:docPartPr>
        <w:name w:val="57662F7252A74D89BDF7BCE070A41E96"/>
        <w:category>
          <w:name w:val="General"/>
          <w:gallery w:val="placeholder"/>
        </w:category>
        <w:types>
          <w:type w:val="bbPlcHdr"/>
        </w:types>
        <w:behaviors>
          <w:behavior w:val="content"/>
        </w:behaviors>
        <w:guid w:val="{F3C000C7-91E6-4912-8004-ECCCB81C4D96}"/>
      </w:docPartPr>
      <w:docPartBody>
        <w:p w:rsidR="00E20D61" w:rsidRDefault="007A3723" w:rsidP="007A3723">
          <w:pPr>
            <w:pStyle w:val="57662F7252A74D89BDF7BCE070A41E962"/>
          </w:pPr>
          <w:r w:rsidRPr="00333F9D">
            <w:rPr>
              <w:rStyle w:val="Textodelmarcadordeposicin"/>
              <w:sz w:val="20"/>
              <w:szCs w:val="20"/>
            </w:rPr>
            <w:t>Elija SI/NO</w:t>
          </w:r>
        </w:p>
      </w:docPartBody>
    </w:docPart>
    <w:docPart>
      <w:docPartPr>
        <w:name w:val="A85C0BC7CCF44CF38560C77F020CA380"/>
        <w:category>
          <w:name w:val="General"/>
          <w:gallery w:val="placeholder"/>
        </w:category>
        <w:types>
          <w:type w:val="bbPlcHdr"/>
        </w:types>
        <w:behaviors>
          <w:behavior w:val="content"/>
        </w:behaviors>
        <w:guid w:val="{D5EB1DB5-3662-4EF2-B1B5-CFCF6DFAF67D}"/>
      </w:docPartPr>
      <w:docPartBody>
        <w:p w:rsidR="00E20D61" w:rsidRDefault="007A3723" w:rsidP="007A3723">
          <w:pPr>
            <w:pStyle w:val="A85C0BC7CCF44CF38560C77F020CA3802"/>
          </w:pPr>
          <w:r w:rsidRPr="00333F9D">
            <w:rPr>
              <w:rStyle w:val="Textodelmarcadordeposicin"/>
              <w:sz w:val="20"/>
              <w:szCs w:val="20"/>
            </w:rPr>
            <w:t>Elija SI/NO</w:t>
          </w:r>
        </w:p>
      </w:docPartBody>
    </w:docPart>
    <w:docPart>
      <w:docPartPr>
        <w:name w:val="3D238200F5684602954AFB0DDB9D8E83"/>
        <w:category>
          <w:name w:val="General"/>
          <w:gallery w:val="placeholder"/>
        </w:category>
        <w:types>
          <w:type w:val="bbPlcHdr"/>
        </w:types>
        <w:behaviors>
          <w:behavior w:val="content"/>
        </w:behaviors>
        <w:guid w:val="{05D2A184-4D02-4870-B081-FDFB95B0647F}"/>
      </w:docPartPr>
      <w:docPartBody>
        <w:p w:rsidR="00E20D61" w:rsidRDefault="007A3723" w:rsidP="007A3723">
          <w:pPr>
            <w:pStyle w:val="3D238200F5684602954AFB0DDB9D8E832"/>
          </w:pPr>
          <w:r w:rsidRPr="00333F9D">
            <w:rPr>
              <w:rStyle w:val="Textodelmarcadordeposicin"/>
              <w:sz w:val="20"/>
              <w:szCs w:val="20"/>
            </w:rPr>
            <w:t>Elija SI/NO</w:t>
          </w:r>
        </w:p>
      </w:docPartBody>
    </w:docPart>
    <w:docPart>
      <w:docPartPr>
        <w:name w:val="6E6C942DB35247DC946DB77216479D08"/>
        <w:category>
          <w:name w:val="General"/>
          <w:gallery w:val="placeholder"/>
        </w:category>
        <w:types>
          <w:type w:val="bbPlcHdr"/>
        </w:types>
        <w:behaviors>
          <w:behavior w:val="content"/>
        </w:behaviors>
        <w:guid w:val="{2B280781-4004-47DB-8601-7AE0B5C16720}"/>
      </w:docPartPr>
      <w:docPartBody>
        <w:p w:rsidR="00E20D61" w:rsidRDefault="007A3723" w:rsidP="007A3723">
          <w:pPr>
            <w:pStyle w:val="6E6C942DB35247DC946DB77216479D082"/>
          </w:pPr>
          <w:r w:rsidRPr="00333F9D">
            <w:rPr>
              <w:rStyle w:val="Textodelmarcadordeposicin"/>
              <w:sz w:val="20"/>
              <w:szCs w:val="20"/>
            </w:rPr>
            <w:t>Elija SI/NO</w:t>
          </w:r>
        </w:p>
      </w:docPartBody>
    </w:docPart>
    <w:docPart>
      <w:docPartPr>
        <w:name w:val="9190FB5BE9074F9E83A041C3180F20E1"/>
        <w:category>
          <w:name w:val="General"/>
          <w:gallery w:val="placeholder"/>
        </w:category>
        <w:types>
          <w:type w:val="bbPlcHdr"/>
        </w:types>
        <w:behaviors>
          <w:behavior w:val="content"/>
        </w:behaviors>
        <w:guid w:val="{FAC7A494-2FF9-4966-AFAC-6D4E3B3A8643}"/>
      </w:docPartPr>
      <w:docPartBody>
        <w:p w:rsidR="00E20D61" w:rsidRDefault="007A3723" w:rsidP="007A3723">
          <w:pPr>
            <w:pStyle w:val="9190FB5BE9074F9E83A041C3180F20E12"/>
          </w:pPr>
          <w:r w:rsidRPr="00333F9D">
            <w:rPr>
              <w:rStyle w:val="Textodelmarcadordeposicin"/>
              <w:sz w:val="20"/>
              <w:szCs w:val="20"/>
            </w:rPr>
            <w:t>Elija SI/NO</w:t>
          </w:r>
        </w:p>
      </w:docPartBody>
    </w:docPart>
    <w:docPart>
      <w:docPartPr>
        <w:name w:val="3C77B88EE7134F308844C37D30FF56A4"/>
        <w:category>
          <w:name w:val="General"/>
          <w:gallery w:val="placeholder"/>
        </w:category>
        <w:types>
          <w:type w:val="bbPlcHdr"/>
        </w:types>
        <w:behaviors>
          <w:behavior w:val="content"/>
        </w:behaviors>
        <w:guid w:val="{053719F3-F8DB-4644-B5F2-0BC48C7F57C7}"/>
      </w:docPartPr>
      <w:docPartBody>
        <w:p w:rsidR="00E20D61" w:rsidRDefault="007A3723" w:rsidP="007A3723">
          <w:pPr>
            <w:pStyle w:val="3C77B88EE7134F308844C37D30FF56A42"/>
          </w:pPr>
          <w:r w:rsidRPr="00333F9D">
            <w:rPr>
              <w:rStyle w:val="Textodelmarcadordeposicin"/>
              <w:sz w:val="20"/>
              <w:szCs w:val="20"/>
            </w:rPr>
            <w:t>Elija SI/NO</w:t>
          </w:r>
        </w:p>
      </w:docPartBody>
    </w:docPart>
    <w:docPart>
      <w:docPartPr>
        <w:name w:val="8E40D50407D3429FAEC81970F4003332"/>
        <w:category>
          <w:name w:val="General"/>
          <w:gallery w:val="placeholder"/>
        </w:category>
        <w:types>
          <w:type w:val="bbPlcHdr"/>
        </w:types>
        <w:behaviors>
          <w:behavior w:val="content"/>
        </w:behaviors>
        <w:guid w:val="{583DBF5D-8B7A-4F7B-B8A5-8D63F79271F6}"/>
      </w:docPartPr>
      <w:docPartBody>
        <w:p w:rsidR="00E20D61" w:rsidRDefault="007A3723" w:rsidP="007A3723">
          <w:pPr>
            <w:pStyle w:val="8E40D50407D3429FAEC81970F40033322"/>
          </w:pPr>
          <w:r w:rsidRPr="00333F9D">
            <w:rPr>
              <w:rStyle w:val="Textodelmarcadordeposicin"/>
              <w:sz w:val="20"/>
              <w:szCs w:val="20"/>
            </w:rPr>
            <w:t>Elija SI/NO</w:t>
          </w:r>
        </w:p>
      </w:docPartBody>
    </w:docPart>
    <w:docPart>
      <w:docPartPr>
        <w:name w:val="20F165B1299F428F82FEF5C45E54FB54"/>
        <w:category>
          <w:name w:val="General"/>
          <w:gallery w:val="placeholder"/>
        </w:category>
        <w:types>
          <w:type w:val="bbPlcHdr"/>
        </w:types>
        <w:behaviors>
          <w:behavior w:val="content"/>
        </w:behaviors>
        <w:guid w:val="{9069D16C-610E-4259-8827-6F710FF03F94}"/>
      </w:docPartPr>
      <w:docPartBody>
        <w:p w:rsidR="00E20D61" w:rsidRDefault="007A3723" w:rsidP="007A3723">
          <w:pPr>
            <w:pStyle w:val="20F165B1299F428F82FEF5C45E54FB542"/>
          </w:pPr>
          <w:r w:rsidRPr="00333F9D">
            <w:rPr>
              <w:rStyle w:val="Textodelmarcadordeposicin"/>
              <w:sz w:val="20"/>
              <w:szCs w:val="20"/>
            </w:rPr>
            <w:t>Elija SI/NO</w:t>
          </w:r>
        </w:p>
      </w:docPartBody>
    </w:docPart>
    <w:docPart>
      <w:docPartPr>
        <w:name w:val="95DAC57CB4434CF2B0E9C502AFB0CF7A"/>
        <w:category>
          <w:name w:val="General"/>
          <w:gallery w:val="placeholder"/>
        </w:category>
        <w:types>
          <w:type w:val="bbPlcHdr"/>
        </w:types>
        <w:behaviors>
          <w:behavior w:val="content"/>
        </w:behaviors>
        <w:guid w:val="{472BBCAC-0237-4BC0-9B94-9D721AF4456B}"/>
      </w:docPartPr>
      <w:docPartBody>
        <w:p w:rsidR="00E20D61" w:rsidRDefault="007A3723" w:rsidP="007A3723">
          <w:pPr>
            <w:pStyle w:val="95DAC57CB4434CF2B0E9C502AFB0CF7A2"/>
          </w:pPr>
          <w:r w:rsidRPr="00333F9D">
            <w:rPr>
              <w:rStyle w:val="Textodelmarcadordeposicin"/>
              <w:sz w:val="20"/>
              <w:szCs w:val="20"/>
            </w:rPr>
            <w:t>Elija SI/NO</w:t>
          </w:r>
        </w:p>
      </w:docPartBody>
    </w:docPart>
    <w:docPart>
      <w:docPartPr>
        <w:name w:val="7A4CE37EEE604D8EB9298AE3EAA60126"/>
        <w:category>
          <w:name w:val="General"/>
          <w:gallery w:val="placeholder"/>
        </w:category>
        <w:types>
          <w:type w:val="bbPlcHdr"/>
        </w:types>
        <w:behaviors>
          <w:behavior w:val="content"/>
        </w:behaviors>
        <w:guid w:val="{82418FA6-1DBA-46FD-8CAD-B7CE811C4A2A}"/>
      </w:docPartPr>
      <w:docPartBody>
        <w:p w:rsidR="00E20D61" w:rsidRDefault="007A3723" w:rsidP="007A3723">
          <w:pPr>
            <w:pStyle w:val="7A4CE37EEE604D8EB9298AE3EAA601262"/>
          </w:pPr>
          <w:r w:rsidRPr="00333F9D">
            <w:rPr>
              <w:rStyle w:val="Textodelmarcadordeposicin"/>
              <w:sz w:val="20"/>
              <w:szCs w:val="20"/>
            </w:rPr>
            <w:t>Elija SI/NO</w:t>
          </w:r>
        </w:p>
      </w:docPartBody>
    </w:docPart>
    <w:docPart>
      <w:docPartPr>
        <w:name w:val="81581399BC154196A31DD9BBBFFE7240"/>
        <w:category>
          <w:name w:val="General"/>
          <w:gallery w:val="placeholder"/>
        </w:category>
        <w:types>
          <w:type w:val="bbPlcHdr"/>
        </w:types>
        <w:behaviors>
          <w:behavior w:val="content"/>
        </w:behaviors>
        <w:guid w:val="{765B3CAB-90DB-42C6-8EA5-E5185344B375}"/>
      </w:docPartPr>
      <w:docPartBody>
        <w:p w:rsidR="00E20D61" w:rsidRDefault="007A3723" w:rsidP="007A3723">
          <w:pPr>
            <w:pStyle w:val="81581399BC154196A31DD9BBBFFE72402"/>
          </w:pPr>
          <w:r w:rsidRPr="00333F9D">
            <w:rPr>
              <w:rStyle w:val="Textodelmarcadordeposicin"/>
              <w:sz w:val="20"/>
              <w:szCs w:val="20"/>
            </w:rPr>
            <w:t>Elija SI/NO</w:t>
          </w:r>
        </w:p>
      </w:docPartBody>
    </w:docPart>
    <w:docPart>
      <w:docPartPr>
        <w:name w:val="AA19B89182D44C38BEAFB373CEB9BE31"/>
        <w:category>
          <w:name w:val="General"/>
          <w:gallery w:val="placeholder"/>
        </w:category>
        <w:types>
          <w:type w:val="bbPlcHdr"/>
        </w:types>
        <w:behaviors>
          <w:behavior w:val="content"/>
        </w:behaviors>
        <w:guid w:val="{B99123FA-C481-413E-9A5E-2B5CE7A7D426}"/>
      </w:docPartPr>
      <w:docPartBody>
        <w:p w:rsidR="00E20D61" w:rsidRDefault="007A3723" w:rsidP="007A3723">
          <w:pPr>
            <w:pStyle w:val="AA19B89182D44C38BEAFB373CEB9BE312"/>
          </w:pPr>
          <w:r w:rsidRPr="00333F9D">
            <w:rPr>
              <w:rStyle w:val="Textodelmarcadordeposicin"/>
              <w:sz w:val="20"/>
              <w:szCs w:val="20"/>
            </w:rPr>
            <w:t>Elija SI/NO</w:t>
          </w:r>
        </w:p>
      </w:docPartBody>
    </w:docPart>
    <w:docPart>
      <w:docPartPr>
        <w:name w:val="C5D68C0657DE45DC92CA3FA1DD781D2F"/>
        <w:category>
          <w:name w:val="General"/>
          <w:gallery w:val="placeholder"/>
        </w:category>
        <w:types>
          <w:type w:val="bbPlcHdr"/>
        </w:types>
        <w:behaviors>
          <w:behavior w:val="content"/>
        </w:behaviors>
        <w:guid w:val="{39E71DC6-759C-44F5-9F15-DBBF42AD2742}"/>
      </w:docPartPr>
      <w:docPartBody>
        <w:p w:rsidR="00E20D61" w:rsidRDefault="007A3723" w:rsidP="007A3723">
          <w:pPr>
            <w:pStyle w:val="C5D68C0657DE45DC92CA3FA1DD781D2F2"/>
          </w:pPr>
          <w:r w:rsidRPr="00333F9D">
            <w:rPr>
              <w:rStyle w:val="Textodelmarcadordeposicin"/>
              <w:sz w:val="20"/>
              <w:szCs w:val="20"/>
            </w:rPr>
            <w:t>Haga clic aquí para escribir texto.</w:t>
          </w:r>
        </w:p>
      </w:docPartBody>
    </w:docPart>
    <w:docPart>
      <w:docPartPr>
        <w:name w:val="A188FEB567BB43D988C5EB0910C96430"/>
        <w:category>
          <w:name w:val="General"/>
          <w:gallery w:val="placeholder"/>
        </w:category>
        <w:types>
          <w:type w:val="bbPlcHdr"/>
        </w:types>
        <w:behaviors>
          <w:behavior w:val="content"/>
        </w:behaviors>
        <w:guid w:val="{FA43DAB3-3875-4D0C-9D1E-B1EF60A1B27D}"/>
      </w:docPartPr>
      <w:docPartBody>
        <w:p w:rsidR="00E20D61" w:rsidRDefault="007A3723" w:rsidP="007A3723">
          <w:pPr>
            <w:pStyle w:val="A188FEB567BB43D988C5EB0910C964302"/>
          </w:pPr>
          <w:r w:rsidRPr="00333F9D">
            <w:rPr>
              <w:rStyle w:val="Textodelmarcadordeposicin"/>
              <w:sz w:val="20"/>
              <w:szCs w:val="20"/>
            </w:rPr>
            <w:t>Haga clic aquí para escribir texto.</w:t>
          </w:r>
        </w:p>
      </w:docPartBody>
    </w:docPart>
    <w:docPart>
      <w:docPartPr>
        <w:name w:val="F0EA9D01AA4640169F03D11C40813A7A"/>
        <w:category>
          <w:name w:val="General"/>
          <w:gallery w:val="placeholder"/>
        </w:category>
        <w:types>
          <w:type w:val="bbPlcHdr"/>
        </w:types>
        <w:behaviors>
          <w:behavior w:val="content"/>
        </w:behaviors>
        <w:guid w:val="{0E2B4D95-D088-4232-BE05-86C65AFF1A8D}"/>
      </w:docPartPr>
      <w:docPartBody>
        <w:p w:rsidR="00E20D61" w:rsidRDefault="007A3723" w:rsidP="007A3723">
          <w:pPr>
            <w:pStyle w:val="F0EA9D01AA4640169F03D11C40813A7A2"/>
          </w:pPr>
          <w:r w:rsidRPr="00333F9D">
            <w:rPr>
              <w:rStyle w:val="Textodelmarcadordeposicin"/>
              <w:sz w:val="20"/>
              <w:szCs w:val="20"/>
            </w:rPr>
            <w:t>Elija SI/NO</w:t>
          </w:r>
        </w:p>
      </w:docPartBody>
    </w:docPart>
    <w:docPart>
      <w:docPartPr>
        <w:name w:val="CD55927AA7D34EC5BA43DB221EE60FD9"/>
        <w:category>
          <w:name w:val="General"/>
          <w:gallery w:val="placeholder"/>
        </w:category>
        <w:types>
          <w:type w:val="bbPlcHdr"/>
        </w:types>
        <w:behaviors>
          <w:behavior w:val="content"/>
        </w:behaviors>
        <w:guid w:val="{A921BE49-E156-4E65-AADB-3B42D8066AA6}"/>
      </w:docPartPr>
      <w:docPartBody>
        <w:p w:rsidR="00E20D61" w:rsidRDefault="007A3723" w:rsidP="007A3723">
          <w:pPr>
            <w:pStyle w:val="CD55927AA7D34EC5BA43DB221EE60FD92"/>
          </w:pPr>
          <w:r w:rsidRPr="00333F9D">
            <w:rPr>
              <w:rStyle w:val="Textodelmarcadordeposicin"/>
              <w:sz w:val="20"/>
              <w:szCs w:val="20"/>
            </w:rPr>
            <w:t>Haga clic aquí para escribir texto.</w:t>
          </w:r>
        </w:p>
      </w:docPartBody>
    </w:docPart>
    <w:docPart>
      <w:docPartPr>
        <w:name w:val="45EF43F725784634A2464BFC85C9DE94"/>
        <w:category>
          <w:name w:val="General"/>
          <w:gallery w:val="placeholder"/>
        </w:category>
        <w:types>
          <w:type w:val="bbPlcHdr"/>
        </w:types>
        <w:behaviors>
          <w:behavior w:val="content"/>
        </w:behaviors>
        <w:guid w:val="{12ECE360-A4F5-499A-BACD-677ADE092354}"/>
      </w:docPartPr>
      <w:docPartBody>
        <w:p w:rsidR="00E20D61" w:rsidRDefault="007A3723" w:rsidP="007A3723">
          <w:pPr>
            <w:pStyle w:val="45EF43F725784634A2464BFC85C9DE942"/>
          </w:pPr>
          <w:r w:rsidRPr="00333F9D">
            <w:rPr>
              <w:rStyle w:val="Textodelmarcadordeposicin"/>
              <w:sz w:val="20"/>
              <w:szCs w:val="20"/>
            </w:rPr>
            <w:t>Elija SI/NO</w:t>
          </w:r>
        </w:p>
      </w:docPartBody>
    </w:docPart>
    <w:docPart>
      <w:docPartPr>
        <w:name w:val="F47A06A9CA4C4898A76A5EEC006310CB"/>
        <w:category>
          <w:name w:val="General"/>
          <w:gallery w:val="placeholder"/>
        </w:category>
        <w:types>
          <w:type w:val="bbPlcHdr"/>
        </w:types>
        <w:behaviors>
          <w:behavior w:val="content"/>
        </w:behaviors>
        <w:guid w:val="{4BCAFD49-9F35-49A9-A8F6-B51487272DFB}"/>
      </w:docPartPr>
      <w:docPartBody>
        <w:p w:rsidR="00E20D61" w:rsidRDefault="007A3723" w:rsidP="007A3723">
          <w:pPr>
            <w:pStyle w:val="F47A06A9CA4C4898A76A5EEC006310CB2"/>
          </w:pPr>
          <w:r w:rsidRPr="00333F9D">
            <w:rPr>
              <w:rStyle w:val="Textodelmarcadordeposicin"/>
              <w:sz w:val="20"/>
              <w:szCs w:val="20"/>
            </w:rPr>
            <w:t>Elija SI/NO</w:t>
          </w:r>
        </w:p>
      </w:docPartBody>
    </w:docPart>
    <w:docPart>
      <w:docPartPr>
        <w:name w:val="504EFC3801C54B588DD1DF9F193C8056"/>
        <w:category>
          <w:name w:val="General"/>
          <w:gallery w:val="placeholder"/>
        </w:category>
        <w:types>
          <w:type w:val="bbPlcHdr"/>
        </w:types>
        <w:behaviors>
          <w:behavior w:val="content"/>
        </w:behaviors>
        <w:guid w:val="{1322F9D2-306B-4FB5-B75A-7838B6CF5A53}"/>
      </w:docPartPr>
      <w:docPartBody>
        <w:p w:rsidR="00E20D61" w:rsidRDefault="007A3723" w:rsidP="007A3723">
          <w:pPr>
            <w:pStyle w:val="504EFC3801C54B588DD1DF9F193C80562"/>
          </w:pPr>
          <w:r w:rsidRPr="00333F9D">
            <w:rPr>
              <w:rStyle w:val="Textodelmarcadordeposicin"/>
              <w:sz w:val="20"/>
              <w:szCs w:val="20"/>
            </w:rPr>
            <w:t>Elija SI/NO</w:t>
          </w:r>
        </w:p>
      </w:docPartBody>
    </w:docPart>
    <w:docPart>
      <w:docPartPr>
        <w:name w:val="D3AE243B30414911BE6C650C52079AB5"/>
        <w:category>
          <w:name w:val="General"/>
          <w:gallery w:val="placeholder"/>
        </w:category>
        <w:types>
          <w:type w:val="bbPlcHdr"/>
        </w:types>
        <w:behaviors>
          <w:behavior w:val="content"/>
        </w:behaviors>
        <w:guid w:val="{0660BDA4-571F-4E0A-A9EC-454BE075EDA6}"/>
      </w:docPartPr>
      <w:docPartBody>
        <w:p w:rsidR="00E20D61" w:rsidRDefault="007A3723" w:rsidP="007A3723">
          <w:pPr>
            <w:pStyle w:val="D3AE243B30414911BE6C650C52079AB52"/>
          </w:pPr>
          <w:r w:rsidRPr="00333F9D">
            <w:rPr>
              <w:rStyle w:val="Textodelmarcadordeposicin"/>
              <w:sz w:val="20"/>
              <w:szCs w:val="20"/>
            </w:rPr>
            <w:t>Elija SI/NO</w:t>
          </w:r>
        </w:p>
      </w:docPartBody>
    </w:docPart>
    <w:docPart>
      <w:docPartPr>
        <w:name w:val="6925F76B10BE459A899D8C49F146541F"/>
        <w:category>
          <w:name w:val="General"/>
          <w:gallery w:val="placeholder"/>
        </w:category>
        <w:types>
          <w:type w:val="bbPlcHdr"/>
        </w:types>
        <w:behaviors>
          <w:behavior w:val="content"/>
        </w:behaviors>
        <w:guid w:val="{4BE84F2B-18A1-4E20-A704-0F4CC1032D4B}"/>
      </w:docPartPr>
      <w:docPartBody>
        <w:p w:rsidR="00E20D61" w:rsidRDefault="007A3723" w:rsidP="007A3723">
          <w:pPr>
            <w:pStyle w:val="6925F76B10BE459A899D8C49F146541F2"/>
          </w:pPr>
          <w:r w:rsidRPr="00333F9D">
            <w:rPr>
              <w:rStyle w:val="Textodelmarcadordeposicin"/>
              <w:sz w:val="20"/>
              <w:szCs w:val="20"/>
            </w:rPr>
            <w:t>Elija SI/NO</w:t>
          </w:r>
        </w:p>
      </w:docPartBody>
    </w:docPart>
    <w:docPart>
      <w:docPartPr>
        <w:name w:val="0F5F4986339C4AEA8A8ED14BB22EDBAD"/>
        <w:category>
          <w:name w:val="General"/>
          <w:gallery w:val="placeholder"/>
        </w:category>
        <w:types>
          <w:type w:val="bbPlcHdr"/>
        </w:types>
        <w:behaviors>
          <w:behavior w:val="content"/>
        </w:behaviors>
        <w:guid w:val="{DC4AFF3E-D7B1-458B-BF10-BF0AA35ED934}"/>
      </w:docPartPr>
      <w:docPartBody>
        <w:p w:rsidR="00E20D61" w:rsidRDefault="007A3723" w:rsidP="007A3723">
          <w:pPr>
            <w:pStyle w:val="0F5F4986339C4AEA8A8ED14BB22EDBAD2"/>
          </w:pPr>
          <w:r w:rsidRPr="00333F9D">
            <w:rPr>
              <w:rStyle w:val="Textodelmarcadordeposicin"/>
              <w:sz w:val="20"/>
              <w:szCs w:val="20"/>
            </w:rPr>
            <w:t>Elija SI/NO</w:t>
          </w:r>
        </w:p>
      </w:docPartBody>
    </w:docPart>
    <w:docPart>
      <w:docPartPr>
        <w:name w:val="561A262AF7C6453D962F4EF069D7BB58"/>
        <w:category>
          <w:name w:val="General"/>
          <w:gallery w:val="placeholder"/>
        </w:category>
        <w:types>
          <w:type w:val="bbPlcHdr"/>
        </w:types>
        <w:behaviors>
          <w:behavior w:val="content"/>
        </w:behaviors>
        <w:guid w:val="{4EFEBDB3-C6D1-473D-8CFE-0BD5C474B8EC}"/>
      </w:docPartPr>
      <w:docPartBody>
        <w:p w:rsidR="00E20D61" w:rsidRDefault="007A3723" w:rsidP="007A3723">
          <w:pPr>
            <w:pStyle w:val="561A262AF7C6453D962F4EF069D7BB582"/>
          </w:pPr>
          <w:r w:rsidRPr="00333F9D">
            <w:rPr>
              <w:rStyle w:val="Textodelmarcadordeposicin"/>
              <w:sz w:val="20"/>
              <w:szCs w:val="20"/>
            </w:rPr>
            <w:t>Elija SI/NO</w:t>
          </w:r>
        </w:p>
      </w:docPartBody>
    </w:docPart>
    <w:docPart>
      <w:docPartPr>
        <w:name w:val="B0D1EEE1A74C4FF1AF4C21774C96C0C4"/>
        <w:category>
          <w:name w:val="General"/>
          <w:gallery w:val="placeholder"/>
        </w:category>
        <w:types>
          <w:type w:val="bbPlcHdr"/>
        </w:types>
        <w:behaviors>
          <w:behavior w:val="content"/>
        </w:behaviors>
        <w:guid w:val="{F53684FD-DB17-4FA9-8967-FE9F9C302816}"/>
      </w:docPartPr>
      <w:docPartBody>
        <w:p w:rsidR="00E20D61" w:rsidRDefault="007A3723" w:rsidP="007A3723">
          <w:pPr>
            <w:pStyle w:val="B0D1EEE1A74C4FF1AF4C21774C96C0C42"/>
          </w:pPr>
          <w:r w:rsidRPr="00333F9D">
            <w:rPr>
              <w:rStyle w:val="Textodelmarcadordeposicin"/>
              <w:sz w:val="20"/>
              <w:szCs w:val="20"/>
            </w:rPr>
            <w:t>Elija SI/NO</w:t>
          </w:r>
        </w:p>
      </w:docPartBody>
    </w:docPart>
    <w:docPart>
      <w:docPartPr>
        <w:name w:val="3F4977C6E72F4B6C954310118CB4A16E"/>
        <w:category>
          <w:name w:val="General"/>
          <w:gallery w:val="placeholder"/>
        </w:category>
        <w:types>
          <w:type w:val="bbPlcHdr"/>
        </w:types>
        <w:behaviors>
          <w:behavior w:val="content"/>
        </w:behaviors>
        <w:guid w:val="{91E3BFDE-B2AB-4C30-A645-B1276324D507}"/>
      </w:docPartPr>
      <w:docPartBody>
        <w:p w:rsidR="00E20D61" w:rsidRDefault="007A3723" w:rsidP="007A3723">
          <w:pPr>
            <w:pStyle w:val="3F4977C6E72F4B6C954310118CB4A16E2"/>
          </w:pPr>
          <w:r w:rsidRPr="00333F9D">
            <w:rPr>
              <w:rStyle w:val="Textodelmarcadordeposicin"/>
              <w:sz w:val="20"/>
              <w:szCs w:val="20"/>
            </w:rPr>
            <w:t>Elija SI/NO</w:t>
          </w:r>
        </w:p>
      </w:docPartBody>
    </w:docPart>
    <w:docPart>
      <w:docPartPr>
        <w:name w:val="84720A9B9167438DAD5784304C9321FC"/>
        <w:category>
          <w:name w:val="General"/>
          <w:gallery w:val="placeholder"/>
        </w:category>
        <w:types>
          <w:type w:val="bbPlcHdr"/>
        </w:types>
        <w:behaviors>
          <w:behavior w:val="content"/>
        </w:behaviors>
        <w:guid w:val="{10CBD07B-8957-44EE-A5C0-2AB76CC8B4C2}"/>
      </w:docPartPr>
      <w:docPartBody>
        <w:p w:rsidR="00E20D61" w:rsidRDefault="007A3723" w:rsidP="007A3723">
          <w:pPr>
            <w:pStyle w:val="84720A9B9167438DAD5784304C9321FC2"/>
          </w:pPr>
          <w:r w:rsidRPr="00333F9D">
            <w:rPr>
              <w:rStyle w:val="Textodelmarcadordeposicin"/>
              <w:sz w:val="20"/>
              <w:szCs w:val="20"/>
            </w:rPr>
            <w:t>Elija SI/NO</w:t>
          </w:r>
        </w:p>
      </w:docPartBody>
    </w:docPart>
    <w:docPart>
      <w:docPartPr>
        <w:name w:val="18D205790D3D4D69AF693133E8ACFE14"/>
        <w:category>
          <w:name w:val="General"/>
          <w:gallery w:val="placeholder"/>
        </w:category>
        <w:types>
          <w:type w:val="bbPlcHdr"/>
        </w:types>
        <w:behaviors>
          <w:behavior w:val="content"/>
        </w:behaviors>
        <w:guid w:val="{467E675B-8733-408F-8793-68C2DBB3F72B}"/>
      </w:docPartPr>
      <w:docPartBody>
        <w:p w:rsidR="00E20D61" w:rsidRDefault="007A3723" w:rsidP="007A3723">
          <w:pPr>
            <w:pStyle w:val="18D205790D3D4D69AF693133E8ACFE142"/>
          </w:pPr>
          <w:r w:rsidRPr="00333F9D">
            <w:rPr>
              <w:rStyle w:val="Textodelmarcadordeposicin"/>
              <w:sz w:val="20"/>
              <w:szCs w:val="20"/>
            </w:rPr>
            <w:t>Elija SI/NO</w:t>
          </w:r>
        </w:p>
      </w:docPartBody>
    </w:docPart>
    <w:docPart>
      <w:docPartPr>
        <w:name w:val="09145F4F45FA41FE92CB7794B873EABD"/>
        <w:category>
          <w:name w:val="General"/>
          <w:gallery w:val="placeholder"/>
        </w:category>
        <w:types>
          <w:type w:val="bbPlcHdr"/>
        </w:types>
        <w:behaviors>
          <w:behavior w:val="content"/>
        </w:behaviors>
        <w:guid w:val="{66D64BC1-8543-45D9-87B9-DA358AB72012}"/>
      </w:docPartPr>
      <w:docPartBody>
        <w:p w:rsidR="00E20D61" w:rsidRDefault="007A3723" w:rsidP="007A3723">
          <w:pPr>
            <w:pStyle w:val="09145F4F45FA41FE92CB7794B873EABD2"/>
          </w:pPr>
          <w:r w:rsidRPr="00333F9D">
            <w:rPr>
              <w:rStyle w:val="Textodelmarcadordeposicin"/>
              <w:sz w:val="20"/>
              <w:szCs w:val="20"/>
            </w:rPr>
            <w:t>Elija SI/NO</w:t>
          </w:r>
        </w:p>
      </w:docPartBody>
    </w:docPart>
    <w:docPart>
      <w:docPartPr>
        <w:name w:val="C41120B7597142CC94EA7B7E249FE056"/>
        <w:category>
          <w:name w:val="General"/>
          <w:gallery w:val="placeholder"/>
        </w:category>
        <w:types>
          <w:type w:val="bbPlcHdr"/>
        </w:types>
        <w:behaviors>
          <w:behavior w:val="content"/>
        </w:behaviors>
        <w:guid w:val="{AC100077-D2F6-49E5-BA05-76CC7F78BA66}"/>
      </w:docPartPr>
      <w:docPartBody>
        <w:p w:rsidR="00E20D61" w:rsidRDefault="007A3723" w:rsidP="007A3723">
          <w:pPr>
            <w:pStyle w:val="C41120B7597142CC94EA7B7E249FE0562"/>
          </w:pPr>
          <w:r w:rsidRPr="00333F9D">
            <w:rPr>
              <w:rStyle w:val="Textodelmarcadordeposicin"/>
              <w:sz w:val="20"/>
              <w:szCs w:val="20"/>
            </w:rPr>
            <w:t>Haga clic aquí para escribir texto.</w:t>
          </w:r>
        </w:p>
      </w:docPartBody>
    </w:docPart>
    <w:docPart>
      <w:docPartPr>
        <w:name w:val="5E7E959DA5B342FEA86FEDF5962086DC"/>
        <w:category>
          <w:name w:val="General"/>
          <w:gallery w:val="placeholder"/>
        </w:category>
        <w:types>
          <w:type w:val="bbPlcHdr"/>
        </w:types>
        <w:behaviors>
          <w:behavior w:val="content"/>
        </w:behaviors>
        <w:guid w:val="{33B61D7D-FCC9-48A6-BE81-D1B8784B3B99}"/>
      </w:docPartPr>
      <w:docPartBody>
        <w:p w:rsidR="00E20D61" w:rsidRDefault="007A3723" w:rsidP="007A3723">
          <w:pPr>
            <w:pStyle w:val="5E7E959DA5B342FEA86FEDF5962086DC2"/>
          </w:pPr>
          <w:r w:rsidRPr="00333F9D">
            <w:rPr>
              <w:rStyle w:val="Textodelmarcadordeposicin"/>
              <w:sz w:val="20"/>
              <w:szCs w:val="20"/>
            </w:rPr>
            <w:t>Haga clic aquí para escribir texto.</w:t>
          </w:r>
        </w:p>
      </w:docPartBody>
    </w:docPart>
    <w:docPart>
      <w:docPartPr>
        <w:name w:val="2EE9EEB1A3094D9F8C2303FFB978E9C8"/>
        <w:category>
          <w:name w:val="General"/>
          <w:gallery w:val="placeholder"/>
        </w:category>
        <w:types>
          <w:type w:val="bbPlcHdr"/>
        </w:types>
        <w:behaviors>
          <w:behavior w:val="content"/>
        </w:behaviors>
        <w:guid w:val="{302B52F5-5007-4237-9D99-701EB37207BD}"/>
      </w:docPartPr>
      <w:docPartBody>
        <w:p w:rsidR="00E20D61" w:rsidRDefault="007A3723" w:rsidP="007A3723">
          <w:pPr>
            <w:pStyle w:val="2EE9EEB1A3094D9F8C2303FFB978E9C82"/>
          </w:pPr>
          <w:r w:rsidRPr="00333F9D">
            <w:rPr>
              <w:rStyle w:val="Textodelmarcadordeposicin"/>
              <w:sz w:val="20"/>
              <w:szCs w:val="20"/>
            </w:rPr>
            <w:t>Elija SI/NO</w:t>
          </w:r>
        </w:p>
      </w:docPartBody>
    </w:docPart>
    <w:docPart>
      <w:docPartPr>
        <w:name w:val="14E8CEB8318D4C2AAE65BBBC30724F65"/>
        <w:category>
          <w:name w:val="General"/>
          <w:gallery w:val="placeholder"/>
        </w:category>
        <w:types>
          <w:type w:val="bbPlcHdr"/>
        </w:types>
        <w:behaviors>
          <w:behavior w:val="content"/>
        </w:behaviors>
        <w:guid w:val="{4B9CC44D-38FF-4106-B0BE-4EF048B668EF}"/>
      </w:docPartPr>
      <w:docPartBody>
        <w:p w:rsidR="00E20D61" w:rsidRDefault="007A3723" w:rsidP="007A3723">
          <w:pPr>
            <w:pStyle w:val="14E8CEB8318D4C2AAE65BBBC30724F652"/>
          </w:pPr>
          <w:r w:rsidRPr="00333F9D">
            <w:rPr>
              <w:rStyle w:val="Textodelmarcadordeposicin"/>
              <w:sz w:val="20"/>
              <w:szCs w:val="20"/>
            </w:rPr>
            <w:t>Haga clic aquí para escribir texto.</w:t>
          </w:r>
        </w:p>
      </w:docPartBody>
    </w:docPart>
    <w:docPart>
      <w:docPartPr>
        <w:name w:val="8245758FA7454488B8BA1D9F48C42FA4"/>
        <w:category>
          <w:name w:val="General"/>
          <w:gallery w:val="placeholder"/>
        </w:category>
        <w:types>
          <w:type w:val="bbPlcHdr"/>
        </w:types>
        <w:behaviors>
          <w:behavior w:val="content"/>
        </w:behaviors>
        <w:guid w:val="{6791A30E-E411-4FFC-8C5E-359FCAA19CE3}"/>
      </w:docPartPr>
      <w:docPartBody>
        <w:p w:rsidR="00E20D61" w:rsidRDefault="007A3723" w:rsidP="007A3723">
          <w:pPr>
            <w:pStyle w:val="8245758FA7454488B8BA1D9F48C42FA42"/>
          </w:pPr>
          <w:r w:rsidRPr="00333F9D">
            <w:rPr>
              <w:rStyle w:val="Textodelmarcadordeposicin"/>
              <w:sz w:val="20"/>
              <w:szCs w:val="20"/>
            </w:rPr>
            <w:t>Elija SI/NO</w:t>
          </w:r>
        </w:p>
      </w:docPartBody>
    </w:docPart>
    <w:docPart>
      <w:docPartPr>
        <w:name w:val="3291698CE8DF4BC2975E1CE8D2E88F04"/>
        <w:category>
          <w:name w:val="General"/>
          <w:gallery w:val="placeholder"/>
        </w:category>
        <w:types>
          <w:type w:val="bbPlcHdr"/>
        </w:types>
        <w:behaviors>
          <w:behavior w:val="content"/>
        </w:behaviors>
        <w:guid w:val="{B74648B8-2D34-4A17-988D-4C8E5725F1CC}"/>
      </w:docPartPr>
      <w:docPartBody>
        <w:p w:rsidR="00E20D61" w:rsidRDefault="007A3723" w:rsidP="007A3723">
          <w:pPr>
            <w:pStyle w:val="3291698CE8DF4BC2975E1CE8D2E88F042"/>
          </w:pPr>
          <w:r w:rsidRPr="00333F9D">
            <w:rPr>
              <w:rStyle w:val="Textodelmarcadordeposicin"/>
              <w:sz w:val="20"/>
              <w:szCs w:val="20"/>
            </w:rPr>
            <w:t>Elija SI/NO</w:t>
          </w:r>
        </w:p>
      </w:docPartBody>
    </w:docPart>
    <w:docPart>
      <w:docPartPr>
        <w:name w:val="DE4F97364DCC49D1AB2C9367A31AC83F"/>
        <w:category>
          <w:name w:val="General"/>
          <w:gallery w:val="placeholder"/>
        </w:category>
        <w:types>
          <w:type w:val="bbPlcHdr"/>
        </w:types>
        <w:behaviors>
          <w:behavior w:val="content"/>
        </w:behaviors>
        <w:guid w:val="{3C142F32-8771-46F4-A475-F5A2D3FD9160}"/>
      </w:docPartPr>
      <w:docPartBody>
        <w:p w:rsidR="00E20D61" w:rsidRDefault="007A3723" w:rsidP="007A3723">
          <w:pPr>
            <w:pStyle w:val="DE4F97364DCC49D1AB2C9367A31AC83F2"/>
          </w:pPr>
          <w:r w:rsidRPr="00333F9D">
            <w:rPr>
              <w:rStyle w:val="Textodelmarcadordeposicin"/>
              <w:sz w:val="20"/>
              <w:szCs w:val="20"/>
            </w:rPr>
            <w:t>Elija SI/NO</w:t>
          </w:r>
        </w:p>
      </w:docPartBody>
    </w:docPart>
    <w:docPart>
      <w:docPartPr>
        <w:name w:val="B01C55EC24B144838B016E2A4B9B7919"/>
        <w:category>
          <w:name w:val="General"/>
          <w:gallery w:val="placeholder"/>
        </w:category>
        <w:types>
          <w:type w:val="bbPlcHdr"/>
        </w:types>
        <w:behaviors>
          <w:behavior w:val="content"/>
        </w:behaviors>
        <w:guid w:val="{9317CD0A-5BE2-46B1-9200-38243634F3F6}"/>
      </w:docPartPr>
      <w:docPartBody>
        <w:p w:rsidR="00E20D61" w:rsidRDefault="007A3723" w:rsidP="007A3723">
          <w:pPr>
            <w:pStyle w:val="B01C55EC24B144838B016E2A4B9B79192"/>
          </w:pPr>
          <w:r w:rsidRPr="00333F9D">
            <w:rPr>
              <w:rStyle w:val="Textodelmarcadordeposicin"/>
              <w:sz w:val="20"/>
              <w:szCs w:val="20"/>
            </w:rPr>
            <w:t>Elija SI/NO</w:t>
          </w:r>
        </w:p>
      </w:docPartBody>
    </w:docPart>
    <w:docPart>
      <w:docPartPr>
        <w:name w:val="3CEB4C86E5C445B2B747043052228400"/>
        <w:category>
          <w:name w:val="General"/>
          <w:gallery w:val="placeholder"/>
        </w:category>
        <w:types>
          <w:type w:val="bbPlcHdr"/>
        </w:types>
        <w:behaviors>
          <w:behavior w:val="content"/>
        </w:behaviors>
        <w:guid w:val="{A61F483A-1C80-4076-B1B5-723A1DF10386}"/>
      </w:docPartPr>
      <w:docPartBody>
        <w:p w:rsidR="00E20D61" w:rsidRDefault="007A3723" w:rsidP="007A3723">
          <w:pPr>
            <w:pStyle w:val="3CEB4C86E5C445B2B7470430522284002"/>
          </w:pPr>
          <w:r w:rsidRPr="00333F9D">
            <w:rPr>
              <w:rStyle w:val="Textodelmarcadordeposicin"/>
              <w:sz w:val="20"/>
              <w:szCs w:val="20"/>
            </w:rPr>
            <w:t>Elija SI/NO</w:t>
          </w:r>
        </w:p>
      </w:docPartBody>
    </w:docPart>
    <w:docPart>
      <w:docPartPr>
        <w:name w:val="0868B8E4F08E497D916203DCB60E211E"/>
        <w:category>
          <w:name w:val="General"/>
          <w:gallery w:val="placeholder"/>
        </w:category>
        <w:types>
          <w:type w:val="bbPlcHdr"/>
        </w:types>
        <w:behaviors>
          <w:behavior w:val="content"/>
        </w:behaviors>
        <w:guid w:val="{2D3E1CBF-7524-4C7D-9A72-0DD04EC1F4D3}"/>
      </w:docPartPr>
      <w:docPartBody>
        <w:p w:rsidR="00E20D61" w:rsidRDefault="007A3723" w:rsidP="007A3723">
          <w:pPr>
            <w:pStyle w:val="0868B8E4F08E497D916203DCB60E211E2"/>
          </w:pPr>
          <w:r w:rsidRPr="00333F9D">
            <w:rPr>
              <w:rStyle w:val="Textodelmarcadordeposicin"/>
              <w:sz w:val="20"/>
              <w:szCs w:val="20"/>
            </w:rPr>
            <w:t>Elija SI/NO</w:t>
          </w:r>
        </w:p>
      </w:docPartBody>
    </w:docPart>
    <w:docPart>
      <w:docPartPr>
        <w:name w:val="B3D3345F21324EE484AD4F791409D53A"/>
        <w:category>
          <w:name w:val="General"/>
          <w:gallery w:val="placeholder"/>
        </w:category>
        <w:types>
          <w:type w:val="bbPlcHdr"/>
        </w:types>
        <w:behaviors>
          <w:behavior w:val="content"/>
        </w:behaviors>
        <w:guid w:val="{77D44A06-68F0-4B87-A43F-29E7EE1165B7}"/>
      </w:docPartPr>
      <w:docPartBody>
        <w:p w:rsidR="00E20D61" w:rsidRDefault="007A3723" w:rsidP="007A3723">
          <w:pPr>
            <w:pStyle w:val="B3D3345F21324EE484AD4F791409D53A2"/>
          </w:pPr>
          <w:r w:rsidRPr="00333F9D">
            <w:rPr>
              <w:rStyle w:val="Textodelmarcadordeposicin"/>
              <w:sz w:val="20"/>
              <w:szCs w:val="20"/>
            </w:rPr>
            <w:t>Elija SI/NO</w:t>
          </w:r>
        </w:p>
      </w:docPartBody>
    </w:docPart>
    <w:docPart>
      <w:docPartPr>
        <w:name w:val="DF92CEB13ECD434E8D005DB4ACEEE589"/>
        <w:category>
          <w:name w:val="General"/>
          <w:gallery w:val="placeholder"/>
        </w:category>
        <w:types>
          <w:type w:val="bbPlcHdr"/>
        </w:types>
        <w:behaviors>
          <w:behavior w:val="content"/>
        </w:behaviors>
        <w:guid w:val="{4A73FE84-4F9B-4FE0-9F98-C2C9861FFBD7}"/>
      </w:docPartPr>
      <w:docPartBody>
        <w:p w:rsidR="00E20D61" w:rsidRDefault="007A3723" w:rsidP="007A3723">
          <w:pPr>
            <w:pStyle w:val="DF92CEB13ECD434E8D005DB4ACEEE5892"/>
          </w:pPr>
          <w:r w:rsidRPr="00333F9D">
            <w:rPr>
              <w:rStyle w:val="Textodelmarcadordeposicin"/>
              <w:sz w:val="20"/>
              <w:szCs w:val="20"/>
            </w:rPr>
            <w:t>Elija SI/NO</w:t>
          </w:r>
        </w:p>
      </w:docPartBody>
    </w:docPart>
    <w:docPart>
      <w:docPartPr>
        <w:name w:val="44932BD6D5DD41CCB648BD4ED71FEA3A"/>
        <w:category>
          <w:name w:val="General"/>
          <w:gallery w:val="placeholder"/>
        </w:category>
        <w:types>
          <w:type w:val="bbPlcHdr"/>
        </w:types>
        <w:behaviors>
          <w:behavior w:val="content"/>
        </w:behaviors>
        <w:guid w:val="{AE603EF4-0B67-46FC-AB2F-0636C98F9306}"/>
      </w:docPartPr>
      <w:docPartBody>
        <w:p w:rsidR="00E20D61" w:rsidRDefault="007A3723" w:rsidP="007A3723">
          <w:pPr>
            <w:pStyle w:val="44932BD6D5DD41CCB648BD4ED71FEA3A2"/>
          </w:pPr>
          <w:r w:rsidRPr="00333F9D">
            <w:rPr>
              <w:rStyle w:val="Textodelmarcadordeposicin"/>
              <w:sz w:val="20"/>
              <w:szCs w:val="20"/>
            </w:rPr>
            <w:t>Elija SI/NO</w:t>
          </w:r>
        </w:p>
      </w:docPartBody>
    </w:docPart>
    <w:docPart>
      <w:docPartPr>
        <w:name w:val="01AD8731C707413B822C0CCE66490CCC"/>
        <w:category>
          <w:name w:val="General"/>
          <w:gallery w:val="placeholder"/>
        </w:category>
        <w:types>
          <w:type w:val="bbPlcHdr"/>
        </w:types>
        <w:behaviors>
          <w:behavior w:val="content"/>
        </w:behaviors>
        <w:guid w:val="{5B923D3A-5388-41E0-8FDC-274106FC69F4}"/>
      </w:docPartPr>
      <w:docPartBody>
        <w:p w:rsidR="00E20D61" w:rsidRDefault="007A3723" w:rsidP="007A3723">
          <w:pPr>
            <w:pStyle w:val="01AD8731C707413B822C0CCE66490CCC2"/>
          </w:pPr>
          <w:r w:rsidRPr="00333F9D">
            <w:rPr>
              <w:rStyle w:val="Textodelmarcadordeposicin"/>
              <w:sz w:val="20"/>
              <w:szCs w:val="20"/>
            </w:rPr>
            <w:t>Elija SI/NO</w:t>
          </w:r>
        </w:p>
      </w:docPartBody>
    </w:docPart>
    <w:docPart>
      <w:docPartPr>
        <w:name w:val="D203DDA9F3644EDE9A7037BA1F9AAC97"/>
        <w:category>
          <w:name w:val="General"/>
          <w:gallery w:val="placeholder"/>
        </w:category>
        <w:types>
          <w:type w:val="bbPlcHdr"/>
        </w:types>
        <w:behaviors>
          <w:behavior w:val="content"/>
        </w:behaviors>
        <w:guid w:val="{FD53DC59-72A4-4E8A-BC46-A7BBB452F404}"/>
      </w:docPartPr>
      <w:docPartBody>
        <w:p w:rsidR="00E20D61" w:rsidRDefault="007A3723" w:rsidP="007A3723">
          <w:pPr>
            <w:pStyle w:val="D203DDA9F3644EDE9A7037BA1F9AAC972"/>
          </w:pPr>
          <w:r w:rsidRPr="00333F9D">
            <w:rPr>
              <w:rStyle w:val="Textodelmarcadordeposicin"/>
              <w:sz w:val="20"/>
              <w:szCs w:val="20"/>
            </w:rPr>
            <w:t>Elija SI/NO</w:t>
          </w:r>
        </w:p>
      </w:docPartBody>
    </w:docPart>
    <w:docPart>
      <w:docPartPr>
        <w:name w:val="75D2E5848782466686B035DD91BB6D79"/>
        <w:category>
          <w:name w:val="General"/>
          <w:gallery w:val="placeholder"/>
        </w:category>
        <w:types>
          <w:type w:val="bbPlcHdr"/>
        </w:types>
        <w:behaviors>
          <w:behavior w:val="content"/>
        </w:behaviors>
        <w:guid w:val="{D2EE3307-A60A-481B-A6F7-42440AA8E86D}"/>
      </w:docPartPr>
      <w:docPartBody>
        <w:p w:rsidR="00E20D61" w:rsidRDefault="007A3723" w:rsidP="007A3723">
          <w:pPr>
            <w:pStyle w:val="75D2E5848782466686B035DD91BB6D792"/>
          </w:pPr>
          <w:r w:rsidRPr="00333F9D">
            <w:rPr>
              <w:rStyle w:val="Textodelmarcadordeposicin"/>
              <w:sz w:val="20"/>
              <w:szCs w:val="20"/>
            </w:rPr>
            <w:t>Elija SI/NO</w:t>
          </w:r>
        </w:p>
      </w:docPartBody>
    </w:docPart>
    <w:docPart>
      <w:docPartPr>
        <w:name w:val="7D1CCDD5751E4C01B586A8F33DDADA60"/>
        <w:category>
          <w:name w:val="General"/>
          <w:gallery w:val="placeholder"/>
        </w:category>
        <w:types>
          <w:type w:val="bbPlcHdr"/>
        </w:types>
        <w:behaviors>
          <w:behavior w:val="content"/>
        </w:behaviors>
        <w:guid w:val="{46ACF028-CED5-4DDF-8F21-7A19FF0B35B3}"/>
      </w:docPartPr>
      <w:docPartBody>
        <w:p w:rsidR="00E20D61" w:rsidRDefault="007A3723" w:rsidP="007A3723">
          <w:pPr>
            <w:pStyle w:val="7D1CCDD5751E4C01B586A8F33DDADA602"/>
          </w:pPr>
          <w:r w:rsidRPr="00333F9D">
            <w:rPr>
              <w:rStyle w:val="Textodelmarcadordeposicin"/>
              <w:sz w:val="20"/>
              <w:szCs w:val="20"/>
            </w:rPr>
            <w:t>Haga clic aquí para escribir texto.</w:t>
          </w:r>
        </w:p>
      </w:docPartBody>
    </w:docPart>
    <w:docPart>
      <w:docPartPr>
        <w:name w:val="76B5F96F835548CB91952BFCFE38518B"/>
        <w:category>
          <w:name w:val="General"/>
          <w:gallery w:val="placeholder"/>
        </w:category>
        <w:types>
          <w:type w:val="bbPlcHdr"/>
        </w:types>
        <w:behaviors>
          <w:behavior w:val="content"/>
        </w:behaviors>
        <w:guid w:val="{06FD5C38-EC2E-4323-A479-84467EEBA3F7}"/>
      </w:docPartPr>
      <w:docPartBody>
        <w:p w:rsidR="00E20D61" w:rsidRDefault="007A3723" w:rsidP="007A3723">
          <w:pPr>
            <w:pStyle w:val="76B5F96F835548CB91952BFCFE38518B2"/>
          </w:pPr>
          <w:r w:rsidRPr="00333F9D">
            <w:rPr>
              <w:rStyle w:val="Textodelmarcadordeposicin"/>
              <w:sz w:val="20"/>
              <w:szCs w:val="20"/>
            </w:rPr>
            <w:t>Haga clic aquí para escribir texto.</w:t>
          </w:r>
        </w:p>
      </w:docPartBody>
    </w:docPart>
    <w:docPart>
      <w:docPartPr>
        <w:name w:val="44B0BC27BBB0498FB6FBDE182D798C1C"/>
        <w:category>
          <w:name w:val="General"/>
          <w:gallery w:val="placeholder"/>
        </w:category>
        <w:types>
          <w:type w:val="bbPlcHdr"/>
        </w:types>
        <w:behaviors>
          <w:behavior w:val="content"/>
        </w:behaviors>
        <w:guid w:val="{0978B5A0-4DDA-4A26-825F-3042086D59AC}"/>
      </w:docPartPr>
      <w:docPartBody>
        <w:p w:rsidR="00E20D61" w:rsidRDefault="007A3723" w:rsidP="007A3723">
          <w:pPr>
            <w:pStyle w:val="44B0BC27BBB0498FB6FBDE182D798C1C2"/>
          </w:pPr>
          <w:r w:rsidRPr="00333F9D">
            <w:rPr>
              <w:rStyle w:val="Textodelmarcadordeposicin"/>
              <w:sz w:val="20"/>
              <w:szCs w:val="20"/>
            </w:rPr>
            <w:t>Elija SI/NO</w:t>
          </w:r>
        </w:p>
      </w:docPartBody>
    </w:docPart>
    <w:docPart>
      <w:docPartPr>
        <w:name w:val="011B61E459A64FAF972CCC79AECACBD1"/>
        <w:category>
          <w:name w:val="General"/>
          <w:gallery w:val="placeholder"/>
        </w:category>
        <w:types>
          <w:type w:val="bbPlcHdr"/>
        </w:types>
        <w:behaviors>
          <w:behavior w:val="content"/>
        </w:behaviors>
        <w:guid w:val="{77F2E9AE-A93D-4EE0-9A29-E97BAB876449}"/>
      </w:docPartPr>
      <w:docPartBody>
        <w:p w:rsidR="00E20D61" w:rsidRDefault="007A3723" w:rsidP="007A3723">
          <w:pPr>
            <w:pStyle w:val="011B61E459A64FAF972CCC79AECACBD12"/>
          </w:pPr>
          <w:r w:rsidRPr="00333F9D">
            <w:rPr>
              <w:rStyle w:val="Textodelmarcadordeposicin"/>
              <w:sz w:val="20"/>
              <w:szCs w:val="20"/>
            </w:rPr>
            <w:t>Haga clic aquí para escribir texto.</w:t>
          </w:r>
        </w:p>
      </w:docPartBody>
    </w:docPart>
    <w:docPart>
      <w:docPartPr>
        <w:name w:val="9090380D47C84AABB766152F231AC8E3"/>
        <w:category>
          <w:name w:val="General"/>
          <w:gallery w:val="placeholder"/>
        </w:category>
        <w:types>
          <w:type w:val="bbPlcHdr"/>
        </w:types>
        <w:behaviors>
          <w:behavior w:val="content"/>
        </w:behaviors>
        <w:guid w:val="{E49A988F-2031-4266-83B6-3B3BCAB4C365}"/>
      </w:docPartPr>
      <w:docPartBody>
        <w:p w:rsidR="00E20D61" w:rsidRDefault="007A3723" w:rsidP="007A3723">
          <w:pPr>
            <w:pStyle w:val="9090380D47C84AABB766152F231AC8E32"/>
          </w:pPr>
          <w:r w:rsidRPr="00333F9D">
            <w:rPr>
              <w:rStyle w:val="Textodelmarcadordeposicin"/>
              <w:sz w:val="20"/>
              <w:szCs w:val="20"/>
            </w:rPr>
            <w:t>Elija SI/NO</w:t>
          </w:r>
        </w:p>
      </w:docPartBody>
    </w:docPart>
    <w:docPart>
      <w:docPartPr>
        <w:name w:val="5003CFDFDA6D43FABB90DCF33CB687A1"/>
        <w:category>
          <w:name w:val="General"/>
          <w:gallery w:val="placeholder"/>
        </w:category>
        <w:types>
          <w:type w:val="bbPlcHdr"/>
        </w:types>
        <w:behaviors>
          <w:behavior w:val="content"/>
        </w:behaviors>
        <w:guid w:val="{3F3BF4EB-3BCD-430F-831A-CCF3826D041A}"/>
      </w:docPartPr>
      <w:docPartBody>
        <w:p w:rsidR="00E20D61" w:rsidRDefault="007A3723" w:rsidP="007A3723">
          <w:pPr>
            <w:pStyle w:val="5003CFDFDA6D43FABB90DCF33CB687A12"/>
          </w:pPr>
          <w:r w:rsidRPr="00333F9D">
            <w:rPr>
              <w:rStyle w:val="Textodelmarcadordeposicin"/>
              <w:sz w:val="20"/>
              <w:szCs w:val="20"/>
            </w:rPr>
            <w:t>Elija SI/NO</w:t>
          </w:r>
        </w:p>
      </w:docPartBody>
    </w:docPart>
    <w:docPart>
      <w:docPartPr>
        <w:name w:val="1870E365CF8844D1AC93718FCA9E3AA8"/>
        <w:category>
          <w:name w:val="General"/>
          <w:gallery w:val="placeholder"/>
        </w:category>
        <w:types>
          <w:type w:val="bbPlcHdr"/>
        </w:types>
        <w:behaviors>
          <w:behavior w:val="content"/>
        </w:behaviors>
        <w:guid w:val="{4DCD4F74-3D5E-485F-9E4D-AF76C2AA1A89}"/>
      </w:docPartPr>
      <w:docPartBody>
        <w:p w:rsidR="00E20D61" w:rsidRDefault="007A3723" w:rsidP="007A3723">
          <w:pPr>
            <w:pStyle w:val="1870E365CF8844D1AC93718FCA9E3AA82"/>
          </w:pPr>
          <w:r w:rsidRPr="00333F9D">
            <w:rPr>
              <w:rStyle w:val="Textodelmarcadordeposicin"/>
              <w:sz w:val="20"/>
              <w:szCs w:val="20"/>
            </w:rPr>
            <w:t>Elija SI/NO</w:t>
          </w:r>
        </w:p>
      </w:docPartBody>
    </w:docPart>
    <w:docPart>
      <w:docPartPr>
        <w:name w:val="71A646BCE8224AD6AB151706E2181CD6"/>
        <w:category>
          <w:name w:val="General"/>
          <w:gallery w:val="placeholder"/>
        </w:category>
        <w:types>
          <w:type w:val="bbPlcHdr"/>
        </w:types>
        <w:behaviors>
          <w:behavior w:val="content"/>
        </w:behaviors>
        <w:guid w:val="{B489ACF5-F284-4491-8646-7C2953D5FC68}"/>
      </w:docPartPr>
      <w:docPartBody>
        <w:p w:rsidR="00E20D61" w:rsidRDefault="007A3723" w:rsidP="007A3723">
          <w:pPr>
            <w:pStyle w:val="71A646BCE8224AD6AB151706E2181CD62"/>
          </w:pPr>
          <w:r w:rsidRPr="00333F9D">
            <w:rPr>
              <w:rStyle w:val="Textodelmarcadordeposicin"/>
              <w:sz w:val="20"/>
              <w:szCs w:val="20"/>
            </w:rPr>
            <w:t>Elija SI/NO</w:t>
          </w:r>
        </w:p>
      </w:docPartBody>
    </w:docPart>
    <w:docPart>
      <w:docPartPr>
        <w:name w:val="47A2BC2F494649769ED20EC04D864FCF"/>
        <w:category>
          <w:name w:val="General"/>
          <w:gallery w:val="placeholder"/>
        </w:category>
        <w:types>
          <w:type w:val="bbPlcHdr"/>
        </w:types>
        <w:behaviors>
          <w:behavior w:val="content"/>
        </w:behaviors>
        <w:guid w:val="{CA59D27D-8D15-480A-90EB-C56979A22A79}"/>
      </w:docPartPr>
      <w:docPartBody>
        <w:p w:rsidR="00E20D61" w:rsidRDefault="007A3723" w:rsidP="007A3723">
          <w:pPr>
            <w:pStyle w:val="47A2BC2F494649769ED20EC04D864FCF2"/>
          </w:pPr>
          <w:r w:rsidRPr="00333F9D">
            <w:rPr>
              <w:rStyle w:val="Textodelmarcadordeposicin"/>
              <w:sz w:val="20"/>
              <w:szCs w:val="20"/>
            </w:rPr>
            <w:t>Elija SI/NO</w:t>
          </w:r>
        </w:p>
      </w:docPartBody>
    </w:docPart>
    <w:docPart>
      <w:docPartPr>
        <w:name w:val="C385D2A936E24CC8B2833A86ABD2E8A6"/>
        <w:category>
          <w:name w:val="General"/>
          <w:gallery w:val="placeholder"/>
        </w:category>
        <w:types>
          <w:type w:val="bbPlcHdr"/>
        </w:types>
        <w:behaviors>
          <w:behavior w:val="content"/>
        </w:behaviors>
        <w:guid w:val="{4697AA2E-E3BA-44DE-B617-86C9DDFDE087}"/>
      </w:docPartPr>
      <w:docPartBody>
        <w:p w:rsidR="00E20D61" w:rsidRDefault="007A3723" w:rsidP="007A3723">
          <w:pPr>
            <w:pStyle w:val="C385D2A936E24CC8B2833A86ABD2E8A62"/>
          </w:pPr>
          <w:r w:rsidRPr="00333F9D">
            <w:rPr>
              <w:rStyle w:val="Textodelmarcadordeposicin"/>
              <w:sz w:val="20"/>
              <w:szCs w:val="20"/>
            </w:rPr>
            <w:t>Elija SI/NO</w:t>
          </w:r>
        </w:p>
      </w:docPartBody>
    </w:docPart>
    <w:docPart>
      <w:docPartPr>
        <w:name w:val="A0B6B3E91B1345DDA7DD50D978DF60BF"/>
        <w:category>
          <w:name w:val="General"/>
          <w:gallery w:val="placeholder"/>
        </w:category>
        <w:types>
          <w:type w:val="bbPlcHdr"/>
        </w:types>
        <w:behaviors>
          <w:behavior w:val="content"/>
        </w:behaviors>
        <w:guid w:val="{BFF9C45F-B95A-41D3-B3E0-DCAA2836FA9C}"/>
      </w:docPartPr>
      <w:docPartBody>
        <w:p w:rsidR="00E20D61" w:rsidRDefault="007A3723" w:rsidP="007A3723">
          <w:pPr>
            <w:pStyle w:val="A0B6B3E91B1345DDA7DD50D978DF60BF2"/>
          </w:pPr>
          <w:r w:rsidRPr="00333F9D">
            <w:rPr>
              <w:rStyle w:val="Textodelmarcadordeposicin"/>
              <w:sz w:val="20"/>
              <w:szCs w:val="20"/>
            </w:rPr>
            <w:t>Elija SI/NO</w:t>
          </w:r>
        </w:p>
      </w:docPartBody>
    </w:docPart>
    <w:docPart>
      <w:docPartPr>
        <w:name w:val="AAD449843953469CBDE5E7EA9FB34037"/>
        <w:category>
          <w:name w:val="General"/>
          <w:gallery w:val="placeholder"/>
        </w:category>
        <w:types>
          <w:type w:val="bbPlcHdr"/>
        </w:types>
        <w:behaviors>
          <w:behavior w:val="content"/>
        </w:behaviors>
        <w:guid w:val="{C19B4C03-6692-4455-8C32-7CC62E8F216C}"/>
      </w:docPartPr>
      <w:docPartBody>
        <w:p w:rsidR="00E20D61" w:rsidRDefault="007A3723" w:rsidP="007A3723">
          <w:pPr>
            <w:pStyle w:val="AAD449843953469CBDE5E7EA9FB340372"/>
          </w:pPr>
          <w:r w:rsidRPr="00333F9D">
            <w:rPr>
              <w:rStyle w:val="Textodelmarcadordeposicin"/>
              <w:sz w:val="20"/>
              <w:szCs w:val="20"/>
            </w:rPr>
            <w:t>Elija SI/NO</w:t>
          </w:r>
        </w:p>
      </w:docPartBody>
    </w:docPart>
    <w:docPart>
      <w:docPartPr>
        <w:name w:val="2E303DD228964121A1C9A235E188265C"/>
        <w:category>
          <w:name w:val="General"/>
          <w:gallery w:val="placeholder"/>
        </w:category>
        <w:types>
          <w:type w:val="bbPlcHdr"/>
        </w:types>
        <w:behaviors>
          <w:behavior w:val="content"/>
        </w:behaviors>
        <w:guid w:val="{588B331E-E9B3-4848-A64C-C6B9A3A759A8}"/>
      </w:docPartPr>
      <w:docPartBody>
        <w:p w:rsidR="00E20D61" w:rsidRDefault="007A3723" w:rsidP="007A3723">
          <w:pPr>
            <w:pStyle w:val="2E303DD228964121A1C9A235E188265C2"/>
          </w:pPr>
          <w:r w:rsidRPr="00333F9D">
            <w:rPr>
              <w:rStyle w:val="Textodelmarcadordeposicin"/>
              <w:sz w:val="20"/>
              <w:szCs w:val="20"/>
            </w:rPr>
            <w:t>Elija SI/NO</w:t>
          </w:r>
        </w:p>
      </w:docPartBody>
    </w:docPart>
    <w:docPart>
      <w:docPartPr>
        <w:name w:val="A2556F83BC4141718C7B7B8702B69381"/>
        <w:category>
          <w:name w:val="General"/>
          <w:gallery w:val="placeholder"/>
        </w:category>
        <w:types>
          <w:type w:val="bbPlcHdr"/>
        </w:types>
        <w:behaviors>
          <w:behavior w:val="content"/>
        </w:behaviors>
        <w:guid w:val="{CB09DD10-0FD8-4422-8D5B-C1FED9BC5640}"/>
      </w:docPartPr>
      <w:docPartBody>
        <w:p w:rsidR="00E20D61" w:rsidRDefault="007A3723" w:rsidP="007A3723">
          <w:pPr>
            <w:pStyle w:val="A2556F83BC4141718C7B7B8702B693812"/>
          </w:pPr>
          <w:r w:rsidRPr="00333F9D">
            <w:rPr>
              <w:rStyle w:val="Textodelmarcadordeposicin"/>
              <w:sz w:val="20"/>
              <w:szCs w:val="20"/>
            </w:rPr>
            <w:t>Elija SI/NO</w:t>
          </w:r>
        </w:p>
      </w:docPartBody>
    </w:docPart>
    <w:docPart>
      <w:docPartPr>
        <w:name w:val="51CCE7990CB94CE989BF82E9D7411F39"/>
        <w:category>
          <w:name w:val="General"/>
          <w:gallery w:val="placeholder"/>
        </w:category>
        <w:types>
          <w:type w:val="bbPlcHdr"/>
        </w:types>
        <w:behaviors>
          <w:behavior w:val="content"/>
        </w:behaviors>
        <w:guid w:val="{0E6CE342-583D-4D60-B765-C37D3A820FDC}"/>
      </w:docPartPr>
      <w:docPartBody>
        <w:p w:rsidR="00E20D61" w:rsidRDefault="007A3723" w:rsidP="007A3723">
          <w:pPr>
            <w:pStyle w:val="51CCE7990CB94CE989BF82E9D7411F392"/>
          </w:pPr>
          <w:r w:rsidRPr="00333F9D">
            <w:rPr>
              <w:rStyle w:val="Textodelmarcadordeposicin"/>
              <w:sz w:val="20"/>
              <w:szCs w:val="20"/>
            </w:rPr>
            <w:t>Elija SI/NO</w:t>
          </w:r>
        </w:p>
      </w:docPartBody>
    </w:docPart>
    <w:docPart>
      <w:docPartPr>
        <w:name w:val="162C512D5E924BDBBFEC33AB0DDF038C"/>
        <w:category>
          <w:name w:val="General"/>
          <w:gallery w:val="placeholder"/>
        </w:category>
        <w:types>
          <w:type w:val="bbPlcHdr"/>
        </w:types>
        <w:behaviors>
          <w:behavior w:val="content"/>
        </w:behaviors>
        <w:guid w:val="{6220E9F8-D045-4FB8-A63B-BA1A0EBD739C}"/>
      </w:docPartPr>
      <w:docPartBody>
        <w:p w:rsidR="00E20D61" w:rsidRDefault="007A3723" w:rsidP="007A3723">
          <w:pPr>
            <w:pStyle w:val="162C512D5E924BDBBFEC33AB0DDF038C2"/>
          </w:pPr>
          <w:r w:rsidRPr="00333F9D">
            <w:rPr>
              <w:rStyle w:val="Textodelmarcadordeposicin"/>
              <w:sz w:val="20"/>
              <w:szCs w:val="20"/>
            </w:rPr>
            <w:t>Elija SI/NO</w:t>
          </w:r>
        </w:p>
      </w:docPartBody>
    </w:docPart>
    <w:docPart>
      <w:docPartPr>
        <w:name w:val="DAA505E5E9AB4FD990AE5AD852BDEAE2"/>
        <w:category>
          <w:name w:val="General"/>
          <w:gallery w:val="placeholder"/>
        </w:category>
        <w:types>
          <w:type w:val="bbPlcHdr"/>
        </w:types>
        <w:behaviors>
          <w:behavior w:val="content"/>
        </w:behaviors>
        <w:guid w:val="{48151643-FD05-4533-94D1-737DEAA505E1}"/>
      </w:docPartPr>
      <w:docPartBody>
        <w:p w:rsidR="00E20D61" w:rsidRDefault="007A3723" w:rsidP="007A3723">
          <w:pPr>
            <w:pStyle w:val="DAA505E5E9AB4FD990AE5AD852BDEAE22"/>
          </w:pPr>
          <w:r w:rsidRPr="00333F9D">
            <w:rPr>
              <w:rStyle w:val="Textodelmarcadordeposicin"/>
              <w:sz w:val="20"/>
              <w:szCs w:val="20"/>
            </w:rPr>
            <w:t>Haga clic aquí para escribir texto.</w:t>
          </w:r>
        </w:p>
      </w:docPartBody>
    </w:docPart>
    <w:docPart>
      <w:docPartPr>
        <w:name w:val="BE3CCCF1A75E45908EE84BD116D1D2FE"/>
        <w:category>
          <w:name w:val="General"/>
          <w:gallery w:val="placeholder"/>
        </w:category>
        <w:types>
          <w:type w:val="bbPlcHdr"/>
        </w:types>
        <w:behaviors>
          <w:behavior w:val="content"/>
        </w:behaviors>
        <w:guid w:val="{7479DC98-878B-480A-A2B2-AD906830C4FB}"/>
      </w:docPartPr>
      <w:docPartBody>
        <w:p w:rsidR="00E20D61" w:rsidRDefault="007A3723" w:rsidP="007A3723">
          <w:pPr>
            <w:pStyle w:val="BE3CCCF1A75E45908EE84BD116D1D2FE2"/>
          </w:pPr>
          <w:r w:rsidRPr="00333F9D">
            <w:rPr>
              <w:rStyle w:val="Textodelmarcadordeposicin"/>
              <w:sz w:val="20"/>
              <w:szCs w:val="20"/>
            </w:rPr>
            <w:t>Haga clic aquí para escribir texto.</w:t>
          </w:r>
        </w:p>
      </w:docPartBody>
    </w:docPart>
    <w:docPart>
      <w:docPartPr>
        <w:name w:val="BFD4447B50B5401883E26D1666841381"/>
        <w:category>
          <w:name w:val="General"/>
          <w:gallery w:val="placeholder"/>
        </w:category>
        <w:types>
          <w:type w:val="bbPlcHdr"/>
        </w:types>
        <w:behaviors>
          <w:behavior w:val="content"/>
        </w:behaviors>
        <w:guid w:val="{10301CB7-BC43-4741-B741-87B33C286D23}"/>
      </w:docPartPr>
      <w:docPartBody>
        <w:p w:rsidR="00E20D61" w:rsidRDefault="007A3723" w:rsidP="007A3723">
          <w:pPr>
            <w:pStyle w:val="BFD4447B50B5401883E26D16668413812"/>
          </w:pPr>
          <w:r w:rsidRPr="00333F9D">
            <w:rPr>
              <w:rStyle w:val="Textodelmarcadordeposicin"/>
              <w:sz w:val="20"/>
              <w:szCs w:val="20"/>
            </w:rPr>
            <w:t>Elija SI/NO</w:t>
          </w:r>
        </w:p>
      </w:docPartBody>
    </w:docPart>
    <w:docPart>
      <w:docPartPr>
        <w:name w:val="62D8DF31B04942ADA48CFD1751AA6FCB"/>
        <w:category>
          <w:name w:val="General"/>
          <w:gallery w:val="placeholder"/>
        </w:category>
        <w:types>
          <w:type w:val="bbPlcHdr"/>
        </w:types>
        <w:behaviors>
          <w:behavior w:val="content"/>
        </w:behaviors>
        <w:guid w:val="{8A4FF19E-8ED4-4EA0-BE77-E154A092D48B}"/>
      </w:docPartPr>
      <w:docPartBody>
        <w:p w:rsidR="00E20D61" w:rsidRDefault="007A3723" w:rsidP="007A3723">
          <w:pPr>
            <w:pStyle w:val="62D8DF31B04942ADA48CFD1751AA6FCB2"/>
          </w:pPr>
          <w:r w:rsidRPr="00333F9D">
            <w:rPr>
              <w:rStyle w:val="Textodelmarcadordeposicin"/>
              <w:sz w:val="20"/>
              <w:szCs w:val="20"/>
            </w:rPr>
            <w:t>Haga clic aquí para escribir texto.</w:t>
          </w:r>
        </w:p>
      </w:docPartBody>
    </w:docPart>
    <w:docPart>
      <w:docPartPr>
        <w:name w:val="C846B497303B4F91A67B758F58AA6790"/>
        <w:category>
          <w:name w:val="General"/>
          <w:gallery w:val="placeholder"/>
        </w:category>
        <w:types>
          <w:type w:val="bbPlcHdr"/>
        </w:types>
        <w:behaviors>
          <w:behavior w:val="content"/>
        </w:behaviors>
        <w:guid w:val="{5C166F1B-64E9-40E6-8ECD-FB40EACF4224}"/>
      </w:docPartPr>
      <w:docPartBody>
        <w:p w:rsidR="00E20D61" w:rsidRDefault="007A3723" w:rsidP="007A3723">
          <w:pPr>
            <w:pStyle w:val="C846B497303B4F91A67B758F58AA67902"/>
          </w:pPr>
          <w:r w:rsidRPr="00333F9D">
            <w:rPr>
              <w:rStyle w:val="Textodelmarcadordeposicin"/>
              <w:sz w:val="20"/>
              <w:szCs w:val="20"/>
            </w:rPr>
            <w:t>Elija SI/NO</w:t>
          </w:r>
        </w:p>
      </w:docPartBody>
    </w:docPart>
    <w:docPart>
      <w:docPartPr>
        <w:name w:val="A96805575A2F452EB00744A090D9A9E1"/>
        <w:category>
          <w:name w:val="General"/>
          <w:gallery w:val="placeholder"/>
        </w:category>
        <w:types>
          <w:type w:val="bbPlcHdr"/>
        </w:types>
        <w:behaviors>
          <w:behavior w:val="content"/>
        </w:behaviors>
        <w:guid w:val="{0A206F79-443A-4364-BC8A-88F3FC4FE361}"/>
      </w:docPartPr>
      <w:docPartBody>
        <w:p w:rsidR="00E20D61" w:rsidRDefault="007A3723" w:rsidP="007A3723">
          <w:pPr>
            <w:pStyle w:val="A96805575A2F452EB00744A090D9A9E12"/>
          </w:pPr>
          <w:r w:rsidRPr="00333F9D">
            <w:rPr>
              <w:rStyle w:val="Textodelmarcadordeposicin"/>
              <w:sz w:val="20"/>
              <w:szCs w:val="20"/>
            </w:rPr>
            <w:t>Elija SI/NO</w:t>
          </w:r>
        </w:p>
      </w:docPartBody>
    </w:docPart>
    <w:docPart>
      <w:docPartPr>
        <w:name w:val="830B464C5B494C8BAF8B462228278834"/>
        <w:category>
          <w:name w:val="General"/>
          <w:gallery w:val="placeholder"/>
        </w:category>
        <w:types>
          <w:type w:val="bbPlcHdr"/>
        </w:types>
        <w:behaviors>
          <w:behavior w:val="content"/>
        </w:behaviors>
        <w:guid w:val="{BBC36E91-955A-4F3E-B93C-1E1F73FCD58D}"/>
      </w:docPartPr>
      <w:docPartBody>
        <w:p w:rsidR="00E20D61" w:rsidRDefault="007A3723" w:rsidP="007A3723">
          <w:pPr>
            <w:pStyle w:val="830B464C5B494C8BAF8B4622282788342"/>
          </w:pPr>
          <w:r w:rsidRPr="00333F9D">
            <w:rPr>
              <w:rStyle w:val="Textodelmarcadordeposicin"/>
              <w:sz w:val="20"/>
              <w:szCs w:val="20"/>
            </w:rPr>
            <w:t>Elija SI/NO</w:t>
          </w:r>
        </w:p>
      </w:docPartBody>
    </w:docPart>
    <w:docPart>
      <w:docPartPr>
        <w:name w:val="0256E66FCC284165B35C5A6C30063C6E"/>
        <w:category>
          <w:name w:val="General"/>
          <w:gallery w:val="placeholder"/>
        </w:category>
        <w:types>
          <w:type w:val="bbPlcHdr"/>
        </w:types>
        <w:behaviors>
          <w:behavior w:val="content"/>
        </w:behaviors>
        <w:guid w:val="{0F7AC0A1-F258-48C6-A3C4-670D504CCA61}"/>
      </w:docPartPr>
      <w:docPartBody>
        <w:p w:rsidR="00E20D61" w:rsidRDefault="007A3723" w:rsidP="007A3723">
          <w:pPr>
            <w:pStyle w:val="0256E66FCC284165B35C5A6C30063C6E2"/>
          </w:pPr>
          <w:r w:rsidRPr="00333F9D">
            <w:rPr>
              <w:rStyle w:val="Textodelmarcadordeposicin"/>
              <w:sz w:val="20"/>
              <w:szCs w:val="20"/>
            </w:rPr>
            <w:t>Elija SI/NO</w:t>
          </w:r>
        </w:p>
      </w:docPartBody>
    </w:docPart>
    <w:docPart>
      <w:docPartPr>
        <w:name w:val="EEB5AEDF9E8248A49F8ECBEEDB78514C"/>
        <w:category>
          <w:name w:val="General"/>
          <w:gallery w:val="placeholder"/>
        </w:category>
        <w:types>
          <w:type w:val="bbPlcHdr"/>
        </w:types>
        <w:behaviors>
          <w:behavior w:val="content"/>
        </w:behaviors>
        <w:guid w:val="{4B92F850-34A2-4EB5-8D31-99B227B921CB}"/>
      </w:docPartPr>
      <w:docPartBody>
        <w:p w:rsidR="00E20D61" w:rsidRDefault="007A3723" w:rsidP="007A3723">
          <w:pPr>
            <w:pStyle w:val="EEB5AEDF9E8248A49F8ECBEEDB78514C2"/>
          </w:pPr>
          <w:r w:rsidRPr="00333F9D">
            <w:rPr>
              <w:rStyle w:val="Textodelmarcadordeposicin"/>
              <w:sz w:val="20"/>
              <w:szCs w:val="20"/>
            </w:rPr>
            <w:t>Elija SI/NO</w:t>
          </w:r>
        </w:p>
      </w:docPartBody>
    </w:docPart>
    <w:docPart>
      <w:docPartPr>
        <w:name w:val="095CD8F60E904016BA6E837C8DE0288B"/>
        <w:category>
          <w:name w:val="General"/>
          <w:gallery w:val="placeholder"/>
        </w:category>
        <w:types>
          <w:type w:val="bbPlcHdr"/>
        </w:types>
        <w:behaviors>
          <w:behavior w:val="content"/>
        </w:behaviors>
        <w:guid w:val="{A9643C40-9179-4053-8943-4BD9FFE025BA}"/>
      </w:docPartPr>
      <w:docPartBody>
        <w:p w:rsidR="00E20D61" w:rsidRDefault="007A3723" w:rsidP="007A3723">
          <w:pPr>
            <w:pStyle w:val="095CD8F60E904016BA6E837C8DE0288B2"/>
          </w:pPr>
          <w:r w:rsidRPr="00333F9D">
            <w:rPr>
              <w:rStyle w:val="Textodelmarcadordeposicin"/>
              <w:sz w:val="20"/>
              <w:szCs w:val="20"/>
            </w:rPr>
            <w:t>Elija SI/NO</w:t>
          </w:r>
        </w:p>
      </w:docPartBody>
    </w:docPart>
    <w:docPart>
      <w:docPartPr>
        <w:name w:val="421E2BDD0B914F6E8FC8B114601A903C"/>
        <w:category>
          <w:name w:val="General"/>
          <w:gallery w:val="placeholder"/>
        </w:category>
        <w:types>
          <w:type w:val="bbPlcHdr"/>
        </w:types>
        <w:behaviors>
          <w:behavior w:val="content"/>
        </w:behaviors>
        <w:guid w:val="{6FB66F32-C906-40CA-9916-190BF4B4755C}"/>
      </w:docPartPr>
      <w:docPartBody>
        <w:p w:rsidR="00E20D61" w:rsidRDefault="007A3723" w:rsidP="007A3723">
          <w:pPr>
            <w:pStyle w:val="421E2BDD0B914F6E8FC8B114601A903C2"/>
          </w:pPr>
          <w:r w:rsidRPr="00333F9D">
            <w:rPr>
              <w:rStyle w:val="Textodelmarcadordeposicin"/>
              <w:sz w:val="20"/>
              <w:szCs w:val="20"/>
            </w:rPr>
            <w:t>Elija SI/NO</w:t>
          </w:r>
        </w:p>
      </w:docPartBody>
    </w:docPart>
    <w:docPart>
      <w:docPartPr>
        <w:name w:val="8A5B8909E81C42B49BACA449951B5ABC"/>
        <w:category>
          <w:name w:val="General"/>
          <w:gallery w:val="placeholder"/>
        </w:category>
        <w:types>
          <w:type w:val="bbPlcHdr"/>
        </w:types>
        <w:behaviors>
          <w:behavior w:val="content"/>
        </w:behaviors>
        <w:guid w:val="{D44925DE-46EB-4DBA-BF81-A47A7C159063}"/>
      </w:docPartPr>
      <w:docPartBody>
        <w:p w:rsidR="00E20D61" w:rsidRDefault="007A3723" w:rsidP="007A3723">
          <w:pPr>
            <w:pStyle w:val="8A5B8909E81C42B49BACA449951B5ABC2"/>
          </w:pPr>
          <w:r w:rsidRPr="00333F9D">
            <w:rPr>
              <w:rStyle w:val="Textodelmarcadordeposicin"/>
              <w:sz w:val="20"/>
              <w:szCs w:val="20"/>
            </w:rPr>
            <w:t>Elija SI/NO</w:t>
          </w:r>
        </w:p>
      </w:docPartBody>
    </w:docPart>
    <w:docPart>
      <w:docPartPr>
        <w:name w:val="2415C512549D4304B937D54D5BD7E6C9"/>
        <w:category>
          <w:name w:val="General"/>
          <w:gallery w:val="placeholder"/>
        </w:category>
        <w:types>
          <w:type w:val="bbPlcHdr"/>
        </w:types>
        <w:behaviors>
          <w:behavior w:val="content"/>
        </w:behaviors>
        <w:guid w:val="{A0FF28F0-EAD2-4EC5-B783-097C77DDAB9B}"/>
      </w:docPartPr>
      <w:docPartBody>
        <w:p w:rsidR="00E20D61" w:rsidRDefault="007A3723" w:rsidP="007A3723">
          <w:pPr>
            <w:pStyle w:val="2415C512549D4304B937D54D5BD7E6C92"/>
          </w:pPr>
          <w:r w:rsidRPr="00333F9D">
            <w:rPr>
              <w:rStyle w:val="Textodelmarcadordeposicin"/>
              <w:sz w:val="20"/>
              <w:szCs w:val="20"/>
            </w:rPr>
            <w:t>Elija SI/NO</w:t>
          </w:r>
        </w:p>
      </w:docPartBody>
    </w:docPart>
    <w:docPart>
      <w:docPartPr>
        <w:name w:val="2625DE09F7D0460DABC9FA686E351ED2"/>
        <w:category>
          <w:name w:val="General"/>
          <w:gallery w:val="placeholder"/>
        </w:category>
        <w:types>
          <w:type w:val="bbPlcHdr"/>
        </w:types>
        <w:behaviors>
          <w:behavior w:val="content"/>
        </w:behaviors>
        <w:guid w:val="{6E228B02-6D36-4BFC-8F6D-EA8FA8C196A2}"/>
      </w:docPartPr>
      <w:docPartBody>
        <w:p w:rsidR="00E20D61" w:rsidRDefault="007A3723" w:rsidP="007A3723">
          <w:pPr>
            <w:pStyle w:val="2625DE09F7D0460DABC9FA686E351ED22"/>
          </w:pPr>
          <w:r w:rsidRPr="00333F9D">
            <w:rPr>
              <w:rStyle w:val="Textodelmarcadordeposicin"/>
              <w:sz w:val="20"/>
              <w:szCs w:val="20"/>
            </w:rPr>
            <w:t>Elija SI/NO</w:t>
          </w:r>
        </w:p>
      </w:docPartBody>
    </w:docPart>
    <w:docPart>
      <w:docPartPr>
        <w:name w:val="2E2B5E5F6CBC45A88F783B2FE22018C8"/>
        <w:category>
          <w:name w:val="General"/>
          <w:gallery w:val="placeholder"/>
        </w:category>
        <w:types>
          <w:type w:val="bbPlcHdr"/>
        </w:types>
        <w:behaviors>
          <w:behavior w:val="content"/>
        </w:behaviors>
        <w:guid w:val="{E0AB6292-A633-406F-BF84-CC7B46B9A889}"/>
      </w:docPartPr>
      <w:docPartBody>
        <w:p w:rsidR="00E20D61" w:rsidRDefault="007A3723" w:rsidP="007A3723">
          <w:pPr>
            <w:pStyle w:val="2E2B5E5F6CBC45A88F783B2FE22018C82"/>
          </w:pPr>
          <w:r w:rsidRPr="00333F9D">
            <w:rPr>
              <w:rStyle w:val="Textodelmarcadordeposicin"/>
              <w:sz w:val="20"/>
              <w:szCs w:val="20"/>
            </w:rPr>
            <w:t>Elija SI/NO</w:t>
          </w:r>
        </w:p>
      </w:docPartBody>
    </w:docPart>
    <w:docPart>
      <w:docPartPr>
        <w:name w:val="421CB61104D843A8ABC9F70B096246FE"/>
        <w:category>
          <w:name w:val="General"/>
          <w:gallery w:val="placeholder"/>
        </w:category>
        <w:types>
          <w:type w:val="bbPlcHdr"/>
        </w:types>
        <w:behaviors>
          <w:behavior w:val="content"/>
        </w:behaviors>
        <w:guid w:val="{1FEBF67C-F41D-43E6-B58E-6CA7C4A1F415}"/>
      </w:docPartPr>
      <w:docPartBody>
        <w:p w:rsidR="00E20D61" w:rsidRDefault="007A3723" w:rsidP="007A3723">
          <w:pPr>
            <w:pStyle w:val="421CB61104D843A8ABC9F70B096246FE2"/>
          </w:pPr>
          <w:r w:rsidRPr="00333F9D">
            <w:rPr>
              <w:rStyle w:val="Textodelmarcadordeposicin"/>
              <w:sz w:val="20"/>
              <w:szCs w:val="20"/>
            </w:rPr>
            <w:t>Elija SI/NO</w:t>
          </w:r>
        </w:p>
      </w:docPartBody>
    </w:docPart>
    <w:docPart>
      <w:docPartPr>
        <w:name w:val="9DF2338DB822494FB1A7006697DE057B"/>
        <w:category>
          <w:name w:val="General"/>
          <w:gallery w:val="placeholder"/>
        </w:category>
        <w:types>
          <w:type w:val="bbPlcHdr"/>
        </w:types>
        <w:behaviors>
          <w:behavior w:val="content"/>
        </w:behaviors>
        <w:guid w:val="{DE15A60E-0297-4643-90D0-2E04AA4B700A}"/>
      </w:docPartPr>
      <w:docPartBody>
        <w:p w:rsidR="00E20D61" w:rsidRDefault="007A3723" w:rsidP="007A3723">
          <w:pPr>
            <w:pStyle w:val="9DF2338DB822494FB1A7006697DE057B2"/>
          </w:pPr>
          <w:r w:rsidRPr="00333F9D">
            <w:rPr>
              <w:rStyle w:val="Textodelmarcadordeposicin"/>
              <w:sz w:val="20"/>
              <w:szCs w:val="20"/>
            </w:rPr>
            <w:t>Haga clic aquí para escribir texto.</w:t>
          </w:r>
        </w:p>
      </w:docPartBody>
    </w:docPart>
    <w:docPart>
      <w:docPartPr>
        <w:name w:val="1AE8C6D0B79B4BA486C95015BF4DA86C"/>
        <w:category>
          <w:name w:val="General"/>
          <w:gallery w:val="placeholder"/>
        </w:category>
        <w:types>
          <w:type w:val="bbPlcHdr"/>
        </w:types>
        <w:behaviors>
          <w:behavior w:val="content"/>
        </w:behaviors>
        <w:guid w:val="{4DBEC47F-59EA-4C7D-AF0C-91177037886D}"/>
      </w:docPartPr>
      <w:docPartBody>
        <w:p w:rsidR="00E20D61" w:rsidRDefault="007A3723" w:rsidP="007A3723">
          <w:pPr>
            <w:pStyle w:val="1AE8C6D0B79B4BA486C95015BF4DA86C2"/>
          </w:pPr>
          <w:r w:rsidRPr="00333F9D">
            <w:rPr>
              <w:rStyle w:val="Textodelmarcadordeposicin"/>
              <w:sz w:val="20"/>
              <w:szCs w:val="20"/>
            </w:rPr>
            <w:t>Haga clic aquí para escribir texto.</w:t>
          </w:r>
        </w:p>
      </w:docPartBody>
    </w:docPart>
    <w:docPart>
      <w:docPartPr>
        <w:name w:val="2BBE5CDDEDCA46098B1A65AFAA0A8AB8"/>
        <w:category>
          <w:name w:val="General"/>
          <w:gallery w:val="placeholder"/>
        </w:category>
        <w:types>
          <w:type w:val="bbPlcHdr"/>
        </w:types>
        <w:behaviors>
          <w:behavior w:val="content"/>
        </w:behaviors>
        <w:guid w:val="{D1F6B33E-AA07-412C-88DD-F187AF6A5CDF}"/>
      </w:docPartPr>
      <w:docPartBody>
        <w:p w:rsidR="00E20D61" w:rsidRDefault="007A3723" w:rsidP="007A3723">
          <w:pPr>
            <w:pStyle w:val="2BBE5CDDEDCA46098B1A65AFAA0A8AB82"/>
          </w:pPr>
          <w:r w:rsidRPr="00333F9D">
            <w:rPr>
              <w:rStyle w:val="Textodelmarcadordeposicin"/>
              <w:sz w:val="20"/>
              <w:szCs w:val="20"/>
            </w:rPr>
            <w:t>Elija SI/NO</w:t>
          </w:r>
        </w:p>
      </w:docPartBody>
    </w:docPart>
    <w:docPart>
      <w:docPartPr>
        <w:name w:val="E3002C0CFF554CB0A2CB2500BC769E54"/>
        <w:category>
          <w:name w:val="General"/>
          <w:gallery w:val="placeholder"/>
        </w:category>
        <w:types>
          <w:type w:val="bbPlcHdr"/>
        </w:types>
        <w:behaviors>
          <w:behavior w:val="content"/>
        </w:behaviors>
        <w:guid w:val="{A946DC5D-B9AB-45F0-AAEC-C31806463B62}"/>
      </w:docPartPr>
      <w:docPartBody>
        <w:p w:rsidR="00E20D61" w:rsidRDefault="007A3723" w:rsidP="007A3723">
          <w:pPr>
            <w:pStyle w:val="E3002C0CFF554CB0A2CB2500BC769E542"/>
          </w:pPr>
          <w:r w:rsidRPr="00333F9D">
            <w:rPr>
              <w:rStyle w:val="Textodelmarcadordeposicin"/>
              <w:sz w:val="20"/>
              <w:szCs w:val="20"/>
            </w:rPr>
            <w:t>Haga clic aquí para escribir texto.</w:t>
          </w:r>
        </w:p>
      </w:docPartBody>
    </w:docPart>
    <w:docPart>
      <w:docPartPr>
        <w:name w:val="FE17018C807146EAB168C38173E4EBB6"/>
        <w:category>
          <w:name w:val="General"/>
          <w:gallery w:val="placeholder"/>
        </w:category>
        <w:types>
          <w:type w:val="bbPlcHdr"/>
        </w:types>
        <w:behaviors>
          <w:behavior w:val="content"/>
        </w:behaviors>
        <w:guid w:val="{24620A4A-B32D-4130-83DE-16C7CF34C6FA}"/>
      </w:docPartPr>
      <w:docPartBody>
        <w:p w:rsidR="00E20D61" w:rsidRDefault="007A3723" w:rsidP="007A3723">
          <w:pPr>
            <w:pStyle w:val="FE17018C807146EAB168C38173E4EBB62"/>
          </w:pPr>
          <w:r w:rsidRPr="00333F9D">
            <w:rPr>
              <w:rStyle w:val="Textodelmarcadordeposicin"/>
              <w:sz w:val="20"/>
              <w:szCs w:val="20"/>
            </w:rPr>
            <w:t>Elija SI/NO</w:t>
          </w:r>
        </w:p>
      </w:docPartBody>
    </w:docPart>
    <w:docPart>
      <w:docPartPr>
        <w:name w:val="F83D2E549FC14225A55F2C2CFC3ADE84"/>
        <w:category>
          <w:name w:val="General"/>
          <w:gallery w:val="placeholder"/>
        </w:category>
        <w:types>
          <w:type w:val="bbPlcHdr"/>
        </w:types>
        <w:behaviors>
          <w:behavior w:val="content"/>
        </w:behaviors>
        <w:guid w:val="{BC0C3C62-5F5A-4E9D-9F8D-A20B6433DF9A}"/>
      </w:docPartPr>
      <w:docPartBody>
        <w:p w:rsidR="00E20D61" w:rsidRDefault="007A3723" w:rsidP="007A3723">
          <w:pPr>
            <w:pStyle w:val="F83D2E549FC14225A55F2C2CFC3ADE842"/>
          </w:pPr>
          <w:r w:rsidRPr="00333F9D">
            <w:rPr>
              <w:rStyle w:val="Textodelmarcadordeposicin"/>
              <w:sz w:val="20"/>
              <w:szCs w:val="20"/>
            </w:rPr>
            <w:t>Elija SI/NO</w:t>
          </w:r>
        </w:p>
      </w:docPartBody>
    </w:docPart>
    <w:docPart>
      <w:docPartPr>
        <w:name w:val="4FE358DFBF7F472A8AA740EAAD8DD019"/>
        <w:category>
          <w:name w:val="General"/>
          <w:gallery w:val="placeholder"/>
        </w:category>
        <w:types>
          <w:type w:val="bbPlcHdr"/>
        </w:types>
        <w:behaviors>
          <w:behavior w:val="content"/>
        </w:behaviors>
        <w:guid w:val="{AC79DA9A-86B9-4275-AF11-499FE611F441}"/>
      </w:docPartPr>
      <w:docPartBody>
        <w:p w:rsidR="00E20D61" w:rsidRDefault="007A3723" w:rsidP="007A3723">
          <w:pPr>
            <w:pStyle w:val="4FE358DFBF7F472A8AA740EAAD8DD0192"/>
          </w:pPr>
          <w:r w:rsidRPr="00333F9D">
            <w:rPr>
              <w:rStyle w:val="Textodelmarcadordeposicin"/>
              <w:sz w:val="20"/>
              <w:szCs w:val="20"/>
            </w:rPr>
            <w:t>Elija SI/NO</w:t>
          </w:r>
        </w:p>
      </w:docPartBody>
    </w:docPart>
    <w:docPart>
      <w:docPartPr>
        <w:name w:val="96FC139C6E2F408A9ABD16712EF74CC0"/>
        <w:category>
          <w:name w:val="General"/>
          <w:gallery w:val="placeholder"/>
        </w:category>
        <w:types>
          <w:type w:val="bbPlcHdr"/>
        </w:types>
        <w:behaviors>
          <w:behavior w:val="content"/>
        </w:behaviors>
        <w:guid w:val="{5E934212-3F21-42C0-83DA-BE732AC11F13}"/>
      </w:docPartPr>
      <w:docPartBody>
        <w:p w:rsidR="00E20D61" w:rsidRDefault="007A3723" w:rsidP="007A3723">
          <w:pPr>
            <w:pStyle w:val="96FC139C6E2F408A9ABD16712EF74CC02"/>
          </w:pPr>
          <w:r w:rsidRPr="00333F9D">
            <w:rPr>
              <w:rStyle w:val="Textodelmarcadordeposicin"/>
              <w:sz w:val="20"/>
              <w:szCs w:val="20"/>
            </w:rPr>
            <w:t>Elija SI/NO</w:t>
          </w:r>
        </w:p>
      </w:docPartBody>
    </w:docPart>
    <w:docPart>
      <w:docPartPr>
        <w:name w:val="298446C1D74545DABF4A5AEEF90EEBBD"/>
        <w:category>
          <w:name w:val="General"/>
          <w:gallery w:val="placeholder"/>
        </w:category>
        <w:types>
          <w:type w:val="bbPlcHdr"/>
        </w:types>
        <w:behaviors>
          <w:behavior w:val="content"/>
        </w:behaviors>
        <w:guid w:val="{3D336C6E-5CF1-422D-82F1-09409508AED8}"/>
      </w:docPartPr>
      <w:docPartBody>
        <w:p w:rsidR="00E20D61" w:rsidRDefault="007A3723" w:rsidP="007A3723">
          <w:pPr>
            <w:pStyle w:val="298446C1D74545DABF4A5AEEF90EEBBD2"/>
          </w:pPr>
          <w:r w:rsidRPr="00333F9D">
            <w:rPr>
              <w:rStyle w:val="Textodelmarcadordeposicin"/>
              <w:sz w:val="20"/>
              <w:szCs w:val="20"/>
            </w:rPr>
            <w:t>Elija SI/NO</w:t>
          </w:r>
        </w:p>
      </w:docPartBody>
    </w:docPart>
    <w:docPart>
      <w:docPartPr>
        <w:name w:val="703EEDA4C7B2481388C575D431B2F16F"/>
        <w:category>
          <w:name w:val="General"/>
          <w:gallery w:val="placeholder"/>
        </w:category>
        <w:types>
          <w:type w:val="bbPlcHdr"/>
        </w:types>
        <w:behaviors>
          <w:behavior w:val="content"/>
        </w:behaviors>
        <w:guid w:val="{D747F0D9-EC56-4B8F-ACF5-42644F0D1683}"/>
      </w:docPartPr>
      <w:docPartBody>
        <w:p w:rsidR="00E20D61" w:rsidRDefault="007A3723" w:rsidP="007A3723">
          <w:pPr>
            <w:pStyle w:val="703EEDA4C7B2481388C575D431B2F16F2"/>
          </w:pPr>
          <w:r w:rsidRPr="00333F9D">
            <w:rPr>
              <w:rStyle w:val="Textodelmarcadordeposicin"/>
              <w:sz w:val="20"/>
              <w:szCs w:val="20"/>
            </w:rPr>
            <w:t>Elija SI/NO</w:t>
          </w:r>
        </w:p>
      </w:docPartBody>
    </w:docPart>
    <w:docPart>
      <w:docPartPr>
        <w:name w:val="323BD7078A78498D94177BE2A6DE9F28"/>
        <w:category>
          <w:name w:val="General"/>
          <w:gallery w:val="placeholder"/>
        </w:category>
        <w:types>
          <w:type w:val="bbPlcHdr"/>
        </w:types>
        <w:behaviors>
          <w:behavior w:val="content"/>
        </w:behaviors>
        <w:guid w:val="{08101C44-E7FF-469F-9B0E-ED192D7B8C7C}"/>
      </w:docPartPr>
      <w:docPartBody>
        <w:p w:rsidR="00E20D61" w:rsidRDefault="007A3723" w:rsidP="007A3723">
          <w:pPr>
            <w:pStyle w:val="323BD7078A78498D94177BE2A6DE9F282"/>
          </w:pPr>
          <w:r w:rsidRPr="00333F9D">
            <w:rPr>
              <w:rStyle w:val="Textodelmarcadordeposicin"/>
              <w:sz w:val="20"/>
              <w:szCs w:val="20"/>
            </w:rPr>
            <w:t>Elija SI/NO</w:t>
          </w:r>
        </w:p>
      </w:docPartBody>
    </w:docPart>
    <w:docPart>
      <w:docPartPr>
        <w:name w:val="C088F1AB7A814160914315BC7B70B4E0"/>
        <w:category>
          <w:name w:val="General"/>
          <w:gallery w:val="placeholder"/>
        </w:category>
        <w:types>
          <w:type w:val="bbPlcHdr"/>
        </w:types>
        <w:behaviors>
          <w:behavior w:val="content"/>
        </w:behaviors>
        <w:guid w:val="{5B823C5F-B365-4AAB-A922-D33D7E08E770}"/>
      </w:docPartPr>
      <w:docPartBody>
        <w:p w:rsidR="00E20D61" w:rsidRDefault="007A3723" w:rsidP="007A3723">
          <w:pPr>
            <w:pStyle w:val="C088F1AB7A814160914315BC7B70B4E02"/>
          </w:pPr>
          <w:r w:rsidRPr="00333F9D">
            <w:rPr>
              <w:rStyle w:val="Textodelmarcadordeposicin"/>
              <w:sz w:val="20"/>
              <w:szCs w:val="20"/>
            </w:rPr>
            <w:t>Elija SI/NO</w:t>
          </w:r>
        </w:p>
      </w:docPartBody>
    </w:docPart>
    <w:docPart>
      <w:docPartPr>
        <w:name w:val="BE2F5D84C3F7466AAAE60B574FDA0783"/>
        <w:category>
          <w:name w:val="General"/>
          <w:gallery w:val="placeholder"/>
        </w:category>
        <w:types>
          <w:type w:val="bbPlcHdr"/>
        </w:types>
        <w:behaviors>
          <w:behavior w:val="content"/>
        </w:behaviors>
        <w:guid w:val="{3F04093D-E746-4E6B-8865-23AE443218B4}"/>
      </w:docPartPr>
      <w:docPartBody>
        <w:p w:rsidR="00E20D61" w:rsidRDefault="007A3723" w:rsidP="007A3723">
          <w:pPr>
            <w:pStyle w:val="BE2F5D84C3F7466AAAE60B574FDA07832"/>
          </w:pPr>
          <w:r w:rsidRPr="00333F9D">
            <w:rPr>
              <w:rStyle w:val="Textodelmarcadordeposicin"/>
              <w:sz w:val="20"/>
              <w:szCs w:val="20"/>
            </w:rPr>
            <w:t>Elija SI/NO</w:t>
          </w:r>
        </w:p>
      </w:docPartBody>
    </w:docPart>
    <w:docPart>
      <w:docPartPr>
        <w:name w:val="579EE5FF370440DFAFC7A55B4D57FA92"/>
        <w:category>
          <w:name w:val="General"/>
          <w:gallery w:val="placeholder"/>
        </w:category>
        <w:types>
          <w:type w:val="bbPlcHdr"/>
        </w:types>
        <w:behaviors>
          <w:behavior w:val="content"/>
        </w:behaviors>
        <w:guid w:val="{0BF3F8C6-2C81-4C2A-AC15-B87577BF2634}"/>
      </w:docPartPr>
      <w:docPartBody>
        <w:p w:rsidR="00E20D61" w:rsidRDefault="007A3723" w:rsidP="007A3723">
          <w:pPr>
            <w:pStyle w:val="579EE5FF370440DFAFC7A55B4D57FA922"/>
          </w:pPr>
          <w:r w:rsidRPr="00333F9D">
            <w:rPr>
              <w:rStyle w:val="Textodelmarcadordeposicin"/>
              <w:sz w:val="20"/>
              <w:szCs w:val="20"/>
            </w:rPr>
            <w:t>Elija SI/NO</w:t>
          </w:r>
        </w:p>
      </w:docPartBody>
    </w:docPart>
    <w:docPart>
      <w:docPartPr>
        <w:name w:val="0E6BA215AA604E59A06C7E8170E3F2AC"/>
        <w:category>
          <w:name w:val="General"/>
          <w:gallery w:val="placeholder"/>
        </w:category>
        <w:types>
          <w:type w:val="bbPlcHdr"/>
        </w:types>
        <w:behaviors>
          <w:behavior w:val="content"/>
        </w:behaviors>
        <w:guid w:val="{02D5B911-B1F4-4D0E-B624-52B912FCB592}"/>
      </w:docPartPr>
      <w:docPartBody>
        <w:p w:rsidR="00E20D61" w:rsidRDefault="007A3723" w:rsidP="007A3723">
          <w:pPr>
            <w:pStyle w:val="0E6BA215AA604E59A06C7E8170E3F2AC2"/>
          </w:pPr>
          <w:r w:rsidRPr="00333F9D">
            <w:rPr>
              <w:rStyle w:val="Textodelmarcadordeposicin"/>
              <w:sz w:val="20"/>
              <w:szCs w:val="20"/>
            </w:rPr>
            <w:t>Elija SI/NO</w:t>
          </w:r>
        </w:p>
      </w:docPartBody>
    </w:docPart>
    <w:docPart>
      <w:docPartPr>
        <w:name w:val="B86FBFC0B80B458EA7BC3205B99C7185"/>
        <w:category>
          <w:name w:val="General"/>
          <w:gallery w:val="placeholder"/>
        </w:category>
        <w:types>
          <w:type w:val="bbPlcHdr"/>
        </w:types>
        <w:behaviors>
          <w:behavior w:val="content"/>
        </w:behaviors>
        <w:guid w:val="{1BCB2372-13ED-4CFD-A761-A5ECEF8C8F53}"/>
      </w:docPartPr>
      <w:docPartBody>
        <w:p w:rsidR="00E20D61" w:rsidRDefault="007A3723" w:rsidP="007A3723">
          <w:pPr>
            <w:pStyle w:val="B86FBFC0B80B458EA7BC3205B99C71852"/>
          </w:pPr>
          <w:r w:rsidRPr="00333F9D">
            <w:rPr>
              <w:rStyle w:val="Textodelmarcadordeposicin"/>
              <w:sz w:val="20"/>
              <w:szCs w:val="20"/>
            </w:rPr>
            <w:t>Elija SI/NO</w:t>
          </w:r>
        </w:p>
      </w:docPartBody>
    </w:docPart>
    <w:docPart>
      <w:docPartPr>
        <w:name w:val="6D8BDE3A71C9469D8DF9F6952BE066EA"/>
        <w:category>
          <w:name w:val="General"/>
          <w:gallery w:val="placeholder"/>
        </w:category>
        <w:types>
          <w:type w:val="bbPlcHdr"/>
        </w:types>
        <w:behaviors>
          <w:behavior w:val="content"/>
        </w:behaviors>
        <w:guid w:val="{3245C3BF-C897-4C54-8A63-6BD0DC2660EE}"/>
      </w:docPartPr>
      <w:docPartBody>
        <w:p w:rsidR="00E20D61" w:rsidRDefault="007A3723" w:rsidP="007A3723">
          <w:pPr>
            <w:pStyle w:val="6D8BDE3A71C9469D8DF9F6952BE066EA2"/>
          </w:pPr>
          <w:r w:rsidRPr="00333F9D">
            <w:rPr>
              <w:rStyle w:val="Textodelmarcadordeposicin"/>
              <w:sz w:val="20"/>
              <w:szCs w:val="20"/>
            </w:rPr>
            <w:t>Haga clic aquí para escribir texto.</w:t>
          </w:r>
        </w:p>
      </w:docPartBody>
    </w:docPart>
    <w:docPart>
      <w:docPartPr>
        <w:name w:val="F76FB980D4994211A60CB5BF44270690"/>
        <w:category>
          <w:name w:val="General"/>
          <w:gallery w:val="placeholder"/>
        </w:category>
        <w:types>
          <w:type w:val="bbPlcHdr"/>
        </w:types>
        <w:behaviors>
          <w:behavior w:val="content"/>
        </w:behaviors>
        <w:guid w:val="{9036DBC6-CBEC-42A0-BF8A-5B786C2FD78D}"/>
      </w:docPartPr>
      <w:docPartBody>
        <w:p w:rsidR="00E20D61" w:rsidRDefault="007A3723" w:rsidP="007A3723">
          <w:pPr>
            <w:pStyle w:val="F76FB980D4994211A60CB5BF442706902"/>
          </w:pPr>
          <w:r w:rsidRPr="00333F9D">
            <w:rPr>
              <w:rStyle w:val="Textodelmarcadordeposicin"/>
              <w:sz w:val="20"/>
              <w:szCs w:val="20"/>
            </w:rPr>
            <w:t>Haga clic aquí para escribir texto.</w:t>
          </w:r>
        </w:p>
      </w:docPartBody>
    </w:docPart>
    <w:docPart>
      <w:docPartPr>
        <w:name w:val="4230EB3C8F70474096858069B2ED72A3"/>
        <w:category>
          <w:name w:val="General"/>
          <w:gallery w:val="placeholder"/>
        </w:category>
        <w:types>
          <w:type w:val="bbPlcHdr"/>
        </w:types>
        <w:behaviors>
          <w:behavior w:val="content"/>
        </w:behaviors>
        <w:guid w:val="{2E044751-63C5-4A73-AAA8-1F6E447B91E4}"/>
      </w:docPartPr>
      <w:docPartBody>
        <w:p w:rsidR="00E20D61" w:rsidRDefault="007A3723" w:rsidP="007A3723">
          <w:pPr>
            <w:pStyle w:val="4230EB3C8F70474096858069B2ED72A32"/>
          </w:pPr>
          <w:r w:rsidRPr="00333F9D">
            <w:rPr>
              <w:rStyle w:val="Textodelmarcadordeposicin"/>
              <w:sz w:val="20"/>
              <w:szCs w:val="20"/>
            </w:rPr>
            <w:t>Elija SI/NO</w:t>
          </w:r>
        </w:p>
      </w:docPartBody>
    </w:docPart>
    <w:docPart>
      <w:docPartPr>
        <w:name w:val="E6F0A91C0011496E8CA506D373E04F16"/>
        <w:category>
          <w:name w:val="General"/>
          <w:gallery w:val="placeholder"/>
        </w:category>
        <w:types>
          <w:type w:val="bbPlcHdr"/>
        </w:types>
        <w:behaviors>
          <w:behavior w:val="content"/>
        </w:behaviors>
        <w:guid w:val="{272C054B-7914-413D-8ADB-D4535E206FFB}"/>
      </w:docPartPr>
      <w:docPartBody>
        <w:p w:rsidR="00E20D61" w:rsidRDefault="007A3723" w:rsidP="007A3723">
          <w:pPr>
            <w:pStyle w:val="E6F0A91C0011496E8CA506D373E04F162"/>
          </w:pPr>
          <w:r w:rsidRPr="00333F9D">
            <w:rPr>
              <w:rStyle w:val="Textodelmarcadordeposicin"/>
              <w:sz w:val="20"/>
              <w:szCs w:val="20"/>
            </w:rPr>
            <w:t>Haga clic aquí para escribir texto.</w:t>
          </w:r>
        </w:p>
      </w:docPartBody>
    </w:docPart>
    <w:docPart>
      <w:docPartPr>
        <w:name w:val="A8C14F283CCA4599B1CEA04464A63666"/>
        <w:category>
          <w:name w:val="General"/>
          <w:gallery w:val="placeholder"/>
        </w:category>
        <w:types>
          <w:type w:val="bbPlcHdr"/>
        </w:types>
        <w:behaviors>
          <w:behavior w:val="content"/>
        </w:behaviors>
        <w:guid w:val="{7CF7F531-0DF7-4DE7-A394-FE66F4A7529D}"/>
      </w:docPartPr>
      <w:docPartBody>
        <w:p w:rsidR="00E20D61" w:rsidRDefault="007A3723" w:rsidP="007A3723">
          <w:pPr>
            <w:pStyle w:val="A8C14F283CCA4599B1CEA04464A636662"/>
          </w:pPr>
          <w:r w:rsidRPr="00333F9D">
            <w:rPr>
              <w:rStyle w:val="Textodelmarcadordeposicin"/>
              <w:sz w:val="20"/>
              <w:szCs w:val="20"/>
            </w:rPr>
            <w:t>Elija SI/NO</w:t>
          </w:r>
        </w:p>
      </w:docPartBody>
    </w:docPart>
    <w:docPart>
      <w:docPartPr>
        <w:name w:val="DBCE19A1D7AA4DCABF7E699E8BA4CC07"/>
        <w:category>
          <w:name w:val="General"/>
          <w:gallery w:val="placeholder"/>
        </w:category>
        <w:types>
          <w:type w:val="bbPlcHdr"/>
        </w:types>
        <w:behaviors>
          <w:behavior w:val="content"/>
        </w:behaviors>
        <w:guid w:val="{70BA5F08-A434-4B4A-B8E1-4B7092ACB5B7}"/>
      </w:docPartPr>
      <w:docPartBody>
        <w:p w:rsidR="00E20D61" w:rsidRDefault="007A3723" w:rsidP="007A3723">
          <w:pPr>
            <w:pStyle w:val="DBCE19A1D7AA4DCABF7E699E8BA4CC072"/>
          </w:pPr>
          <w:r w:rsidRPr="00333F9D">
            <w:rPr>
              <w:rStyle w:val="Textodelmarcadordeposicin"/>
              <w:sz w:val="20"/>
              <w:szCs w:val="20"/>
            </w:rPr>
            <w:t>Elija SI/NO</w:t>
          </w:r>
        </w:p>
      </w:docPartBody>
    </w:docPart>
    <w:docPart>
      <w:docPartPr>
        <w:name w:val="0C9FB9728D9E4372814267102E4C3CC8"/>
        <w:category>
          <w:name w:val="General"/>
          <w:gallery w:val="placeholder"/>
        </w:category>
        <w:types>
          <w:type w:val="bbPlcHdr"/>
        </w:types>
        <w:behaviors>
          <w:behavior w:val="content"/>
        </w:behaviors>
        <w:guid w:val="{9AFA3C3E-1AE9-4944-9077-0423DBF57258}"/>
      </w:docPartPr>
      <w:docPartBody>
        <w:p w:rsidR="00E20D61" w:rsidRDefault="007A3723" w:rsidP="007A3723">
          <w:pPr>
            <w:pStyle w:val="0C9FB9728D9E4372814267102E4C3CC82"/>
          </w:pPr>
          <w:r w:rsidRPr="00333F9D">
            <w:rPr>
              <w:rStyle w:val="Textodelmarcadordeposicin"/>
              <w:sz w:val="20"/>
              <w:szCs w:val="20"/>
            </w:rPr>
            <w:t>Elija SI/NO</w:t>
          </w:r>
        </w:p>
      </w:docPartBody>
    </w:docPart>
    <w:docPart>
      <w:docPartPr>
        <w:name w:val="BA72D74FEC51410E901077A96A6AA6FD"/>
        <w:category>
          <w:name w:val="General"/>
          <w:gallery w:val="placeholder"/>
        </w:category>
        <w:types>
          <w:type w:val="bbPlcHdr"/>
        </w:types>
        <w:behaviors>
          <w:behavior w:val="content"/>
        </w:behaviors>
        <w:guid w:val="{E59D7376-3B05-4BC7-9EC5-0D3FB6E2CBB2}"/>
      </w:docPartPr>
      <w:docPartBody>
        <w:p w:rsidR="00E20D61" w:rsidRDefault="007A3723" w:rsidP="007A3723">
          <w:pPr>
            <w:pStyle w:val="BA72D74FEC51410E901077A96A6AA6FD2"/>
          </w:pPr>
          <w:r w:rsidRPr="00333F9D">
            <w:rPr>
              <w:rStyle w:val="Textodelmarcadordeposicin"/>
              <w:sz w:val="20"/>
              <w:szCs w:val="20"/>
            </w:rPr>
            <w:t>Elija SI/NO</w:t>
          </w:r>
        </w:p>
      </w:docPartBody>
    </w:docPart>
    <w:docPart>
      <w:docPartPr>
        <w:name w:val="7DDD56F61C3C4019881B4C44069CDAAD"/>
        <w:category>
          <w:name w:val="General"/>
          <w:gallery w:val="placeholder"/>
        </w:category>
        <w:types>
          <w:type w:val="bbPlcHdr"/>
        </w:types>
        <w:behaviors>
          <w:behavior w:val="content"/>
        </w:behaviors>
        <w:guid w:val="{E4B41A3B-C542-4CD8-A519-3C66D3DFDC6A}"/>
      </w:docPartPr>
      <w:docPartBody>
        <w:p w:rsidR="00E20D61" w:rsidRDefault="007A3723" w:rsidP="007A3723">
          <w:pPr>
            <w:pStyle w:val="7DDD56F61C3C4019881B4C44069CDAAD2"/>
          </w:pPr>
          <w:r w:rsidRPr="00333F9D">
            <w:rPr>
              <w:rStyle w:val="Textodelmarcadordeposicin"/>
              <w:sz w:val="20"/>
              <w:szCs w:val="20"/>
            </w:rPr>
            <w:t>Elija SI/NO</w:t>
          </w:r>
        </w:p>
      </w:docPartBody>
    </w:docPart>
    <w:docPart>
      <w:docPartPr>
        <w:name w:val="1B4A80D20B034D2AABDA68644562F874"/>
        <w:category>
          <w:name w:val="General"/>
          <w:gallery w:val="placeholder"/>
        </w:category>
        <w:types>
          <w:type w:val="bbPlcHdr"/>
        </w:types>
        <w:behaviors>
          <w:behavior w:val="content"/>
        </w:behaviors>
        <w:guid w:val="{81384F19-E511-49C8-B88D-1A9F13481B77}"/>
      </w:docPartPr>
      <w:docPartBody>
        <w:p w:rsidR="00E20D61" w:rsidRDefault="007A3723" w:rsidP="007A3723">
          <w:pPr>
            <w:pStyle w:val="1B4A80D20B034D2AABDA68644562F8742"/>
          </w:pPr>
          <w:r w:rsidRPr="00333F9D">
            <w:rPr>
              <w:rStyle w:val="Textodelmarcadordeposicin"/>
              <w:sz w:val="20"/>
              <w:szCs w:val="20"/>
            </w:rPr>
            <w:t>Elija SI/NO</w:t>
          </w:r>
        </w:p>
      </w:docPartBody>
    </w:docPart>
    <w:docPart>
      <w:docPartPr>
        <w:name w:val="44EBDEA24D92496CA41DE18C9F23818B"/>
        <w:category>
          <w:name w:val="General"/>
          <w:gallery w:val="placeholder"/>
        </w:category>
        <w:types>
          <w:type w:val="bbPlcHdr"/>
        </w:types>
        <w:behaviors>
          <w:behavior w:val="content"/>
        </w:behaviors>
        <w:guid w:val="{7A4238B8-521E-444F-81F2-90672748D23C}"/>
      </w:docPartPr>
      <w:docPartBody>
        <w:p w:rsidR="00E20D61" w:rsidRDefault="007A3723" w:rsidP="007A3723">
          <w:pPr>
            <w:pStyle w:val="44EBDEA24D92496CA41DE18C9F23818B2"/>
          </w:pPr>
          <w:r w:rsidRPr="00333F9D">
            <w:rPr>
              <w:rStyle w:val="Textodelmarcadordeposicin"/>
              <w:sz w:val="20"/>
              <w:szCs w:val="20"/>
            </w:rPr>
            <w:t>Elija SI/NO</w:t>
          </w:r>
        </w:p>
      </w:docPartBody>
    </w:docPart>
    <w:docPart>
      <w:docPartPr>
        <w:name w:val="E8B8A96B80DD4BDE9A78B12510376513"/>
        <w:category>
          <w:name w:val="General"/>
          <w:gallery w:val="placeholder"/>
        </w:category>
        <w:types>
          <w:type w:val="bbPlcHdr"/>
        </w:types>
        <w:behaviors>
          <w:behavior w:val="content"/>
        </w:behaviors>
        <w:guid w:val="{5F383F2D-F1F1-417D-91CF-EAE875C1E37D}"/>
      </w:docPartPr>
      <w:docPartBody>
        <w:p w:rsidR="00E20D61" w:rsidRDefault="007A3723" w:rsidP="007A3723">
          <w:pPr>
            <w:pStyle w:val="E8B8A96B80DD4BDE9A78B125103765132"/>
          </w:pPr>
          <w:r w:rsidRPr="00333F9D">
            <w:rPr>
              <w:rStyle w:val="Textodelmarcadordeposicin"/>
              <w:sz w:val="20"/>
              <w:szCs w:val="20"/>
            </w:rPr>
            <w:t>Elija SI/NO</w:t>
          </w:r>
        </w:p>
      </w:docPartBody>
    </w:docPart>
    <w:docPart>
      <w:docPartPr>
        <w:name w:val="8BD552DC8D5B486CB95F61E7122FC8A4"/>
        <w:category>
          <w:name w:val="General"/>
          <w:gallery w:val="placeholder"/>
        </w:category>
        <w:types>
          <w:type w:val="bbPlcHdr"/>
        </w:types>
        <w:behaviors>
          <w:behavior w:val="content"/>
        </w:behaviors>
        <w:guid w:val="{EF57409B-FB46-4376-9920-A9FCC227BBEC}"/>
      </w:docPartPr>
      <w:docPartBody>
        <w:p w:rsidR="00E20D61" w:rsidRDefault="007A3723" w:rsidP="007A3723">
          <w:pPr>
            <w:pStyle w:val="8BD552DC8D5B486CB95F61E7122FC8A42"/>
          </w:pPr>
          <w:r w:rsidRPr="00333F9D">
            <w:rPr>
              <w:rStyle w:val="Textodelmarcadordeposicin"/>
              <w:sz w:val="20"/>
              <w:szCs w:val="20"/>
            </w:rPr>
            <w:t>Elija SI/NO</w:t>
          </w:r>
        </w:p>
      </w:docPartBody>
    </w:docPart>
    <w:docPart>
      <w:docPartPr>
        <w:name w:val="6169810CC9DA42D095047AD786E5D6FB"/>
        <w:category>
          <w:name w:val="General"/>
          <w:gallery w:val="placeholder"/>
        </w:category>
        <w:types>
          <w:type w:val="bbPlcHdr"/>
        </w:types>
        <w:behaviors>
          <w:behavior w:val="content"/>
        </w:behaviors>
        <w:guid w:val="{EED1FE8A-0717-4E31-B586-45E42B67733A}"/>
      </w:docPartPr>
      <w:docPartBody>
        <w:p w:rsidR="00E20D61" w:rsidRDefault="007A3723" w:rsidP="007A3723">
          <w:pPr>
            <w:pStyle w:val="6169810CC9DA42D095047AD786E5D6FB2"/>
          </w:pPr>
          <w:r w:rsidRPr="00333F9D">
            <w:rPr>
              <w:rStyle w:val="Textodelmarcadordeposicin"/>
              <w:sz w:val="20"/>
              <w:szCs w:val="20"/>
            </w:rPr>
            <w:t>Elija SI/NO</w:t>
          </w:r>
        </w:p>
      </w:docPartBody>
    </w:docPart>
    <w:docPart>
      <w:docPartPr>
        <w:name w:val="96389071EE4F420E9A4F24D856DDC308"/>
        <w:category>
          <w:name w:val="General"/>
          <w:gallery w:val="placeholder"/>
        </w:category>
        <w:types>
          <w:type w:val="bbPlcHdr"/>
        </w:types>
        <w:behaviors>
          <w:behavior w:val="content"/>
        </w:behaviors>
        <w:guid w:val="{97E8FE03-D9D3-4E3B-929A-EC992FF20E96}"/>
      </w:docPartPr>
      <w:docPartBody>
        <w:p w:rsidR="00E20D61" w:rsidRDefault="007A3723" w:rsidP="007A3723">
          <w:pPr>
            <w:pStyle w:val="96389071EE4F420E9A4F24D856DDC3082"/>
          </w:pPr>
          <w:r w:rsidRPr="00333F9D">
            <w:rPr>
              <w:rStyle w:val="Textodelmarcadordeposicin"/>
              <w:sz w:val="20"/>
              <w:szCs w:val="20"/>
            </w:rPr>
            <w:t>Elija SI/NO</w:t>
          </w:r>
        </w:p>
      </w:docPartBody>
    </w:docPart>
    <w:docPart>
      <w:docPartPr>
        <w:name w:val="589DEC5C37BB433888B0261FE51934CF"/>
        <w:category>
          <w:name w:val="General"/>
          <w:gallery w:val="placeholder"/>
        </w:category>
        <w:types>
          <w:type w:val="bbPlcHdr"/>
        </w:types>
        <w:behaviors>
          <w:behavior w:val="content"/>
        </w:behaviors>
        <w:guid w:val="{328716E7-5EBF-4672-91CF-C60FB3D8CAA8}"/>
      </w:docPartPr>
      <w:docPartBody>
        <w:p w:rsidR="00E20D61" w:rsidRDefault="007A3723" w:rsidP="007A3723">
          <w:pPr>
            <w:pStyle w:val="589DEC5C37BB433888B0261FE51934CF2"/>
          </w:pPr>
          <w:r w:rsidRPr="00333F9D">
            <w:rPr>
              <w:rStyle w:val="Textodelmarcadordeposicin"/>
              <w:sz w:val="20"/>
              <w:szCs w:val="20"/>
            </w:rPr>
            <w:t>Elija SI/NO</w:t>
          </w:r>
        </w:p>
      </w:docPartBody>
    </w:docPart>
    <w:docPart>
      <w:docPartPr>
        <w:name w:val="E6669F051C1D4879A2F90BACD4260DEE"/>
        <w:category>
          <w:name w:val="General"/>
          <w:gallery w:val="placeholder"/>
        </w:category>
        <w:types>
          <w:type w:val="bbPlcHdr"/>
        </w:types>
        <w:behaviors>
          <w:behavior w:val="content"/>
        </w:behaviors>
        <w:guid w:val="{3236551E-0046-4785-B2D2-391759FE7A78}"/>
      </w:docPartPr>
      <w:docPartBody>
        <w:p w:rsidR="00E20D61" w:rsidRDefault="007A3723" w:rsidP="007A3723">
          <w:pPr>
            <w:pStyle w:val="E6669F051C1D4879A2F90BACD4260DEE2"/>
          </w:pPr>
          <w:r w:rsidRPr="00333F9D">
            <w:rPr>
              <w:rStyle w:val="Textodelmarcadordeposicin"/>
              <w:sz w:val="20"/>
              <w:szCs w:val="20"/>
            </w:rPr>
            <w:t>Haga clic aquí para escribir texto.</w:t>
          </w:r>
        </w:p>
      </w:docPartBody>
    </w:docPart>
    <w:docPart>
      <w:docPartPr>
        <w:name w:val="BABBB20773634D7F890F7854065D0780"/>
        <w:category>
          <w:name w:val="General"/>
          <w:gallery w:val="placeholder"/>
        </w:category>
        <w:types>
          <w:type w:val="bbPlcHdr"/>
        </w:types>
        <w:behaviors>
          <w:behavior w:val="content"/>
        </w:behaviors>
        <w:guid w:val="{9AB225D2-2B1E-478B-9005-8C476C1BA9A6}"/>
      </w:docPartPr>
      <w:docPartBody>
        <w:p w:rsidR="00E20D61" w:rsidRDefault="007A3723" w:rsidP="007A3723">
          <w:pPr>
            <w:pStyle w:val="BABBB20773634D7F890F7854065D07802"/>
          </w:pPr>
          <w:r w:rsidRPr="00333F9D">
            <w:rPr>
              <w:rStyle w:val="Textodelmarcadordeposicin"/>
              <w:sz w:val="20"/>
              <w:szCs w:val="20"/>
            </w:rPr>
            <w:t>Haga clic aquí para escribir texto.</w:t>
          </w:r>
        </w:p>
      </w:docPartBody>
    </w:docPart>
    <w:docPart>
      <w:docPartPr>
        <w:name w:val="810817DB526840969345677B62D6424E"/>
        <w:category>
          <w:name w:val="General"/>
          <w:gallery w:val="placeholder"/>
        </w:category>
        <w:types>
          <w:type w:val="bbPlcHdr"/>
        </w:types>
        <w:behaviors>
          <w:behavior w:val="content"/>
        </w:behaviors>
        <w:guid w:val="{FB4CA581-8DED-4081-985E-503C44BDBA30}"/>
      </w:docPartPr>
      <w:docPartBody>
        <w:p w:rsidR="00E20D61" w:rsidRDefault="007A3723" w:rsidP="007A3723">
          <w:pPr>
            <w:pStyle w:val="810817DB526840969345677B62D6424E2"/>
          </w:pPr>
          <w:r w:rsidRPr="00333F9D">
            <w:rPr>
              <w:rStyle w:val="Textodelmarcadordeposicin"/>
              <w:sz w:val="20"/>
              <w:szCs w:val="20"/>
            </w:rPr>
            <w:t>Elija SI/NO</w:t>
          </w:r>
        </w:p>
      </w:docPartBody>
    </w:docPart>
    <w:docPart>
      <w:docPartPr>
        <w:name w:val="5C7C2F4D023E4A7698EA4CC773BC9D5C"/>
        <w:category>
          <w:name w:val="General"/>
          <w:gallery w:val="placeholder"/>
        </w:category>
        <w:types>
          <w:type w:val="bbPlcHdr"/>
        </w:types>
        <w:behaviors>
          <w:behavior w:val="content"/>
        </w:behaviors>
        <w:guid w:val="{1D90C096-3169-4AAB-B82E-EEBA4162A69A}"/>
      </w:docPartPr>
      <w:docPartBody>
        <w:p w:rsidR="00E20D61" w:rsidRDefault="007A3723" w:rsidP="007A3723">
          <w:pPr>
            <w:pStyle w:val="5C7C2F4D023E4A7698EA4CC773BC9D5C2"/>
          </w:pPr>
          <w:r w:rsidRPr="00333F9D">
            <w:rPr>
              <w:rStyle w:val="Textodelmarcadordeposicin"/>
              <w:sz w:val="20"/>
              <w:szCs w:val="20"/>
            </w:rPr>
            <w:t>Haga clic aquí para escribir texto.</w:t>
          </w:r>
        </w:p>
      </w:docPartBody>
    </w:docPart>
    <w:docPart>
      <w:docPartPr>
        <w:name w:val="63D1587F0D454688A7A3676436107FA7"/>
        <w:category>
          <w:name w:val="General"/>
          <w:gallery w:val="placeholder"/>
        </w:category>
        <w:types>
          <w:type w:val="bbPlcHdr"/>
        </w:types>
        <w:behaviors>
          <w:behavior w:val="content"/>
        </w:behaviors>
        <w:guid w:val="{BE60B6D1-2D95-4E35-86B1-C3D678C583D2}"/>
      </w:docPartPr>
      <w:docPartBody>
        <w:p w:rsidR="00E20D61" w:rsidRDefault="007A3723" w:rsidP="007A3723">
          <w:pPr>
            <w:pStyle w:val="63D1587F0D454688A7A3676436107FA72"/>
          </w:pPr>
          <w:r w:rsidRPr="00333F9D">
            <w:rPr>
              <w:rStyle w:val="Textodelmarcadordeposicin"/>
              <w:sz w:val="20"/>
              <w:szCs w:val="20"/>
            </w:rPr>
            <w:t>Elija SI/NO</w:t>
          </w:r>
        </w:p>
      </w:docPartBody>
    </w:docPart>
    <w:docPart>
      <w:docPartPr>
        <w:name w:val="ADA4F9394CCA4795A5DB14B12909025B"/>
        <w:category>
          <w:name w:val="General"/>
          <w:gallery w:val="placeholder"/>
        </w:category>
        <w:types>
          <w:type w:val="bbPlcHdr"/>
        </w:types>
        <w:behaviors>
          <w:behavior w:val="content"/>
        </w:behaviors>
        <w:guid w:val="{E909CADD-9050-4784-8FAF-84D54218964E}"/>
      </w:docPartPr>
      <w:docPartBody>
        <w:p w:rsidR="00E20D61" w:rsidRDefault="007A3723" w:rsidP="007A3723">
          <w:pPr>
            <w:pStyle w:val="ADA4F9394CCA4795A5DB14B12909025B2"/>
          </w:pPr>
          <w:r w:rsidRPr="00333F9D">
            <w:rPr>
              <w:rStyle w:val="Textodelmarcadordeposicin"/>
              <w:sz w:val="20"/>
              <w:szCs w:val="20"/>
            </w:rPr>
            <w:t>Elija SI/NO</w:t>
          </w:r>
        </w:p>
      </w:docPartBody>
    </w:docPart>
    <w:docPart>
      <w:docPartPr>
        <w:name w:val="1A75CB9E7EFC466ABDF017E03EDC9904"/>
        <w:category>
          <w:name w:val="General"/>
          <w:gallery w:val="placeholder"/>
        </w:category>
        <w:types>
          <w:type w:val="bbPlcHdr"/>
        </w:types>
        <w:behaviors>
          <w:behavior w:val="content"/>
        </w:behaviors>
        <w:guid w:val="{12BD68FE-4654-4CC4-8434-D21A3E5CD0D5}"/>
      </w:docPartPr>
      <w:docPartBody>
        <w:p w:rsidR="00E20D61" w:rsidRDefault="007A3723" w:rsidP="007A3723">
          <w:pPr>
            <w:pStyle w:val="1A75CB9E7EFC466ABDF017E03EDC99042"/>
          </w:pPr>
          <w:r w:rsidRPr="00333F9D">
            <w:rPr>
              <w:rStyle w:val="Textodelmarcadordeposicin"/>
              <w:sz w:val="20"/>
              <w:szCs w:val="20"/>
            </w:rPr>
            <w:t>Elija SI/NO</w:t>
          </w:r>
        </w:p>
      </w:docPartBody>
    </w:docPart>
    <w:docPart>
      <w:docPartPr>
        <w:name w:val="979FCE1826504328A9809F42AB76DB1D"/>
        <w:category>
          <w:name w:val="General"/>
          <w:gallery w:val="placeholder"/>
        </w:category>
        <w:types>
          <w:type w:val="bbPlcHdr"/>
        </w:types>
        <w:behaviors>
          <w:behavior w:val="content"/>
        </w:behaviors>
        <w:guid w:val="{43076F62-81DE-4C40-ABF9-C0EB6ED684C2}"/>
      </w:docPartPr>
      <w:docPartBody>
        <w:p w:rsidR="00E20D61" w:rsidRDefault="007A3723" w:rsidP="007A3723">
          <w:pPr>
            <w:pStyle w:val="979FCE1826504328A9809F42AB76DB1D2"/>
          </w:pPr>
          <w:r w:rsidRPr="00333F9D">
            <w:rPr>
              <w:rStyle w:val="Textodelmarcadordeposicin"/>
              <w:sz w:val="20"/>
              <w:szCs w:val="20"/>
            </w:rPr>
            <w:t>Elija SI/NO</w:t>
          </w:r>
        </w:p>
      </w:docPartBody>
    </w:docPart>
    <w:docPart>
      <w:docPartPr>
        <w:name w:val="D94F083720314798AB22AFF02708FAE6"/>
        <w:category>
          <w:name w:val="General"/>
          <w:gallery w:val="placeholder"/>
        </w:category>
        <w:types>
          <w:type w:val="bbPlcHdr"/>
        </w:types>
        <w:behaviors>
          <w:behavior w:val="content"/>
        </w:behaviors>
        <w:guid w:val="{2D7CE62C-E893-4AEB-9234-37AAA5F09E0F}"/>
      </w:docPartPr>
      <w:docPartBody>
        <w:p w:rsidR="00E20D61" w:rsidRDefault="007A3723" w:rsidP="007A3723">
          <w:pPr>
            <w:pStyle w:val="D94F083720314798AB22AFF02708FAE62"/>
          </w:pPr>
          <w:r w:rsidRPr="00333F9D">
            <w:rPr>
              <w:rStyle w:val="Textodelmarcadordeposicin"/>
              <w:sz w:val="20"/>
              <w:szCs w:val="20"/>
            </w:rPr>
            <w:t>Elija SI/NO</w:t>
          </w:r>
        </w:p>
      </w:docPartBody>
    </w:docPart>
    <w:docPart>
      <w:docPartPr>
        <w:name w:val="37BF33A5DED54831B0A7ADA59825ED98"/>
        <w:category>
          <w:name w:val="General"/>
          <w:gallery w:val="placeholder"/>
        </w:category>
        <w:types>
          <w:type w:val="bbPlcHdr"/>
        </w:types>
        <w:behaviors>
          <w:behavior w:val="content"/>
        </w:behaviors>
        <w:guid w:val="{6FB50605-F817-402C-9860-C8C55F699884}"/>
      </w:docPartPr>
      <w:docPartBody>
        <w:p w:rsidR="00E20D61" w:rsidRDefault="007A3723" w:rsidP="007A3723">
          <w:pPr>
            <w:pStyle w:val="37BF33A5DED54831B0A7ADA59825ED982"/>
          </w:pPr>
          <w:r w:rsidRPr="00333F9D">
            <w:rPr>
              <w:rStyle w:val="Textodelmarcadordeposicin"/>
              <w:sz w:val="20"/>
              <w:szCs w:val="20"/>
            </w:rPr>
            <w:t>Elija SI/NO</w:t>
          </w:r>
        </w:p>
      </w:docPartBody>
    </w:docPart>
    <w:docPart>
      <w:docPartPr>
        <w:name w:val="7808352F09164A928C544BB0FCC6A54A"/>
        <w:category>
          <w:name w:val="General"/>
          <w:gallery w:val="placeholder"/>
        </w:category>
        <w:types>
          <w:type w:val="bbPlcHdr"/>
        </w:types>
        <w:behaviors>
          <w:behavior w:val="content"/>
        </w:behaviors>
        <w:guid w:val="{FC4C693C-271F-4E6A-82EF-A1D84FB106A7}"/>
      </w:docPartPr>
      <w:docPartBody>
        <w:p w:rsidR="00E20D61" w:rsidRDefault="007A3723" w:rsidP="007A3723">
          <w:pPr>
            <w:pStyle w:val="7808352F09164A928C544BB0FCC6A54A2"/>
          </w:pPr>
          <w:r w:rsidRPr="00333F9D">
            <w:rPr>
              <w:rStyle w:val="Textodelmarcadordeposicin"/>
              <w:sz w:val="20"/>
              <w:szCs w:val="20"/>
            </w:rPr>
            <w:t>Elija SI/NO</w:t>
          </w:r>
        </w:p>
      </w:docPartBody>
    </w:docPart>
    <w:docPart>
      <w:docPartPr>
        <w:name w:val="F6CF1FFB329C4D95B1BDA7FF0E4E35AB"/>
        <w:category>
          <w:name w:val="General"/>
          <w:gallery w:val="placeholder"/>
        </w:category>
        <w:types>
          <w:type w:val="bbPlcHdr"/>
        </w:types>
        <w:behaviors>
          <w:behavior w:val="content"/>
        </w:behaviors>
        <w:guid w:val="{0BD0B849-0D8E-4060-B788-EDD86647B3EA}"/>
      </w:docPartPr>
      <w:docPartBody>
        <w:p w:rsidR="00E20D61" w:rsidRDefault="007A3723" w:rsidP="007A3723">
          <w:pPr>
            <w:pStyle w:val="F6CF1FFB329C4D95B1BDA7FF0E4E35AB2"/>
          </w:pPr>
          <w:r w:rsidRPr="00333F9D">
            <w:rPr>
              <w:rStyle w:val="Textodelmarcadordeposicin"/>
              <w:sz w:val="20"/>
              <w:szCs w:val="20"/>
            </w:rPr>
            <w:t>Elija SI/NO</w:t>
          </w:r>
        </w:p>
      </w:docPartBody>
    </w:docPart>
    <w:docPart>
      <w:docPartPr>
        <w:name w:val="E29C290FD9E442619BB69C1D36D554FA"/>
        <w:category>
          <w:name w:val="General"/>
          <w:gallery w:val="placeholder"/>
        </w:category>
        <w:types>
          <w:type w:val="bbPlcHdr"/>
        </w:types>
        <w:behaviors>
          <w:behavior w:val="content"/>
        </w:behaviors>
        <w:guid w:val="{BC0164B4-AAC5-483A-9D46-58380391D967}"/>
      </w:docPartPr>
      <w:docPartBody>
        <w:p w:rsidR="00E20D61" w:rsidRDefault="007A3723" w:rsidP="007A3723">
          <w:pPr>
            <w:pStyle w:val="E29C290FD9E442619BB69C1D36D554FA2"/>
          </w:pPr>
          <w:r w:rsidRPr="00333F9D">
            <w:rPr>
              <w:rStyle w:val="Textodelmarcadordeposicin"/>
              <w:sz w:val="20"/>
              <w:szCs w:val="20"/>
            </w:rPr>
            <w:t>Elija SI/NO</w:t>
          </w:r>
        </w:p>
      </w:docPartBody>
    </w:docPart>
    <w:docPart>
      <w:docPartPr>
        <w:name w:val="B234DAC05EE44D309CDD1EE7A69C93BE"/>
        <w:category>
          <w:name w:val="General"/>
          <w:gallery w:val="placeholder"/>
        </w:category>
        <w:types>
          <w:type w:val="bbPlcHdr"/>
        </w:types>
        <w:behaviors>
          <w:behavior w:val="content"/>
        </w:behaviors>
        <w:guid w:val="{49EF9014-E9E5-4136-937E-907DBBFB29AF}"/>
      </w:docPartPr>
      <w:docPartBody>
        <w:p w:rsidR="00E20D61" w:rsidRDefault="007A3723" w:rsidP="007A3723">
          <w:pPr>
            <w:pStyle w:val="B234DAC05EE44D309CDD1EE7A69C93BE2"/>
          </w:pPr>
          <w:r w:rsidRPr="00333F9D">
            <w:rPr>
              <w:rStyle w:val="Textodelmarcadordeposicin"/>
              <w:sz w:val="20"/>
              <w:szCs w:val="20"/>
            </w:rPr>
            <w:t>Elija SI/NO</w:t>
          </w:r>
        </w:p>
      </w:docPartBody>
    </w:docPart>
    <w:docPart>
      <w:docPartPr>
        <w:name w:val="9A4B0274EB0844DCB933613C3CFBE891"/>
        <w:category>
          <w:name w:val="General"/>
          <w:gallery w:val="placeholder"/>
        </w:category>
        <w:types>
          <w:type w:val="bbPlcHdr"/>
        </w:types>
        <w:behaviors>
          <w:behavior w:val="content"/>
        </w:behaviors>
        <w:guid w:val="{9A634046-7E3B-4D70-8A37-8F4E486241CA}"/>
      </w:docPartPr>
      <w:docPartBody>
        <w:p w:rsidR="00E20D61" w:rsidRDefault="007A3723" w:rsidP="007A3723">
          <w:pPr>
            <w:pStyle w:val="9A4B0274EB0844DCB933613C3CFBE8912"/>
          </w:pPr>
          <w:r w:rsidRPr="00333F9D">
            <w:rPr>
              <w:rStyle w:val="Textodelmarcadordeposicin"/>
              <w:sz w:val="20"/>
              <w:szCs w:val="20"/>
            </w:rPr>
            <w:t>Elija SI/NO</w:t>
          </w:r>
        </w:p>
      </w:docPartBody>
    </w:docPart>
    <w:docPart>
      <w:docPartPr>
        <w:name w:val="69EB0378612943D789DD53D772073360"/>
        <w:category>
          <w:name w:val="General"/>
          <w:gallery w:val="placeholder"/>
        </w:category>
        <w:types>
          <w:type w:val="bbPlcHdr"/>
        </w:types>
        <w:behaviors>
          <w:behavior w:val="content"/>
        </w:behaviors>
        <w:guid w:val="{8E034C85-329F-4CDF-8403-C8AEA2489B92}"/>
      </w:docPartPr>
      <w:docPartBody>
        <w:p w:rsidR="00E20D61" w:rsidRDefault="007A3723" w:rsidP="007A3723">
          <w:pPr>
            <w:pStyle w:val="69EB0378612943D789DD53D7720733602"/>
          </w:pPr>
          <w:r w:rsidRPr="00333F9D">
            <w:rPr>
              <w:rStyle w:val="Textodelmarcadordeposicin"/>
              <w:sz w:val="20"/>
              <w:szCs w:val="20"/>
            </w:rPr>
            <w:t>Elija SI/NO</w:t>
          </w:r>
        </w:p>
      </w:docPartBody>
    </w:docPart>
    <w:docPart>
      <w:docPartPr>
        <w:name w:val="06CCB58169E84513BD954A9C16EB1F48"/>
        <w:category>
          <w:name w:val="General"/>
          <w:gallery w:val="placeholder"/>
        </w:category>
        <w:types>
          <w:type w:val="bbPlcHdr"/>
        </w:types>
        <w:behaviors>
          <w:behavior w:val="content"/>
        </w:behaviors>
        <w:guid w:val="{035EE1A0-B609-4885-9C3E-D7E3A52958D4}"/>
      </w:docPartPr>
      <w:docPartBody>
        <w:p w:rsidR="00E20D61" w:rsidRDefault="007A3723" w:rsidP="007A3723">
          <w:pPr>
            <w:pStyle w:val="06CCB58169E84513BD954A9C16EB1F482"/>
          </w:pPr>
          <w:r w:rsidRPr="00333F9D">
            <w:rPr>
              <w:rStyle w:val="Textodelmarcadordeposicin"/>
              <w:sz w:val="20"/>
              <w:szCs w:val="20"/>
            </w:rPr>
            <w:t>Haga clic aquí para escribir texto.</w:t>
          </w:r>
        </w:p>
      </w:docPartBody>
    </w:docPart>
    <w:docPart>
      <w:docPartPr>
        <w:name w:val="53CCE92D7987460C8DCAA476F5C28D2C"/>
        <w:category>
          <w:name w:val="General"/>
          <w:gallery w:val="placeholder"/>
        </w:category>
        <w:types>
          <w:type w:val="bbPlcHdr"/>
        </w:types>
        <w:behaviors>
          <w:behavior w:val="content"/>
        </w:behaviors>
        <w:guid w:val="{5AE2658C-A514-4ED0-8176-507FD6D1E3AD}"/>
      </w:docPartPr>
      <w:docPartBody>
        <w:p w:rsidR="00E20D61" w:rsidRDefault="007A3723" w:rsidP="007A3723">
          <w:pPr>
            <w:pStyle w:val="53CCE92D7987460C8DCAA476F5C28D2C2"/>
          </w:pPr>
          <w:r w:rsidRPr="00333F9D">
            <w:rPr>
              <w:rStyle w:val="Textodelmarcadordeposicin"/>
              <w:sz w:val="20"/>
              <w:szCs w:val="20"/>
            </w:rPr>
            <w:t>Haga clic aquí para escribir texto.</w:t>
          </w:r>
        </w:p>
      </w:docPartBody>
    </w:docPart>
    <w:docPart>
      <w:docPartPr>
        <w:name w:val="33D0335A7EB74737949F656FD8AD4127"/>
        <w:category>
          <w:name w:val="General"/>
          <w:gallery w:val="placeholder"/>
        </w:category>
        <w:types>
          <w:type w:val="bbPlcHdr"/>
        </w:types>
        <w:behaviors>
          <w:behavior w:val="content"/>
        </w:behaviors>
        <w:guid w:val="{628E8981-B22A-4649-93C7-9AE17AFE6DF3}"/>
      </w:docPartPr>
      <w:docPartBody>
        <w:p w:rsidR="00E20D61" w:rsidRDefault="007A3723" w:rsidP="007A3723">
          <w:pPr>
            <w:pStyle w:val="33D0335A7EB74737949F656FD8AD41272"/>
          </w:pPr>
          <w:r w:rsidRPr="00333F9D">
            <w:rPr>
              <w:rStyle w:val="Textodelmarcadordeposicin"/>
              <w:sz w:val="20"/>
              <w:szCs w:val="20"/>
            </w:rPr>
            <w:t>Elija SI/NO</w:t>
          </w:r>
        </w:p>
      </w:docPartBody>
    </w:docPart>
    <w:docPart>
      <w:docPartPr>
        <w:name w:val="D826701233CD4C11AB098CFD9E9DE658"/>
        <w:category>
          <w:name w:val="General"/>
          <w:gallery w:val="placeholder"/>
        </w:category>
        <w:types>
          <w:type w:val="bbPlcHdr"/>
        </w:types>
        <w:behaviors>
          <w:behavior w:val="content"/>
        </w:behaviors>
        <w:guid w:val="{3611F200-2503-4326-9515-35697C94FCE2}"/>
      </w:docPartPr>
      <w:docPartBody>
        <w:p w:rsidR="00E20D61" w:rsidRDefault="007A3723" w:rsidP="007A3723">
          <w:pPr>
            <w:pStyle w:val="D826701233CD4C11AB098CFD9E9DE6582"/>
          </w:pPr>
          <w:r w:rsidRPr="00333F9D">
            <w:rPr>
              <w:rStyle w:val="Textodelmarcadordeposicin"/>
              <w:sz w:val="20"/>
              <w:szCs w:val="20"/>
            </w:rPr>
            <w:t>Haga clic aquí para escribir texto.</w:t>
          </w:r>
        </w:p>
      </w:docPartBody>
    </w:docPart>
    <w:docPart>
      <w:docPartPr>
        <w:name w:val="5E6D23F72DC64D949EA4026E9060388B"/>
        <w:category>
          <w:name w:val="General"/>
          <w:gallery w:val="placeholder"/>
        </w:category>
        <w:types>
          <w:type w:val="bbPlcHdr"/>
        </w:types>
        <w:behaviors>
          <w:behavior w:val="content"/>
        </w:behaviors>
        <w:guid w:val="{20C5E95E-D931-43A6-A3FC-B98516BD3F96}"/>
      </w:docPartPr>
      <w:docPartBody>
        <w:p w:rsidR="00E20D61" w:rsidRDefault="007A3723" w:rsidP="007A3723">
          <w:pPr>
            <w:pStyle w:val="5E6D23F72DC64D949EA4026E9060388B2"/>
          </w:pPr>
          <w:r w:rsidRPr="00333F9D">
            <w:rPr>
              <w:rStyle w:val="Textodelmarcadordeposicin"/>
              <w:sz w:val="20"/>
              <w:szCs w:val="20"/>
            </w:rPr>
            <w:t>Elija SI/NO</w:t>
          </w:r>
        </w:p>
      </w:docPartBody>
    </w:docPart>
    <w:docPart>
      <w:docPartPr>
        <w:name w:val="56BCD0B2F46E4F6B8D5D57E41D2948D0"/>
        <w:category>
          <w:name w:val="General"/>
          <w:gallery w:val="placeholder"/>
        </w:category>
        <w:types>
          <w:type w:val="bbPlcHdr"/>
        </w:types>
        <w:behaviors>
          <w:behavior w:val="content"/>
        </w:behaviors>
        <w:guid w:val="{179F5C1C-92B2-44D5-B89B-F9BE9CEACFFB}"/>
      </w:docPartPr>
      <w:docPartBody>
        <w:p w:rsidR="00E20D61" w:rsidRDefault="007A3723" w:rsidP="007A3723">
          <w:pPr>
            <w:pStyle w:val="56BCD0B2F46E4F6B8D5D57E41D2948D02"/>
          </w:pPr>
          <w:r w:rsidRPr="00333F9D">
            <w:rPr>
              <w:rStyle w:val="Textodelmarcadordeposicin"/>
              <w:sz w:val="20"/>
              <w:szCs w:val="20"/>
            </w:rPr>
            <w:t>Elija SI/NO</w:t>
          </w:r>
        </w:p>
      </w:docPartBody>
    </w:docPart>
    <w:docPart>
      <w:docPartPr>
        <w:name w:val="53CB70DF5EC341BDB332DF9D252C86C8"/>
        <w:category>
          <w:name w:val="General"/>
          <w:gallery w:val="placeholder"/>
        </w:category>
        <w:types>
          <w:type w:val="bbPlcHdr"/>
        </w:types>
        <w:behaviors>
          <w:behavior w:val="content"/>
        </w:behaviors>
        <w:guid w:val="{6F6EB934-9A3E-40EE-9D07-49F9D467AEC6}"/>
      </w:docPartPr>
      <w:docPartBody>
        <w:p w:rsidR="00E20D61" w:rsidRDefault="007A3723" w:rsidP="007A3723">
          <w:pPr>
            <w:pStyle w:val="53CB70DF5EC341BDB332DF9D252C86C82"/>
          </w:pPr>
          <w:r w:rsidRPr="00333F9D">
            <w:rPr>
              <w:rStyle w:val="Textodelmarcadordeposicin"/>
              <w:sz w:val="20"/>
              <w:szCs w:val="20"/>
            </w:rPr>
            <w:t>Elija SI/NO</w:t>
          </w:r>
        </w:p>
      </w:docPartBody>
    </w:docPart>
    <w:docPart>
      <w:docPartPr>
        <w:name w:val="D91A6930CCD2487C97C3469FF152486B"/>
        <w:category>
          <w:name w:val="General"/>
          <w:gallery w:val="placeholder"/>
        </w:category>
        <w:types>
          <w:type w:val="bbPlcHdr"/>
        </w:types>
        <w:behaviors>
          <w:behavior w:val="content"/>
        </w:behaviors>
        <w:guid w:val="{2638B88D-A274-416B-9A0F-98F8EC6066C8}"/>
      </w:docPartPr>
      <w:docPartBody>
        <w:p w:rsidR="00E20D61" w:rsidRDefault="007A3723" w:rsidP="007A3723">
          <w:pPr>
            <w:pStyle w:val="D91A6930CCD2487C97C3469FF152486B2"/>
          </w:pPr>
          <w:r w:rsidRPr="00333F9D">
            <w:rPr>
              <w:rStyle w:val="Textodelmarcadordeposicin"/>
              <w:sz w:val="20"/>
              <w:szCs w:val="20"/>
            </w:rPr>
            <w:t>Elija SI/NO</w:t>
          </w:r>
        </w:p>
      </w:docPartBody>
    </w:docPart>
    <w:docPart>
      <w:docPartPr>
        <w:name w:val="EEA892586D7245E8982DBE65ABBF6466"/>
        <w:category>
          <w:name w:val="General"/>
          <w:gallery w:val="placeholder"/>
        </w:category>
        <w:types>
          <w:type w:val="bbPlcHdr"/>
        </w:types>
        <w:behaviors>
          <w:behavior w:val="content"/>
        </w:behaviors>
        <w:guid w:val="{9D6264F8-5BB0-46FB-8DFD-0350BF5C9B2B}"/>
      </w:docPartPr>
      <w:docPartBody>
        <w:p w:rsidR="00E20D61" w:rsidRDefault="007A3723" w:rsidP="007A3723">
          <w:pPr>
            <w:pStyle w:val="EEA892586D7245E8982DBE65ABBF64662"/>
          </w:pPr>
          <w:r w:rsidRPr="00333F9D">
            <w:rPr>
              <w:rStyle w:val="Textodelmarcadordeposicin"/>
              <w:sz w:val="20"/>
              <w:szCs w:val="20"/>
            </w:rPr>
            <w:t>Elija SI/NO</w:t>
          </w:r>
        </w:p>
      </w:docPartBody>
    </w:docPart>
    <w:docPart>
      <w:docPartPr>
        <w:name w:val="D51E5F4E18B649A39ABCA40A5E9BBD85"/>
        <w:category>
          <w:name w:val="General"/>
          <w:gallery w:val="placeholder"/>
        </w:category>
        <w:types>
          <w:type w:val="bbPlcHdr"/>
        </w:types>
        <w:behaviors>
          <w:behavior w:val="content"/>
        </w:behaviors>
        <w:guid w:val="{B5557C1E-B9FD-4734-9A6D-C9E353C169B0}"/>
      </w:docPartPr>
      <w:docPartBody>
        <w:p w:rsidR="00E20D61" w:rsidRDefault="007A3723" w:rsidP="007A3723">
          <w:pPr>
            <w:pStyle w:val="D51E5F4E18B649A39ABCA40A5E9BBD852"/>
          </w:pPr>
          <w:r w:rsidRPr="00333F9D">
            <w:rPr>
              <w:rStyle w:val="Textodelmarcadordeposicin"/>
              <w:sz w:val="20"/>
              <w:szCs w:val="20"/>
            </w:rPr>
            <w:t>Elija SI/NO</w:t>
          </w:r>
        </w:p>
      </w:docPartBody>
    </w:docPart>
    <w:docPart>
      <w:docPartPr>
        <w:name w:val="B85FF6FDB6F04453B752428C0CF4BD42"/>
        <w:category>
          <w:name w:val="General"/>
          <w:gallery w:val="placeholder"/>
        </w:category>
        <w:types>
          <w:type w:val="bbPlcHdr"/>
        </w:types>
        <w:behaviors>
          <w:behavior w:val="content"/>
        </w:behaviors>
        <w:guid w:val="{48CD7499-B197-46D3-84B8-03319B86AC4A}"/>
      </w:docPartPr>
      <w:docPartBody>
        <w:p w:rsidR="00E20D61" w:rsidRDefault="007A3723" w:rsidP="007A3723">
          <w:pPr>
            <w:pStyle w:val="B85FF6FDB6F04453B752428C0CF4BD422"/>
          </w:pPr>
          <w:r w:rsidRPr="00333F9D">
            <w:rPr>
              <w:rStyle w:val="Textodelmarcadordeposicin"/>
              <w:sz w:val="20"/>
              <w:szCs w:val="20"/>
            </w:rPr>
            <w:t>Elija SI/NO</w:t>
          </w:r>
        </w:p>
      </w:docPartBody>
    </w:docPart>
    <w:docPart>
      <w:docPartPr>
        <w:name w:val="FFD6533435CD4AEAA48FD816703343B9"/>
        <w:category>
          <w:name w:val="General"/>
          <w:gallery w:val="placeholder"/>
        </w:category>
        <w:types>
          <w:type w:val="bbPlcHdr"/>
        </w:types>
        <w:behaviors>
          <w:behavior w:val="content"/>
        </w:behaviors>
        <w:guid w:val="{8EFDD6D5-BAA9-4EAC-A2B3-B70C9DC5A1CB}"/>
      </w:docPartPr>
      <w:docPartBody>
        <w:p w:rsidR="00E20D61" w:rsidRDefault="007A3723" w:rsidP="007A3723">
          <w:pPr>
            <w:pStyle w:val="FFD6533435CD4AEAA48FD816703343B92"/>
          </w:pPr>
          <w:r w:rsidRPr="00333F9D">
            <w:rPr>
              <w:rStyle w:val="Textodelmarcadordeposicin"/>
              <w:sz w:val="20"/>
              <w:szCs w:val="20"/>
            </w:rPr>
            <w:t>Elija SI/NO</w:t>
          </w:r>
        </w:p>
      </w:docPartBody>
    </w:docPart>
    <w:docPart>
      <w:docPartPr>
        <w:name w:val="319DFADD8E0E49E9A3427997C2A8956C"/>
        <w:category>
          <w:name w:val="General"/>
          <w:gallery w:val="placeholder"/>
        </w:category>
        <w:types>
          <w:type w:val="bbPlcHdr"/>
        </w:types>
        <w:behaviors>
          <w:behavior w:val="content"/>
        </w:behaviors>
        <w:guid w:val="{BD9FB10F-B567-4D7E-AD57-10D754C4EDBC}"/>
      </w:docPartPr>
      <w:docPartBody>
        <w:p w:rsidR="00E20D61" w:rsidRDefault="007A3723" w:rsidP="007A3723">
          <w:pPr>
            <w:pStyle w:val="319DFADD8E0E49E9A3427997C2A8956C2"/>
          </w:pPr>
          <w:r w:rsidRPr="00333F9D">
            <w:rPr>
              <w:rStyle w:val="Textodelmarcadordeposicin"/>
              <w:sz w:val="20"/>
              <w:szCs w:val="20"/>
            </w:rPr>
            <w:t>Elija SI/NO</w:t>
          </w:r>
        </w:p>
      </w:docPartBody>
    </w:docPart>
    <w:docPart>
      <w:docPartPr>
        <w:name w:val="270A8E580BEC43579F01F3A04ADE1B76"/>
        <w:category>
          <w:name w:val="General"/>
          <w:gallery w:val="placeholder"/>
        </w:category>
        <w:types>
          <w:type w:val="bbPlcHdr"/>
        </w:types>
        <w:behaviors>
          <w:behavior w:val="content"/>
        </w:behaviors>
        <w:guid w:val="{EB2F7212-AEDC-4CB6-9F84-962D839347C6}"/>
      </w:docPartPr>
      <w:docPartBody>
        <w:p w:rsidR="00E20D61" w:rsidRDefault="007A3723" w:rsidP="007A3723">
          <w:pPr>
            <w:pStyle w:val="270A8E580BEC43579F01F3A04ADE1B762"/>
          </w:pPr>
          <w:r w:rsidRPr="00333F9D">
            <w:rPr>
              <w:rStyle w:val="Textodelmarcadordeposicin"/>
              <w:sz w:val="20"/>
              <w:szCs w:val="20"/>
            </w:rPr>
            <w:t>Elija SI/NO</w:t>
          </w:r>
        </w:p>
      </w:docPartBody>
    </w:docPart>
    <w:docPart>
      <w:docPartPr>
        <w:name w:val="24DF44FB2ED8482E9B660CCE2B714148"/>
        <w:category>
          <w:name w:val="General"/>
          <w:gallery w:val="placeholder"/>
        </w:category>
        <w:types>
          <w:type w:val="bbPlcHdr"/>
        </w:types>
        <w:behaviors>
          <w:behavior w:val="content"/>
        </w:behaviors>
        <w:guid w:val="{E1FC0662-1289-4384-AEB8-226E0CC9552E}"/>
      </w:docPartPr>
      <w:docPartBody>
        <w:p w:rsidR="00E20D61" w:rsidRDefault="007A3723" w:rsidP="007A3723">
          <w:pPr>
            <w:pStyle w:val="24DF44FB2ED8482E9B660CCE2B7141482"/>
          </w:pPr>
          <w:r w:rsidRPr="00333F9D">
            <w:rPr>
              <w:rStyle w:val="Textodelmarcadordeposicin"/>
              <w:sz w:val="20"/>
              <w:szCs w:val="20"/>
            </w:rPr>
            <w:t>Elija SI/NO</w:t>
          </w:r>
        </w:p>
      </w:docPartBody>
    </w:docPart>
    <w:docPart>
      <w:docPartPr>
        <w:name w:val="5FD6F67FE84E447AAAB6DF9B695FA3AA"/>
        <w:category>
          <w:name w:val="General"/>
          <w:gallery w:val="placeholder"/>
        </w:category>
        <w:types>
          <w:type w:val="bbPlcHdr"/>
        </w:types>
        <w:behaviors>
          <w:behavior w:val="content"/>
        </w:behaviors>
        <w:guid w:val="{6F34CEF5-E8CF-4A16-8E54-3E8453C07414}"/>
      </w:docPartPr>
      <w:docPartBody>
        <w:p w:rsidR="00E20D61" w:rsidRDefault="007A3723" w:rsidP="007A3723">
          <w:pPr>
            <w:pStyle w:val="5FD6F67FE84E447AAAB6DF9B695FA3AA2"/>
          </w:pPr>
          <w:r w:rsidRPr="00333F9D">
            <w:rPr>
              <w:rStyle w:val="Textodelmarcadordeposicin"/>
              <w:sz w:val="20"/>
              <w:szCs w:val="20"/>
            </w:rPr>
            <w:t>Elija SI/NO</w:t>
          </w:r>
        </w:p>
      </w:docPartBody>
    </w:docPart>
    <w:docPart>
      <w:docPartPr>
        <w:name w:val="205F84A0A7764D848C2577CB5E678ADB"/>
        <w:category>
          <w:name w:val="General"/>
          <w:gallery w:val="placeholder"/>
        </w:category>
        <w:types>
          <w:type w:val="bbPlcHdr"/>
        </w:types>
        <w:behaviors>
          <w:behavior w:val="content"/>
        </w:behaviors>
        <w:guid w:val="{7C1EFDCA-A3C7-43E5-8FD0-125A8A11026D}"/>
      </w:docPartPr>
      <w:docPartBody>
        <w:p w:rsidR="00E20D61" w:rsidRDefault="007A3723" w:rsidP="007A3723">
          <w:pPr>
            <w:pStyle w:val="205F84A0A7764D848C2577CB5E678ADB2"/>
          </w:pPr>
          <w:r w:rsidRPr="00333F9D">
            <w:rPr>
              <w:rStyle w:val="Textodelmarcadordeposicin"/>
              <w:sz w:val="20"/>
              <w:szCs w:val="20"/>
            </w:rPr>
            <w:t>Haga clic aquí para escribir texto.</w:t>
          </w:r>
        </w:p>
      </w:docPartBody>
    </w:docPart>
    <w:docPart>
      <w:docPartPr>
        <w:name w:val="04B378AB84E140918EAF140565932495"/>
        <w:category>
          <w:name w:val="General"/>
          <w:gallery w:val="placeholder"/>
        </w:category>
        <w:types>
          <w:type w:val="bbPlcHdr"/>
        </w:types>
        <w:behaviors>
          <w:behavior w:val="content"/>
        </w:behaviors>
        <w:guid w:val="{CE2BD1F0-CDC7-4CA0-BFD1-E5DE19E07E5E}"/>
      </w:docPartPr>
      <w:docPartBody>
        <w:p w:rsidR="00E20D61" w:rsidRDefault="007A3723" w:rsidP="007A3723">
          <w:pPr>
            <w:pStyle w:val="04B378AB84E140918EAF1405659324952"/>
          </w:pPr>
          <w:r w:rsidRPr="00333F9D">
            <w:rPr>
              <w:rStyle w:val="Textodelmarcadordeposicin"/>
              <w:sz w:val="20"/>
              <w:szCs w:val="20"/>
            </w:rPr>
            <w:t>Haga clic aquí para escribir texto.</w:t>
          </w:r>
        </w:p>
      </w:docPartBody>
    </w:docPart>
    <w:docPart>
      <w:docPartPr>
        <w:name w:val="23841698288C48448441A18E8FF53592"/>
        <w:category>
          <w:name w:val="General"/>
          <w:gallery w:val="placeholder"/>
        </w:category>
        <w:types>
          <w:type w:val="bbPlcHdr"/>
        </w:types>
        <w:behaviors>
          <w:behavior w:val="content"/>
        </w:behaviors>
        <w:guid w:val="{3941C503-180B-459B-8724-486B62F2C215}"/>
      </w:docPartPr>
      <w:docPartBody>
        <w:p w:rsidR="00E20D61" w:rsidRDefault="007A3723" w:rsidP="007A3723">
          <w:pPr>
            <w:pStyle w:val="23841698288C48448441A18E8FF535922"/>
          </w:pPr>
          <w:r w:rsidRPr="00333F9D">
            <w:rPr>
              <w:rStyle w:val="Textodelmarcadordeposicin"/>
              <w:sz w:val="20"/>
              <w:szCs w:val="20"/>
            </w:rPr>
            <w:t>Elija SI/NO</w:t>
          </w:r>
        </w:p>
      </w:docPartBody>
    </w:docPart>
    <w:docPart>
      <w:docPartPr>
        <w:name w:val="07F5E215BEAE4BD8BA1840BD4DBAA065"/>
        <w:category>
          <w:name w:val="General"/>
          <w:gallery w:val="placeholder"/>
        </w:category>
        <w:types>
          <w:type w:val="bbPlcHdr"/>
        </w:types>
        <w:behaviors>
          <w:behavior w:val="content"/>
        </w:behaviors>
        <w:guid w:val="{7E2C8423-A1AC-40D2-A378-39A4FF120752}"/>
      </w:docPartPr>
      <w:docPartBody>
        <w:p w:rsidR="00E20D61" w:rsidRDefault="007A3723" w:rsidP="007A3723">
          <w:pPr>
            <w:pStyle w:val="07F5E215BEAE4BD8BA1840BD4DBAA0652"/>
          </w:pPr>
          <w:r w:rsidRPr="00333F9D">
            <w:rPr>
              <w:rStyle w:val="Textodelmarcadordeposicin"/>
              <w:sz w:val="20"/>
              <w:szCs w:val="20"/>
            </w:rPr>
            <w:t>Haga clic aquí para escribir texto.</w:t>
          </w:r>
        </w:p>
      </w:docPartBody>
    </w:docPart>
    <w:docPart>
      <w:docPartPr>
        <w:name w:val="F681C38B865C4C41A3B252A4A185AE2E"/>
        <w:category>
          <w:name w:val="General"/>
          <w:gallery w:val="placeholder"/>
        </w:category>
        <w:types>
          <w:type w:val="bbPlcHdr"/>
        </w:types>
        <w:behaviors>
          <w:behavior w:val="content"/>
        </w:behaviors>
        <w:guid w:val="{76ABD66C-BEF4-4D47-B393-F9145BAACF12}"/>
      </w:docPartPr>
      <w:docPartBody>
        <w:p w:rsidR="00E20D61" w:rsidRDefault="007A3723" w:rsidP="007A3723">
          <w:pPr>
            <w:pStyle w:val="F681C38B865C4C41A3B252A4A185AE2E2"/>
          </w:pPr>
          <w:r w:rsidRPr="00333F9D">
            <w:rPr>
              <w:rStyle w:val="Textodelmarcadordeposicin"/>
              <w:sz w:val="20"/>
              <w:szCs w:val="20"/>
            </w:rPr>
            <w:t>Elija SI/NO</w:t>
          </w:r>
        </w:p>
      </w:docPartBody>
    </w:docPart>
    <w:docPart>
      <w:docPartPr>
        <w:name w:val="6B0D845E133B4147BCAEA7025116A945"/>
        <w:category>
          <w:name w:val="General"/>
          <w:gallery w:val="placeholder"/>
        </w:category>
        <w:types>
          <w:type w:val="bbPlcHdr"/>
        </w:types>
        <w:behaviors>
          <w:behavior w:val="content"/>
        </w:behaviors>
        <w:guid w:val="{BBAD6F12-7796-4416-90C4-13EC7E1ACC01}"/>
      </w:docPartPr>
      <w:docPartBody>
        <w:p w:rsidR="00E20D61" w:rsidRDefault="007A3723" w:rsidP="007A3723">
          <w:pPr>
            <w:pStyle w:val="6B0D845E133B4147BCAEA7025116A9452"/>
          </w:pPr>
          <w:r w:rsidRPr="00333F9D">
            <w:rPr>
              <w:rStyle w:val="Textodelmarcadordeposicin"/>
              <w:sz w:val="20"/>
              <w:szCs w:val="20"/>
            </w:rPr>
            <w:t>Elija SI/NO</w:t>
          </w:r>
        </w:p>
      </w:docPartBody>
    </w:docPart>
    <w:docPart>
      <w:docPartPr>
        <w:name w:val="44D5949964C04C838386D62043550328"/>
        <w:category>
          <w:name w:val="General"/>
          <w:gallery w:val="placeholder"/>
        </w:category>
        <w:types>
          <w:type w:val="bbPlcHdr"/>
        </w:types>
        <w:behaviors>
          <w:behavior w:val="content"/>
        </w:behaviors>
        <w:guid w:val="{0EB49B41-CC70-4775-A9DB-8A220C5DC74B}"/>
      </w:docPartPr>
      <w:docPartBody>
        <w:p w:rsidR="00E20D61" w:rsidRDefault="007A3723" w:rsidP="007A3723">
          <w:pPr>
            <w:pStyle w:val="44D5949964C04C838386D620435503282"/>
          </w:pPr>
          <w:r w:rsidRPr="00333F9D">
            <w:rPr>
              <w:rStyle w:val="Textodelmarcadordeposicin"/>
              <w:sz w:val="20"/>
              <w:szCs w:val="20"/>
            </w:rPr>
            <w:t>Elija SI/NO</w:t>
          </w:r>
        </w:p>
      </w:docPartBody>
    </w:docPart>
    <w:docPart>
      <w:docPartPr>
        <w:name w:val="13E8B5D29CF94877AF7A34CBD8138966"/>
        <w:category>
          <w:name w:val="General"/>
          <w:gallery w:val="placeholder"/>
        </w:category>
        <w:types>
          <w:type w:val="bbPlcHdr"/>
        </w:types>
        <w:behaviors>
          <w:behavior w:val="content"/>
        </w:behaviors>
        <w:guid w:val="{9C9F4012-FDED-4A94-9304-84B22866DE9E}"/>
      </w:docPartPr>
      <w:docPartBody>
        <w:p w:rsidR="00E20D61" w:rsidRDefault="007A3723" w:rsidP="007A3723">
          <w:pPr>
            <w:pStyle w:val="13E8B5D29CF94877AF7A34CBD81389662"/>
          </w:pPr>
          <w:r w:rsidRPr="00333F9D">
            <w:rPr>
              <w:rStyle w:val="Textodelmarcadordeposicin"/>
              <w:sz w:val="20"/>
              <w:szCs w:val="20"/>
            </w:rPr>
            <w:t>Elija SI/NO</w:t>
          </w:r>
        </w:p>
      </w:docPartBody>
    </w:docPart>
    <w:docPart>
      <w:docPartPr>
        <w:name w:val="F6068BA8BA9C4FD088C6F492DA181CAE"/>
        <w:category>
          <w:name w:val="General"/>
          <w:gallery w:val="placeholder"/>
        </w:category>
        <w:types>
          <w:type w:val="bbPlcHdr"/>
        </w:types>
        <w:behaviors>
          <w:behavior w:val="content"/>
        </w:behaviors>
        <w:guid w:val="{065879A5-9076-4AF6-B47D-879CC2BD4529}"/>
      </w:docPartPr>
      <w:docPartBody>
        <w:p w:rsidR="00E20D61" w:rsidRDefault="007A3723" w:rsidP="007A3723">
          <w:pPr>
            <w:pStyle w:val="F6068BA8BA9C4FD088C6F492DA181CAE2"/>
          </w:pPr>
          <w:r w:rsidRPr="00333F9D">
            <w:rPr>
              <w:rStyle w:val="Textodelmarcadordeposicin"/>
              <w:sz w:val="20"/>
              <w:szCs w:val="20"/>
            </w:rPr>
            <w:t>Elija SI/NO</w:t>
          </w:r>
        </w:p>
      </w:docPartBody>
    </w:docPart>
    <w:docPart>
      <w:docPartPr>
        <w:name w:val="CE1FD802CB7D4827ACE374E9F474F825"/>
        <w:category>
          <w:name w:val="General"/>
          <w:gallery w:val="placeholder"/>
        </w:category>
        <w:types>
          <w:type w:val="bbPlcHdr"/>
        </w:types>
        <w:behaviors>
          <w:behavior w:val="content"/>
        </w:behaviors>
        <w:guid w:val="{4A4ADAE7-2EEA-40F3-BE90-AA4EFB2FEA08}"/>
      </w:docPartPr>
      <w:docPartBody>
        <w:p w:rsidR="00E20D61" w:rsidRDefault="007A3723" w:rsidP="007A3723">
          <w:pPr>
            <w:pStyle w:val="CE1FD802CB7D4827ACE374E9F474F8252"/>
          </w:pPr>
          <w:r w:rsidRPr="00333F9D">
            <w:rPr>
              <w:rStyle w:val="Textodelmarcadordeposicin"/>
              <w:sz w:val="20"/>
              <w:szCs w:val="20"/>
            </w:rPr>
            <w:t>Elija SI/NO</w:t>
          </w:r>
        </w:p>
      </w:docPartBody>
    </w:docPart>
    <w:docPart>
      <w:docPartPr>
        <w:name w:val="513C340268024EA4AA6E986F5AD37F89"/>
        <w:category>
          <w:name w:val="General"/>
          <w:gallery w:val="placeholder"/>
        </w:category>
        <w:types>
          <w:type w:val="bbPlcHdr"/>
        </w:types>
        <w:behaviors>
          <w:behavior w:val="content"/>
        </w:behaviors>
        <w:guid w:val="{22AAE63F-D20C-42DE-B256-9C78DD797526}"/>
      </w:docPartPr>
      <w:docPartBody>
        <w:p w:rsidR="00E20D61" w:rsidRDefault="007A3723" w:rsidP="007A3723">
          <w:pPr>
            <w:pStyle w:val="513C340268024EA4AA6E986F5AD37F892"/>
          </w:pPr>
          <w:r w:rsidRPr="00333F9D">
            <w:rPr>
              <w:rStyle w:val="Textodelmarcadordeposicin"/>
              <w:sz w:val="20"/>
              <w:szCs w:val="20"/>
            </w:rPr>
            <w:t>Elija SI/NO</w:t>
          </w:r>
        </w:p>
      </w:docPartBody>
    </w:docPart>
    <w:docPart>
      <w:docPartPr>
        <w:name w:val="4820A1D359964206894D9B505BBAB500"/>
        <w:category>
          <w:name w:val="General"/>
          <w:gallery w:val="placeholder"/>
        </w:category>
        <w:types>
          <w:type w:val="bbPlcHdr"/>
        </w:types>
        <w:behaviors>
          <w:behavior w:val="content"/>
        </w:behaviors>
        <w:guid w:val="{7241E63D-E798-4D50-A9FE-417F011616E5}"/>
      </w:docPartPr>
      <w:docPartBody>
        <w:p w:rsidR="00E20D61" w:rsidRDefault="007A3723" w:rsidP="007A3723">
          <w:pPr>
            <w:pStyle w:val="4820A1D359964206894D9B505BBAB5002"/>
          </w:pPr>
          <w:r w:rsidRPr="00333F9D">
            <w:rPr>
              <w:rStyle w:val="Textodelmarcadordeposicin"/>
              <w:sz w:val="20"/>
              <w:szCs w:val="20"/>
            </w:rPr>
            <w:t>Elija SI/NO</w:t>
          </w:r>
        </w:p>
      </w:docPartBody>
    </w:docPart>
    <w:docPart>
      <w:docPartPr>
        <w:name w:val="4B92CC4061AC41179F9C96038C3CD0C2"/>
        <w:category>
          <w:name w:val="General"/>
          <w:gallery w:val="placeholder"/>
        </w:category>
        <w:types>
          <w:type w:val="bbPlcHdr"/>
        </w:types>
        <w:behaviors>
          <w:behavior w:val="content"/>
        </w:behaviors>
        <w:guid w:val="{70BB0C34-C534-4D97-BDD8-4695803FACCE}"/>
      </w:docPartPr>
      <w:docPartBody>
        <w:p w:rsidR="00E20D61" w:rsidRDefault="007A3723" w:rsidP="007A3723">
          <w:pPr>
            <w:pStyle w:val="4B92CC4061AC41179F9C96038C3CD0C22"/>
          </w:pPr>
          <w:r w:rsidRPr="00333F9D">
            <w:rPr>
              <w:rStyle w:val="Textodelmarcadordeposicin"/>
              <w:sz w:val="20"/>
              <w:szCs w:val="20"/>
            </w:rPr>
            <w:t>Elija SI/NO</w:t>
          </w:r>
        </w:p>
      </w:docPartBody>
    </w:docPart>
    <w:docPart>
      <w:docPartPr>
        <w:name w:val="E649E52929D5438F925E0D587829A218"/>
        <w:category>
          <w:name w:val="General"/>
          <w:gallery w:val="placeholder"/>
        </w:category>
        <w:types>
          <w:type w:val="bbPlcHdr"/>
        </w:types>
        <w:behaviors>
          <w:behavior w:val="content"/>
        </w:behaviors>
        <w:guid w:val="{05900DE6-700B-4917-AFEC-D0F22A6EBF7F}"/>
      </w:docPartPr>
      <w:docPartBody>
        <w:p w:rsidR="00E20D61" w:rsidRDefault="007A3723" w:rsidP="007A3723">
          <w:pPr>
            <w:pStyle w:val="E649E52929D5438F925E0D587829A2182"/>
          </w:pPr>
          <w:r w:rsidRPr="00333F9D">
            <w:rPr>
              <w:rStyle w:val="Textodelmarcadordeposicin"/>
              <w:sz w:val="20"/>
              <w:szCs w:val="20"/>
            </w:rPr>
            <w:t>Elija SI/NO</w:t>
          </w:r>
        </w:p>
      </w:docPartBody>
    </w:docPart>
    <w:docPart>
      <w:docPartPr>
        <w:name w:val="7B9CF5D7510F4045A9A8DECC8CC55DB8"/>
        <w:category>
          <w:name w:val="General"/>
          <w:gallery w:val="placeholder"/>
        </w:category>
        <w:types>
          <w:type w:val="bbPlcHdr"/>
        </w:types>
        <w:behaviors>
          <w:behavior w:val="content"/>
        </w:behaviors>
        <w:guid w:val="{D4D48B3F-E816-4DA2-9D16-B2A2736FAD9B}"/>
      </w:docPartPr>
      <w:docPartBody>
        <w:p w:rsidR="00E20D61" w:rsidRDefault="007A3723" w:rsidP="007A3723">
          <w:pPr>
            <w:pStyle w:val="7B9CF5D7510F4045A9A8DECC8CC55DB82"/>
          </w:pPr>
          <w:r w:rsidRPr="00333F9D">
            <w:rPr>
              <w:rStyle w:val="Textodelmarcadordeposicin"/>
              <w:sz w:val="20"/>
              <w:szCs w:val="20"/>
            </w:rPr>
            <w:t>Elija SI/NO</w:t>
          </w:r>
        </w:p>
      </w:docPartBody>
    </w:docPart>
    <w:docPart>
      <w:docPartPr>
        <w:name w:val="603B520592334EE18DD75AFF38A4AFB6"/>
        <w:category>
          <w:name w:val="General"/>
          <w:gallery w:val="placeholder"/>
        </w:category>
        <w:types>
          <w:type w:val="bbPlcHdr"/>
        </w:types>
        <w:behaviors>
          <w:behavior w:val="content"/>
        </w:behaviors>
        <w:guid w:val="{C1B64911-D01D-40F9-8855-ACBDC718756E}"/>
      </w:docPartPr>
      <w:docPartBody>
        <w:p w:rsidR="00E20D61" w:rsidRDefault="007A3723" w:rsidP="007A3723">
          <w:pPr>
            <w:pStyle w:val="603B520592334EE18DD75AFF38A4AFB62"/>
          </w:pPr>
          <w:r w:rsidRPr="00333F9D">
            <w:rPr>
              <w:rStyle w:val="Textodelmarcadordeposicin"/>
              <w:sz w:val="20"/>
              <w:szCs w:val="20"/>
            </w:rPr>
            <w:t>Elija SI/NO</w:t>
          </w:r>
        </w:p>
      </w:docPartBody>
    </w:docPart>
    <w:docPart>
      <w:docPartPr>
        <w:name w:val="3B1DDF4C1A6647B286403D5A5570C3FE"/>
        <w:category>
          <w:name w:val="General"/>
          <w:gallery w:val="placeholder"/>
        </w:category>
        <w:types>
          <w:type w:val="bbPlcHdr"/>
        </w:types>
        <w:behaviors>
          <w:behavior w:val="content"/>
        </w:behaviors>
        <w:guid w:val="{CD6843B6-511F-44E3-9A63-0897601A40DE}"/>
      </w:docPartPr>
      <w:docPartBody>
        <w:p w:rsidR="00E20D61" w:rsidRDefault="007A3723" w:rsidP="007A3723">
          <w:pPr>
            <w:pStyle w:val="3B1DDF4C1A6647B286403D5A5570C3FE2"/>
          </w:pPr>
          <w:r w:rsidRPr="00333F9D">
            <w:rPr>
              <w:rStyle w:val="Textodelmarcadordeposicin"/>
              <w:sz w:val="20"/>
              <w:szCs w:val="20"/>
            </w:rPr>
            <w:t>Haga clic aquí para escribir texto.</w:t>
          </w:r>
        </w:p>
      </w:docPartBody>
    </w:docPart>
    <w:docPart>
      <w:docPartPr>
        <w:name w:val="524B29C0489244A4B8823C94017BD9C6"/>
        <w:category>
          <w:name w:val="General"/>
          <w:gallery w:val="placeholder"/>
        </w:category>
        <w:types>
          <w:type w:val="bbPlcHdr"/>
        </w:types>
        <w:behaviors>
          <w:behavior w:val="content"/>
        </w:behaviors>
        <w:guid w:val="{5B4896FE-C862-44CC-9BA9-3ABA5C3515C8}"/>
      </w:docPartPr>
      <w:docPartBody>
        <w:p w:rsidR="00E20D61" w:rsidRDefault="007A3723" w:rsidP="007A3723">
          <w:pPr>
            <w:pStyle w:val="524B29C0489244A4B8823C94017BD9C62"/>
          </w:pPr>
          <w:r w:rsidRPr="00333F9D">
            <w:rPr>
              <w:rStyle w:val="Textodelmarcadordeposicin"/>
              <w:sz w:val="20"/>
              <w:szCs w:val="20"/>
            </w:rPr>
            <w:t>Haga clic aquí para escribir texto.</w:t>
          </w:r>
        </w:p>
      </w:docPartBody>
    </w:docPart>
    <w:docPart>
      <w:docPartPr>
        <w:name w:val="D507F399064743C884401E3D156A6BE8"/>
        <w:category>
          <w:name w:val="General"/>
          <w:gallery w:val="placeholder"/>
        </w:category>
        <w:types>
          <w:type w:val="bbPlcHdr"/>
        </w:types>
        <w:behaviors>
          <w:behavior w:val="content"/>
        </w:behaviors>
        <w:guid w:val="{95254561-CBAB-4A39-A96B-48C0FFC64529}"/>
      </w:docPartPr>
      <w:docPartBody>
        <w:p w:rsidR="00E20D61" w:rsidRDefault="007A3723" w:rsidP="007A3723">
          <w:pPr>
            <w:pStyle w:val="D507F399064743C884401E3D156A6BE82"/>
          </w:pPr>
          <w:r w:rsidRPr="00333F9D">
            <w:rPr>
              <w:rStyle w:val="Textodelmarcadordeposicin"/>
              <w:sz w:val="20"/>
              <w:szCs w:val="20"/>
            </w:rPr>
            <w:t>Elija SI/NO</w:t>
          </w:r>
        </w:p>
      </w:docPartBody>
    </w:docPart>
    <w:docPart>
      <w:docPartPr>
        <w:name w:val="1CB6385EE8A5414DB0DC5D37DA6FCF8E"/>
        <w:category>
          <w:name w:val="General"/>
          <w:gallery w:val="placeholder"/>
        </w:category>
        <w:types>
          <w:type w:val="bbPlcHdr"/>
        </w:types>
        <w:behaviors>
          <w:behavior w:val="content"/>
        </w:behaviors>
        <w:guid w:val="{B05E69E0-B830-4F56-B627-8A221611AE69}"/>
      </w:docPartPr>
      <w:docPartBody>
        <w:p w:rsidR="00E20D61" w:rsidRDefault="007A3723" w:rsidP="007A3723">
          <w:pPr>
            <w:pStyle w:val="1CB6385EE8A5414DB0DC5D37DA6FCF8E2"/>
          </w:pPr>
          <w:r w:rsidRPr="00333F9D">
            <w:rPr>
              <w:rStyle w:val="Textodelmarcadordeposicin"/>
              <w:sz w:val="20"/>
              <w:szCs w:val="20"/>
            </w:rPr>
            <w:t>Haga clic aquí para escribir texto.</w:t>
          </w:r>
        </w:p>
      </w:docPartBody>
    </w:docPart>
    <w:docPart>
      <w:docPartPr>
        <w:name w:val="D7ED78E9705F4DCC8694ACBC8B4E3BEE"/>
        <w:category>
          <w:name w:val="General"/>
          <w:gallery w:val="placeholder"/>
        </w:category>
        <w:types>
          <w:type w:val="bbPlcHdr"/>
        </w:types>
        <w:behaviors>
          <w:behavior w:val="content"/>
        </w:behaviors>
        <w:guid w:val="{66D48DD3-4C69-402D-A823-3D1AB79D2DCC}"/>
      </w:docPartPr>
      <w:docPartBody>
        <w:p w:rsidR="00E20D61" w:rsidRDefault="007A3723" w:rsidP="007A3723">
          <w:pPr>
            <w:pStyle w:val="D7ED78E9705F4DCC8694ACBC8B4E3BEE2"/>
          </w:pPr>
          <w:r w:rsidRPr="00333F9D">
            <w:rPr>
              <w:rStyle w:val="Textodelmarcadordeposicin"/>
              <w:sz w:val="20"/>
              <w:szCs w:val="20"/>
            </w:rPr>
            <w:t>Elija SI/NO</w:t>
          </w:r>
        </w:p>
      </w:docPartBody>
    </w:docPart>
    <w:docPart>
      <w:docPartPr>
        <w:name w:val="A4EC1BBEBD374BE5AF2185D108EB2483"/>
        <w:category>
          <w:name w:val="General"/>
          <w:gallery w:val="placeholder"/>
        </w:category>
        <w:types>
          <w:type w:val="bbPlcHdr"/>
        </w:types>
        <w:behaviors>
          <w:behavior w:val="content"/>
        </w:behaviors>
        <w:guid w:val="{38A90003-4347-4A60-9A28-E711044EA615}"/>
      </w:docPartPr>
      <w:docPartBody>
        <w:p w:rsidR="00E20D61" w:rsidRDefault="007A3723" w:rsidP="007A3723">
          <w:pPr>
            <w:pStyle w:val="A4EC1BBEBD374BE5AF2185D108EB24832"/>
          </w:pPr>
          <w:r w:rsidRPr="00333F9D">
            <w:rPr>
              <w:rStyle w:val="Textodelmarcadordeposicin"/>
              <w:sz w:val="20"/>
              <w:szCs w:val="20"/>
            </w:rPr>
            <w:t>Elija SI/NO</w:t>
          </w:r>
        </w:p>
      </w:docPartBody>
    </w:docPart>
    <w:docPart>
      <w:docPartPr>
        <w:name w:val="3DF0D9E3C7C249889113ABCB73D311D4"/>
        <w:category>
          <w:name w:val="General"/>
          <w:gallery w:val="placeholder"/>
        </w:category>
        <w:types>
          <w:type w:val="bbPlcHdr"/>
        </w:types>
        <w:behaviors>
          <w:behavior w:val="content"/>
        </w:behaviors>
        <w:guid w:val="{7D43364D-3A78-44AE-AA72-08B6AA95F708}"/>
      </w:docPartPr>
      <w:docPartBody>
        <w:p w:rsidR="00E20D61" w:rsidRDefault="007A3723" w:rsidP="007A3723">
          <w:pPr>
            <w:pStyle w:val="3DF0D9E3C7C249889113ABCB73D311D42"/>
          </w:pPr>
          <w:r w:rsidRPr="00333F9D">
            <w:rPr>
              <w:rStyle w:val="Textodelmarcadordeposicin"/>
              <w:sz w:val="20"/>
              <w:szCs w:val="20"/>
            </w:rPr>
            <w:t>Elija SI/NO</w:t>
          </w:r>
        </w:p>
      </w:docPartBody>
    </w:docPart>
    <w:docPart>
      <w:docPartPr>
        <w:name w:val="E8A7852E537A4DF2A5592F2445B316BA"/>
        <w:category>
          <w:name w:val="General"/>
          <w:gallery w:val="placeholder"/>
        </w:category>
        <w:types>
          <w:type w:val="bbPlcHdr"/>
        </w:types>
        <w:behaviors>
          <w:behavior w:val="content"/>
        </w:behaviors>
        <w:guid w:val="{0CFE9799-A16E-46AF-AFCA-F9106263F9E5}"/>
      </w:docPartPr>
      <w:docPartBody>
        <w:p w:rsidR="00E20D61" w:rsidRDefault="007A3723" w:rsidP="007A3723">
          <w:pPr>
            <w:pStyle w:val="E8A7852E537A4DF2A5592F2445B316BA2"/>
          </w:pPr>
          <w:r w:rsidRPr="00333F9D">
            <w:rPr>
              <w:rStyle w:val="Textodelmarcadordeposicin"/>
              <w:sz w:val="20"/>
              <w:szCs w:val="20"/>
            </w:rPr>
            <w:t>Elija SI/NO</w:t>
          </w:r>
        </w:p>
      </w:docPartBody>
    </w:docPart>
    <w:docPart>
      <w:docPartPr>
        <w:name w:val="D8C76DD509E845C882AFF0731260C057"/>
        <w:category>
          <w:name w:val="General"/>
          <w:gallery w:val="placeholder"/>
        </w:category>
        <w:types>
          <w:type w:val="bbPlcHdr"/>
        </w:types>
        <w:behaviors>
          <w:behavior w:val="content"/>
        </w:behaviors>
        <w:guid w:val="{AFB3160C-C51E-4D48-AB17-178BF8D2D396}"/>
      </w:docPartPr>
      <w:docPartBody>
        <w:p w:rsidR="00E20D61" w:rsidRDefault="007A3723" w:rsidP="007A3723">
          <w:pPr>
            <w:pStyle w:val="D8C76DD509E845C882AFF0731260C0572"/>
          </w:pPr>
          <w:r w:rsidRPr="00333F9D">
            <w:rPr>
              <w:rStyle w:val="Textodelmarcadordeposicin"/>
              <w:sz w:val="20"/>
              <w:szCs w:val="20"/>
            </w:rPr>
            <w:t>Elija SI/NO</w:t>
          </w:r>
        </w:p>
      </w:docPartBody>
    </w:docPart>
    <w:docPart>
      <w:docPartPr>
        <w:name w:val="0C072ED6AB084CA9A5886867920881AE"/>
        <w:category>
          <w:name w:val="General"/>
          <w:gallery w:val="placeholder"/>
        </w:category>
        <w:types>
          <w:type w:val="bbPlcHdr"/>
        </w:types>
        <w:behaviors>
          <w:behavior w:val="content"/>
        </w:behaviors>
        <w:guid w:val="{04C6245B-C2E2-4871-9C90-4F72546DE7F0}"/>
      </w:docPartPr>
      <w:docPartBody>
        <w:p w:rsidR="00E20D61" w:rsidRDefault="007A3723" w:rsidP="007A3723">
          <w:pPr>
            <w:pStyle w:val="0C072ED6AB084CA9A5886867920881AE2"/>
          </w:pPr>
          <w:r w:rsidRPr="00333F9D">
            <w:rPr>
              <w:rStyle w:val="Textodelmarcadordeposicin"/>
              <w:sz w:val="20"/>
              <w:szCs w:val="20"/>
            </w:rPr>
            <w:t>Elija SI/NO</w:t>
          </w:r>
        </w:p>
      </w:docPartBody>
    </w:docPart>
    <w:docPart>
      <w:docPartPr>
        <w:name w:val="813D7FD72515413B867676ED03C010C9"/>
        <w:category>
          <w:name w:val="General"/>
          <w:gallery w:val="placeholder"/>
        </w:category>
        <w:types>
          <w:type w:val="bbPlcHdr"/>
        </w:types>
        <w:behaviors>
          <w:behavior w:val="content"/>
        </w:behaviors>
        <w:guid w:val="{E780C310-77D4-4ED8-9C83-616B49EDF3BA}"/>
      </w:docPartPr>
      <w:docPartBody>
        <w:p w:rsidR="00E20D61" w:rsidRDefault="007A3723" w:rsidP="007A3723">
          <w:pPr>
            <w:pStyle w:val="813D7FD72515413B867676ED03C010C92"/>
          </w:pPr>
          <w:r w:rsidRPr="00333F9D">
            <w:rPr>
              <w:rStyle w:val="Textodelmarcadordeposicin"/>
              <w:sz w:val="20"/>
              <w:szCs w:val="20"/>
            </w:rPr>
            <w:t>Elija SI/NO</w:t>
          </w:r>
        </w:p>
      </w:docPartBody>
    </w:docPart>
    <w:docPart>
      <w:docPartPr>
        <w:name w:val="3DB8B592A94947C7AC50F96FCF15EBCA"/>
        <w:category>
          <w:name w:val="General"/>
          <w:gallery w:val="placeholder"/>
        </w:category>
        <w:types>
          <w:type w:val="bbPlcHdr"/>
        </w:types>
        <w:behaviors>
          <w:behavior w:val="content"/>
        </w:behaviors>
        <w:guid w:val="{5C12B485-2965-4DB3-AE01-7A07E42DA49D}"/>
      </w:docPartPr>
      <w:docPartBody>
        <w:p w:rsidR="00E20D61" w:rsidRDefault="007A3723" w:rsidP="007A3723">
          <w:pPr>
            <w:pStyle w:val="3DB8B592A94947C7AC50F96FCF15EBCA2"/>
          </w:pPr>
          <w:r w:rsidRPr="00333F9D">
            <w:rPr>
              <w:rStyle w:val="Textodelmarcadordeposicin"/>
              <w:sz w:val="20"/>
              <w:szCs w:val="20"/>
            </w:rPr>
            <w:t>Elija SI/NO</w:t>
          </w:r>
        </w:p>
      </w:docPartBody>
    </w:docPart>
    <w:docPart>
      <w:docPartPr>
        <w:name w:val="69AA432C89294B9896C36608F23B5D48"/>
        <w:category>
          <w:name w:val="General"/>
          <w:gallery w:val="placeholder"/>
        </w:category>
        <w:types>
          <w:type w:val="bbPlcHdr"/>
        </w:types>
        <w:behaviors>
          <w:behavior w:val="content"/>
        </w:behaviors>
        <w:guid w:val="{AB1AC638-B008-4889-A733-568A84AF4F66}"/>
      </w:docPartPr>
      <w:docPartBody>
        <w:p w:rsidR="00E20D61" w:rsidRDefault="007A3723" w:rsidP="007A3723">
          <w:pPr>
            <w:pStyle w:val="69AA432C89294B9896C36608F23B5D482"/>
          </w:pPr>
          <w:r w:rsidRPr="00333F9D">
            <w:rPr>
              <w:rStyle w:val="Textodelmarcadordeposicin"/>
              <w:sz w:val="20"/>
              <w:szCs w:val="20"/>
            </w:rPr>
            <w:t>Elija SI/NO</w:t>
          </w:r>
        </w:p>
      </w:docPartBody>
    </w:docPart>
    <w:docPart>
      <w:docPartPr>
        <w:name w:val="65235B7A6C9C44508396A69875B681A7"/>
        <w:category>
          <w:name w:val="General"/>
          <w:gallery w:val="placeholder"/>
        </w:category>
        <w:types>
          <w:type w:val="bbPlcHdr"/>
        </w:types>
        <w:behaviors>
          <w:behavior w:val="content"/>
        </w:behaviors>
        <w:guid w:val="{90DF1D36-3F71-4FB6-AA78-D980E01EF90D}"/>
      </w:docPartPr>
      <w:docPartBody>
        <w:p w:rsidR="00E20D61" w:rsidRDefault="007A3723" w:rsidP="007A3723">
          <w:pPr>
            <w:pStyle w:val="65235B7A6C9C44508396A69875B681A72"/>
          </w:pPr>
          <w:r w:rsidRPr="00333F9D">
            <w:rPr>
              <w:rStyle w:val="Textodelmarcadordeposicin"/>
              <w:sz w:val="20"/>
              <w:szCs w:val="20"/>
            </w:rPr>
            <w:t>Elija SI/NO</w:t>
          </w:r>
        </w:p>
      </w:docPartBody>
    </w:docPart>
    <w:docPart>
      <w:docPartPr>
        <w:name w:val="3EDBA42AAFC246D798BD2914ACA9C277"/>
        <w:category>
          <w:name w:val="General"/>
          <w:gallery w:val="placeholder"/>
        </w:category>
        <w:types>
          <w:type w:val="bbPlcHdr"/>
        </w:types>
        <w:behaviors>
          <w:behavior w:val="content"/>
        </w:behaviors>
        <w:guid w:val="{15692B74-93A8-40C0-92F0-3008A988007B}"/>
      </w:docPartPr>
      <w:docPartBody>
        <w:p w:rsidR="00E20D61" w:rsidRDefault="007A3723" w:rsidP="007A3723">
          <w:pPr>
            <w:pStyle w:val="3EDBA42AAFC246D798BD2914ACA9C2772"/>
          </w:pPr>
          <w:r w:rsidRPr="00333F9D">
            <w:rPr>
              <w:rStyle w:val="Textodelmarcadordeposicin"/>
              <w:sz w:val="20"/>
              <w:szCs w:val="20"/>
            </w:rPr>
            <w:t>Elija SI/NO</w:t>
          </w:r>
        </w:p>
      </w:docPartBody>
    </w:docPart>
    <w:docPart>
      <w:docPartPr>
        <w:name w:val="6981B3B583EC441DA6839BA5CD145C6D"/>
        <w:category>
          <w:name w:val="General"/>
          <w:gallery w:val="placeholder"/>
        </w:category>
        <w:types>
          <w:type w:val="bbPlcHdr"/>
        </w:types>
        <w:behaviors>
          <w:behavior w:val="content"/>
        </w:behaviors>
        <w:guid w:val="{93A3CDBF-C989-41B4-B96F-92C547FFB0B6}"/>
      </w:docPartPr>
      <w:docPartBody>
        <w:p w:rsidR="00E20D61" w:rsidRDefault="007A3723" w:rsidP="007A3723">
          <w:pPr>
            <w:pStyle w:val="6981B3B583EC441DA6839BA5CD145C6D2"/>
          </w:pPr>
          <w:r w:rsidRPr="00333F9D">
            <w:rPr>
              <w:rStyle w:val="Textodelmarcadordeposicin"/>
              <w:sz w:val="20"/>
              <w:szCs w:val="20"/>
            </w:rPr>
            <w:t>Elija SI/NO</w:t>
          </w:r>
        </w:p>
      </w:docPartBody>
    </w:docPart>
    <w:docPart>
      <w:docPartPr>
        <w:name w:val="D2E51AD280CE46359CD082F209CBB9A5"/>
        <w:category>
          <w:name w:val="General"/>
          <w:gallery w:val="placeholder"/>
        </w:category>
        <w:types>
          <w:type w:val="bbPlcHdr"/>
        </w:types>
        <w:behaviors>
          <w:behavior w:val="content"/>
        </w:behaviors>
        <w:guid w:val="{899C627A-FD14-4356-BF55-942824D1A2FE}"/>
      </w:docPartPr>
      <w:docPartBody>
        <w:p w:rsidR="00E20D61" w:rsidRDefault="007A3723" w:rsidP="007A3723">
          <w:pPr>
            <w:pStyle w:val="D2E51AD280CE46359CD082F209CBB9A52"/>
          </w:pPr>
          <w:r w:rsidRPr="00333F9D">
            <w:rPr>
              <w:rStyle w:val="Textodelmarcadordeposicin"/>
              <w:sz w:val="20"/>
              <w:szCs w:val="20"/>
            </w:rPr>
            <w:t>Haga clic aquí para escribir texto.</w:t>
          </w:r>
        </w:p>
      </w:docPartBody>
    </w:docPart>
    <w:docPart>
      <w:docPartPr>
        <w:name w:val="96A146206B404505AF4B1B95FD11793F"/>
        <w:category>
          <w:name w:val="General"/>
          <w:gallery w:val="placeholder"/>
        </w:category>
        <w:types>
          <w:type w:val="bbPlcHdr"/>
        </w:types>
        <w:behaviors>
          <w:behavior w:val="content"/>
        </w:behaviors>
        <w:guid w:val="{B32294AD-A2CA-4E83-B2A6-086A8B6A0E4E}"/>
      </w:docPartPr>
      <w:docPartBody>
        <w:p w:rsidR="00E20D61" w:rsidRDefault="007A3723" w:rsidP="007A3723">
          <w:pPr>
            <w:pStyle w:val="96A146206B404505AF4B1B95FD11793F2"/>
          </w:pPr>
          <w:r w:rsidRPr="00333F9D">
            <w:rPr>
              <w:rStyle w:val="Textodelmarcadordeposicin"/>
              <w:sz w:val="20"/>
              <w:szCs w:val="20"/>
            </w:rPr>
            <w:t>Haga clic aquí para escribir texto.</w:t>
          </w:r>
        </w:p>
      </w:docPartBody>
    </w:docPart>
    <w:docPart>
      <w:docPartPr>
        <w:name w:val="742CE9EABE864DD1BF0FBEDDAE0ED3A6"/>
        <w:category>
          <w:name w:val="General"/>
          <w:gallery w:val="placeholder"/>
        </w:category>
        <w:types>
          <w:type w:val="bbPlcHdr"/>
        </w:types>
        <w:behaviors>
          <w:behavior w:val="content"/>
        </w:behaviors>
        <w:guid w:val="{5786B604-1DFB-4F20-96C3-B8256D81B823}"/>
      </w:docPartPr>
      <w:docPartBody>
        <w:p w:rsidR="00E20D61" w:rsidRDefault="007A3723" w:rsidP="007A3723">
          <w:pPr>
            <w:pStyle w:val="742CE9EABE864DD1BF0FBEDDAE0ED3A62"/>
          </w:pPr>
          <w:r w:rsidRPr="00333F9D">
            <w:rPr>
              <w:rStyle w:val="Textodelmarcadordeposicin"/>
              <w:sz w:val="20"/>
              <w:szCs w:val="20"/>
            </w:rPr>
            <w:t>Elija SI/NO</w:t>
          </w:r>
        </w:p>
      </w:docPartBody>
    </w:docPart>
    <w:docPart>
      <w:docPartPr>
        <w:name w:val="04AECBF532254DB5BB4B828A2F9CE3AC"/>
        <w:category>
          <w:name w:val="General"/>
          <w:gallery w:val="placeholder"/>
        </w:category>
        <w:types>
          <w:type w:val="bbPlcHdr"/>
        </w:types>
        <w:behaviors>
          <w:behavior w:val="content"/>
        </w:behaviors>
        <w:guid w:val="{8D86AFBD-1DCD-4E6E-8F9B-BD6FC616BECD}"/>
      </w:docPartPr>
      <w:docPartBody>
        <w:p w:rsidR="00E20D61" w:rsidRDefault="007A3723" w:rsidP="007A3723">
          <w:pPr>
            <w:pStyle w:val="04AECBF532254DB5BB4B828A2F9CE3AC2"/>
          </w:pPr>
          <w:r w:rsidRPr="00333F9D">
            <w:rPr>
              <w:rStyle w:val="Textodelmarcadordeposicin"/>
              <w:sz w:val="20"/>
              <w:szCs w:val="20"/>
            </w:rPr>
            <w:t>Haga clic aquí para escribir texto.</w:t>
          </w:r>
        </w:p>
      </w:docPartBody>
    </w:docPart>
    <w:docPart>
      <w:docPartPr>
        <w:name w:val="16CB5E9D6EA2490BB6725EADC4D85036"/>
        <w:category>
          <w:name w:val="General"/>
          <w:gallery w:val="placeholder"/>
        </w:category>
        <w:types>
          <w:type w:val="bbPlcHdr"/>
        </w:types>
        <w:behaviors>
          <w:behavior w:val="content"/>
        </w:behaviors>
        <w:guid w:val="{6C0756BF-F500-45A8-957B-438A5FA22B88}"/>
      </w:docPartPr>
      <w:docPartBody>
        <w:p w:rsidR="00E20D61" w:rsidRDefault="007A3723" w:rsidP="007A3723">
          <w:pPr>
            <w:pStyle w:val="16CB5E9D6EA2490BB6725EADC4D850362"/>
          </w:pPr>
          <w:r w:rsidRPr="00333F9D">
            <w:rPr>
              <w:rStyle w:val="Textodelmarcadordeposicin"/>
              <w:sz w:val="20"/>
              <w:szCs w:val="20"/>
            </w:rPr>
            <w:t>Elija SI/NO</w:t>
          </w:r>
        </w:p>
      </w:docPartBody>
    </w:docPart>
    <w:docPart>
      <w:docPartPr>
        <w:name w:val="CA21B35936A3439D967547F15597B884"/>
        <w:category>
          <w:name w:val="General"/>
          <w:gallery w:val="placeholder"/>
        </w:category>
        <w:types>
          <w:type w:val="bbPlcHdr"/>
        </w:types>
        <w:behaviors>
          <w:behavior w:val="content"/>
        </w:behaviors>
        <w:guid w:val="{8B83B141-4CB3-48C6-8514-6B7D3D31CE26}"/>
      </w:docPartPr>
      <w:docPartBody>
        <w:p w:rsidR="00E20D61" w:rsidRDefault="007A3723" w:rsidP="007A3723">
          <w:pPr>
            <w:pStyle w:val="CA21B35936A3439D967547F15597B8842"/>
          </w:pPr>
          <w:r w:rsidRPr="00333F9D">
            <w:rPr>
              <w:rStyle w:val="Textodelmarcadordeposicin"/>
              <w:sz w:val="20"/>
              <w:szCs w:val="20"/>
            </w:rPr>
            <w:t>Elija SI/NO</w:t>
          </w:r>
        </w:p>
      </w:docPartBody>
    </w:docPart>
    <w:docPart>
      <w:docPartPr>
        <w:name w:val="728BCFE10A914789B61F6D74631E9FD2"/>
        <w:category>
          <w:name w:val="General"/>
          <w:gallery w:val="placeholder"/>
        </w:category>
        <w:types>
          <w:type w:val="bbPlcHdr"/>
        </w:types>
        <w:behaviors>
          <w:behavior w:val="content"/>
        </w:behaviors>
        <w:guid w:val="{8761473C-BBC7-4EE4-89C5-4666F1F6301D}"/>
      </w:docPartPr>
      <w:docPartBody>
        <w:p w:rsidR="00E20D61" w:rsidRDefault="007A3723" w:rsidP="007A3723">
          <w:pPr>
            <w:pStyle w:val="728BCFE10A914789B61F6D74631E9FD22"/>
          </w:pPr>
          <w:r w:rsidRPr="00333F9D">
            <w:rPr>
              <w:rStyle w:val="Textodelmarcadordeposicin"/>
              <w:sz w:val="20"/>
              <w:szCs w:val="20"/>
            </w:rPr>
            <w:t>Elija SI/NO</w:t>
          </w:r>
        </w:p>
      </w:docPartBody>
    </w:docPart>
    <w:docPart>
      <w:docPartPr>
        <w:name w:val="835DDBAEE4A84FB7B31C4E1F23AE5304"/>
        <w:category>
          <w:name w:val="General"/>
          <w:gallery w:val="placeholder"/>
        </w:category>
        <w:types>
          <w:type w:val="bbPlcHdr"/>
        </w:types>
        <w:behaviors>
          <w:behavior w:val="content"/>
        </w:behaviors>
        <w:guid w:val="{E9864690-5BC4-476E-BD06-AA2EAA4B54D9}"/>
      </w:docPartPr>
      <w:docPartBody>
        <w:p w:rsidR="00E20D61" w:rsidRDefault="007A3723" w:rsidP="007A3723">
          <w:pPr>
            <w:pStyle w:val="835DDBAEE4A84FB7B31C4E1F23AE53042"/>
          </w:pPr>
          <w:r w:rsidRPr="00333F9D">
            <w:rPr>
              <w:rStyle w:val="Textodelmarcadordeposicin"/>
              <w:sz w:val="20"/>
              <w:szCs w:val="20"/>
            </w:rPr>
            <w:t>Elija SI/NO</w:t>
          </w:r>
        </w:p>
      </w:docPartBody>
    </w:docPart>
    <w:docPart>
      <w:docPartPr>
        <w:name w:val="A6A0E067B33347E9A59967FC115C9F36"/>
        <w:category>
          <w:name w:val="General"/>
          <w:gallery w:val="placeholder"/>
        </w:category>
        <w:types>
          <w:type w:val="bbPlcHdr"/>
        </w:types>
        <w:behaviors>
          <w:behavior w:val="content"/>
        </w:behaviors>
        <w:guid w:val="{DFDCF2A8-A7B7-476F-8259-E8FCF63466D5}"/>
      </w:docPartPr>
      <w:docPartBody>
        <w:p w:rsidR="00E20D61" w:rsidRDefault="007A3723" w:rsidP="007A3723">
          <w:pPr>
            <w:pStyle w:val="A6A0E067B33347E9A59967FC115C9F362"/>
          </w:pPr>
          <w:r w:rsidRPr="00333F9D">
            <w:rPr>
              <w:rStyle w:val="Textodelmarcadordeposicin"/>
              <w:sz w:val="20"/>
              <w:szCs w:val="20"/>
            </w:rPr>
            <w:t>Elija SI/NO</w:t>
          </w:r>
        </w:p>
      </w:docPartBody>
    </w:docPart>
    <w:docPart>
      <w:docPartPr>
        <w:name w:val="0C13B15BF1EA4A2EAB7D2AF11BAC05C5"/>
        <w:category>
          <w:name w:val="General"/>
          <w:gallery w:val="placeholder"/>
        </w:category>
        <w:types>
          <w:type w:val="bbPlcHdr"/>
        </w:types>
        <w:behaviors>
          <w:behavior w:val="content"/>
        </w:behaviors>
        <w:guid w:val="{F4AC6017-311D-4E41-9655-B0DB5DF14EEE}"/>
      </w:docPartPr>
      <w:docPartBody>
        <w:p w:rsidR="00E20D61" w:rsidRDefault="007A3723" w:rsidP="007A3723">
          <w:pPr>
            <w:pStyle w:val="0C13B15BF1EA4A2EAB7D2AF11BAC05C52"/>
          </w:pPr>
          <w:r w:rsidRPr="00333F9D">
            <w:rPr>
              <w:rStyle w:val="Textodelmarcadordeposicin"/>
              <w:sz w:val="20"/>
              <w:szCs w:val="20"/>
            </w:rPr>
            <w:t>Elija SI/NO</w:t>
          </w:r>
        </w:p>
      </w:docPartBody>
    </w:docPart>
    <w:docPart>
      <w:docPartPr>
        <w:name w:val="06015B7F533C42D69A2893089C2D2B79"/>
        <w:category>
          <w:name w:val="General"/>
          <w:gallery w:val="placeholder"/>
        </w:category>
        <w:types>
          <w:type w:val="bbPlcHdr"/>
        </w:types>
        <w:behaviors>
          <w:behavior w:val="content"/>
        </w:behaviors>
        <w:guid w:val="{908FD8F8-C6EC-4479-978D-258E2192A274}"/>
      </w:docPartPr>
      <w:docPartBody>
        <w:p w:rsidR="00E20D61" w:rsidRDefault="007A3723" w:rsidP="007A3723">
          <w:pPr>
            <w:pStyle w:val="06015B7F533C42D69A2893089C2D2B792"/>
          </w:pPr>
          <w:r w:rsidRPr="00333F9D">
            <w:rPr>
              <w:rStyle w:val="Textodelmarcadordeposicin"/>
              <w:sz w:val="20"/>
              <w:szCs w:val="20"/>
            </w:rPr>
            <w:t>Elija SI/NO</w:t>
          </w:r>
        </w:p>
      </w:docPartBody>
    </w:docPart>
    <w:docPart>
      <w:docPartPr>
        <w:name w:val="AF398363D990470689BFBB7D03563EEB"/>
        <w:category>
          <w:name w:val="General"/>
          <w:gallery w:val="placeholder"/>
        </w:category>
        <w:types>
          <w:type w:val="bbPlcHdr"/>
        </w:types>
        <w:behaviors>
          <w:behavior w:val="content"/>
        </w:behaviors>
        <w:guid w:val="{073E54ED-62FB-404F-B8FC-3F590437449E}"/>
      </w:docPartPr>
      <w:docPartBody>
        <w:p w:rsidR="00E20D61" w:rsidRDefault="007A3723" w:rsidP="007A3723">
          <w:pPr>
            <w:pStyle w:val="AF398363D990470689BFBB7D03563EEB2"/>
          </w:pPr>
          <w:r w:rsidRPr="00333F9D">
            <w:rPr>
              <w:rStyle w:val="Textodelmarcadordeposicin"/>
              <w:sz w:val="20"/>
              <w:szCs w:val="20"/>
            </w:rPr>
            <w:t>Elija SI/NO</w:t>
          </w:r>
        </w:p>
      </w:docPartBody>
    </w:docPart>
    <w:docPart>
      <w:docPartPr>
        <w:name w:val="1715D9680A2A4B7E846D7A95832E613B"/>
        <w:category>
          <w:name w:val="General"/>
          <w:gallery w:val="placeholder"/>
        </w:category>
        <w:types>
          <w:type w:val="bbPlcHdr"/>
        </w:types>
        <w:behaviors>
          <w:behavior w:val="content"/>
        </w:behaviors>
        <w:guid w:val="{048EA3AC-9EB5-4DE2-9451-152767D1C5AB}"/>
      </w:docPartPr>
      <w:docPartBody>
        <w:p w:rsidR="00E20D61" w:rsidRDefault="007A3723" w:rsidP="007A3723">
          <w:pPr>
            <w:pStyle w:val="1715D9680A2A4B7E846D7A95832E613B2"/>
          </w:pPr>
          <w:r w:rsidRPr="00333F9D">
            <w:rPr>
              <w:rStyle w:val="Textodelmarcadordeposicin"/>
              <w:sz w:val="20"/>
              <w:szCs w:val="20"/>
            </w:rPr>
            <w:t>Elija SI/NO</w:t>
          </w:r>
        </w:p>
      </w:docPartBody>
    </w:docPart>
    <w:docPart>
      <w:docPartPr>
        <w:name w:val="73559A40230245C086E25A015A57C696"/>
        <w:category>
          <w:name w:val="General"/>
          <w:gallery w:val="placeholder"/>
        </w:category>
        <w:types>
          <w:type w:val="bbPlcHdr"/>
        </w:types>
        <w:behaviors>
          <w:behavior w:val="content"/>
        </w:behaviors>
        <w:guid w:val="{6AE6EBE7-D2AA-4DF6-80CB-0647F4764FA5}"/>
      </w:docPartPr>
      <w:docPartBody>
        <w:p w:rsidR="00E20D61" w:rsidRDefault="007A3723" w:rsidP="007A3723">
          <w:pPr>
            <w:pStyle w:val="73559A40230245C086E25A015A57C6962"/>
          </w:pPr>
          <w:r w:rsidRPr="00333F9D">
            <w:rPr>
              <w:rStyle w:val="Textodelmarcadordeposicin"/>
              <w:sz w:val="20"/>
              <w:szCs w:val="20"/>
            </w:rPr>
            <w:t>Elija SI/NO</w:t>
          </w:r>
        </w:p>
      </w:docPartBody>
    </w:docPart>
    <w:docPart>
      <w:docPartPr>
        <w:name w:val="20C2693B1D364A2F95402D177DB30978"/>
        <w:category>
          <w:name w:val="General"/>
          <w:gallery w:val="placeholder"/>
        </w:category>
        <w:types>
          <w:type w:val="bbPlcHdr"/>
        </w:types>
        <w:behaviors>
          <w:behavior w:val="content"/>
        </w:behaviors>
        <w:guid w:val="{E93DF86E-3048-4745-BE00-25F4D009CB7F}"/>
      </w:docPartPr>
      <w:docPartBody>
        <w:p w:rsidR="00E20D61" w:rsidRDefault="007A3723" w:rsidP="007A3723">
          <w:pPr>
            <w:pStyle w:val="20C2693B1D364A2F95402D177DB309782"/>
          </w:pPr>
          <w:r w:rsidRPr="00333F9D">
            <w:rPr>
              <w:rStyle w:val="Textodelmarcadordeposicin"/>
              <w:sz w:val="20"/>
              <w:szCs w:val="20"/>
            </w:rPr>
            <w:t>Elija SI/NO</w:t>
          </w:r>
        </w:p>
      </w:docPartBody>
    </w:docPart>
    <w:docPart>
      <w:docPartPr>
        <w:name w:val="73199CDA4B584D798ECBD247E499C66B"/>
        <w:category>
          <w:name w:val="General"/>
          <w:gallery w:val="placeholder"/>
        </w:category>
        <w:types>
          <w:type w:val="bbPlcHdr"/>
        </w:types>
        <w:behaviors>
          <w:behavior w:val="content"/>
        </w:behaviors>
        <w:guid w:val="{DBE2B196-7241-495A-8B8D-2CA5FE0206AD}"/>
      </w:docPartPr>
      <w:docPartBody>
        <w:p w:rsidR="00E20D61" w:rsidRDefault="007A3723" w:rsidP="007A3723">
          <w:pPr>
            <w:pStyle w:val="73199CDA4B584D798ECBD247E499C66B2"/>
          </w:pPr>
          <w:r w:rsidRPr="00333F9D">
            <w:rPr>
              <w:rStyle w:val="Textodelmarcadordeposicin"/>
              <w:sz w:val="20"/>
              <w:szCs w:val="20"/>
            </w:rPr>
            <w:t>Elija SI/NO</w:t>
          </w:r>
        </w:p>
      </w:docPartBody>
    </w:docPart>
    <w:docPart>
      <w:docPartPr>
        <w:name w:val="3244D9B2A10147E39ECF15EFEC637C96"/>
        <w:category>
          <w:name w:val="General"/>
          <w:gallery w:val="placeholder"/>
        </w:category>
        <w:types>
          <w:type w:val="bbPlcHdr"/>
        </w:types>
        <w:behaviors>
          <w:behavior w:val="content"/>
        </w:behaviors>
        <w:guid w:val="{38CEEAE3-F186-4FD2-8B36-9DDD72FA012A}"/>
      </w:docPartPr>
      <w:docPartBody>
        <w:p w:rsidR="00E20D61" w:rsidRDefault="007A3723" w:rsidP="007A3723">
          <w:pPr>
            <w:pStyle w:val="3244D9B2A10147E39ECF15EFEC637C962"/>
          </w:pPr>
          <w:r w:rsidRPr="00333F9D">
            <w:rPr>
              <w:rStyle w:val="Textodelmarcadordeposicin"/>
              <w:sz w:val="20"/>
              <w:szCs w:val="20"/>
            </w:rPr>
            <w:t>Haga clic aquí para escribir texto.</w:t>
          </w:r>
        </w:p>
      </w:docPartBody>
    </w:docPart>
    <w:docPart>
      <w:docPartPr>
        <w:name w:val="DBE60D2AEEB7417097BA5A632C303F87"/>
        <w:category>
          <w:name w:val="General"/>
          <w:gallery w:val="placeholder"/>
        </w:category>
        <w:types>
          <w:type w:val="bbPlcHdr"/>
        </w:types>
        <w:behaviors>
          <w:behavior w:val="content"/>
        </w:behaviors>
        <w:guid w:val="{B05D8222-9816-4648-8EDC-0BA64BD3F956}"/>
      </w:docPartPr>
      <w:docPartBody>
        <w:p w:rsidR="00E20D61" w:rsidRDefault="007A3723" w:rsidP="007A3723">
          <w:pPr>
            <w:pStyle w:val="DBE60D2AEEB7417097BA5A632C303F872"/>
          </w:pPr>
          <w:r w:rsidRPr="00333F9D">
            <w:rPr>
              <w:rStyle w:val="Textodelmarcadordeposicin"/>
              <w:sz w:val="20"/>
              <w:szCs w:val="20"/>
            </w:rPr>
            <w:t>Haga clic aquí para escribir texto.</w:t>
          </w:r>
        </w:p>
      </w:docPartBody>
    </w:docPart>
    <w:docPart>
      <w:docPartPr>
        <w:name w:val="FC823DF6A1D3452287BD9DC688FF7ABE"/>
        <w:category>
          <w:name w:val="General"/>
          <w:gallery w:val="placeholder"/>
        </w:category>
        <w:types>
          <w:type w:val="bbPlcHdr"/>
        </w:types>
        <w:behaviors>
          <w:behavior w:val="content"/>
        </w:behaviors>
        <w:guid w:val="{9A27D44F-B8BC-46EC-A039-862EEF378B7E}"/>
      </w:docPartPr>
      <w:docPartBody>
        <w:p w:rsidR="00E20D61" w:rsidRDefault="007A3723" w:rsidP="007A3723">
          <w:pPr>
            <w:pStyle w:val="FC823DF6A1D3452287BD9DC688FF7ABE2"/>
          </w:pPr>
          <w:r w:rsidRPr="00333F9D">
            <w:rPr>
              <w:rStyle w:val="Textodelmarcadordeposicin"/>
              <w:sz w:val="20"/>
              <w:szCs w:val="20"/>
            </w:rPr>
            <w:t>Elija SI/NO</w:t>
          </w:r>
        </w:p>
      </w:docPartBody>
    </w:docPart>
    <w:docPart>
      <w:docPartPr>
        <w:name w:val="45D252A1B4384642B624A06723D1A603"/>
        <w:category>
          <w:name w:val="General"/>
          <w:gallery w:val="placeholder"/>
        </w:category>
        <w:types>
          <w:type w:val="bbPlcHdr"/>
        </w:types>
        <w:behaviors>
          <w:behavior w:val="content"/>
        </w:behaviors>
        <w:guid w:val="{81737250-EFA7-42D7-B5EB-A0F642F298EE}"/>
      </w:docPartPr>
      <w:docPartBody>
        <w:p w:rsidR="00E20D61" w:rsidRDefault="007A3723" w:rsidP="007A3723">
          <w:pPr>
            <w:pStyle w:val="45D252A1B4384642B624A06723D1A6032"/>
          </w:pPr>
          <w:r w:rsidRPr="00333F9D">
            <w:rPr>
              <w:rStyle w:val="Textodelmarcadordeposicin"/>
              <w:sz w:val="20"/>
              <w:szCs w:val="20"/>
            </w:rPr>
            <w:t>Haga clic aquí para escribir texto.</w:t>
          </w:r>
        </w:p>
      </w:docPartBody>
    </w:docPart>
    <w:docPart>
      <w:docPartPr>
        <w:name w:val="4C506DABA1504859BD5FFCFA71914DBE"/>
        <w:category>
          <w:name w:val="General"/>
          <w:gallery w:val="placeholder"/>
        </w:category>
        <w:types>
          <w:type w:val="bbPlcHdr"/>
        </w:types>
        <w:behaviors>
          <w:behavior w:val="content"/>
        </w:behaviors>
        <w:guid w:val="{1AE0817E-D2A5-4121-9B73-E8305DABC94D}"/>
      </w:docPartPr>
      <w:docPartBody>
        <w:p w:rsidR="00E20D61" w:rsidRDefault="007A3723" w:rsidP="007A3723">
          <w:pPr>
            <w:pStyle w:val="4C506DABA1504859BD5FFCFA71914DBE2"/>
          </w:pPr>
          <w:r w:rsidRPr="00333F9D">
            <w:rPr>
              <w:rStyle w:val="Textodelmarcadordeposicin"/>
              <w:sz w:val="20"/>
              <w:szCs w:val="20"/>
            </w:rPr>
            <w:t>Elija SI/NO</w:t>
          </w:r>
        </w:p>
      </w:docPartBody>
    </w:docPart>
    <w:docPart>
      <w:docPartPr>
        <w:name w:val="7E5F2133E39F4A18B88D0A05300E87E5"/>
        <w:category>
          <w:name w:val="General"/>
          <w:gallery w:val="placeholder"/>
        </w:category>
        <w:types>
          <w:type w:val="bbPlcHdr"/>
        </w:types>
        <w:behaviors>
          <w:behavior w:val="content"/>
        </w:behaviors>
        <w:guid w:val="{0721A8C7-4E8E-40FA-B4BE-0C42E4B8D969}"/>
      </w:docPartPr>
      <w:docPartBody>
        <w:p w:rsidR="00E20D61" w:rsidRDefault="007A3723" w:rsidP="007A3723">
          <w:pPr>
            <w:pStyle w:val="7E5F2133E39F4A18B88D0A05300E87E52"/>
          </w:pPr>
          <w:r w:rsidRPr="00333F9D">
            <w:rPr>
              <w:rStyle w:val="Textodelmarcadordeposicin"/>
              <w:sz w:val="20"/>
              <w:szCs w:val="20"/>
            </w:rPr>
            <w:t>Elija SI/NO</w:t>
          </w:r>
        </w:p>
      </w:docPartBody>
    </w:docPart>
    <w:docPart>
      <w:docPartPr>
        <w:name w:val="9508835BBA5848A8B9F5BD43D8E0AF29"/>
        <w:category>
          <w:name w:val="General"/>
          <w:gallery w:val="placeholder"/>
        </w:category>
        <w:types>
          <w:type w:val="bbPlcHdr"/>
        </w:types>
        <w:behaviors>
          <w:behavior w:val="content"/>
        </w:behaviors>
        <w:guid w:val="{ACA52369-D439-4E24-87EE-D6D4CD1B0816}"/>
      </w:docPartPr>
      <w:docPartBody>
        <w:p w:rsidR="00E20D61" w:rsidRDefault="007A3723" w:rsidP="007A3723">
          <w:pPr>
            <w:pStyle w:val="9508835BBA5848A8B9F5BD43D8E0AF292"/>
          </w:pPr>
          <w:r w:rsidRPr="00333F9D">
            <w:rPr>
              <w:rStyle w:val="Textodelmarcadordeposicin"/>
              <w:sz w:val="20"/>
              <w:szCs w:val="20"/>
            </w:rPr>
            <w:t>Elija SI/NO</w:t>
          </w:r>
        </w:p>
      </w:docPartBody>
    </w:docPart>
    <w:docPart>
      <w:docPartPr>
        <w:name w:val="5280D7ACF67A498FB20265B00893028D"/>
        <w:category>
          <w:name w:val="General"/>
          <w:gallery w:val="placeholder"/>
        </w:category>
        <w:types>
          <w:type w:val="bbPlcHdr"/>
        </w:types>
        <w:behaviors>
          <w:behavior w:val="content"/>
        </w:behaviors>
        <w:guid w:val="{6EBAED48-12E0-4507-BCDE-BFF6C88ECA85}"/>
      </w:docPartPr>
      <w:docPartBody>
        <w:p w:rsidR="00E20D61" w:rsidRDefault="007A3723" w:rsidP="007A3723">
          <w:pPr>
            <w:pStyle w:val="5280D7ACF67A498FB20265B00893028D2"/>
          </w:pPr>
          <w:r w:rsidRPr="00333F9D">
            <w:rPr>
              <w:rStyle w:val="Textodelmarcadordeposicin"/>
              <w:sz w:val="20"/>
              <w:szCs w:val="20"/>
            </w:rPr>
            <w:t>Elija SI/NO</w:t>
          </w:r>
        </w:p>
      </w:docPartBody>
    </w:docPart>
    <w:docPart>
      <w:docPartPr>
        <w:name w:val="65040148C4ED4B1FBC2C3FE86EE9E03E"/>
        <w:category>
          <w:name w:val="General"/>
          <w:gallery w:val="placeholder"/>
        </w:category>
        <w:types>
          <w:type w:val="bbPlcHdr"/>
        </w:types>
        <w:behaviors>
          <w:behavior w:val="content"/>
        </w:behaviors>
        <w:guid w:val="{5DFA2C9E-2492-45F5-B6A9-7FC3474D2B9A}"/>
      </w:docPartPr>
      <w:docPartBody>
        <w:p w:rsidR="00E20D61" w:rsidRDefault="007A3723" w:rsidP="007A3723">
          <w:pPr>
            <w:pStyle w:val="65040148C4ED4B1FBC2C3FE86EE9E03E2"/>
          </w:pPr>
          <w:r w:rsidRPr="00333F9D">
            <w:rPr>
              <w:rStyle w:val="Textodelmarcadordeposicin"/>
              <w:sz w:val="20"/>
              <w:szCs w:val="20"/>
            </w:rPr>
            <w:t>Elija SI/NO</w:t>
          </w:r>
        </w:p>
      </w:docPartBody>
    </w:docPart>
    <w:docPart>
      <w:docPartPr>
        <w:name w:val="DD926B6FD05E4FE1A49C8DEA6CBBE953"/>
        <w:category>
          <w:name w:val="General"/>
          <w:gallery w:val="placeholder"/>
        </w:category>
        <w:types>
          <w:type w:val="bbPlcHdr"/>
        </w:types>
        <w:behaviors>
          <w:behavior w:val="content"/>
        </w:behaviors>
        <w:guid w:val="{D8059D8E-DF30-4B3B-8E51-FAB1899806B8}"/>
      </w:docPartPr>
      <w:docPartBody>
        <w:p w:rsidR="00E20D61" w:rsidRDefault="007A3723" w:rsidP="007A3723">
          <w:pPr>
            <w:pStyle w:val="DD926B6FD05E4FE1A49C8DEA6CBBE9532"/>
          </w:pPr>
          <w:r w:rsidRPr="00333F9D">
            <w:rPr>
              <w:rStyle w:val="Textodelmarcadordeposicin"/>
              <w:sz w:val="20"/>
              <w:szCs w:val="20"/>
            </w:rPr>
            <w:t>Elija SI/NO</w:t>
          </w:r>
        </w:p>
      </w:docPartBody>
    </w:docPart>
    <w:docPart>
      <w:docPartPr>
        <w:name w:val="D30DA6ACBF6843A99709D49E287A0C3E"/>
        <w:category>
          <w:name w:val="General"/>
          <w:gallery w:val="placeholder"/>
        </w:category>
        <w:types>
          <w:type w:val="bbPlcHdr"/>
        </w:types>
        <w:behaviors>
          <w:behavior w:val="content"/>
        </w:behaviors>
        <w:guid w:val="{F4E903CF-7844-449F-A76F-594A064ECEC4}"/>
      </w:docPartPr>
      <w:docPartBody>
        <w:p w:rsidR="00E20D61" w:rsidRDefault="007A3723" w:rsidP="007A3723">
          <w:pPr>
            <w:pStyle w:val="D30DA6ACBF6843A99709D49E287A0C3E2"/>
          </w:pPr>
          <w:r w:rsidRPr="00333F9D">
            <w:rPr>
              <w:rStyle w:val="Textodelmarcadordeposicin"/>
              <w:sz w:val="20"/>
              <w:szCs w:val="20"/>
            </w:rPr>
            <w:t>Elija SI/NO</w:t>
          </w:r>
        </w:p>
      </w:docPartBody>
    </w:docPart>
    <w:docPart>
      <w:docPartPr>
        <w:name w:val="1797781E549F456BA0C9D93D4B238E91"/>
        <w:category>
          <w:name w:val="General"/>
          <w:gallery w:val="placeholder"/>
        </w:category>
        <w:types>
          <w:type w:val="bbPlcHdr"/>
        </w:types>
        <w:behaviors>
          <w:behavior w:val="content"/>
        </w:behaviors>
        <w:guid w:val="{D8290C44-3E29-41E8-A471-9962765A9CAD}"/>
      </w:docPartPr>
      <w:docPartBody>
        <w:p w:rsidR="00E20D61" w:rsidRDefault="007A3723" w:rsidP="007A3723">
          <w:pPr>
            <w:pStyle w:val="1797781E549F456BA0C9D93D4B238E912"/>
          </w:pPr>
          <w:r w:rsidRPr="00333F9D">
            <w:rPr>
              <w:rStyle w:val="Textodelmarcadordeposicin"/>
              <w:sz w:val="20"/>
              <w:szCs w:val="20"/>
            </w:rPr>
            <w:t>Elija SI/NO</w:t>
          </w:r>
        </w:p>
      </w:docPartBody>
    </w:docPart>
    <w:docPart>
      <w:docPartPr>
        <w:name w:val="6C61F5AA87284C1B9D18FFEA1E815585"/>
        <w:category>
          <w:name w:val="General"/>
          <w:gallery w:val="placeholder"/>
        </w:category>
        <w:types>
          <w:type w:val="bbPlcHdr"/>
        </w:types>
        <w:behaviors>
          <w:behavior w:val="content"/>
        </w:behaviors>
        <w:guid w:val="{40E7AA3C-01BD-4E47-9747-914911996DF4}"/>
      </w:docPartPr>
      <w:docPartBody>
        <w:p w:rsidR="00E20D61" w:rsidRDefault="007A3723" w:rsidP="007A3723">
          <w:pPr>
            <w:pStyle w:val="6C61F5AA87284C1B9D18FFEA1E8155852"/>
          </w:pPr>
          <w:r w:rsidRPr="00333F9D">
            <w:rPr>
              <w:rStyle w:val="Textodelmarcadordeposicin"/>
              <w:sz w:val="20"/>
              <w:szCs w:val="20"/>
            </w:rPr>
            <w:t>Elija SI/NO</w:t>
          </w:r>
        </w:p>
      </w:docPartBody>
    </w:docPart>
    <w:docPart>
      <w:docPartPr>
        <w:name w:val="4DC75E097E224D05B77A866F1E34B860"/>
        <w:category>
          <w:name w:val="General"/>
          <w:gallery w:val="placeholder"/>
        </w:category>
        <w:types>
          <w:type w:val="bbPlcHdr"/>
        </w:types>
        <w:behaviors>
          <w:behavior w:val="content"/>
        </w:behaviors>
        <w:guid w:val="{31DA385E-9885-4D87-8187-BD5EF7659041}"/>
      </w:docPartPr>
      <w:docPartBody>
        <w:p w:rsidR="00E20D61" w:rsidRDefault="007A3723" w:rsidP="007A3723">
          <w:pPr>
            <w:pStyle w:val="4DC75E097E224D05B77A866F1E34B8602"/>
          </w:pPr>
          <w:r w:rsidRPr="00333F9D">
            <w:rPr>
              <w:rStyle w:val="Textodelmarcadordeposicin"/>
              <w:sz w:val="20"/>
              <w:szCs w:val="20"/>
            </w:rPr>
            <w:t>Elija SI/NO</w:t>
          </w:r>
        </w:p>
      </w:docPartBody>
    </w:docPart>
    <w:docPart>
      <w:docPartPr>
        <w:name w:val="C2C8CD54B1934A19A96CE966CCB74E50"/>
        <w:category>
          <w:name w:val="General"/>
          <w:gallery w:val="placeholder"/>
        </w:category>
        <w:types>
          <w:type w:val="bbPlcHdr"/>
        </w:types>
        <w:behaviors>
          <w:behavior w:val="content"/>
        </w:behaviors>
        <w:guid w:val="{D4448492-2CC1-457F-95DB-8D57E3CE7801}"/>
      </w:docPartPr>
      <w:docPartBody>
        <w:p w:rsidR="00E20D61" w:rsidRDefault="007A3723" w:rsidP="007A3723">
          <w:pPr>
            <w:pStyle w:val="C2C8CD54B1934A19A96CE966CCB74E502"/>
          </w:pPr>
          <w:r w:rsidRPr="00333F9D">
            <w:rPr>
              <w:rStyle w:val="Textodelmarcadordeposicin"/>
              <w:sz w:val="20"/>
              <w:szCs w:val="20"/>
            </w:rPr>
            <w:t>Elija SI/NO</w:t>
          </w:r>
        </w:p>
      </w:docPartBody>
    </w:docPart>
    <w:docPart>
      <w:docPartPr>
        <w:name w:val="E0791B10E23C445B81BA23B4AD39F0FE"/>
        <w:category>
          <w:name w:val="General"/>
          <w:gallery w:val="placeholder"/>
        </w:category>
        <w:types>
          <w:type w:val="bbPlcHdr"/>
        </w:types>
        <w:behaviors>
          <w:behavior w:val="content"/>
        </w:behaviors>
        <w:guid w:val="{54323551-949B-45B9-9EDE-0502621ABD3C}"/>
      </w:docPartPr>
      <w:docPartBody>
        <w:p w:rsidR="00E20D61" w:rsidRDefault="007A3723" w:rsidP="007A3723">
          <w:pPr>
            <w:pStyle w:val="E0791B10E23C445B81BA23B4AD39F0FE2"/>
          </w:pPr>
          <w:r w:rsidRPr="00333F9D">
            <w:rPr>
              <w:rStyle w:val="Textodelmarcadordeposicin"/>
              <w:sz w:val="20"/>
              <w:szCs w:val="20"/>
            </w:rPr>
            <w:t>Elija SI/NO</w:t>
          </w:r>
        </w:p>
      </w:docPartBody>
    </w:docPart>
    <w:docPart>
      <w:docPartPr>
        <w:name w:val="938E14B7FC074BA4BE8DDE394E96303A"/>
        <w:category>
          <w:name w:val="General"/>
          <w:gallery w:val="placeholder"/>
        </w:category>
        <w:types>
          <w:type w:val="bbPlcHdr"/>
        </w:types>
        <w:behaviors>
          <w:behavior w:val="content"/>
        </w:behaviors>
        <w:guid w:val="{B2C3B0C9-5565-46B5-ADF4-E562595C171C}"/>
      </w:docPartPr>
      <w:docPartBody>
        <w:p w:rsidR="00E20D61" w:rsidRDefault="007A3723" w:rsidP="007A3723">
          <w:pPr>
            <w:pStyle w:val="938E14B7FC074BA4BE8DDE394E96303A2"/>
          </w:pPr>
          <w:r w:rsidRPr="00333F9D">
            <w:rPr>
              <w:rStyle w:val="Textodelmarcadordeposicin"/>
              <w:sz w:val="20"/>
              <w:szCs w:val="20"/>
            </w:rPr>
            <w:t>Haga clic aquí para escribir texto.</w:t>
          </w:r>
        </w:p>
      </w:docPartBody>
    </w:docPart>
    <w:docPart>
      <w:docPartPr>
        <w:name w:val="B7810DE1B7BC4B55AAC8A8199C3129A9"/>
        <w:category>
          <w:name w:val="General"/>
          <w:gallery w:val="placeholder"/>
        </w:category>
        <w:types>
          <w:type w:val="bbPlcHdr"/>
        </w:types>
        <w:behaviors>
          <w:behavior w:val="content"/>
        </w:behaviors>
        <w:guid w:val="{8F699D2B-01C6-4896-ABFA-9D74495AA46C}"/>
      </w:docPartPr>
      <w:docPartBody>
        <w:p w:rsidR="00E20D61" w:rsidRDefault="007A3723" w:rsidP="007A3723">
          <w:pPr>
            <w:pStyle w:val="B7810DE1B7BC4B55AAC8A8199C3129A92"/>
          </w:pPr>
          <w:r w:rsidRPr="00333F9D">
            <w:rPr>
              <w:rStyle w:val="Textodelmarcadordeposicin"/>
              <w:sz w:val="20"/>
              <w:szCs w:val="20"/>
            </w:rPr>
            <w:t>Haga clic aquí para escribir texto.</w:t>
          </w:r>
        </w:p>
      </w:docPartBody>
    </w:docPart>
    <w:docPart>
      <w:docPartPr>
        <w:name w:val="A6A748DEDFD04DD7BE81F30DA535A572"/>
        <w:category>
          <w:name w:val="General"/>
          <w:gallery w:val="placeholder"/>
        </w:category>
        <w:types>
          <w:type w:val="bbPlcHdr"/>
        </w:types>
        <w:behaviors>
          <w:behavior w:val="content"/>
        </w:behaviors>
        <w:guid w:val="{32D43080-5A54-45DD-948E-EB6C5A197B15}"/>
      </w:docPartPr>
      <w:docPartBody>
        <w:p w:rsidR="00E20D61" w:rsidRDefault="007A3723" w:rsidP="007A3723">
          <w:pPr>
            <w:pStyle w:val="A6A748DEDFD04DD7BE81F30DA535A5722"/>
          </w:pPr>
          <w:r w:rsidRPr="00333F9D">
            <w:rPr>
              <w:rStyle w:val="Textodelmarcadordeposicin"/>
              <w:sz w:val="20"/>
              <w:szCs w:val="20"/>
            </w:rPr>
            <w:t>Elija SI/NO</w:t>
          </w:r>
        </w:p>
      </w:docPartBody>
    </w:docPart>
    <w:docPart>
      <w:docPartPr>
        <w:name w:val="8D1AFBD5E7FB442A8418751C719729B9"/>
        <w:category>
          <w:name w:val="General"/>
          <w:gallery w:val="placeholder"/>
        </w:category>
        <w:types>
          <w:type w:val="bbPlcHdr"/>
        </w:types>
        <w:behaviors>
          <w:behavior w:val="content"/>
        </w:behaviors>
        <w:guid w:val="{B714A5F1-5BF6-4C5F-BCD1-7BB887A423C4}"/>
      </w:docPartPr>
      <w:docPartBody>
        <w:p w:rsidR="00E20D61" w:rsidRDefault="007A3723" w:rsidP="007A3723">
          <w:pPr>
            <w:pStyle w:val="8D1AFBD5E7FB442A8418751C719729B92"/>
          </w:pPr>
          <w:r w:rsidRPr="00333F9D">
            <w:rPr>
              <w:rStyle w:val="Textodelmarcadordeposicin"/>
              <w:sz w:val="20"/>
              <w:szCs w:val="20"/>
            </w:rPr>
            <w:t>Haga clic aquí para escribir texto.</w:t>
          </w:r>
        </w:p>
      </w:docPartBody>
    </w:docPart>
    <w:docPart>
      <w:docPartPr>
        <w:name w:val="E051286EA6634F6EBC5267F3208B6A3F"/>
        <w:category>
          <w:name w:val="General"/>
          <w:gallery w:val="placeholder"/>
        </w:category>
        <w:types>
          <w:type w:val="bbPlcHdr"/>
        </w:types>
        <w:behaviors>
          <w:behavior w:val="content"/>
        </w:behaviors>
        <w:guid w:val="{BF03F927-5515-4B83-A916-FF1D2BCDF166}"/>
      </w:docPartPr>
      <w:docPartBody>
        <w:p w:rsidR="00E20D61" w:rsidRDefault="007A3723" w:rsidP="007A3723">
          <w:pPr>
            <w:pStyle w:val="E051286EA6634F6EBC5267F3208B6A3F2"/>
          </w:pPr>
          <w:r w:rsidRPr="00333F9D">
            <w:rPr>
              <w:rStyle w:val="Textodelmarcadordeposicin"/>
              <w:sz w:val="20"/>
              <w:szCs w:val="20"/>
            </w:rPr>
            <w:t>Elija SI/NO</w:t>
          </w:r>
        </w:p>
      </w:docPartBody>
    </w:docPart>
    <w:docPart>
      <w:docPartPr>
        <w:name w:val="D29F0F3922D34212BC555F8E05D537C6"/>
        <w:category>
          <w:name w:val="General"/>
          <w:gallery w:val="placeholder"/>
        </w:category>
        <w:types>
          <w:type w:val="bbPlcHdr"/>
        </w:types>
        <w:behaviors>
          <w:behavior w:val="content"/>
        </w:behaviors>
        <w:guid w:val="{8F3A50A9-E939-4872-B913-A4DD6191A032}"/>
      </w:docPartPr>
      <w:docPartBody>
        <w:p w:rsidR="00E20D61" w:rsidRDefault="007A3723" w:rsidP="007A3723">
          <w:pPr>
            <w:pStyle w:val="D29F0F3922D34212BC555F8E05D537C62"/>
          </w:pPr>
          <w:r w:rsidRPr="00333F9D">
            <w:rPr>
              <w:rStyle w:val="Textodelmarcadordeposicin"/>
              <w:sz w:val="20"/>
              <w:szCs w:val="20"/>
            </w:rPr>
            <w:t>Elija SI/NO</w:t>
          </w:r>
        </w:p>
      </w:docPartBody>
    </w:docPart>
    <w:docPart>
      <w:docPartPr>
        <w:name w:val="37C5A8CFA5A845649D6F06754F69BDDD"/>
        <w:category>
          <w:name w:val="General"/>
          <w:gallery w:val="placeholder"/>
        </w:category>
        <w:types>
          <w:type w:val="bbPlcHdr"/>
        </w:types>
        <w:behaviors>
          <w:behavior w:val="content"/>
        </w:behaviors>
        <w:guid w:val="{21DDAE4F-F068-469A-82C6-330712F79E9A}"/>
      </w:docPartPr>
      <w:docPartBody>
        <w:p w:rsidR="00E20D61" w:rsidRDefault="007A3723" w:rsidP="007A3723">
          <w:pPr>
            <w:pStyle w:val="37C5A8CFA5A845649D6F06754F69BDDD2"/>
          </w:pPr>
          <w:r w:rsidRPr="00333F9D">
            <w:rPr>
              <w:rStyle w:val="Textodelmarcadordeposicin"/>
              <w:sz w:val="20"/>
              <w:szCs w:val="20"/>
            </w:rPr>
            <w:t>Elija SI/NO</w:t>
          </w:r>
        </w:p>
      </w:docPartBody>
    </w:docPart>
    <w:docPart>
      <w:docPartPr>
        <w:name w:val="B333E10314E74497BDD8118A9362B30A"/>
        <w:category>
          <w:name w:val="General"/>
          <w:gallery w:val="placeholder"/>
        </w:category>
        <w:types>
          <w:type w:val="bbPlcHdr"/>
        </w:types>
        <w:behaviors>
          <w:behavior w:val="content"/>
        </w:behaviors>
        <w:guid w:val="{47915D58-9D72-49AF-A62E-23DD5FF9345A}"/>
      </w:docPartPr>
      <w:docPartBody>
        <w:p w:rsidR="00E20D61" w:rsidRDefault="007A3723" w:rsidP="007A3723">
          <w:pPr>
            <w:pStyle w:val="B333E10314E74497BDD8118A9362B30A2"/>
          </w:pPr>
          <w:r w:rsidRPr="00333F9D">
            <w:rPr>
              <w:rStyle w:val="Textodelmarcadordeposicin"/>
              <w:sz w:val="20"/>
              <w:szCs w:val="20"/>
            </w:rPr>
            <w:t>Elija SI/NO</w:t>
          </w:r>
        </w:p>
      </w:docPartBody>
    </w:docPart>
    <w:docPart>
      <w:docPartPr>
        <w:name w:val="7EDC47C3D06645739DA8D1D6A961937F"/>
        <w:category>
          <w:name w:val="General"/>
          <w:gallery w:val="placeholder"/>
        </w:category>
        <w:types>
          <w:type w:val="bbPlcHdr"/>
        </w:types>
        <w:behaviors>
          <w:behavior w:val="content"/>
        </w:behaviors>
        <w:guid w:val="{18ADF36A-2146-4B0E-AECC-B4941298707F}"/>
      </w:docPartPr>
      <w:docPartBody>
        <w:p w:rsidR="00E20D61" w:rsidRDefault="007A3723" w:rsidP="007A3723">
          <w:pPr>
            <w:pStyle w:val="7EDC47C3D06645739DA8D1D6A961937F2"/>
          </w:pPr>
          <w:r w:rsidRPr="00333F9D">
            <w:rPr>
              <w:rStyle w:val="Textodelmarcadordeposicin"/>
              <w:sz w:val="20"/>
              <w:szCs w:val="20"/>
            </w:rPr>
            <w:t>Elija SI/NO</w:t>
          </w:r>
        </w:p>
      </w:docPartBody>
    </w:docPart>
    <w:docPart>
      <w:docPartPr>
        <w:name w:val="007F15BE3DF640BD9F9FD5B3130019FF"/>
        <w:category>
          <w:name w:val="General"/>
          <w:gallery w:val="placeholder"/>
        </w:category>
        <w:types>
          <w:type w:val="bbPlcHdr"/>
        </w:types>
        <w:behaviors>
          <w:behavior w:val="content"/>
        </w:behaviors>
        <w:guid w:val="{9032795A-79B3-4AE7-9EAF-7F86C2A4AC48}"/>
      </w:docPartPr>
      <w:docPartBody>
        <w:p w:rsidR="00E20D61" w:rsidRDefault="007A3723" w:rsidP="007A3723">
          <w:pPr>
            <w:pStyle w:val="007F15BE3DF640BD9F9FD5B3130019FF2"/>
          </w:pPr>
          <w:r w:rsidRPr="00333F9D">
            <w:rPr>
              <w:rStyle w:val="Textodelmarcadordeposicin"/>
              <w:sz w:val="20"/>
              <w:szCs w:val="20"/>
            </w:rPr>
            <w:t>Elija SI/NO</w:t>
          </w:r>
        </w:p>
      </w:docPartBody>
    </w:docPart>
    <w:docPart>
      <w:docPartPr>
        <w:name w:val="D1BB24FD6A4A4B5C86FB56F2736EF746"/>
        <w:category>
          <w:name w:val="General"/>
          <w:gallery w:val="placeholder"/>
        </w:category>
        <w:types>
          <w:type w:val="bbPlcHdr"/>
        </w:types>
        <w:behaviors>
          <w:behavior w:val="content"/>
        </w:behaviors>
        <w:guid w:val="{72061B44-0B39-441F-9401-F391737B21C1}"/>
      </w:docPartPr>
      <w:docPartBody>
        <w:p w:rsidR="00E20D61" w:rsidRDefault="007A3723" w:rsidP="007A3723">
          <w:pPr>
            <w:pStyle w:val="D1BB24FD6A4A4B5C86FB56F2736EF7462"/>
          </w:pPr>
          <w:r w:rsidRPr="00333F9D">
            <w:rPr>
              <w:rStyle w:val="Textodelmarcadordeposicin"/>
              <w:sz w:val="20"/>
              <w:szCs w:val="20"/>
            </w:rPr>
            <w:t>Elija SI/NO</w:t>
          </w:r>
        </w:p>
      </w:docPartBody>
    </w:docPart>
    <w:docPart>
      <w:docPartPr>
        <w:name w:val="72EDBA02ABDF4898B9DADE48A7735495"/>
        <w:category>
          <w:name w:val="General"/>
          <w:gallery w:val="placeholder"/>
        </w:category>
        <w:types>
          <w:type w:val="bbPlcHdr"/>
        </w:types>
        <w:behaviors>
          <w:behavior w:val="content"/>
        </w:behaviors>
        <w:guid w:val="{83AB49DE-3718-4176-BB82-35736C6B834E}"/>
      </w:docPartPr>
      <w:docPartBody>
        <w:p w:rsidR="00E20D61" w:rsidRDefault="007A3723" w:rsidP="007A3723">
          <w:pPr>
            <w:pStyle w:val="72EDBA02ABDF4898B9DADE48A77354952"/>
          </w:pPr>
          <w:r w:rsidRPr="00333F9D">
            <w:rPr>
              <w:rStyle w:val="Textodelmarcadordeposicin"/>
              <w:sz w:val="20"/>
              <w:szCs w:val="20"/>
            </w:rPr>
            <w:t>Elija SI/NO</w:t>
          </w:r>
        </w:p>
      </w:docPartBody>
    </w:docPart>
    <w:docPart>
      <w:docPartPr>
        <w:name w:val="E99BAF1530A34CFDB790905CCD1AAC84"/>
        <w:category>
          <w:name w:val="General"/>
          <w:gallery w:val="placeholder"/>
        </w:category>
        <w:types>
          <w:type w:val="bbPlcHdr"/>
        </w:types>
        <w:behaviors>
          <w:behavior w:val="content"/>
        </w:behaviors>
        <w:guid w:val="{94AFDA6A-D279-4F68-AF4A-ECF276A2563A}"/>
      </w:docPartPr>
      <w:docPartBody>
        <w:p w:rsidR="00E20D61" w:rsidRDefault="007A3723" w:rsidP="007A3723">
          <w:pPr>
            <w:pStyle w:val="E99BAF1530A34CFDB790905CCD1AAC842"/>
          </w:pPr>
          <w:r w:rsidRPr="00333F9D">
            <w:rPr>
              <w:rStyle w:val="Textodelmarcadordeposicin"/>
              <w:sz w:val="20"/>
              <w:szCs w:val="20"/>
            </w:rPr>
            <w:t>Elija SI/NO</w:t>
          </w:r>
        </w:p>
      </w:docPartBody>
    </w:docPart>
    <w:docPart>
      <w:docPartPr>
        <w:name w:val="29096258E0C04150A4E7555A96197AE6"/>
        <w:category>
          <w:name w:val="General"/>
          <w:gallery w:val="placeholder"/>
        </w:category>
        <w:types>
          <w:type w:val="bbPlcHdr"/>
        </w:types>
        <w:behaviors>
          <w:behavior w:val="content"/>
        </w:behaviors>
        <w:guid w:val="{1BA05C1A-656B-4397-8C3E-260532ABA84C}"/>
      </w:docPartPr>
      <w:docPartBody>
        <w:p w:rsidR="00E20D61" w:rsidRDefault="007A3723" w:rsidP="007A3723">
          <w:pPr>
            <w:pStyle w:val="29096258E0C04150A4E7555A96197AE62"/>
          </w:pPr>
          <w:r w:rsidRPr="00333F9D">
            <w:rPr>
              <w:rStyle w:val="Textodelmarcadordeposicin"/>
              <w:sz w:val="20"/>
              <w:szCs w:val="20"/>
            </w:rPr>
            <w:t>Elija SI/NO</w:t>
          </w:r>
        </w:p>
      </w:docPartBody>
    </w:docPart>
    <w:docPart>
      <w:docPartPr>
        <w:name w:val="EB595BAE771C49C98C3AFEEFF3D17106"/>
        <w:category>
          <w:name w:val="General"/>
          <w:gallery w:val="placeholder"/>
        </w:category>
        <w:types>
          <w:type w:val="bbPlcHdr"/>
        </w:types>
        <w:behaviors>
          <w:behavior w:val="content"/>
        </w:behaviors>
        <w:guid w:val="{D50AA40C-2BFF-4DED-9006-6429194C064C}"/>
      </w:docPartPr>
      <w:docPartBody>
        <w:p w:rsidR="00E20D61" w:rsidRDefault="007A3723" w:rsidP="007A3723">
          <w:pPr>
            <w:pStyle w:val="EB595BAE771C49C98C3AFEEFF3D171062"/>
          </w:pPr>
          <w:r w:rsidRPr="00333F9D">
            <w:rPr>
              <w:rStyle w:val="Textodelmarcadordeposicin"/>
              <w:sz w:val="20"/>
              <w:szCs w:val="20"/>
            </w:rPr>
            <w:t>Elija SI/NO</w:t>
          </w:r>
        </w:p>
      </w:docPartBody>
    </w:docPart>
    <w:docPart>
      <w:docPartPr>
        <w:name w:val="FDAB85A8DA1D4019A468122175077CF1"/>
        <w:category>
          <w:name w:val="General"/>
          <w:gallery w:val="placeholder"/>
        </w:category>
        <w:types>
          <w:type w:val="bbPlcHdr"/>
        </w:types>
        <w:behaviors>
          <w:behavior w:val="content"/>
        </w:behaviors>
        <w:guid w:val="{8B795EE7-1485-4C1F-9B77-554CBACEE6AD}"/>
      </w:docPartPr>
      <w:docPartBody>
        <w:p w:rsidR="00E20D61" w:rsidRDefault="007A3723" w:rsidP="007A3723">
          <w:pPr>
            <w:pStyle w:val="FDAB85A8DA1D4019A468122175077CF12"/>
          </w:pPr>
          <w:r w:rsidRPr="00333F9D">
            <w:rPr>
              <w:rStyle w:val="Textodelmarcadordeposicin"/>
              <w:sz w:val="20"/>
              <w:szCs w:val="20"/>
            </w:rPr>
            <w:t>Elija SI/NO</w:t>
          </w:r>
        </w:p>
      </w:docPartBody>
    </w:docPart>
    <w:docPart>
      <w:docPartPr>
        <w:name w:val="DB811EAD464C4270B4C5A7862D2070D2"/>
        <w:category>
          <w:name w:val="General"/>
          <w:gallery w:val="placeholder"/>
        </w:category>
        <w:types>
          <w:type w:val="bbPlcHdr"/>
        </w:types>
        <w:behaviors>
          <w:behavior w:val="content"/>
        </w:behaviors>
        <w:guid w:val="{44839786-48BE-4520-9E13-54DB50021BA3}"/>
      </w:docPartPr>
      <w:docPartBody>
        <w:p w:rsidR="00E20D61" w:rsidRDefault="007A3723" w:rsidP="007A3723">
          <w:pPr>
            <w:pStyle w:val="DB811EAD464C4270B4C5A7862D2070D22"/>
          </w:pPr>
          <w:r w:rsidRPr="00333F9D">
            <w:rPr>
              <w:rStyle w:val="Textodelmarcadordeposicin"/>
              <w:sz w:val="20"/>
              <w:szCs w:val="20"/>
            </w:rPr>
            <w:t>Haga clic aquí para escribir texto.</w:t>
          </w:r>
        </w:p>
      </w:docPartBody>
    </w:docPart>
    <w:docPart>
      <w:docPartPr>
        <w:name w:val="A1A9D15FF7B54711A4BA8BBFCA5CE6A9"/>
        <w:category>
          <w:name w:val="General"/>
          <w:gallery w:val="placeholder"/>
        </w:category>
        <w:types>
          <w:type w:val="bbPlcHdr"/>
        </w:types>
        <w:behaviors>
          <w:behavior w:val="content"/>
        </w:behaviors>
        <w:guid w:val="{1121316D-B8DF-48B6-BAAE-9A7C9E4C1E77}"/>
      </w:docPartPr>
      <w:docPartBody>
        <w:p w:rsidR="00E20D61" w:rsidRDefault="007A3723" w:rsidP="007A3723">
          <w:pPr>
            <w:pStyle w:val="A1A9D15FF7B54711A4BA8BBFCA5CE6A92"/>
          </w:pPr>
          <w:r w:rsidRPr="00333F9D">
            <w:rPr>
              <w:rStyle w:val="Textodelmarcadordeposicin"/>
              <w:sz w:val="20"/>
              <w:szCs w:val="20"/>
            </w:rPr>
            <w:t>Haga clic aquí para escribir texto.</w:t>
          </w:r>
        </w:p>
      </w:docPartBody>
    </w:docPart>
    <w:docPart>
      <w:docPartPr>
        <w:name w:val="0103F3F0ABE448D895E4DC39F12EC6BB"/>
        <w:category>
          <w:name w:val="General"/>
          <w:gallery w:val="placeholder"/>
        </w:category>
        <w:types>
          <w:type w:val="bbPlcHdr"/>
        </w:types>
        <w:behaviors>
          <w:behavior w:val="content"/>
        </w:behaviors>
        <w:guid w:val="{E8C7FB57-FF39-45B2-AB6A-872634AC1BB4}"/>
      </w:docPartPr>
      <w:docPartBody>
        <w:p w:rsidR="00E20D61" w:rsidRDefault="007A3723" w:rsidP="007A3723">
          <w:pPr>
            <w:pStyle w:val="0103F3F0ABE448D895E4DC39F12EC6BB2"/>
          </w:pPr>
          <w:r w:rsidRPr="00333F9D">
            <w:rPr>
              <w:rStyle w:val="Textodelmarcadordeposicin"/>
              <w:sz w:val="20"/>
              <w:szCs w:val="20"/>
            </w:rPr>
            <w:t>Elija SI/NO</w:t>
          </w:r>
        </w:p>
      </w:docPartBody>
    </w:docPart>
    <w:docPart>
      <w:docPartPr>
        <w:name w:val="AD9137E30223451381513D6D9DD309B4"/>
        <w:category>
          <w:name w:val="General"/>
          <w:gallery w:val="placeholder"/>
        </w:category>
        <w:types>
          <w:type w:val="bbPlcHdr"/>
        </w:types>
        <w:behaviors>
          <w:behavior w:val="content"/>
        </w:behaviors>
        <w:guid w:val="{77752DF3-45E1-4D04-89AD-45A3C9C2C494}"/>
      </w:docPartPr>
      <w:docPartBody>
        <w:p w:rsidR="00E20D61" w:rsidRDefault="007A3723" w:rsidP="007A3723">
          <w:pPr>
            <w:pStyle w:val="AD9137E30223451381513D6D9DD309B42"/>
          </w:pPr>
          <w:r w:rsidRPr="00333F9D">
            <w:rPr>
              <w:rStyle w:val="Textodelmarcadordeposicin"/>
              <w:sz w:val="20"/>
              <w:szCs w:val="20"/>
            </w:rPr>
            <w:t>Haga clic aquí para escribir texto.</w:t>
          </w:r>
        </w:p>
      </w:docPartBody>
    </w:docPart>
    <w:docPart>
      <w:docPartPr>
        <w:name w:val="E986033F4A764F72B693DD5129418361"/>
        <w:category>
          <w:name w:val="General"/>
          <w:gallery w:val="placeholder"/>
        </w:category>
        <w:types>
          <w:type w:val="bbPlcHdr"/>
        </w:types>
        <w:behaviors>
          <w:behavior w:val="content"/>
        </w:behaviors>
        <w:guid w:val="{BE4C6410-6555-4A33-95A9-1A702BB5853B}"/>
      </w:docPartPr>
      <w:docPartBody>
        <w:p w:rsidR="00E20D61" w:rsidRDefault="007A3723" w:rsidP="007A3723">
          <w:pPr>
            <w:pStyle w:val="E986033F4A764F72B693DD51294183612"/>
          </w:pPr>
          <w:r w:rsidRPr="00333F9D">
            <w:rPr>
              <w:rStyle w:val="Textodelmarcadordeposicin"/>
              <w:sz w:val="20"/>
              <w:szCs w:val="20"/>
            </w:rPr>
            <w:t>Elija SI/NO</w:t>
          </w:r>
        </w:p>
      </w:docPartBody>
    </w:docPart>
    <w:docPart>
      <w:docPartPr>
        <w:name w:val="BB1F0C64CCA646B089243202A2F2728E"/>
        <w:category>
          <w:name w:val="General"/>
          <w:gallery w:val="placeholder"/>
        </w:category>
        <w:types>
          <w:type w:val="bbPlcHdr"/>
        </w:types>
        <w:behaviors>
          <w:behavior w:val="content"/>
        </w:behaviors>
        <w:guid w:val="{BA9A754C-D592-49CA-86A9-8F3A990FB102}"/>
      </w:docPartPr>
      <w:docPartBody>
        <w:p w:rsidR="00E20D61" w:rsidRDefault="007A3723" w:rsidP="007A3723">
          <w:pPr>
            <w:pStyle w:val="BB1F0C64CCA646B089243202A2F2728E2"/>
          </w:pPr>
          <w:r w:rsidRPr="00333F9D">
            <w:rPr>
              <w:rStyle w:val="Textodelmarcadordeposicin"/>
              <w:sz w:val="20"/>
              <w:szCs w:val="20"/>
            </w:rPr>
            <w:t>Elija SI/NO</w:t>
          </w:r>
        </w:p>
      </w:docPartBody>
    </w:docPart>
    <w:docPart>
      <w:docPartPr>
        <w:name w:val="EA28D313F74D4FB4A5E17E777FFB0B00"/>
        <w:category>
          <w:name w:val="General"/>
          <w:gallery w:val="placeholder"/>
        </w:category>
        <w:types>
          <w:type w:val="bbPlcHdr"/>
        </w:types>
        <w:behaviors>
          <w:behavior w:val="content"/>
        </w:behaviors>
        <w:guid w:val="{F531B7FA-AF73-4718-9B7B-61253874DB34}"/>
      </w:docPartPr>
      <w:docPartBody>
        <w:p w:rsidR="00E20D61" w:rsidRDefault="007A3723" w:rsidP="007A3723">
          <w:pPr>
            <w:pStyle w:val="EA28D313F74D4FB4A5E17E777FFB0B002"/>
          </w:pPr>
          <w:r w:rsidRPr="00333F9D">
            <w:rPr>
              <w:rStyle w:val="Textodelmarcadordeposicin"/>
              <w:sz w:val="20"/>
              <w:szCs w:val="20"/>
            </w:rPr>
            <w:t>Elija SI/NO</w:t>
          </w:r>
        </w:p>
      </w:docPartBody>
    </w:docPart>
    <w:docPart>
      <w:docPartPr>
        <w:name w:val="3F2B3E2372DB4D00966A22B677AA94EF"/>
        <w:category>
          <w:name w:val="General"/>
          <w:gallery w:val="placeholder"/>
        </w:category>
        <w:types>
          <w:type w:val="bbPlcHdr"/>
        </w:types>
        <w:behaviors>
          <w:behavior w:val="content"/>
        </w:behaviors>
        <w:guid w:val="{C847F470-01AA-4621-A080-42AEE15EEDA3}"/>
      </w:docPartPr>
      <w:docPartBody>
        <w:p w:rsidR="00E20D61" w:rsidRDefault="007A3723" w:rsidP="007A3723">
          <w:pPr>
            <w:pStyle w:val="3F2B3E2372DB4D00966A22B677AA94EF2"/>
          </w:pPr>
          <w:r w:rsidRPr="00333F9D">
            <w:rPr>
              <w:rStyle w:val="Textodelmarcadordeposicin"/>
              <w:sz w:val="20"/>
              <w:szCs w:val="20"/>
            </w:rPr>
            <w:t>Elija SI/NO</w:t>
          </w:r>
        </w:p>
      </w:docPartBody>
    </w:docPart>
    <w:docPart>
      <w:docPartPr>
        <w:name w:val="F01BB9EAD5A94DE89177329D3B7501E7"/>
        <w:category>
          <w:name w:val="General"/>
          <w:gallery w:val="placeholder"/>
        </w:category>
        <w:types>
          <w:type w:val="bbPlcHdr"/>
        </w:types>
        <w:behaviors>
          <w:behavior w:val="content"/>
        </w:behaviors>
        <w:guid w:val="{AEBE61B6-02F8-45F2-B77C-3235D8311F93}"/>
      </w:docPartPr>
      <w:docPartBody>
        <w:p w:rsidR="00E20D61" w:rsidRDefault="007A3723" w:rsidP="007A3723">
          <w:pPr>
            <w:pStyle w:val="F01BB9EAD5A94DE89177329D3B7501E72"/>
          </w:pPr>
          <w:r w:rsidRPr="00333F9D">
            <w:rPr>
              <w:rStyle w:val="Textodelmarcadordeposicin"/>
              <w:sz w:val="20"/>
              <w:szCs w:val="20"/>
            </w:rPr>
            <w:t>Elija SI/NO</w:t>
          </w:r>
        </w:p>
      </w:docPartBody>
    </w:docPart>
    <w:docPart>
      <w:docPartPr>
        <w:name w:val="A95F7EBE815C414CBF698F046AE587AE"/>
        <w:category>
          <w:name w:val="General"/>
          <w:gallery w:val="placeholder"/>
        </w:category>
        <w:types>
          <w:type w:val="bbPlcHdr"/>
        </w:types>
        <w:behaviors>
          <w:behavior w:val="content"/>
        </w:behaviors>
        <w:guid w:val="{486DE132-B20B-40B2-92F0-0A4856557BA3}"/>
      </w:docPartPr>
      <w:docPartBody>
        <w:p w:rsidR="00E20D61" w:rsidRDefault="007A3723" w:rsidP="007A3723">
          <w:pPr>
            <w:pStyle w:val="A95F7EBE815C414CBF698F046AE587AE2"/>
          </w:pPr>
          <w:r w:rsidRPr="00333F9D">
            <w:rPr>
              <w:rStyle w:val="Textodelmarcadordeposicin"/>
              <w:sz w:val="20"/>
              <w:szCs w:val="20"/>
            </w:rPr>
            <w:t>Elija SI/NO</w:t>
          </w:r>
        </w:p>
      </w:docPartBody>
    </w:docPart>
    <w:docPart>
      <w:docPartPr>
        <w:name w:val="8E1E80CBF051401D9A4F5F99505F55BC"/>
        <w:category>
          <w:name w:val="General"/>
          <w:gallery w:val="placeholder"/>
        </w:category>
        <w:types>
          <w:type w:val="bbPlcHdr"/>
        </w:types>
        <w:behaviors>
          <w:behavior w:val="content"/>
        </w:behaviors>
        <w:guid w:val="{DC7E673A-F78A-4973-8CD3-6A3114B76DC9}"/>
      </w:docPartPr>
      <w:docPartBody>
        <w:p w:rsidR="00E20D61" w:rsidRDefault="007A3723" w:rsidP="007A3723">
          <w:pPr>
            <w:pStyle w:val="8E1E80CBF051401D9A4F5F99505F55BC2"/>
          </w:pPr>
          <w:r w:rsidRPr="00333F9D">
            <w:rPr>
              <w:rStyle w:val="Textodelmarcadordeposicin"/>
              <w:sz w:val="20"/>
              <w:szCs w:val="20"/>
            </w:rPr>
            <w:t>Elija SI/NO</w:t>
          </w:r>
        </w:p>
      </w:docPartBody>
    </w:docPart>
    <w:docPart>
      <w:docPartPr>
        <w:name w:val="F6DB0C90C0394DAD9D37F01260E1ECD0"/>
        <w:category>
          <w:name w:val="General"/>
          <w:gallery w:val="placeholder"/>
        </w:category>
        <w:types>
          <w:type w:val="bbPlcHdr"/>
        </w:types>
        <w:behaviors>
          <w:behavior w:val="content"/>
        </w:behaviors>
        <w:guid w:val="{57D992A3-9BB3-4187-8F56-5AF1D0175A37}"/>
      </w:docPartPr>
      <w:docPartBody>
        <w:p w:rsidR="00E20D61" w:rsidRDefault="007A3723" w:rsidP="007A3723">
          <w:pPr>
            <w:pStyle w:val="F6DB0C90C0394DAD9D37F01260E1ECD02"/>
          </w:pPr>
          <w:r w:rsidRPr="00333F9D">
            <w:rPr>
              <w:rStyle w:val="Textodelmarcadordeposicin"/>
              <w:sz w:val="20"/>
              <w:szCs w:val="20"/>
            </w:rPr>
            <w:t>Elija SI/NO</w:t>
          </w:r>
        </w:p>
      </w:docPartBody>
    </w:docPart>
    <w:docPart>
      <w:docPartPr>
        <w:name w:val="3B4DDF72E3984FE29560FD75BE68C5B4"/>
        <w:category>
          <w:name w:val="General"/>
          <w:gallery w:val="placeholder"/>
        </w:category>
        <w:types>
          <w:type w:val="bbPlcHdr"/>
        </w:types>
        <w:behaviors>
          <w:behavior w:val="content"/>
        </w:behaviors>
        <w:guid w:val="{B7ADE83F-FA30-4AFE-A36B-0B9562E7CCEB}"/>
      </w:docPartPr>
      <w:docPartBody>
        <w:p w:rsidR="00E20D61" w:rsidRDefault="007A3723" w:rsidP="007A3723">
          <w:pPr>
            <w:pStyle w:val="3B4DDF72E3984FE29560FD75BE68C5B42"/>
          </w:pPr>
          <w:r w:rsidRPr="00333F9D">
            <w:rPr>
              <w:rStyle w:val="Textodelmarcadordeposicin"/>
              <w:sz w:val="20"/>
              <w:szCs w:val="20"/>
            </w:rPr>
            <w:t>Elija SI/NO</w:t>
          </w:r>
        </w:p>
      </w:docPartBody>
    </w:docPart>
    <w:docPart>
      <w:docPartPr>
        <w:name w:val="F00D176C9257485CA866B6E283AE8543"/>
        <w:category>
          <w:name w:val="General"/>
          <w:gallery w:val="placeholder"/>
        </w:category>
        <w:types>
          <w:type w:val="bbPlcHdr"/>
        </w:types>
        <w:behaviors>
          <w:behavior w:val="content"/>
        </w:behaviors>
        <w:guid w:val="{5907D022-E346-4419-B271-463939DB1274}"/>
      </w:docPartPr>
      <w:docPartBody>
        <w:p w:rsidR="00E20D61" w:rsidRDefault="007A3723" w:rsidP="007A3723">
          <w:pPr>
            <w:pStyle w:val="F00D176C9257485CA866B6E283AE85432"/>
          </w:pPr>
          <w:r w:rsidRPr="00333F9D">
            <w:rPr>
              <w:rStyle w:val="Textodelmarcadordeposicin"/>
              <w:sz w:val="20"/>
              <w:szCs w:val="20"/>
            </w:rPr>
            <w:t>Elija SI/NO</w:t>
          </w:r>
        </w:p>
      </w:docPartBody>
    </w:docPart>
    <w:docPart>
      <w:docPartPr>
        <w:name w:val="9B65AABD7A87437C86C594284512E7AE"/>
        <w:category>
          <w:name w:val="General"/>
          <w:gallery w:val="placeholder"/>
        </w:category>
        <w:types>
          <w:type w:val="bbPlcHdr"/>
        </w:types>
        <w:behaviors>
          <w:behavior w:val="content"/>
        </w:behaviors>
        <w:guid w:val="{CA22D3DF-1E3C-4EF2-BFE7-8CFF7A474BEF}"/>
      </w:docPartPr>
      <w:docPartBody>
        <w:p w:rsidR="00E20D61" w:rsidRDefault="007A3723" w:rsidP="007A3723">
          <w:pPr>
            <w:pStyle w:val="9B65AABD7A87437C86C594284512E7AE2"/>
          </w:pPr>
          <w:r w:rsidRPr="00333F9D">
            <w:rPr>
              <w:rStyle w:val="Textodelmarcadordeposicin"/>
              <w:sz w:val="20"/>
              <w:szCs w:val="20"/>
            </w:rPr>
            <w:t>Elija SI/NO</w:t>
          </w:r>
        </w:p>
      </w:docPartBody>
    </w:docPart>
    <w:docPart>
      <w:docPartPr>
        <w:name w:val="7FC1ACD4FC6842DCB364F4341A408B04"/>
        <w:category>
          <w:name w:val="General"/>
          <w:gallery w:val="placeholder"/>
        </w:category>
        <w:types>
          <w:type w:val="bbPlcHdr"/>
        </w:types>
        <w:behaviors>
          <w:behavior w:val="content"/>
        </w:behaviors>
        <w:guid w:val="{2474BE37-9820-4814-9664-D32DA4A9884D}"/>
      </w:docPartPr>
      <w:docPartBody>
        <w:p w:rsidR="00E20D61" w:rsidRDefault="007A3723" w:rsidP="007A3723">
          <w:pPr>
            <w:pStyle w:val="7FC1ACD4FC6842DCB364F4341A408B042"/>
          </w:pPr>
          <w:r w:rsidRPr="00333F9D">
            <w:rPr>
              <w:rStyle w:val="Textodelmarcadordeposicin"/>
              <w:sz w:val="20"/>
              <w:szCs w:val="20"/>
            </w:rPr>
            <w:t>Elija SI/NO</w:t>
          </w:r>
        </w:p>
      </w:docPartBody>
    </w:docPart>
    <w:docPart>
      <w:docPartPr>
        <w:name w:val="05E4F6B970C042AA9F2939234D515FD4"/>
        <w:category>
          <w:name w:val="General"/>
          <w:gallery w:val="placeholder"/>
        </w:category>
        <w:types>
          <w:type w:val="bbPlcHdr"/>
        </w:types>
        <w:behaviors>
          <w:behavior w:val="content"/>
        </w:behaviors>
        <w:guid w:val="{EDB74382-76FF-471E-836B-3C77D4E56EEE}"/>
      </w:docPartPr>
      <w:docPartBody>
        <w:p w:rsidR="00E20D61" w:rsidRDefault="007A3723" w:rsidP="007A3723">
          <w:pPr>
            <w:pStyle w:val="05E4F6B970C042AA9F2939234D515FD42"/>
          </w:pPr>
          <w:r w:rsidRPr="00333F9D">
            <w:rPr>
              <w:rStyle w:val="Textodelmarcadordeposicin"/>
              <w:sz w:val="20"/>
              <w:szCs w:val="20"/>
            </w:rPr>
            <w:t>Haga clic aquí para escribir texto.</w:t>
          </w:r>
        </w:p>
      </w:docPartBody>
    </w:docPart>
    <w:docPart>
      <w:docPartPr>
        <w:name w:val="8DD29E2686F4448397DB9E0D9628F6FC"/>
        <w:category>
          <w:name w:val="General"/>
          <w:gallery w:val="placeholder"/>
        </w:category>
        <w:types>
          <w:type w:val="bbPlcHdr"/>
        </w:types>
        <w:behaviors>
          <w:behavior w:val="content"/>
        </w:behaviors>
        <w:guid w:val="{2837AB4D-9C1A-43F8-AAA2-CC8F5B686113}"/>
      </w:docPartPr>
      <w:docPartBody>
        <w:p w:rsidR="00E20D61" w:rsidRDefault="007A3723" w:rsidP="007A3723">
          <w:pPr>
            <w:pStyle w:val="8DD29E2686F4448397DB9E0D9628F6FC2"/>
          </w:pPr>
          <w:r w:rsidRPr="00333F9D">
            <w:rPr>
              <w:rStyle w:val="Textodelmarcadordeposicin"/>
              <w:sz w:val="20"/>
              <w:szCs w:val="20"/>
            </w:rPr>
            <w:t>Haga clic aquí para escribir texto.</w:t>
          </w:r>
        </w:p>
      </w:docPartBody>
    </w:docPart>
    <w:docPart>
      <w:docPartPr>
        <w:name w:val="150582FE015B41E9B172FCF28B9641D6"/>
        <w:category>
          <w:name w:val="General"/>
          <w:gallery w:val="placeholder"/>
        </w:category>
        <w:types>
          <w:type w:val="bbPlcHdr"/>
        </w:types>
        <w:behaviors>
          <w:behavior w:val="content"/>
        </w:behaviors>
        <w:guid w:val="{8E54764D-1665-423A-BF56-93028C6827A7}"/>
      </w:docPartPr>
      <w:docPartBody>
        <w:p w:rsidR="00E20D61" w:rsidRDefault="007A3723" w:rsidP="007A3723">
          <w:pPr>
            <w:pStyle w:val="150582FE015B41E9B172FCF28B9641D62"/>
          </w:pPr>
          <w:r w:rsidRPr="00333F9D">
            <w:rPr>
              <w:rStyle w:val="Textodelmarcadordeposicin"/>
              <w:sz w:val="20"/>
              <w:szCs w:val="20"/>
            </w:rPr>
            <w:t>Elija SI/NO</w:t>
          </w:r>
        </w:p>
      </w:docPartBody>
    </w:docPart>
    <w:docPart>
      <w:docPartPr>
        <w:name w:val="D0EF38F0D7F94B01A8019383B492A01C"/>
        <w:category>
          <w:name w:val="General"/>
          <w:gallery w:val="placeholder"/>
        </w:category>
        <w:types>
          <w:type w:val="bbPlcHdr"/>
        </w:types>
        <w:behaviors>
          <w:behavior w:val="content"/>
        </w:behaviors>
        <w:guid w:val="{0FFD06F2-3CEA-480B-9409-F44F522C24C5}"/>
      </w:docPartPr>
      <w:docPartBody>
        <w:p w:rsidR="00E20D61" w:rsidRDefault="007A3723" w:rsidP="007A3723">
          <w:pPr>
            <w:pStyle w:val="D0EF38F0D7F94B01A8019383B492A01C2"/>
          </w:pPr>
          <w:r w:rsidRPr="00333F9D">
            <w:rPr>
              <w:rStyle w:val="Textodelmarcadordeposicin"/>
              <w:sz w:val="20"/>
              <w:szCs w:val="20"/>
            </w:rPr>
            <w:t>Haga clic aquí para escribir texto.</w:t>
          </w:r>
        </w:p>
      </w:docPartBody>
    </w:docPart>
    <w:docPart>
      <w:docPartPr>
        <w:name w:val="E3DFA6B587B4432CA268B682BFF1B19A"/>
        <w:category>
          <w:name w:val="General"/>
          <w:gallery w:val="placeholder"/>
        </w:category>
        <w:types>
          <w:type w:val="bbPlcHdr"/>
        </w:types>
        <w:behaviors>
          <w:behavior w:val="content"/>
        </w:behaviors>
        <w:guid w:val="{4EE4BA5B-400A-429C-AD4D-3467056DEAA1}"/>
      </w:docPartPr>
      <w:docPartBody>
        <w:p w:rsidR="00E20D61" w:rsidRDefault="007A3723" w:rsidP="007A3723">
          <w:pPr>
            <w:pStyle w:val="E3DFA6B587B4432CA268B682BFF1B19A2"/>
          </w:pPr>
          <w:r w:rsidRPr="00333F9D">
            <w:rPr>
              <w:rStyle w:val="Textodelmarcadordeposicin"/>
              <w:sz w:val="20"/>
              <w:szCs w:val="20"/>
            </w:rPr>
            <w:t>Elija SI/NO</w:t>
          </w:r>
        </w:p>
      </w:docPartBody>
    </w:docPart>
    <w:docPart>
      <w:docPartPr>
        <w:name w:val="B6E511331B4B4600B076E01ADEAA7818"/>
        <w:category>
          <w:name w:val="General"/>
          <w:gallery w:val="placeholder"/>
        </w:category>
        <w:types>
          <w:type w:val="bbPlcHdr"/>
        </w:types>
        <w:behaviors>
          <w:behavior w:val="content"/>
        </w:behaviors>
        <w:guid w:val="{4788DAAD-FDD4-4087-9349-3B297514FBED}"/>
      </w:docPartPr>
      <w:docPartBody>
        <w:p w:rsidR="00E20D61" w:rsidRDefault="007A3723" w:rsidP="007A3723">
          <w:pPr>
            <w:pStyle w:val="B6E511331B4B4600B076E01ADEAA78182"/>
          </w:pPr>
          <w:r w:rsidRPr="00333F9D">
            <w:rPr>
              <w:rStyle w:val="Textodelmarcadordeposicin"/>
              <w:sz w:val="20"/>
              <w:szCs w:val="20"/>
            </w:rPr>
            <w:t>Elija SI/NO</w:t>
          </w:r>
        </w:p>
      </w:docPartBody>
    </w:docPart>
    <w:docPart>
      <w:docPartPr>
        <w:name w:val="DF94B7E64FDA4356806AE88E648011AF"/>
        <w:category>
          <w:name w:val="General"/>
          <w:gallery w:val="placeholder"/>
        </w:category>
        <w:types>
          <w:type w:val="bbPlcHdr"/>
        </w:types>
        <w:behaviors>
          <w:behavior w:val="content"/>
        </w:behaviors>
        <w:guid w:val="{A9D8D727-2F7B-4FCD-B029-64D58D69F0AB}"/>
      </w:docPartPr>
      <w:docPartBody>
        <w:p w:rsidR="00E20D61" w:rsidRDefault="007A3723" w:rsidP="007A3723">
          <w:pPr>
            <w:pStyle w:val="DF94B7E64FDA4356806AE88E648011AF2"/>
          </w:pPr>
          <w:r w:rsidRPr="00333F9D">
            <w:rPr>
              <w:rStyle w:val="Textodelmarcadordeposicin"/>
              <w:sz w:val="20"/>
              <w:szCs w:val="20"/>
            </w:rPr>
            <w:t>Elija SI/NO</w:t>
          </w:r>
        </w:p>
      </w:docPartBody>
    </w:docPart>
    <w:docPart>
      <w:docPartPr>
        <w:name w:val="2430054C417F46F7B5A1A796DDB18071"/>
        <w:category>
          <w:name w:val="General"/>
          <w:gallery w:val="placeholder"/>
        </w:category>
        <w:types>
          <w:type w:val="bbPlcHdr"/>
        </w:types>
        <w:behaviors>
          <w:behavior w:val="content"/>
        </w:behaviors>
        <w:guid w:val="{D6814EE1-8592-4D5D-8918-DB7F9F8F6401}"/>
      </w:docPartPr>
      <w:docPartBody>
        <w:p w:rsidR="00E20D61" w:rsidRDefault="007A3723" w:rsidP="007A3723">
          <w:pPr>
            <w:pStyle w:val="2430054C417F46F7B5A1A796DDB180712"/>
          </w:pPr>
          <w:r w:rsidRPr="00333F9D">
            <w:rPr>
              <w:rStyle w:val="Textodelmarcadordeposicin"/>
              <w:sz w:val="20"/>
              <w:szCs w:val="20"/>
            </w:rPr>
            <w:t>Elija SI/NO</w:t>
          </w:r>
        </w:p>
      </w:docPartBody>
    </w:docPart>
    <w:docPart>
      <w:docPartPr>
        <w:name w:val="914AC55683494AF89FC4298054EA5D60"/>
        <w:category>
          <w:name w:val="General"/>
          <w:gallery w:val="placeholder"/>
        </w:category>
        <w:types>
          <w:type w:val="bbPlcHdr"/>
        </w:types>
        <w:behaviors>
          <w:behavior w:val="content"/>
        </w:behaviors>
        <w:guid w:val="{0F126FA9-1DC2-4A76-8178-DF0015E3A2DA}"/>
      </w:docPartPr>
      <w:docPartBody>
        <w:p w:rsidR="00E20D61" w:rsidRDefault="007A3723" w:rsidP="007A3723">
          <w:pPr>
            <w:pStyle w:val="914AC55683494AF89FC4298054EA5D602"/>
          </w:pPr>
          <w:r w:rsidRPr="00333F9D">
            <w:rPr>
              <w:rStyle w:val="Textodelmarcadordeposicin"/>
              <w:sz w:val="20"/>
              <w:szCs w:val="20"/>
            </w:rPr>
            <w:t>Elija SI/NO</w:t>
          </w:r>
        </w:p>
      </w:docPartBody>
    </w:docPart>
    <w:docPart>
      <w:docPartPr>
        <w:name w:val="6DEA1C5A61204C7188C2AF714D6601AB"/>
        <w:category>
          <w:name w:val="General"/>
          <w:gallery w:val="placeholder"/>
        </w:category>
        <w:types>
          <w:type w:val="bbPlcHdr"/>
        </w:types>
        <w:behaviors>
          <w:behavior w:val="content"/>
        </w:behaviors>
        <w:guid w:val="{CF1C77D7-8779-48AE-BBAC-8166829C494B}"/>
      </w:docPartPr>
      <w:docPartBody>
        <w:p w:rsidR="00E20D61" w:rsidRDefault="007A3723" w:rsidP="007A3723">
          <w:pPr>
            <w:pStyle w:val="6DEA1C5A61204C7188C2AF714D6601AB2"/>
          </w:pPr>
          <w:r w:rsidRPr="00333F9D">
            <w:rPr>
              <w:rStyle w:val="Textodelmarcadordeposicin"/>
              <w:sz w:val="20"/>
              <w:szCs w:val="20"/>
            </w:rPr>
            <w:t>Elija SI/NO</w:t>
          </w:r>
        </w:p>
      </w:docPartBody>
    </w:docPart>
    <w:docPart>
      <w:docPartPr>
        <w:name w:val="A14FE9D077724CD48661167CDA8549BF"/>
        <w:category>
          <w:name w:val="General"/>
          <w:gallery w:val="placeholder"/>
        </w:category>
        <w:types>
          <w:type w:val="bbPlcHdr"/>
        </w:types>
        <w:behaviors>
          <w:behavior w:val="content"/>
        </w:behaviors>
        <w:guid w:val="{4A571BE4-EB39-4409-82A2-7AED0AED0AF4}"/>
      </w:docPartPr>
      <w:docPartBody>
        <w:p w:rsidR="00E20D61" w:rsidRDefault="007A3723" w:rsidP="007A3723">
          <w:pPr>
            <w:pStyle w:val="A14FE9D077724CD48661167CDA8549BF2"/>
          </w:pPr>
          <w:r w:rsidRPr="00333F9D">
            <w:rPr>
              <w:rStyle w:val="Textodelmarcadordeposicin"/>
              <w:sz w:val="20"/>
              <w:szCs w:val="20"/>
            </w:rPr>
            <w:t>Elija SI/NO</w:t>
          </w:r>
        </w:p>
      </w:docPartBody>
    </w:docPart>
    <w:docPart>
      <w:docPartPr>
        <w:name w:val="96B6C25346D044218E9CF49B3F63103D"/>
        <w:category>
          <w:name w:val="General"/>
          <w:gallery w:val="placeholder"/>
        </w:category>
        <w:types>
          <w:type w:val="bbPlcHdr"/>
        </w:types>
        <w:behaviors>
          <w:behavior w:val="content"/>
        </w:behaviors>
        <w:guid w:val="{0B643DA7-DB55-4314-8332-B47180E1AA8A}"/>
      </w:docPartPr>
      <w:docPartBody>
        <w:p w:rsidR="00E20D61" w:rsidRDefault="007A3723" w:rsidP="007A3723">
          <w:pPr>
            <w:pStyle w:val="96B6C25346D044218E9CF49B3F63103D2"/>
          </w:pPr>
          <w:r w:rsidRPr="00333F9D">
            <w:rPr>
              <w:rStyle w:val="Textodelmarcadordeposicin"/>
              <w:sz w:val="20"/>
              <w:szCs w:val="20"/>
            </w:rPr>
            <w:t>Elija SI/NO</w:t>
          </w:r>
        </w:p>
      </w:docPartBody>
    </w:docPart>
    <w:docPart>
      <w:docPartPr>
        <w:name w:val="EC48234E85BA40BAB5C79EC752E6BD87"/>
        <w:category>
          <w:name w:val="General"/>
          <w:gallery w:val="placeholder"/>
        </w:category>
        <w:types>
          <w:type w:val="bbPlcHdr"/>
        </w:types>
        <w:behaviors>
          <w:behavior w:val="content"/>
        </w:behaviors>
        <w:guid w:val="{748558F6-055D-40D4-94F8-71AF4776194F}"/>
      </w:docPartPr>
      <w:docPartBody>
        <w:p w:rsidR="00E20D61" w:rsidRDefault="007A3723" w:rsidP="007A3723">
          <w:pPr>
            <w:pStyle w:val="EC48234E85BA40BAB5C79EC752E6BD872"/>
          </w:pPr>
          <w:r w:rsidRPr="00333F9D">
            <w:rPr>
              <w:rStyle w:val="Textodelmarcadordeposicin"/>
              <w:sz w:val="20"/>
              <w:szCs w:val="20"/>
            </w:rPr>
            <w:t>Elija SI/NO</w:t>
          </w:r>
        </w:p>
      </w:docPartBody>
    </w:docPart>
    <w:docPart>
      <w:docPartPr>
        <w:name w:val="483252673CA94E25BFEBCAC39CD21F86"/>
        <w:category>
          <w:name w:val="General"/>
          <w:gallery w:val="placeholder"/>
        </w:category>
        <w:types>
          <w:type w:val="bbPlcHdr"/>
        </w:types>
        <w:behaviors>
          <w:behavior w:val="content"/>
        </w:behaviors>
        <w:guid w:val="{CA154581-6F5F-4C1B-B434-B2FC1C9CB840}"/>
      </w:docPartPr>
      <w:docPartBody>
        <w:p w:rsidR="00E20D61" w:rsidRDefault="007A3723" w:rsidP="007A3723">
          <w:pPr>
            <w:pStyle w:val="483252673CA94E25BFEBCAC39CD21F862"/>
          </w:pPr>
          <w:r w:rsidRPr="00333F9D">
            <w:rPr>
              <w:rStyle w:val="Textodelmarcadordeposicin"/>
              <w:sz w:val="20"/>
              <w:szCs w:val="20"/>
            </w:rPr>
            <w:t>Elija SI/NO</w:t>
          </w:r>
        </w:p>
      </w:docPartBody>
    </w:docPart>
    <w:docPart>
      <w:docPartPr>
        <w:name w:val="D54701BBF4AF4A23971C60045E3A432F"/>
        <w:category>
          <w:name w:val="General"/>
          <w:gallery w:val="placeholder"/>
        </w:category>
        <w:types>
          <w:type w:val="bbPlcHdr"/>
        </w:types>
        <w:behaviors>
          <w:behavior w:val="content"/>
        </w:behaviors>
        <w:guid w:val="{47C25A2F-5DD7-4962-861D-6155DE1C764F}"/>
      </w:docPartPr>
      <w:docPartBody>
        <w:p w:rsidR="00E20D61" w:rsidRDefault="007A3723" w:rsidP="007A3723">
          <w:pPr>
            <w:pStyle w:val="D54701BBF4AF4A23971C60045E3A432F2"/>
          </w:pPr>
          <w:r w:rsidRPr="00333F9D">
            <w:rPr>
              <w:rStyle w:val="Textodelmarcadordeposicin"/>
              <w:sz w:val="20"/>
              <w:szCs w:val="20"/>
            </w:rPr>
            <w:t>Elija SI/NO</w:t>
          </w:r>
        </w:p>
      </w:docPartBody>
    </w:docPart>
    <w:docPart>
      <w:docPartPr>
        <w:name w:val="95C8338A833443D981A67D96C84F01CD"/>
        <w:category>
          <w:name w:val="General"/>
          <w:gallery w:val="placeholder"/>
        </w:category>
        <w:types>
          <w:type w:val="bbPlcHdr"/>
        </w:types>
        <w:behaviors>
          <w:behavior w:val="content"/>
        </w:behaviors>
        <w:guid w:val="{D00D5CD3-B5FF-4844-8AE4-759BBA5F3F0D}"/>
      </w:docPartPr>
      <w:docPartBody>
        <w:p w:rsidR="00E20D61" w:rsidRDefault="007A3723" w:rsidP="007A3723">
          <w:pPr>
            <w:pStyle w:val="95C8338A833443D981A67D96C84F01CD2"/>
          </w:pPr>
          <w:r w:rsidRPr="00333F9D">
            <w:rPr>
              <w:rStyle w:val="Textodelmarcadordeposicin"/>
              <w:sz w:val="20"/>
              <w:szCs w:val="20"/>
            </w:rPr>
            <w:t>Elija SI/NO</w:t>
          </w:r>
        </w:p>
      </w:docPartBody>
    </w:docPart>
    <w:docPart>
      <w:docPartPr>
        <w:name w:val="E8C0854D839F47AEBD5778AAE831E0E9"/>
        <w:category>
          <w:name w:val="General"/>
          <w:gallery w:val="placeholder"/>
        </w:category>
        <w:types>
          <w:type w:val="bbPlcHdr"/>
        </w:types>
        <w:behaviors>
          <w:behavior w:val="content"/>
        </w:behaviors>
        <w:guid w:val="{7DF54210-B37A-4E45-AC82-87ED515835ED}"/>
      </w:docPartPr>
      <w:docPartBody>
        <w:p w:rsidR="00E20D61" w:rsidRDefault="007A3723" w:rsidP="007A3723">
          <w:pPr>
            <w:pStyle w:val="E8C0854D839F47AEBD5778AAE831E0E92"/>
          </w:pPr>
          <w:r w:rsidRPr="00333F9D">
            <w:rPr>
              <w:rStyle w:val="Textodelmarcadordeposicin"/>
              <w:sz w:val="20"/>
              <w:szCs w:val="20"/>
            </w:rPr>
            <w:t>Haga clic aquí para escribir texto.</w:t>
          </w:r>
        </w:p>
      </w:docPartBody>
    </w:docPart>
    <w:docPart>
      <w:docPartPr>
        <w:name w:val="85CAC49388C84FF788EE130211D50296"/>
        <w:category>
          <w:name w:val="General"/>
          <w:gallery w:val="placeholder"/>
        </w:category>
        <w:types>
          <w:type w:val="bbPlcHdr"/>
        </w:types>
        <w:behaviors>
          <w:behavior w:val="content"/>
        </w:behaviors>
        <w:guid w:val="{071AFB8E-1AA9-4F6F-AD38-9B99AD381067}"/>
      </w:docPartPr>
      <w:docPartBody>
        <w:p w:rsidR="00E20D61" w:rsidRDefault="007A3723" w:rsidP="007A3723">
          <w:pPr>
            <w:pStyle w:val="85CAC49388C84FF788EE130211D502962"/>
          </w:pPr>
          <w:r w:rsidRPr="00333F9D">
            <w:rPr>
              <w:rStyle w:val="Textodelmarcadordeposicin"/>
              <w:sz w:val="20"/>
              <w:szCs w:val="20"/>
            </w:rPr>
            <w:t>Haga clic aquí para escribir texto.</w:t>
          </w:r>
        </w:p>
      </w:docPartBody>
    </w:docPart>
    <w:docPart>
      <w:docPartPr>
        <w:name w:val="A07CD4DBFD8448AAB294F0F2B62CC54C"/>
        <w:category>
          <w:name w:val="General"/>
          <w:gallery w:val="placeholder"/>
        </w:category>
        <w:types>
          <w:type w:val="bbPlcHdr"/>
        </w:types>
        <w:behaviors>
          <w:behavior w:val="content"/>
        </w:behaviors>
        <w:guid w:val="{F0A33B9C-A247-4423-BA9E-21C8411A98FC}"/>
      </w:docPartPr>
      <w:docPartBody>
        <w:p w:rsidR="00E20D61" w:rsidRDefault="007A3723" w:rsidP="007A3723">
          <w:pPr>
            <w:pStyle w:val="A07CD4DBFD8448AAB294F0F2B62CC54C2"/>
          </w:pPr>
          <w:r w:rsidRPr="00333F9D">
            <w:rPr>
              <w:rStyle w:val="Textodelmarcadordeposicin"/>
              <w:sz w:val="20"/>
              <w:szCs w:val="20"/>
            </w:rPr>
            <w:t>Elija SI/NO</w:t>
          </w:r>
        </w:p>
      </w:docPartBody>
    </w:docPart>
    <w:docPart>
      <w:docPartPr>
        <w:name w:val="60342DCCDE06461986BE593E76825996"/>
        <w:category>
          <w:name w:val="General"/>
          <w:gallery w:val="placeholder"/>
        </w:category>
        <w:types>
          <w:type w:val="bbPlcHdr"/>
        </w:types>
        <w:behaviors>
          <w:behavior w:val="content"/>
        </w:behaviors>
        <w:guid w:val="{28393062-9443-41CE-9B3E-11B6A841F582}"/>
      </w:docPartPr>
      <w:docPartBody>
        <w:p w:rsidR="00E20D61" w:rsidRDefault="007A3723" w:rsidP="007A3723">
          <w:pPr>
            <w:pStyle w:val="60342DCCDE06461986BE593E768259962"/>
          </w:pPr>
          <w:r w:rsidRPr="00333F9D">
            <w:rPr>
              <w:rStyle w:val="Textodelmarcadordeposicin"/>
              <w:sz w:val="20"/>
              <w:szCs w:val="20"/>
            </w:rPr>
            <w:t>Haga clic aquí para escribir texto.</w:t>
          </w:r>
        </w:p>
      </w:docPartBody>
    </w:docPart>
    <w:docPart>
      <w:docPartPr>
        <w:name w:val="FFA87200E6D2487FB766D08D6240B5ED"/>
        <w:category>
          <w:name w:val="General"/>
          <w:gallery w:val="placeholder"/>
        </w:category>
        <w:types>
          <w:type w:val="bbPlcHdr"/>
        </w:types>
        <w:behaviors>
          <w:behavior w:val="content"/>
        </w:behaviors>
        <w:guid w:val="{300FFD67-7232-4BBA-BE9C-DB6A7392B31D}"/>
      </w:docPartPr>
      <w:docPartBody>
        <w:p w:rsidR="00E20D61" w:rsidRDefault="007A3723" w:rsidP="007A3723">
          <w:pPr>
            <w:pStyle w:val="FFA87200E6D2487FB766D08D6240B5ED2"/>
          </w:pPr>
          <w:r w:rsidRPr="00333F9D">
            <w:rPr>
              <w:rStyle w:val="Textodelmarcadordeposicin"/>
              <w:sz w:val="20"/>
              <w:szCs w:val="20"/>
            </w:rPr>
            <w:t>Elija SI/NO</w:t>
          </w:r>
        </w:p>
      </w:docPartBody>
    </w:docPart>
    <w:docPart>
      <w:docPartPr>
        <w:name w:val="E1571C5DE2C84B48A5CED3C03CC350B2"/>
        <w:category>
          <w:name w:val="General"/>
          <w:gallery w:val="placeholder"/>
        </w:category>
        <w:types>
          <w:type w:val="bbPlcHdr"/>
        </w:types>
        <w:behaviors>
          <w:behavior w:val="content"/>
        </w:behaviors>
        <w:guid w:val="{E3984C8C-8430-4B06-AC6D-4CB66B12C921}"/>
      </w:docPartPr>
      <w:docPartBody>
        <w:p w:rsidR="00E20D61" w:rsidRDefault="007A3723" w:rsidP="007A3723">
          <w:pPr>
            <w:pStyle w:val="E1571C5DE2C84B48A5CED3C03CC350B22"/>
          </w:pPr>
          <w:r w:rsidRPr="00333F9D">
            <w:rPr>
              <w:rStyle w:val="Textodelmarcadordeposicin"/>
              <w:sz w:val="20"/>
              <w:szCs w:val="20"/>
            </w:rPr>
            <w:t>Elija SI/NO</w:t>
          </w:r>
        </w:p>
      </w:docPartBody>
    </w:docPart>
    <w:docPart>
      <w:docPartPr>
        <w:name w:val="7D9A532915F24A6AB2D5D433B359718B"/>
        <w:category>
          <w:name w:val="General"/>
          <w:gallery w:val="placeholder"/>
        </w:category>
        <w:types>
          <w:type w:val="bbPlcHdr"/>
        </w:types>
        <w:behaviors>
          <w:behavior w:val="content"/>
        </w:behaviors>
        <w:guid w:val="{7F70F82D-87AA-44EB-8268-CFFB78599DFD}"/>
      </w:docPartPr>
      <w:docPartBody>
        <w:p w:rsidR="00E20D61" w:rsidRDefault="007A3723" w:rsidP="007A3723">
          <w:pPr>
            <w:pStyle w:val="7D9A532915F24A6AB2D5D433B359718B2"/>
          </w:pPr>
          <w:r w:rsidRPr="00333F9D">
            <w:rPr>
              <w:rStyle w:val="Textodelmarcadordeposicin"/>
              <w:sz w:val="20"/>
              <w:szCs w:val="20"/>
            </w:rPr>
            <w:t>Elija SI/NO</w:t>
          </w:r>
        </w:p>
      </w:docPartBody>
    </w:docPart>
    <w:docPart>
      <w:docPartPr>
        <w:name w:val="C4C13EEB4F34407A85CE13BC6FE52DDC"/>
        <w:category>
          <w:name w:val="General"/>
          <w:gallery w:val="placeholder"/>
        </w:category>
        <w:types>
          <w:type w:val="bbPlcHdr"/>
        </w:types>
        <w:behaviors>
          <w:behavior w:val="content"/>
        </w:behaviors>
        <w:guid w:val="{7FE57D69-D7A0-44A4-B8B8-27CF784B9545}"/>
      </w:docPartPr>
      <w:docPartBody>
        <w:p w:rsidR="00E20D61" w:rsidRDefault="007A3723" w:rsidP="007A3723">
          <w:pPr>
            <w:pStyle w:val="C4C13EEB4F34407A85CE13BC6FE52DDC2"/>
          </w:pPr>
          <w:r w:rsidRPr="00333F9D">
            <w:rPr>
              <w:rStyle w:val="Textodelmarcadordeposicin"/>
              <w:sz w:val="20"/>
              <w:szCs w:val="20"/>
            </w:rPr>
            <w:t>Elija SI/NO</w:t>
          </w:r>
        </w:p>
      </w:docPartBody>
    </w:docPart>
    <w:docPart>
      <w:docPartPr>
        <w:name w:val="82B4F3B7588047BDBD119E7870B040AE"/>
        <w:category>
          <w:name w:val="General"/>
          <w:gallery w:val="placeholder"/>
        </w:category>
        <w:types>
          <w:type w:val="bbPlcHdr"/>
        </w:types>
        <w:behaviors>
          <w:behavior w:val="content"/>
        </w:behaviors>
        <w:guid w:val="{1FAC18F9-9015-4019-8BB5-1DD6DA25D30E}"/>
      </w:docPartPr>
      <w:docPartBody>
        <w:p w:rsidR="00E20D61" w:rsidRDefault="007A3723" w:rsidP="007A3723">
          <w:pPr>
            <w:pStyle w:val="82B4F3B7588047BDBD119E7870B040AE2"/>
          </w:pPr>
          <w:r w:rsidRPr="00333F9D">
            <w:rPr>
              <w:rStyle w:val="Textodelmarcadordeposicin"/>
              <w:sz w:val="20"/>
              <w:szCs w:val="20"/>
            </w:rPr>
            <w:t>Elija SI/NO</w:t>
          </w:r>
        </w:p>
      </w:docPartBody>
    </w:docPart>
    <w:docPart>
      <w:docPartPr>
        <w:name w:val="E521A944D9904A1D8822EAB30BF8AA83"/>
        <w:category>
          <w:name w:val="General"/>
          <w:gallery w:val="placeholder"/>
        </w:category>
        <w:types>
          <w:type w:val="bbPlcHdr"/>
        </w:types>
        <w:behaviors>
          <w:behavior w:val="content"/>
        </w:behaviors>
        <w:guid w:val="{918B8674-1601-404C-B84A-1DE28F247AA6}"/>
      </w:docPartPr>
      <w:docPartBody>
        <w:p w:rsidR="00E20D61" w:rsidRDefault="007A3723" w:rsidP="007A3723">
          <w:pPr>
            <w:pStyle w:val="E521A944D9904A1D8822EAB30BF8AA832"/>
          </w:pPr>
          <w:r w:rsidRPr="00333F9D">
            <w:rPr>
              <w:rStyle w:val="Textodelmarcadordeposicin"/>
              <w:sz w:val="20"/>
              <w:szCs w:val="20"/>
            </w:rPr>
            <w:t>Elija SI/NO</w:t>
          </w:r>
        </w:p>
      </w:docPartBody>
    </w:docPart>
    <w:docPart>
      <w:docPartPr>
        <w:name w:val="15E900B34031446B896EBA81FBCA66B2"/>
        <w:category>
          <w:name w:val="General"/>
          <w:gallery w:val="placeholder"/>
        </w:category>
        <w:types>
          <w:type w:val="bbPlcHdr"/>
        </w:types>
        <w:behaviors>
          <w:behavior w:val="content"/>
        </w:behaviors>
        <w:guid w:val="{4682E238-F0EC-40E3-9534-335F3821186C}"/>
      </w:docPartPr>
      <w:docPartBody>
        <w:p w:rsidR="00E20D61" w:rsidRDefault="007A3723" w:rsidP="007A3723">
          <w:pPr>
            <w:pStyle w:val="15E900B34031446B896EBA81FBCA66B22"/>
          </w:pPr>
          <w:r w:rsidRPr="00333F9D">
            <w:rPr>
              <w:rStyle w:val="Textodelmarcadordeposicin"/>
              <w:sz w:val="20"/>
              <w:szCs w:val="20"/>
            </w:rPr>
            <w:t>Elija SI/NO</w:t>
          </w:r>
        </w:p>
      </w:docPartBody>
    </w:docPart>
    <w:docPart>
      <w:docPartPr>
        <w:name w:val="E2EF2CC7225F4002975801D45DE7DCC6"/>
        <w:category>
          <w:name w:val="General"/>
          <w:gallery w:val="placeholder"/>
        </w:category>
        <w:types>
          <w:type w:val="bbPlcHdr"/>
        </w:types>
        <w:behaviors>
          <w:behavior w:val="content"/>
        </w:behaviors>
        <w:guid w:val="{BCE95542-F602-4AEB-8B0D-FA98CADE46BA}"/>
      </w:docPartPr>
      <w:docPartBody>
        <w:p w:rsidR="00E20D61" w:rsidRDefault="007A3723" w:rsidP="007A3723">
          <w:pPr>
            <w:pStyle w:val="E2EF2CC7225F4002975801D45DE7DCC62"/>
          </w:pPr>
          <w:r w:rsidRPr="00333F9D">
            <w:rPr>
              <w:rStyle w:val="Textodelmarcadordeposicin"/>
              <w:sz w:val="20"/>
              <w:szCs w:val="20"/>
            </w:rPr>
            <w:t>Elija SI/NO</w:t>
          </w:r>
        </w:p>
      </w:docPartBody>
    </w:docPart>
    <w:docPart>
      <w:docPartPr>
        <w:name w:val="5EEFA369470043969328546DADE8D057"/>
        <w:category>
          <w:name w:val="General"/>
          <w:gallery w:val="placeholder"/>
        </w:category>
        <w:types>
          <w:type w:val="bbPlcHdr"/>
        </w:types>
        <w:behaviors>
          <w:behavior w:val="content"/>
        </w:behaviors>
        <w:guid w:val="{795DD0C8-36FB-4531-A556-EED575584E11}"/>
      </w:docPartPr>
      <w:docPartBody>
        <w:p w:rsidR="00E20D61" w:rsidRDefault="007A3723" w:rsidP="007A3723">
          <w:pPr>
            <w:pStyle w:val="5EEFA369470043969328546DADE8D0572"/>
          </w:pPr>
          <w:r w:rsidRPr="00333F9D">
            <w:rPr>
              <w:rStyle w:val="Textodelmarcadordeposicin"/>
              <w:sz w:val="20"/>
              <w:szCs w:val="20"/>
            </w:rPr>
            <w:t>Elija SI/NO</w:t>
          </w:r>
        </w:p>
      </w:docPartBody>
    </w:docPart>
    <w:docPart>
      <w:docPartPr>
        <w:name w:val="7A3C3C69EED74BB0B91F3D7674B22085"/>
        <w:category>
          <w:name w:val="General"/>
          <w:gallery w:val="placeholder"/>
        </w:category>
        <w:types>
          <w:type w:val="bbPlcHdr"/>
        </w:types>
        <w:behaviors>
          <w:behavior w:val="content"/>
        </w:behaviors>
        <w:guid w:val="{93483627-6D00-4B54-92AD-22031402A844}"/>
      </w:docPartPr>
      <w:docPartBody>
        <w:p w:rsidR="00E20D61" w:rsidRDefault="007A3723" w:rsidP="007A3723">
          <w:pPr>
            <w:pStyle w:val="7A3C3C69EED74BB0B91F3D7674B220852"/>
          </w:pPr>
          <w:r w:rsidRPr="00333F9D">
            <w:rPr>
              <w:rStyle w:val="Textodelmarcadordeposicin"/>
              <w:sz w:val="20"/>
              <w:szCs w:val="20"/>
            </w:rPr>
            <w:t>Elija SI/NO</w:t>
          </w:r>
        </w:p>
      </w:docPartBody>
    </w:docPart>
    <w:docPart>
      <w:docPartPr>
        <w:name w:val="DC31FDEBFC2B4E85B7C41B4D3C142DF7"/>
        <w:category>
          <w:name w:val="General"/>
          <w:gallery w:val="placeholder"/>
        </w:category>
        <w:types>
          <w:type w:val="bbPlcHdr"/>
        </w:types>
        <w:behaviors>
          <w:behavior w:val="content"/>
        </w:behaviors>
        <w:guid w:val="{3C9264AE-71B1-452A-8312-F171D2DCEEA9}"/>
      </w:docPartPr>
      <w:docPartBody>
        <w:p w:rsidR="00E20D61" w:rsidRDefault="007A3723" w:rsidP="007A3723">
          <w:pPr>
            <w:pStyle w:val="DC31FDEBFC2B4E85B7C41B4D3C142DF72"/>
          </w:pPr>
          <w:r w:rsidRPr="00333F9D">
            <w:rPr>
              <w:rStyle w:val="Textodelmarcadordeposicin"/>
              <w:sz w:val="20"/>
              <w:szCs w:val="20"/>
            </w:rPr>
            <w:t>Elija SI/NO</w:t>
          </w:r>
        </w:p>
      </w:docPartBody>
    </w:docPart>
    <w:docPart>
      <w:docPartPr>
        <w:name w:val="96C9018485DD429793BB971363657CDC"/>
        <w:category>
          <w:name w:val="General"/>
          <w:gallery w:val="placeholder"/>
        </w:category>
        <w:types>
          <w:type w:val="bbPlcHdr"/>
        </w:types>
        <w:behaviors>
          <w:behavior w:val="content"/>
        </w:behaviors>
        <w:guid w:val="{68F1557B-D717-44A6-BFD8-FFFBAF4C8E41}"/>
      </w:docPartPr>
      <w:docPartBody>
        <w:p w:rsidR="00E20D61" w:rsidRDefault="007A3723" w:rsidP="007A3723">
          <w:pPr>
            <w:pStyle w:val="96C9018485DD429793BB971363657CDC2"/>
          </w:pPr>
          <w:r w:rsidRPr="00333F9D">
            <w:rPr>
              <w:rStyle w:val="Textodelmarcadordeposicin"/>
              <w:sz w:val="20"/>
              <w:szCs w:val="20"/>
            </w:rPr>
            <w:t>Elija SI/NO</w:t>
          </w:r>
        </w:p>
      </w:docPartBody>
    </w:docPart>
    <w:docPart>
      <w:docPartPr>
        <w:name w:val="0FE30754E1BF417B846713360AF0012A"/>
        <w:category>
          <w:name w:val="General"/>
          <w:gallery w:val="placeholder"/>
        </w:category>
        <w:types>
          <w:type w:val="bbPlcHdr"/>
        </w:types>
        <w:behaviors>
          <w:behavior w:val="content"/>
        </w:behaviors>
        <w:guid w:val="{4EEB0FB3-A9B1-415B-AE5D-B9D051DD4FFA}"/>
      </w:docPartPr>
      <w:docPartBody>
        <w:p w:rsidR="00E20D61" w:rsidRDefault="007A3723" w:rsidP="007A3723">
          <w:pPr>
            <w:pStyle w:val="0FE30754E1BF417B846713360AF0012A2"/>
          </w:pPr>
          <w:r w:rsidRPr="00333F9D">
            <w:rPr>
              <w:rStyle w:val="Textodelmarcadordeposicin"/>
              <w:sz w:val="20"/>
              <w:szCs w:val="20"/>
            </w:rPr>
            <w:t>Haga clic aquí para escribir texto.</w:t>
          </w:r>
        </w:p>
      </w:docPartBody>
    </w:docPart>
    <w:docPart>
      <w:docPartPr>
        <w:name w:val="A5353A87A56548FFABA00E1BDE205B3D"/>
        <w:category>
          <w:name w:val="General"/>
          <w:gallery w:val="placeholder"/>
        </w:category>
        <w:types>
          <w:type w:val="bbPlcHdr"/>
        </w:types>
        <w:behaviors>
          <w:behavior w:val="content"/>
        </w:behaviors>
        <w:guid w:val="{3C8CFFB9-EED1-4AA5-A271-828F22F1FC28}"/>
      </w:docPartPr>
      <w:docPartBody>
        <w:p w:rsidR="00E20D61" w:rsidRDefault="007A3723" w:rsidP="007A3723">
          <w:pPr>
            <w:pStyle w:val="A5353A87A56548FFABA00E1BDE205B3D2"/>
          </w:pPr>
          <w:r w:rsidRPr="00333F9D">
            <w:rPr>
              <w:rStyle w:val="Textodelmarcadordeposicin"/>
              <w:sz w:val="20"/>
              <w:szCs w:val="20"/>
            </w:rPr>
            <w:t>Haga clic aquí para escribir texto.</w:t>
          </w:r>
        </w:p>
      </w:docPartBody>
    </w:docPart>
    <w:docPart>
      <w:docPartPr>
        <w:name w:val="8AB17589FA7A4ECAA227C568CF71259E"/>
        <w:category>
          <w:name w:val="General"/>
          <w:gallery w:val="placeholder"/>
        </w:category>
        <w:types>
          <w:type w:val="bbPlcHdr"/>
        </w:types>
        <w:behaviors>
          <w:behavior w:val="content"/>
        </w:behaviors>
        <w:guid w:val="{68C68F3F-CE7F-4CC2-AA54-F639CF360534}"/>
      </w:docPartPr>
      <w:docPartBody>
        <w:p w:rsidR="007A3723" w:rsidRDefault="007A3723" w:rsidP="007A3723">
          <w:pPr>
            <w:pStyle w:val="8AB17589FA7A4ECAA227C568CF71259E2"/>
          </w:pPr>
          <w:r w:rsidRPr="00EB7474">
            <w:rPr>
              <w:rStyle w:val="Textodelmarcadordeposicin"/>
            </w:rPr>
            <w:t>Elija SI/NO</w:t>
          </w:r>
        </w:p>
      </w:docPartBody>
    </w:docPart>
    <w:docPart>
      <w:docPartPr>
        <w:name w:val="4ED3170D38504E55BBADAC70422934B1"/>
        <w:category>
          <w:name w:val="General"/>
          <w:gallery w:val="placeholder"/>
        </w:category>
        <w:types>
          <w:type w:val="bbPlcHdr"/>
        </w:types>
        <w:behaviors>
          <w:behavior w:val="content"/>
        </w:behaviors>
        <w:guid w:val="{EE35E635-05B1-4BE9-B60B-4E768225B3E5}"/>
      </w:docPartPr>
      <w:docPartBody>
        <w:p w:rsidR="007A3723" w:rsidRDefault="007A3723" w:rsidP="007A3723">
          <w:pPr>
            <w:pStyle w:val="4ED3170D38504E55BBADAC70422934B12"/>
          </w:pPr>
          <w:r w:rsidRPr="00EB7474">
            <w:rPr>
              <w:rStyle w:val="Textodelmarcadordeposicin"/>
            </w:rPr>
            <w:t>Elija SI/NO</w:t>
          </w:r>
        </w:p>
      </w:docPartBody>
    </w:docPart>
    <w:docPart>
      <w:docPartPr>
        <w:name w:val="CEC13E1A2B224A6DB5C35D57F8A23442"/>
        <w:category>
          <w:name w:val="General"/>
          <w:gallery w:val="placeholder"/>
        </w:category>
        <w:types>
          <w:type w:val="bbPlcHdr"/>
        </w:types>
        <w:behaviors>
          <w:behavior w:val="content"/>
        </w:behaviors>
        <w:guid w:val="{35F09BCC-F3A4-4DF7-A1A7-44844DDCF817}"/>
      </w:docPartPr>
      <w:docPartBody>
        <w:p w:rsidR="007A3723" w:rsidRDefault="007A3723" w:rsidP="007A3723">
          <w:pPr>
            <w:pStyle w:val="CEC13E1A2B224A6DB5C35D57F8A234422"/>
          </w:pPr>
          <w:r w:rsidRPr="00EB7474">
            <w:rPr>
              <w:rStyle w:val="Textodelmarcadordeposicin"/>
            </w:rPr>
            <w:t>Elija SI/NO</w:t>
          </w:r>
        </w:p>
      </w:docPartBody>
    </w:docPart>
    <w:docPart>
      <w:docPartPr>
        <w:name w:val="05594E7A93B04DD0B5A28E3B31358730"/>
        <w:category>
          <w:name w:val="General"/>
          <w:gallery w:val="placeholder"/>
        </w:category>
        <w:types>
          <w:type w:val="bbPlcHdr"/>
        </w:types>
        <w:behaviors>
          <w:behavior w:val="content"/>
        </w:behaviors>
        <w:guid w:val="{2B1D4863-10F8-4B26-9E2A-A3DB864CCA75}"/>
      </w:docPartPr>
      <w:docPartBody>
        <w:p w:rsidR="008566A7" w:rsidRDefault="007A3723" w:rsidP="007A3723">
          <w:pPr>
            <w:pStyle w:val="05594E7A93B04DD0B5A28E3B313587302"/>
          </w:pPr>
          <w:r w:rsidRPr="00EB7474">
            <w:rPr>
              <w:rStyle w:val="Textodelmarcadordeposicin"/>
            </w:rPr>
            <w:t>Haga clic aquí para escribir texto.</w:t>
          </w:r>
        </w:p>
      </w:docPartBody>
    </w:docPart>
    <w:docPart>
      <w:docPartPr>
        <w:name w:val="403E5DD3556B493D9F7AB075F08F6713"/>
        <w:category>
          <w:name w:val="General"/>
          <w:gallery w:val="placeholder"/>
        </w:category>
        <w:types>
          <w:type w:val="bbPlcHdr"/>
        </w:types>
        <w:behaviors>
          <w:behavior w:val="content"/>
        </w:behaviors>
        <w:guid w:val="{4EBCB298-7A87-42FB-B4F6-102B997F45A0}"/>
      </w:docPartPr>
      <w:docPartBody>
        <w:p w:rsidR="008566A7" w:rsidRDefault="007A3723" w:rsidP="007A3723">
          <w:pPr>
            <w:pStyle w:val="403E5DD3556B493D9F7AB075F08F67132"/>
          </w:pPr>
          <w:r w:rsidRPr="00EB7474">
            <w:rPr>
              <w:rStyle w:val="Textodelmarcadordeposicin"/>
            </w:rPr>
            <w:t>Haga clic aquí para escribir texto.</w:t>
          </w:r>
        </w:p>
      </w:docPartBody>
    </w:docPart>
    <w:docPart>
      <w:docPartPr>
        <w:name w:val="4E49FD139FA849DE83EF01FEDE20DB45"/>
        <w:category>
          <w:name w:val="General"/>
          <w:gallery w:val="placeholder"/>
        </w:category>
        <w:types>
          <w:type w:val="bbPlcHdr"/>
        </w:types>
        <w:behaviors>
          <w:behavior w:val="content"/>
        </w:behaviors>
        <w:guid w:val="{193D9810-DD1D-4E54-9D57-B836E516D57D}"/>
      </w:docPartPr>
      <w:docPartBody>
        <w:p w:rsidR="008566A7" w:rsidRDefault="007A3723" w:rsidP="007A3723">
          <w:pPr>
            <w:pStyle w:val="4E49FD139FA849DE83EF01FEDE20DB452"/>
          </w:pPr>
          <w:r w:rsidRPr="00EB7474">
            <w:rPr>
              <w:rStyle w:val="Textodelmarcadordeposicin"/>
            </w:rPr>
            <w:t>Haga clic aquí para escribir texto.</w:t>
          </w:r>
        </w:p>
      </w:docPartBody>
    </w:docPart>
    <w:docPart>
      <w:docPartPr>
        <w:name w:val="95C2D7751B9C4D7BAD3C8F3E91906206"/>
        <w:category>
          <w:name w:val="General"/>
          <w:gallery w:val="placeholder"/>
        </w:category>
        <w:types>
          <w:type w:val="bbPlcHdr"/>
        </w:types>
        <w:behaviors>
          <w:behavior w:val="content"/>
        </w:behaviors>
        <w:guid w:val="{B19863A8-430B-4D28-B4DE-BB731A121CDD}"/>
      </w:docPartPr>
      <w:docPartBody>
        <w:p w:rsidR="008566A7" w:rsidRDefault="007A3723" w:rsidP="007A3723">
          <w:pPr>
            <w:pStyle w:val="95C2D7751B9C4D7BAD3C8F3E919062061"/>
          </w:pPr>
          <w:r w:rsidRPr="00EB7474">
            <w:rPr>
              <w:rStyle w:val="Textodelmarcadordeposicin"/>
            </w:rPr>
            <w:t>Elija SI/NO</w:t>
          </w:r>
        </w:p>
      </w:docPartBody>
    </w:docPart>
    <w:docPart>
      <w:docPartPr>
        <w:name w:val="4749FAA4BABB4DB083E13AAD5B619FD0"/>
        <w:category>
          <w:name w:val="General"/>
          <w:gallery w:val="placeholder"/>
        </w:category>
        <w:types>
          <w:type w:val="bbPlcHdr"/>
        </w:types>
        <w:behaviors>
          <w:behavior w:val="content"/>
        </w:behaviors>
        <w:guid w:val="{C09BCE12-2ECD-4E42-8EDE-58F36E44ACDC}"/>
      </w:docPartPr>
      <w:docPartBody>
        <w:p w:rsidR="008566A7" w:rsidRDefault="007A3723" w:rsidP="007A3723">
          <w:pPr>
            <w:pStyle w:val="4749FAA4BABB4DB083E13AAD5B619FD0"/>
          </w:pPr>
          <w:r w:rsidRPr="00EB7474">
            <w:rPr>
              <w:rStyle w:val="Textodelmarcadordeposicin"/>
            </w:rPr>
            <w:t>Haga clic aquí para escribir texto.</w:t>
          </w:r>
        </w:p>
      </w:docPartBody>
    </w:docPart>
    <w:docPart>
      <w:docPartPr>
        <w:name w:val="514E272AF4E341B1988E265693F7A5B6"/>
        <w:category>
          <w:name w:val="General"/>
          <w:gallery w:val="placeholder"/>
        </w:category>
        <w:types>
          <w:type w:val="bbPlcHdr"/>
        </w:types>
        <w:behaviors>
          <w:behavior w:val="content"/>
        </w:behaviors>
        <w:guid w:val="{097631F2-FFB6-44EB-A4A8-EA2CBE347E8E}"/>
      </w:docPartPr>
      <w:docPartBody>
        <w:p w:rsidR="008566A7" w:rsidRDefault="007A3723" w:rsidP="007A3723">
          <w:pPr>
            <w:pStyle w:val="514E272AF4E341B1988E265693F7A5B6"/>
          </w:pPr>
          <w:r w:rsidRPr="00EB7474">
            <w:rPr>
              <w:rStyle w:val="Textodelmarcadordeposicin"/>
            </w:rPr>
            <w:t>Haga clic aquí para escribir texto.</w:t>
          </w:r>
        </w:p>
      </w:docPartBody>
    </w:docPart>
    <w:docPart>
      <w:docPartPr>
        <w:name w:val="1807DF9CECC0495A924C229B7CFC3884"/>
        <w:category>
          <w:name w:val="General"/>
          <w:gallery w:val="placeholder"/>
        </w:category>
        <w:types>
          <w:type w:val="bbPlcHdr"/>
        </w:types>
        <w:behaviors>
          <w:behavior w:val="content"/>
        </w:behaviors>
        <w:guid w:val="{C7AB6F16-3162-4A01-90F3-4A95881215D8}"/>
      </w:docPartPr>
      <w:docPartBody>
        <w:p w:rsidR="008566A7" w:rsidRDefault="007A3723" w:rsidP="007A3723">
          <w:pPr>
            <w:pStyle w:val="1807DF9CECC0495A924C229B7CFC3884"/>
          </w:pPr>
          <w:r w:rsidRPr="00EB7474">
            <w:rPr>
              <w:rStyle w:val="Textodelmarcadordeposicin"/>
            </w:rPr>
            <w:t>Haga clic aquí para escribir texto.</w:t>
          </w:r>
        </w:p>
      </w:docPartBody>
    </w:docPart>
    <w:docPart>
      <w:docPartPr>
        <w:name w:val="A20B967DB16C4A44904D43121CAE56EA"/>
        <w:category>
          <w:name w:val="General"/>
          <w:gallery w:val="placeholder"/>
        </w:category>
        <w:types>
          <w:type w:val="bbPlcHdr"/>
        </w:types>
        <w:behaviors>
          <w:behavior w:val="content"/>
        </w:behaviors>
        <w:guid w:val="{767466E9-DD9F-4F88-B85F-F3B8B0730B24}"/>
      </w:docPartPr>
      <w:docPartBody>
        <w:p w:rsidR="008566A7" w:rsidRDefault="007A3723" w:rsidP="007A3723">
          <w:pPr>
            <w:pStyle w:val="A20B967DB16C4A44904D43121CAE56EA"/>
          </w:pPr>
          <w:r w:rsidRPr="00EB7474">
            <w:rPr>
              <w:rStyle w:val="Textodelmarcadordeposicin"/>
            </w:rPr>
            <w:t>Haga clic aquí para escribir texto.</w:t>
          </w:r>
        </w:p>
      </w:docPartBody>
    </w:docPart>
    <w:docPart>
      <w:docPartPr>
        <w:name w:val="93B89D84395F46D6B5C561D86BC3CA19"/>
        <w:category>
          <w:name w:val="General"/>
          <w:gallery w:val="placeholder"/>
        </w:category>
        <w:types>
          <w:type w:val="bbPlcHdr"/>
        </w:types>
        <w:behaviors>
          <w:behavior w:val="content"/>
        </w:behaviors>
        <w:guid w:val="{55907613-A098-4FCC-817C-2E374D90C25F}"/>
      </w:docPartPr>
      <w:docPartBody>
        <w:p w:rsidR="008566A7" w:rsidRDefault="007A3723" w:rsidP="007A3723">
          <w:pPr>
            <w:pStyle w:val="93B89D84395F46D6B5C561D86BC3CA19"/>
          </w:pPr>
          <w:r w:rsidRPr="00EB7474">
            <w:rPr>
              <w:rStyle w:val="Textodelmarcadordeposicin"/>
            </w:rPr>
            <w:t>Haga clic aquí para escribir texto.</w:t>
          </w:r>
        </w:p>
      </w:docPartBody>
    </w:docPart>
    <w:docPart>
      <w:docPartPr>
        <w:name w:val="11554754831F4A86BD873CF1BD824D6B"/>
        <w:category>
          <w:name w:val="General"/>
          <w:gallery w:val="placeholder"/>
        </w:category>
        <w:types>
          <w:type w:val="bbPlcHdr"/>
        </w:types>
        <w:behaviors>
          <w:behavior w:val="content"/>
        </w:behaviors>
        <w:guid w:val="{F19011F4-1073-4FB6-BE85-7FB303C4C75B}"/>
      </w:docPartPr>
      <w:docPartBody>
        <w:p w:rsidR="008566A7" w:rsidRDefault="007A3723" w:rsidP="007A3723">
          <w:pPr>
            <w:pStyle w:val="11554754831F4A86BD873CF1BD824D6B"/>
          </w:pPr>
          <w:r w:rsidRPr="00EB7474">
            <w:rPr>
              <w:rStyle w:val="Textodelmarcadordeposicin"/>
            </w:rPr>
            <w:t>Haga clic aquí para escribir texto.</w:t>
          </w:r>
        </w:p>
      </w:docPartBody>
    </w:docPart>
    <w:docPart>
      <w:docPartPr>
        <w:name w:val="1F402EEC83E14561BD674BD6AC43FA97"/>
        <w:category>
          <w:name w:val="General"/>
          <w:gallery w:val="placeholder"/>
        </w:category>
        <w:types>
          <w:type w:val="bbPlcHdr"/>
        </w:types>
        <w:behaviors>
          <w:behavior w:val="content"/>
        </w:behaviors>
        <w:guid w:val="{BD592E44-41CC-4D12-A9EF-4DB01E9EA8BB}"/>
      </w:docPartPr>
      <w:docPartBody>
        <w:p w:rsidR="008566A7" w:rsidRDefault="007A3723" w:rsidP="007A3723">
          <w:pPr>
            <w:pStyle w:val="1F402EEC83E14561BD674BD6AC43FA97"/>
          </w:pPr>
          <w:r w:rsidRPr="00EB7474">
            <w:rPr>
              <w:rStyle w:val="Textodelmarcadordeposicin"/>
            </w:rPr>
            <w:t>Haga clic aquí para escribir texto.</w:t>
          </w:r>
        </w:p>
      </w:docPartBody>
    </w:docPart>
    <w:docPart>
      <w:docPartPr>
        <w:name w:val="90019D80329C474CA5A10C05EF8DC2A4"/>
        <w:category>
          <w:name w:val="General"/>
          <w:gallery w:val="placeholder"/>
        </w:category>
        <w:types>
          <w:type w:val="bbPlcHdr"/>
        </w:types>
        <w:behaviors>
          <w:behavior w:val="content"/>
        </w:behaviors>
        <w:guid w:val="{57F81D0E-E7D2-4CE5-ACCA-248B705BCACD}"/>
      </w:docPartPr>
      <w:docPartBody>
        <w:p w:rsidR="008566A7" w:rsidRDefault="007A3723" w:rsidP="007A3723">
          <w:pPr>
            <w:pStyle w:val="90019D80329C474CA5A10C05EF8DC2A4"/>
          </w:pPr>
          <w:r w:rsidRPr="00EB7474">
            <w:rPr>
              <w:rStyle w:val="Textodelmarcadordeposicin"/>
            </w:rPr>
            <w:t>Haga clic aquí para escribir texto.</w:t>
          </w:r>
        </w:p>
      </w:docPartBody>
    </w:docPart>
    <w:docPart>
      <w:docPartPr>
        <w:name w:val="1CEBB5A9628749D28D357ED7A192A28D"/>
        <w:category>
          <w:name w:val="General"/>
          <w:gallery w:val="placeholder"/>
        </w:category>
        <w:types>
          <w:type w:val="bbPlcHdr"/>
        </w:types>
        <w:behaviors>
          <w:behavior w:val="content"/>
        </w:behaviors>
        <w:guid w:val="{84E632BB-DDBF-4BBC-879D-5E2E59096CA5}"/>
      </w:docPartPr>
      <w:docPartBody>
        <w:p w:rsidR="008566A7" w:rsidRDefault="007A3723" w:rsidP="007A3723">
          <w:pPr>
            <w:pStyle w:val="1CEBB5A9628749D28D357ED7A192A28D"/>
          </w:pPr>
          <w:r w:rsidRPr="00EB7474">
            <w:rPr>
              <w:rStyle w:val="Textodelmarcadordeposicin"/>
            </w:rPr>
            <w:t>Haga clic aquí para escribir texto.</w:t>
          </w:r>
        </w:p>
      </w:docPartBody>
    </w:docPart>
    <w:docPart>
      <w:docPartPr>
        <w:name w:val="F8DD736E87344E1899F284C6EE929CE0"/>
        <w:category>
          <w:name w:val="General"/>
          <w:gallery w:val="placeholder"/>
        </w:category>
        <w:types>
          <w:type w:val="bbPlcHdr"/>
        </w:types>
        <w:behaviors>
          <w:behavior w:val="content"/>
        </w:behaviors>
        <w:guid w:val="{E99EB8DD-AF74-494B-8DF6-60CCEC01A66B}"/>
      </w:docPartPr>
      <w:docPartBody>
        <w:p w:rsidR="008566A7" w:rsidRDefault="007A3723" w:rsidP="007A3723">
          <w:pPr>
            <w:pStyle w:val="F8DD736E87344E1899F284C6EE929CE0"/>
          </w:pPr>
          <w:r w:rsidRPr="00EB7474">
            <w:rPr>
              <w:rStyle w:val="Textodelmarcadordeposicin"/>
            </w:rPr>
            <w:t>Haga clic aquí para escribir texto.</w:t>
          </w:r>
        </w:p>
      </w:docPartBody>
    </w:docPart>
    <w:docPart>
      <w:docPartPr>
        <w:name w:val="222D76528BA34E788673335BD5878C6D"/>
        <w:category>
          <w:name w:val="General"/>
          <w:gallery w:val="placeholder"/>
        </w:category>
        <w:types>
          <w:type w:val="bbPlcHdr"/>
        </w:types>
        <w:behaviors>
          <w:behavior w:val="content"/>
        </w:behaviors>
        <w:guid w:val="{74AB1107-C497-48D7-BB3A-12E13CA6B8ED}"/>
      </w:docPartPr>
      <w:docPartBody>
        <w:p w:rsidR="008566A7" w:rsidRDefault="007A3723" w:rsidP="007A3723">
          <w:pPr>
            <w:pStyle w:val="222D76528BA34E788673335BD5878C6D"/>
          </w:pPr>
          <w:r w:rsidRPr="00EB7474">
            <w:rPr>
              <w:rStyle w:val="Textodelmarcadordeposicin"/>
            </w:rPr>
            <w:t>Haga clic aquí para escribir texto.</w:t>
          </w:r>
        </w:p>
      </w:docPartBody>
    </w:docPart>
    <w:docPart>
      <w:docPartPr>
        <w:name w:val="AF03DD197638499CAD723CEEC980036E"/>
        <w:category>
          <w:name w:val="General"/>
          <w:gallery w:val="placeholder"/>
        </w:category>
        <w:types>
          <w:type w:val="bbPlcHdr"/>
        </w:types>
        <w:behaviors>
          <w:behavior w:val="content"/>
        </w:behaviors>
        <w:guid w:val="{CBB33E4E-095C-4CCA-AD86-2102F9AF37BA}"/>
      </w:docPartPr>
      <w:docPartBody>
        <w:p w:rsidR="008566A7" w:rsidRDefault="007A3723" w:rsidP="007A3723">
          <w:pPr>
            <w:pStyle w:val="AF03DD197638499CAD723CEEC980036E"/>
          </w:pPr>
          <w:r w:rsidRPr="00EB7474">
            <w:rPr>
              <w:rStyle w:val="Textodelmarcadordeposicin"/>
            </w:rPr>
            <w:t>Haga clic aquí para escribir texto.</w:t>
          </w:r>
        </w:p>
      </w:docPartBody>
    </w:docPart>
    <w:docPart>
      <w:docPartPr>
        <w:name w:val="5D508AE2B32F4384B676B0BA8AF903A9"/>
        <w:category>
          <w:name w:val="General"/>
          <w:gallery w:val="placeholder"/>
        </w:category>
        <w:types>
          <w:type w:val="bbPlcHdr"/>
        </w:types>
        <w:behaviors>
          <w:behavior w:val="content"/>
        </w:behaviors>
        <w:guid w:val="{88315429-EDEA-4E0A-8B7B-8C3425E5C84A}"/>
      </w:docPartPr>
      <w:docPartBody>
        <w:p w:rsidR="008566A7" w:rsidRDefault="007A3723" w:rsidP="007A3723">
          <w:pPr>
            <w:pStyle w:val="5D508AE2B32F4384B676B0BA8AF903A9"/>
          </w:pPr>
          <w:r w:rsidRPr="00EB7474">
            <w:rPr>
              <w:rStyle w:val="Textodelmarcadordeposicin"/>
            </w:rPr>
            <w:t>Haga clic aquí para escribir texto.</w:t>
          </w:r>
        </w:p>
      </w:docPartBody>
    </w:docPart>
    <w:docPart>
      <w:docPartPr>
        <w:name w:val="A5250302E4BF489081E19C6A23D5A887"/>
        <w:category>
          <w:name w:val="General"/>
          <w:gallery w:val="placeholder"/>
        </w:category>
        <w:types>
          <w:type w:val="bbPlcHdr"/>
        </w:types>
        <w:behaviors>
          <w:behavior w:val="content"/>
        </w:behaviors>
        <w:guid w:val="{41FC30B8-621C-4991-8436-B3ED331383DD}"/>
      </w:docPartPr>
      <w:docPartBody>
        <w:p w:rsidR="008566A7" w:rsidRDefault="007A3723" w:rsidP="007A3723">
          <w:pPr>
            <w:pStyle w:val="A5250302E4BF489081E19C6A23D5A887"/>
          </w:pPr>
          <w:r w:rsidRPr="00EB7474">
            <w:rPr>
              <w:rStyle w:val="Textodelmarcadordeposicin"/>
            </w:rPr>
            <w:t>Haga clic aquí para escribir texto.</w:t>
          </w:r>
        </w:p>
      </w:docPartBody>
    </w:docPart>
    <w:docPart>
      <w:docPartPr>
        <w:name w:val="3250A67ECF6C45899197819A6B848588"/>
        <w:category>
          <w:name w:val="General"/>
          <w:gallery w:val="placeholder"/>
        </w:category>
        <w:types>
          <w:type w:val="bbPlcHdr"/>
        </w:types>
        <w:behaviors>
          <w:behavior w:val="content"/>
        </w:behaviors>
        <w:guid w:val="{48D304C8-CC3C-4BE4-BBAE-80F0E3778F2F}"/>
      </w:docPartPr>
      <w:docPartBody>
        <w:p w:rsidR="008566A7" w:rsidRDefault="007A3723" w:rsidP="007A3723">
          <w:pPr>
            <w:pStyle w:val="3250A67ECF6C45899197819A6B848588"/>
          </w:pPr>
          <w:r w:rsidRPr="00EB7474">
            <w:rPr>
              <w:rStyle w:val="Textodelmarcadordeposicin"/>
            </w:rPr>
            <w:t>Haga clic aquí para escribir texto.</w:t>
          </w:r>
        </w:p>
      </w:docPartBody>
    </w:docPart>
    <w:docPart>
      <w:docPartPr>
        <w:name w:val="F8CE4C7D87F943F4872AD8EEFABD9310"/>
        <w:category>
          <w:name w:val="General"/>
          <w:gallery w:val="placeholder"/>
        </w:category>
        <w:types>
          <w:type w:val="bbPlcHdr"/>
        </w:types>
        <w:behaviors>
          <w:behavior w:val="content"/>
        </w:behaviors>
        <w:guid w:val="{A5D95F9C-E482-4CAB-AE67-495754FB6CE1}"/>
      </w:docPartPr>
      <w:docPartBody>
        <w:p w:rsidR="008566A7" w:rsidRDefault="007A3723" w:rsidP="007A3723">
          <w:pPr>
            <w:pStyle w:val="F8CE4C7D87F943F4872AD8EEFABD9310"/>
          </w:pPr>
          <w:r w:rsidRPr="00EB7474">
            <w:rPr>
              <w:rStyle w:val="Textodelmarcadordeposicin"/>
            </w:rPr>
            <w:t>Haga clic aquí para escribir texto.</w:t>
          </w:r>
        </w:p>
      </w:docPartBody>
    </w:docPart>
    <w:docPart>
      <w:docPartPr>
        <w:name w:val="82C41CF5E6074FF8A21099E71123892E"/>
        <w:category>
          <w:name w:val="General"/>
          <w:gallery w:val="placeholder"/>
        </w:category>
        <w:types>
          <w:type w:val="bbPlcHdr"/>
        </w:types>
        <w:behaviors>
          <w:behavior w:val="content"/>
        </w:behaviors>
        <w:guid w:val="{F918E196-41E1-47D0-9595-7A21071BB6EB}"/>
      </w:docPartPr>
      <w:docPartBody>
        <w:p w:rsidR="008566A7" w:rsidRDefault="007A3723" w:rsidP="007A3723">
          <w:pPr>
            <w:pStyle w:val="82C41CF5E6074FF8A21099E71123892E"/>
          </w:pPr>
          <w:r w:rsidRPr="00EB7474">
            <w:rPr>
              <w:rStyle w:val="Textodelmarcadordeposicin"/>
            </w:rPr>
            <w:t>Haga clic aquí para escribir texto.</w:t>
          </w:r>
        </w:p>
      </w:docPartBody>
    </w:docPart>
    <w:docPart>
      <w:docPartPr>
        <w:name w:val="B91ADBBCBF7F4DC7B03AB389303490CD"/>
        <w:category>
          <w:name w:val="General"/>
          <w:gallery w:val="placeholder"/>
        </w:category>
        <w:types>
          <w:type w:val="bbPlcHdr"/>
        </w:types>
        <w:behaviors>
          <w:behavior w:val="content"/>
        </w:behaviors>
        <w:guid w:val="{79C9A48B-8F08-41D9-A43D-A728AD64ED79}"/>
      </w:docPartPr>
      <w:docPartBody>
        <w:p w:rsidR="008566A7" w:rsidRDefault="007A3723" w:rsidP="007A3723">
          <w:pPr>
            <w:pStyle w:val="B91ADBBCBF7F4DC7B03AB389303490CD"/>
          </w:pPr>
          <w:r w:rsidRPr="00EB7474">
            <w:rPr>
              <w:rStyle w:val="Textodelmarcadordeposicin"/>
            </w:rPr>
            <w:t>Haga clic aquí para escribir texto.</w:t>
          </w:r>
        </w:p>
      </w:docPartBody>
    </w:docPart>
    <w:docPart>
      <w:docPartPr>
        <w:name w:val="7D49E226E6294E629C6B70CD4BC2A244"/>
        <w:category>
          <w:name w:val="General"/>
          <w:gallery w:val="placeholder"/>
        </w:category>
        <w:types>
          <w:type w:val="bbPlcHdr"/>
        </w:types>
        <w:behaviors>
          <w:behavior w:val="content"/>
        </w:behaviors>
        <w:guid w:val="{B175703E-09CD-4D35-A1E5-EC40F181BD2C}"/>
      </w:docPartPr>
      <w:docPartBody>
        <w:p w:rsidR="008566A7" w:rsidRDefault="007A3723" w:rsidP="007A3723">
          <w:pPr>
            <w:pStyle w:val="7D49E226E6294E629C6B70CD4BC2A244"/>
          </w:pPr>
          <w:r w:rsidRPr="00EB7474">
            <w:rPr>
              <w:rStyle w:val="Textodelmarcadordeposicin"/>
            </w:rPr>
            <w:t>Haga clic aquí para escribir texto.</w:t>
          </w:r>
        </w:p>
      </w:docPartBody>
    </w:docPart>
    <w:docPart>
      <w:docPartPr>
        <w:name w:val="2C1433335C3543D6A13AE90DDC40FC56"/>
        <w:category>
          <w:name w:val="General"/>
          <w:gallery w:val="placeholder"/>
        </w:category>
        <w:types>
          <w:type w:val="bbPlcHdr"/>
        </w:types>
        <w:behaviors>
          <w:behavior w:val="content"/>
        </w:behaviors>
        <w:guid w:val="{C52C42C8-EA96-45C3-9D07-FDEDC66A17E7}"/>
      </w:docPartPr>
      <w:docPartBody>
        <w:p w:rsidR="008566A7" w:rsidRDefault="007A3723" w:rsidP="007A3723">
          <w:pPr>
            <w:pStyle w:val="2C1433335C3543D6A13AE90DDC40FC56"/>
          </w:pPr>
          <w:r w:rsidRPr="00EB7474">
            <w:rPr>
              <w:rStyle w:val="Textodelmarcadordeposicin"/>
            </w:rPr>
            <w:t>Haga clic aquí para escribir texto.</w:t>
          </w:r>
        </w:p>
      </w:docPartBody>
    </w:docPart>
    <w:docPart>
      <w:docPartPr>
        <w:name w:val="535D8EA17742486490B2FCC10EC0A3EA"/>
        <w:category>
          <w:name w:val="General"/>
          <w:gallery w:val="placeholder"/>
        </w:category>
        <w:types>
          <w:type w:val="bbPlcHdr"/>
        </w:types>
        <w:behaviors>
          <w:behavior w:val="content"/>
        </w:behaviors>
        <w:guid w:val="{124ECC04-9004-41BB-B244-C45ADF0AA0CA}"/>
      </w:docPartPr>
      <w:docPartBody>
        <w:p w:rsidR="008566A7" w:rsidRDefault="007A3723" w:rsidP="007A3723">
          <w:pPr>
            <w:pStyle w:val="535D8EA17742486490B2FCC10EC0A3EA"/>
          </w:pPr>
          <w:r w:rsidRPr="00EB7474">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Unicode MS">
    <w:altName w:val="Arial"/>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24F"/>
    <w:rsid w:val="000C6158"/>
    <w:rsid w:val="000D0167"/>
    <w:rsid w:val="000F2567"/>
    <w:rsid w:val="00107040"/>
    <w:rsid w:val="002232BE"/>
    <w:rsid w:val="00235092"/>
    <w:rsid w:val="0024241D"/>
    <w:rsid w:val="002442D4"/>
    <w:rsid w:val="00265D13"/>
    <w:rsid w:val="002A2324"/>
    <w:rsid w:val="00397776"/>
    <w:rsid w:val="0042071E"/>
    <w:rsid w:val="004A371E"/>
    <w:rsid w:val="0058220F"/>
    <w:rsid w:val="00582657"/>
    <w:rsid w:val="0065544C"/>
    <w:rsid w:val="006909E7"/>
    <w:rsid w:val="006E24FD"/>
    <w:rsid w:val="007309CA"/>
    <w:rsid w:val="00783C0C"/>
    <w:rsid w:val="007A3723"/>
    <w:rsid w:val="007B1163"/>
    <w:rsid w:val="00812297"/>
    <w:rsid w:val="008566A7"/>
    <w:rsid w:val="008A7116"/>
    <w:rsid w:val="009218BE"/>
    <w:rsid w:val="009850FD"/>
    <w:rsid w:val="009A27DC"/>
    <w:rsid w:val="009B3E9B"/>
    <w:rsid w:val="00B20890"/>
    <w:rsid w:val="00B77F03"/>
    <w:rsid w:val="00B96F2A"/>
    <w:rsid w:val="00C56CAE"/>
    <w:rsid w:val="00CB27E6"/>
    <w:rsid w:val="00D30988"/>
    <w:rsid w:val="00DB6BDF"/>
    <w:rsid w:val="00DC222B"/>
    <w:rsid w:val="00E20D61"/>
    <w:rsid w:val="00E82EA4"/>
    <w:rsid w:val="00E94ADD"/>
    <w:rsid w:val="00F9424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PE" w:eastAsia="es-P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7A3723"/>
    <w:rPr>
      <w:color w:val="808080"/>
    </w:rPr>
  </w:style>
  <w:style w:type="paragraph" w:customStyle="1" w:styleId="DD2E1A17EB6A471AA80B30E00B5E7BF75">
    <w:name w:val="DD2E1A17EB6A471AA80B30E00B5E7BF7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E66AF1CB737C413BAF6B862DE519E2CA6">
    <w:name w:val="E66AF1CB737C413BAF6B862DE519E2CA6"/>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D2AD634EE9DA4D1EA97B97AEAB3244407">
    <w:name w:val="D2AD634EE9DA4D1EA97B97AEAB3244407"/>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9276FDD396004D97B13B767CA90F43177">
    <w:name w:val="9276FDD396004D97B13B767CA90F43177"/>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FBA0A31472544DDA8CB132D9950CC9667">
    <w:name w:val="FBA0A31472544DDA8CB132D9950CC9667"/>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5D3FB8CB71446DBBD20F883DC6D186F7">
    <w:name w:val="A5D3FB8CB71446DBBD20F883DC6D186F7"/>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432C64EC73CD4AD49020A5FE69E49ECD7">
    <w:name w:val="432C64EC73CD4AD49020A5FE69E49ECD7"/>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6969272C3F7B4195A14948E45D2946167">
    <w:name w:val="6969272C3F7B4195A14948E45D2946167"/>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93BB4BDFDA984278B7A258E73D1438897">
    <w:name w:val="93BB4BDFDA984278B7A258E73D1438897"/>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503B62E286164BD5AC1F572D3D73EFF87">
    <w:name w:val="503B62E286164BD5AC1F572D3D73EFF87"/>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BF766A9EDE0412483133F6C8FEA2A077">
    <w:name w:val="ABF766A9EDE0412483133F6C8FEA2A077"/>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1CAFCEEC1B334164BBCB7767286B51B67">
    <w:name w:val="1CAFCEEC1B334164BBCB7767286B51B67"/>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789A07AFFC584BB882650282766DF4647">
    <w:name w:val="789A07AFFC584BB882650282766DF4647"/>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316B3C032D2B4ACA86956C3009681A3F7">
    <w:name w:val="316B3C032D2B4ACA86956C3009681A3F7"/>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B4AE7287405F45D69DCD1D6D6310131D7">
    <w:name w:val="B4AE7287405F45D69DCD1D6D6310131D7"/>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E0E5B2502AC4C3F8E7F046B9EEC5B337">
    <w:name w:val="AE0E5B2502AC4C3F8E7F046B9EEC5B337"/>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FCC7DE74780C4862B8DCF940244593C37">
    <w:name w:val="FCC7DE74780C4862B8DCF940244593C37"/>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CE29120F48DD42CFA8A2A645745FA15A7">
    <w:name w:val="CE29120F48DD42CFA8A2A645745FA15A7"/>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EBD3B0D9905546F2AA548FBCAAD649F86">
    <w:name w:val="EBD3B0D9905546F2AA548FBCAAD649F86"/>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26094BA425E843B894E1C704305DEC686">
    <w:name w:val="26094BA425E843B894E1C704305DEC686"/>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45C1E653921F48328F836BD435ADB1B46">
    <w:name w:val="45C1E653921F48328F836BD435ADB1B46"/>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0FA2008D06D949F5AFC4C337247ED5506">
    <w:name w:val="0FA2008D06D949F5AFC4C337247ED5506"/>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EF59F2B960746B9BB643383044036FF6">
    <w:name w:val="AEF59F2B960746B9BB643383044036FF6"/>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01B82277BD5F4BD38EFE20F01756333D6">
    <w:name w:val="01B82277BD5F4BD38EFE20F01756333D6"/>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1E918A3B69394D0B9B68ADC5124B2D856">
    <w:name w:val="1E918A3B69394D0B9B68ADC5124B2D856"/>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79A41A72F5284622852DAAF4DA39734C6">
    <w:name w:val="79A41A72F5284622852DAAF4DA39734C6"/>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60123598ECA843A99D390A3C956FC3056">
    <w:name w:val="60123598ECA843A99D390A3C956FC3056"/>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13BFD85A7FE14EFDAA7B6D471EE1047A6">
    <w:name w:val="13BFD85A7FE14EFDAA7B6D471EE1047A6"/>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0AF118F63E5E4901A8F899B0F672FBA66">
    <w:name w:val="0AF118F63E5E4901A8F899B0F672FBA66"/>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3C7011F4DD14A14B1D81197594E59155">
    <w:name w:val="A3C7011F4DD14A14B1D81197594E5915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FF301CE4B853495F9D413C463EB8DA726">
    <w:name w:val="FF301CE4B853495F9D413C463EB8DA726"/>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049485002454798B3130EA80A73BB926">
    <w:name w:val="A049485002454798B3130EA80A73BB926"/>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95C2D7751B9C4D7BAD3C8F3E919062061">
    <w:name w:val="95C2D7751B9C4D7BAD3C8F3E919062061"/>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7EC0D656C06C4856ABEBEA13545A1CFF6">
    <w:name w:val="7EC0D656C06C4856ABEBEA13545A1CFF6"/>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497D6818F4B448119131B639C1E256336">
    <w:name w:val="497D6818F4B448119131B639C1E256336"/>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9E20482F285A4B7DADA8E157FF98EF8A6">
    <w:name w:val="9E20482F285A4B7DADA8E157FF98EF8A6"/>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097192B464AE4856A5054A8EA0C941FA2">
    <w:name w:val="097192B464AE4856A5054A8EA0C941FA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CB1C1C3694E540178899B733B1B0BC8C2">
    <w:name w:val="CB1C1C3694E540178899B733B1B0BC8C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8CCFDE12EAB4EFA9E14D0ED07E6F3832">
    <w:name w:val="A8CCFDE12EAB4EFA9E14D0ED07E6F383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98A5B12169E942DBAA0638C3C37C090B2">
    <w:name w:val="98A5B12169E942DBAA0638C3C37C090B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6DA6047588874ACAAF4CAF5A64B661482">
    <w:name w:val="6DA6047588874ACAAF4CAF5A64B66148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77DCABC6330475982CD935F47C2AB582">
    <w:name w:val="A77DCABC6330475982CD935F47C2AB58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438C892FDF39416B842BC4330E5E5D972">
    <w:name w:val="438C892FDF39416B842BC4330E5E5D97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704D8FAEE57403EBA83EB23AFF7C2DB2">
    <w:name w:val="A704D8FAEE57403EBA83EB23AFF7C2DB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9DF064C8EC2A4C1E8D9DBC0BD54000F72">
    <w:name w:val="9DF064C8EC2A4C1E8D9DBC0BD54000F7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80978B7C00204E5EB22D724E68A54C3B2">
    <w:name w:val="80978B7C00204E5EB22D724E68A54C3B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C206266EFE9741279B3A008082A607132">
    <w:name w:val="C206266EFE9741279B3A008082A60713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6BEE3DD4B7D544829FBE4E55C65499AD2">
    <w:name w:val="6BEE3DD4B7D544829FBE4E55C65499AD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8253197F4756472495B5333DA518CDC96">
    <w:name w:val="8253197F4756472495B5333DA518CDC96"/>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D6F191686722465B86F78F1E1322251B6">
    <w:name w:val="D6F191686722465B86F78F1E1322251B6"/>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71E3D5D151104D798B9CDA8D58FADF1C2">
    <w:name w:val="71E3D5D151104D798B9CDA8D58FADF1C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B76CC04DF3E94C30B330CF85BFD7B8A92">
    <w:name w:val="B76CC04DF3E94C30B330CF85BFD7B8A9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27E0111FAD8A49D6842B97555939A38A2">
    <w:name w:val="27E0111FAD8A49D6842B97555939A38A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6FE23210B6AA46F7B3794DBDB8787B7B2">
    <w:name w:val="6FE23210B6AA46F7B3794DBDB8787B7B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02B1D638DD384B4CA3F4154C92A350EC2">
    <w:name w:val="02B1D638DD384B4CA3F4154C92A350EC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24297C065CEC4CBF9194C216032F85272">
    <w:name w:val="24297C065CEC4CBF9194C216032F8527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297D5C59C0D463096BB9D3DD5528F312">
    <w:name w:val="A297D5C59C0D463096BB9D3DD5528F31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7EE6F86D99574E02835E50C33079ACB52">
    <w:name w:val="7EE6F86D99574E02835E50C33079ACB5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6B9C9A3C7D6D48D6A6BAF198E90587142">
    <w:name w:val="6B9C9A3C7D6D48D6A6BAF198E9058714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C94FA3DD27B48F0ADB9497DBCA52AF82">
    <w:name w:val="AC94FA3DD27B48F0ADB9497DBCA52AF8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6E06CC49243448B1865CA38D168F2E162">
    <w:name w:val="6E06CC49243448B1865CA38D168F2E16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D37E4383D034E158011D9E51D3BB32A2">
    <w:name w:val="AD37E4383D034E158011D9E51D3BB32A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2DDEB5044254424896A3CEA8CADD79362">
    <w:name w:val="2DDEB5044254424896A3CEA8CADD7936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5A0E051FA6624C349F40E17F2CF08A332">
    <w:name w:val="5A0E051FA6624C349F40E17F2CF08A33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71960D0A41904E6E966742467DFEEBA42">
    <w:name w:val="71960D0A41904E6E966742467DFEEBA4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35241250AEB24657A12BD2B8A60573682">
    <w:name w:val="35241250AEB24657A12BD2B8A6057368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63AD9DB495AC4682A71D3BA9ED4549FE2">
    <w:name w:val="63AD9DB495AC4682A71D3BA9ED4549FE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5A4C4AEBB68E4F55991DDE2DD959CCAC2">
    <w:name w:val="5A4C4AEBB68E4F55991DDE2DD959CCAC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73987E63F46149B187B5CD36123EBCAA2">
    <w:name w:val="73987E63F46149B187B5CD36123EBCAA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57D96FAF1E3A41849F8DBA54F06BD7762">
    <w:name w:val="57D96FAF1E3A41849F8DBA54F06BD776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EDAFD6586D6947AAB12104A531094E512">
    <w:name w:val="EDAFD6586D6947AAB12104A531094E51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944CBA16EA614E0C874400A73C6F49D32">
    <w:name w:val="944CBA16EA614E0C874400A73C6F49D3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6DE463E110364895B0200E0D97094A0B2">
    <w:name w:val="6DE463E110364895B0200E0D97094A0B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B0358957744C4660A7CAE05A78D413052">
    <w:name w:val="B0358957744C4660A7CAE05A78D41305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8F759D94095D443287DAEE607A34F0792">
    <w:name w:val="8F759D94095D443287DAEE607A34F079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B84315533C234DB8B6AD96C9871481452">
    <w:name w:val="B84315533C234DB8B6AD96C987148145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27630B1603714287A6F6E62237218A2B2">
    <w:name w:val="27630B1603714287A6F6E62237218A2B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3C38A857F5744F7BB2E7FABD77D841BA2">
    <w:name w:val="3C38A857F5744F7BB2E7FABD77D841BA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94078EDCF32A453B8CD5BB8774CEA2A72">
    <w:name w:val="94078EDCF32A453B8CD5BB8774CEA2A7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CD782BABF7EA4ED6B29943325C5F8C462">
    <w:name w:val="CD782BABF7EA4ED6B29943325C5F8C46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6467B41EA37046678F834DB4DA51757A2">
    <w:name w:val="6467B41EA37046678F834DB4DA51757A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44FAF4EAB404C9BB434067DEB3302742">
    <w:name w:val="A44FAF4EAB404C9BB434067DEB330274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4A1B254B0E034F5EAA0AFDEAF66F35EE2">
    <w:name w:val="4A1B254B0E034F5EAA0AFDEAF66F35EE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9720601F1C56412D8208E98DD1E659162">
    <w:name w:val="9720601F1C56412D8208E98DD1E65916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57662F7252A74D89BDF7BCE070A41E962">
    <w:name w:val="57662F7252A74D89BDF7BCE070A41E96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85C0BC7CCF44CF38560C77F020CA3802">
    <w:name w:val="A85C0BC7CCF44CF38560C77F020CA380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3D238200F5684602954AFB0DDB9D8E832">
    <w:name w:val="3D238200F5684602954AFB0DDB9D8E83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6E6C942DB35247DC946DB77216479D082">
    <w:name w:val="6E6C942DB35247DC946DB77216479D08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9190FB5BE9074F9E83A041C3180F20E12">
    <w:name w:val="9190FB5BE9074F9E83A041C3180F20E1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3C77B88EE7134F308844C37D30FF56A42">
    <w:name w:val="3C77B88EE7134F308844C37D30FF56A4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8E40D50407D3429FAEC81970F40033322">
    <w:name w:val="8E40D50407D3429FAEC81970F4003332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20F165B1299F428F82FEF5C45E54FB542">
    <w:name w:val="20F165B1299F428F82FEF5C45E54FB54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95DAC57CB4434CF2B0E9C502AFB0CF7A2">
    <w:name w:val="95DAC57CB4434CF2B0E9C502AFB0CF7A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7A4CE37EEE604D8EB9298AE3EAA601262">
    <w:name w:val="7A4CE37EEE604D8EB9298AE3EAA60126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81581399BC154196A31DD9BBBFFE72402">
    <w:name w:val="81581399BC154196A31DD9BBBFFE7240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A19B89182D44C38BEAFB373CEB9BE312">
    <w:name w:val="AA19B89182D44C38BEAFB373CEB9BE31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C5D68C0657DE45DC92CA3FA1DD781D2F2">
    <w:name w:val="C5D68C0657DE45DC92CA3FA1DD781D2F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188FEB567BB43D988C5EB0910C964302">
    <w:name w:val="A188FEB567BB43D988C5EB0910C96430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F0EA9D01AA4640169F03D11C40813A7A2">
    <w:name w:val="F0EA9D01AA4640169F03D11C40813A7A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CD55927AA7D34EC5BA43DB221EE60FD92">
    <w:name w:val="CD55927AA7D34EC5BA43DB221EE60FD9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45EF43F725784634A2464BFC85C9DE942">
    <w:name w:val="45EF43F725784634A2464BFC85C9DE94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F47A06A9CA4C4898A76A5EEC006310CB2">
    <w:name w:val="F47A06A9CA4C4898A76A5EEC006310CB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504EFC3801C54B588DD1DF9F193C80562">
    <w:name w:val="504EFC3801C54B588DD1DF9F193C8056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D3AE243B30414911BE6C650C52079AB52">
    <w:name w:val="D3AE243B30414911BE6C650C52079AB5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6925F76B10BE459A899D8C49F146541F2">
    <w:name w:val="6925F76B10BE459A899D8C49F146541F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0F5F4986339C4AEA8A8ED14BB22EDBAD2">
    <w:name w:val="0F5F4986339C4AEA8A8ED14BB22EDBAD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561A262AF7C6453D962F4EF069D7BB582">
    <w:name w:val="561A262AF7C6453D962F4EF069D7BB58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B0D1EEE1A74C4FF1AF4C21774C96C0C42">
    <w:name w:val="B0D1EEE1A74C4FF1AF4C21774C96C0C4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3F4977C6E72F4B6C954310118CB4A16E2">
    <w:name w:val="3F4977C6E72F4B6C954310118CB4A16E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84720A9B9167438DAD5784304C9321FC2">
    <w:name w:val="84720A9B9167438DAD5784304C9321FC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18D205790D3D4D69AF693133E8ACFE142">
    <w:name w:val="18D205790D3D4D69AF693133E8ACFE14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09145F4F45FA41FE92CB7794B873EABD2">
    <w:name w:val="09145F4F45FA41FE92CB7794B873EABD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C41120B7597142CC94EA7B7E249FE0562">
    <w:name w:val="C41120B7597142CC94EA7B7E249FE056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5E7E959DA5B342FEA86FEDF5962086DC2">
    <w:name w:val="5E7E959DA5B342FEA86FEDF5962086DC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2EE9EEB1A3094D9F8C2303FFB978E9C82">
    <w:name w:val="2EE9EEB1A3094D9F8C2303FFB978E9C8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14E8CEB8318D4C2AAE65BBBC30724F652">
    <w:name w:val="14E8CEB8318D4C2AAE65BBBC30724F65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8245758FA7454488B8BA1D9F48C42FA42">
    <w:name w:val="8245758FA7454488B8BA1D9F48C42FA4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3291698CE8DF4BC2975E1CE8D2E88F042">
    <w:name w:val="3291698CE8DF4BC2975E1CE8D2E88F04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DE4F97364DCC49D1AB2C9367A31AC83F2">
    <w:name w:val="DE4F97364DCC49D1AB2C9367A31AC83F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B01C55EC24B144838B016E2A4B9B79192">
    <w:name w:val="B01C55EC24B144838B016E2A4B9B7919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3CEB4C86E5C445B2B7470430522284002">
    <w:name w:val="3CEB4C86E5C445B2B747043052228400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0868B8E4F08E497D916203DCB60E211E2">
    <w:name w:val="0868B8E4F08E497D916203DCB60E211E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B3D3345F21324EE484AD4F791409D53A2">
    <w:name w:val="B3D3345F21324EE484AD4F791409D53A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DF92CEB13ECD434E8D005DB4ACEEE5892">
    <w:name w:val="DF92CEB13ECD434E8D005DB4ACEEE589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44932BD6D5DD41CCB648BD4ED71FEA3A2">
    <w:name w:val="44932BD6D5DD41CCB648BD4ED71FEA3A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01AD8731C707413B822C0CCE66490CCC2">
    <w:name w:val="01AD8731C707413B822C0CCE66490CCC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D203DDA9F3644EDE9A7037BA1F9AAC972">
    <w:name w:val="D203DDA9F3644EDE9A7037BA1F9AAC97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75D2E5848782466686B035DD91BB6D792">
    <w:name w:val="75D2E5848782466686B035DD91BB6D79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7D1CCDD5751E4C01B586A8F33DDADA602">
    <w:name w:val="7D1CCDD5751E4C01B586A8F33DDADA60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76B5F96F835548CB91952BFCFE38518B2">
    <w:name w:val="76B5F96F835548CB91952BFCFE38518B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44B0BC27BBB0498FB6FBDE182D798C1C2">
    <w:name w:val="44B0BC27BBB0498FB6FBDE182D798C1C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011B61E459A64FAF972CCC79AECACBD12">
    <w:name w:val="011B61E459A64FAF972CCC79AECACBD1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9090380D47C84AABB766152F231AC8E32">
    <w:name w:val="9090380D47C84AABB766152F231AC8E3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5003CFDFDA6D43FABB90DCF33CB687A12">
    <w:name w:val="5003CFDFDA6D43FABB90DCF33CB687A1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1870E365CF8844D1AC93718FCA9E3AA82">
    <w:name w:val="1870E365CF8844D1AC93718FCA9E3AA8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71A646BCE8224AD6AB151706E2181CD62">
    <w:name w:val="71A646BCE8224AD6AB151706E2181CD6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47A2BC2F494649769ED20EC04D864FCF2">
    <w:name w:val="47A2BC2F494649769ED20EC04D864FCF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C385D2A936E24CC8B2833A86ABD2E8A62">
    <w:name w:val="C385D2A936E24CC8B2833A86ABD2E8A6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0B6B3E91B1345DDA7DD50D978DF60BF2">
    <w:name w:val="A0B6B3E91B1345DDA7DD50D978DF60BF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AD449843953469CBDE5E7EA9FB340372">
    <w:name w:val="AAD449843953469CBDE5E7EA9FB34037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2E303DD228964121A1C9A235E188265C2">
    <w:name w:val="2E303DD228964121A1C9A235E188265C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2556F83BC4141718C7B7B8702B693812">
    <w:name w:val="A2556F83BC4141718C7B7B8702B69381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51CCE7990CB94CE989BF82E9D7411F392">
    <w:name w:val="51CCE7990CB94CE989BF82E9D7411F39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162C512D5E924BDBBFEC33AB0DDF038C2">
    <w:name w:val="162C512D5E924BDBBFEC33AB0DDF038C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DAA505E5E9AB4FD990AE5AD852BDEAE22">
    <w:name w:val="DAA505E5E9AB4FD990AE5AD852BDEAE2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BE3CCCF1A75E45908EE84BD116D1D2FE2">
    <w:name w:val="BE3CCCF1A75E45908EE84BD116D1D2FE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BFD4447B50B5401883E26D16668413812">
    <w:name w:val="BFD4447B50B5401883E26D1666841381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62D8DF31B04942ADA48CFD1751AA6FCB2">
    <w:name w:val="62D8DF31B04942ADA48CFD1751AA6FCB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C846B497303B4F91A67B758F58AA67902">
    <w:name w:val="C846B497303B4F91A67B758F58AA6790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96805575A2F452EB00744A090D9A9E12">
    <w:name w:val="A96805575A2F452EB00744A090D9A9E1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830B464C5B494C8BAF8B4622282788342">
    <w:name w:val="830B464C5B494C8BAF8B462228278834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0256E66FCC284165B35C5A6C30063C6E2">
    <w:name w:val="0256E66FCC284165B35C5A6C30063C6E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EEB5AEDF9E8248A49F8ECBEEDB78514C2">
    <w:name w:val="EEB5AEDF9E8248A49F8ECBEEDB78514C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095CD8F60E904016BA6E837C8DE0288B2">
    <w:name w:val="095CD8F60E904016BA6E837C8DE0288B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421E2BDD0B914F6E8FC8B114601A903C2">
    <w:name w:val="421E2BDD0B914F6E8FC8B114601A903C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8A5B8909E81C42B49BACA449951B5ABC2">
    <w:name w:val="8A5B8909E81C42B49BACA449951B5ABC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2415C512549D4304B937D54D5BD7E6C92">
    <w:name w:val="2415C512549D4304B937D54D5BD7E6C9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2625DE09F7D0460DABC9FA686E351ED22">
    <w:name w:val="2625DE09F7D0460DABC9FA686E351ED2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2E2B5E5F6CBC45A88F783B2FE22018C82">
    <w:name w:val="2E2B5E5F6CBC45A88F783B2FE22018C8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421CB61104D843A8ABC9F70B096246FE2">
    <w:name w:val="421CB61104D843A8ABC9F70B096246FE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9DF2338DB822494FB1A7006697DE057B2">
    <w:name w:val="9DF2338DB822494FB1A7006697DE057B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1AE8C6D0B79B4BA486C95015BF4DA86C2">
    <w:name w:val="1AE8C6D0B79B4BA486C95015BF4DA86C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2BBE5CDDEDCA46098B1A65AFAA0A8AB82">
    <w:name w:val="2BBE5CDDEDCA46098B1A65AFAA0A8AB8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E3002C0CFF554CB0A2CB2500BC769E542">
    <w:name w:val="E3002C0CFF554CB0A2CB2500BC769E54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FE17018C807146EAB168C38173E4EBB62">
    <w:name w:val="FE17018C807146EAB168C38173E4EBB6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F83D2E549FC14225A55F2C2CFC3ADE842">
    <w:name w:val="F83D2E549FC14225A55F2C2CFC3ADE84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4FE358DFBF7F472A8AA740EAAD8DD0192">
    <w:name w:val="4FE358DFBF7F472A8AA740EAAD8DD019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96FC139C6E2F408A9ABD16712EF74CC02">
    <w:name w:val="96FC139C6E2F408A9ABD16712EF74CC0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298446C1D74545DABF4A5AEEF90EEBBD2">
    <w:name w:val="298446C1D74545DABF4A5AEEF90EEBBD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703EEDA4C7B2481388C575D431B2F16F2">
    <w:name w:val="703EEDA4C7B2481388C575D431B2F16F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323BD7078A78498D94177BE2A6DE9F282">
    <w:name w:val="323BD7078A78498D94177BE2A6DE9F28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C088F1AB7A814160914315BC7B70B4E02">
    <w:name w:val="C088F1AB7A814160914315BC7B70B4E0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BE2F5D84C3F7466AAAE60B574FDA07832">
    <w:name w:val="BE2F5D84C3F7466AAAE60B574FDA0783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579EE5FF370440DFAFC7A55B4D57FA922">
    <w:name w:val="579EE5FF370440DFAFC7A55B4D57FA92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0E6BA215AA604E59A06C7E8170E3F2AC2">
    <w:name w:val="0E6BA215AA604E59A06C7E8170E3F2AC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B86FBFC0B80B458EA7BC3205B99C71852">
    <w:name w:val="B86FBFC0B80B458EA7BC3205B99C7185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6D8BDE3A71C9469D8DF9F6952BE066EA2">
    <w:name w:val="6D8BDE3A71C9469D8DF9F6952BE066EA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F76FB980D4994211A60CB5BF442706902">
    <w:name w:val="F76FB980D4994211A60CB5BF44270690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4230EB3C8F70474096858069B2ED72A32">
    <w:name w:val="4230EB3C8F70474096858069B2ED72A3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E6F0A91C0011496E8CA506D373E04F162">
    <w:name w:val="E6F0A91C0011496E8CA506D373E04F16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8C14F283CCA4599B1CEA04464A636662">
    <w:name w:val="A8C14F283CCA4599B1CEA04464A63666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DBCE19A1D7AA4DCABF7E699E8BA4CC072">
    <w:name w:val="DBCE19A1D7AA4DCABF7E699E8BA4CC07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0C9FB9728D9E4372814267102E4C3CC82">
    <w:name w:val="0C9FB9728D9E4372814267102E4C3CC8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BA72D74FEC51410E901077A96A6AA6FD2">
    <w:name w:val="BA72D74FEC51410E901077A96A6AA6FD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7DDD56F61C3C4019881B4C44069CDAAD2">
    <w:name w:val="7DDD56F61C3C4019881B4C44069CDAAD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1B4A80D20B034D2AABDA68644562F8742">
    <w:name w:val="1B4A80D20B034D2AABDA68644562F874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44EBDEA24D92496CA41DE18C9F23818B2">
    <w:name w:val="44EBDEA24D92496CA41DE18C9F23818B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E8B8A96B80DD4BDE9A78B125103765132">
    <w:name w:val="E8B8A96B80DD4BDE9A78B12510376513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8BD552DC8D5B486CB95F61E7122FC8A42">
    <w:name w:val="8BD552DC8D5B486CB95F61E7122FC8A4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6169810CC9DA42D095047AD786E5D6FB2">
    <w:name w:val="6169810CC9DA42D095047AD786E5D6FB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96389071EE4F420E9A4F24D856DDC3082">
    <w:name w:val="96389071EE4F420E9A4F24D856DDC308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589DEC5C37BB433888B0261FE51934CF2">
    <w:name w:val="589DEC5C37BB433888B0261FE51934CF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E6669F051C1D4879A2F90BACD4260DEE2">
    <w:name w:val="E6669F051C1D4879A2F90BACD4260DEE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BABBB20773634D7F890F7854065D07802">
    <w:name w:val="BABBB20773634D7F890F7854065D0780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810817DB526840969345677B62D6424E2">
    <w:name w:val="810817DB526840969345677B62D6424E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5C7C2F4D023E4A7698EA4CC773BC9D5C2">
    <w:name w:val="5C7C2F4D023E4A7698EA4CC773BC9D5C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63D1587F0D454688A7A3676436107FA72">
    <w:name w:val="63D1587F0D454688A7A3676436107FA7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DA4F9394CCA4795A5DB14B12909025B2">
    <w:name w:val="ADA4F9394CCA4795A5DB14B12909025B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1A75CB9E7EFC466ABDF017E03EDC99042">
    <w:name w:val="1A75CB9E7EFC466ABDF017E03EDC9904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979FCE1826504328A9809F42AB76DB1D2">
    <w:name w:val="979FCE1826504328A9809F42AB76DB1D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D94F083720314798AB22AFF02708FAE62">
    <w:name w:val="D94F083720314798AB22AFF02708FAE6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37BF33A5DED54831B0A7ADA59825ED982">
    <w:name w:val="37BF33A5DED54831B0A7ADA59825ED98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7808352F09164A928C544BB0FCC6A54A2">
    <w:name w:val="7808352F09164A928C544BB0FCC6A54A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F6CF1FFB329C4D95B1BDA7FF0E4E35AB2">
    <w:name w:val="F6CF1FFB329C4D95B1BDA7FF0E4E35AB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E29C290FD9E442619BB69C1D36D554FA2">
    <w:name w:val="E29C290FD9E442619BB69C1D36D554FA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B234DAC05EE44D309CDD1EE7A69C93BE2">
    <w:name w:val="B234DAC05EE44D309CDD1EE7A69C93BE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9A4B0274EB0844DCB933613C3CFBE8912">
    <w:name w:val="9A4B0274EB0844DCB933613C3CFBE891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69EB0378612943D789DD53D7720733602">
    <w:name w:val="69EB0378612943D789DD53D772073360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06CCB58169E84513BD954A9C16EB1F482">
    <w:name w:val="06CCB58169E84513BD954A9C16EB1F48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53CCE92D7987460C8DCAA476F5C28D2C2">
    <w:name w:val="53CCE92D7987460C8DCAA476F5C28D2C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33D0335A7EB74737949F656FD8AD41272">
    <w:name w:val="33D0335A7EB74737949F656FD8AD4127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D826701233CD4C11AB098CFD9E9DE6582">
    <w:name w:val="D826701233CD4C11AB098CFD9E9DE658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5E6D23F72DC64D949EA4026E9060388B2">
    <w:name w:val="5E6D23F72DC64D949EA4026E9060388B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56BCD0B2F46E4F6B8D5D57E41D2948D02">
    <w:name w:val="56BCD0B2F46E4F6B8D5D57E41D2948D0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53CB70DF5EC341BDB332DF9D252C86C82">
    <w:name w:val="53CB70DF5EC341BDB332DF9D252C86C8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D91A6930CCD2487C97C3469FF152486B2">
    <w:name w:val="D91A6930CCD2487C97C3469FF152486B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EEA892586D7245E8982DBE65ABBF64662">
    <w:name w:val="EEA892586D7245E8982DBE65ABBF6466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D51E5F4E18B649A39ABCA40A5E9BBD852">
    <w:name w:val="D51E5F4E18B649A39ABCA40A5E9BBD85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B85FF6FDB6F04453B752428C0CF4BD422">
    <w:name w:val="B85FF6FDB6F04453B752428C0CF4BD42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FFD6533435CD4AEAA48FD816703343B92">
    <w:name w:val="FFD6533435CD4AEAA48FD816703343B9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319DFADD8E0E49E9A3427997C2A8956C2">
    <w:name w:val="319DFADD8E0E49E9A3427997C2A8956C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270A8E580BEC43579F01F3A04ADE1B762">
    <w:name w:val="270A8E580BEC43579F01F3A04ADE1B76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24DF44FB2ED8482E9B660CCE2B7141482">
    <w:name w:val="24DF44FB2ED8482E9B660CCE2B714148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5FD6F67FE84E447AAAB6DF9B695FA3AA2">
    <w:name w:val="5FD6F67FE84E447AAAB6DF9B695FA3AA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205F84A0A7764D848C2577CB5E678ADB2">
    <w:name w:val="205F84A0A7764D848C2577CB5E678ADB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04B378AB84E140918EAF1405659324952">
    <w:name w:val="04B378AB84E140918EAF140565932495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23841698288C48448441A18E8FF535922">
    <w:name w:val="23841698288C48448441A18E8FF53592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07F5E215BEAE4BD8BA1840BD4DBAA0652">
    <w:name w:val="07F5E215BEAE4BD8BA1840BD4DBAA065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F681C38B865C4C41A3B252A4A185AE2E2">
    <w:name w:val="F681C38B865C4C41A3B252A4A185AE2E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6B0D845E133B4147BCAEA7025116A9452">
    <w:name w:val="6B0D845E133B4147BCAEA7025116A945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44D5949964C04C838386D620435503282">
    <w:name w:val="44D5949964C04C838386D62043550328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13E8B5D29CF94877AF7A34CBD81389662">
    <w:name w:val="13E8B5D29CF94877AF7A34CBD8138966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F6068BA8BA9C4FD088C6F492DA181CAE2">
    <w:name w:val="F6068BA8BA9C4FD088C6F492DA181CAE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CE1FD802CB7D4827ACE374E9F474F8252">
    <w:name w:val="CE1FD802CB7D4827ACE374E9F474F825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513C340268024EA4AA6E986F5AD37F892">
    <w:name w:val="513C340268024EA4AA6E986F5AD37F89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4820A1D359964206894D9B505BBAB5002">
    <w:name w:val="4820A1D359964206894D9B505BBAB500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4B92CC4061AC41179F9C96038C3CD0C22">
    <w:name w:val="4B92CC4061AC41179F9C96038C3CD0C2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E649E52929D5438F925E0D587829A2182">
    <w:name w:val="E649E52929D5438F925E0D587829A218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7B9CF5D7510F4045A9A8DECC8CC55DB82">
    <w:name w:val="7B9CF5D7510F4045A9A8DECC8CC55DB8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603B520592334EE18DD75AFF38A4AFB62">
    <w:name w:val="603B520592334EE18DD75AFF38A4AFB6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3B1DDF4C1A6647B286403D5A5570C3FE2">
    <w:name w:val="3B1DDF4C1A6647B286403D5A5570C3FE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524B29C0489244A4B8823C94017BD9C62">
    <w:name w:val="524B29C0489244A4B8823C94017BD9C6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D507F399064743C884401E3D156A6BE82">
    <w:name w:val="D507F399064743C884401E3D156A6BE8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1CB6385EE8A5414DB0DC5D37DA6FCF8E2">
    <w:name w:val="1CB6385EE8A5414DB0DC5D37DA6FCF8E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D7ED78E9705F4DCC8694ACBC8B4E3BEE2">
    <w:name w:val="D7ED78E9705F4DCC8694ACBC8B4E3BEE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4EC1BBEBD374BE5AF2185D108EB24832">
    <w:name w:val="A4EC1BBEBD374BE5AF2185D108EB2483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3DF0D9E3C7C249889113ABCB73D311D42">
    <w:name w:val="3DF0D9E3C7C249889113ABCB73D311D4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E8A7852E537A4DF2A5592F2445B316BA2">
    <w:name w:val="E8A7852E537A4DF2A5592F2445B316BA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D8C76DD509E845C882AFF0731260C0572">
    <w:name w:val="D8C76DD509E845C882AFF0731260C057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0C072ED6AB084CA9A5886867920881AE2">
    <w:name w:val="0C072ED6AB084CA9A5886867920881AE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813D7FD72515413B867676ED03C010C92">
    <w:name w:val="813D7FD72515413B867676ED03C010C9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3DB8B592A94947C7AC50F96FCF15EBCA2">
    <w:name w:val="3DB8B592A94947C7AC50F96FCF15EBCA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69AA432C89294B9896C36608F23B5D482">
    <w:name w:val="69AA432C89294B9896C36608F23B5D48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65235B7A6C9C44508396A69875B681A72">
    <w:name w:val="65235B7A6C9C44508396A69875B681A7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3EDBA42AAFC246D798BD2914ACA9C2772">
    <w:name w:val="3EDBA42AAFC246D798BD2914ACA9C277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6981B3B583EC441DA6839BA5CD145C6D2">
    <w:name w:val="6981B3B583EC441DA6839BA5CD145C6D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D2E51AD280CE46359CD082F209CBB9A52">
    <w:name w:val="D2E51AD280CE46359CD082F209CBB9A5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96A146206B404505AF4B1B95FD11793F2">
    <w:name w:val="96A146206B404505AF4B1B95FD11793F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742CE9EABE864DD1BF0FBEDDAE0ED3A62">
    <w:name w:val="742CE9EABE864DD1BF0FBEDDAE0ED3A6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04AECBF532254DB5BB4B828A2F9CE3AC2">
    <w:name w:val="04AECBF532254DB5BB4B828A2F9CE3AC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16CB5E9D6EA2490BB6725EADC4D850362">
    <w:name w:val="16CB5E9D6EA2490BB6725EADC4D85036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CA21B35936A3439D967547F15597B8842">
    <w:name w:val="CA21B35936A3439D967547F15597B884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728BCFE10A914789B61F6D74631E9FD22">
    <w:name w:val="728BCFE10A914789B61F6D74631E9FD2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835DDBAEE4A84FB7B31C4E1F23AE53042">
    <w:name w:val="835DDBAEE4A84FB7B31C4E1F23AE5304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6A0E067B33347E9A59967FC115C9F362">
    <w:name w:val="A6A0E067B33347E9A59967FC115C9F36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0C13B15BF1EA4A2EAB7D2AF11BAC05C52">
    <w:name w:val="0C13B15BF1EA4A2EAB7D2AF11BAC05C5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06015B7F533C42D69A2893089C2D2B792">
    <w:name w:val="06015B7F533C42D69A2893089C2D2B79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F398363D990470689BFBB7D03563EEB2">
    <w:name w:val="AF398363D990470689BFBB7D03563EEB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1715D9680A2A4B7E846D7A95832E613B2">
    <w:name w:val="1715D9680A2A4B7E846D7A95832E613B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73559A40230245C086E25A015A57C6962">
    <w:name w:val="73559A40230245C086E25A015A57C696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20C2693B1D364A2F95402D177DB309782">
    <w:name w:val="20C2693B1D364A2F95402D177DB30978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73199CDA4B584D798ECBD247E499C66B2">
    <w:name w:val="73199CDA4B584D798ECBD247E499C66B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3244D9B2A10147E39ECF15EFEC637C962">
    <w:name w:val="3244D9B2A10147E39ECF15EFEC637C96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DBE60D2AEEB7417097BA5A632C303F872">
    <w:name w:val="DBE60D2AEEB7417097BA5A632C303F87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FC823DF6A1D3452287BD9DC688FF7ABE2">
    <w:name w:val="FC823DF6A1D3452287BD9DC688FF7ABE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45D252A1B4384642B624A06723D1A6032">
    <w:name w:val="45D252A1B4384642B624A06723D1A603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4C506DABA1504859BD5FFCFA71914DBE2">
    <w:name w:val="4C506DABA1504859BD5FFCFA71914DBE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7E5F2133E39F4A18B88D0A05300E87E52">
    <w:name w:val="7E5F2133E39F4A18B88D0A05300E87E5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9508835BBA5848A8B9F5BD43D8E0AF292">
    <w:name w:val="9508835BBA5848A8B9F5BD43D8E0AF29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5280D7ACF67A498FB20265B00893028D2">
    <w:name w:val="5280D7ACF67A498FB20265B00893028D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65040148C4ED4B1FBC2C3FE86EE9E03E2">
    <w:name w:val="65040148C4ED4B1FBC2C3FE86EE9E03E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DD926B6FD05E4FE1A49C8DEA6CBBE9532">
    <w:name w:val="DD926B6FD05E4FE1A49C8DEA6CBBE953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D30DA6ACBF6843A99709D49E287A0C3E2">
    <w:name w:val="D30DA6ACBF6843A99709D49E287A0C3E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1797781E549F456BA0C9D93D4B238E912">
    <w:name w:val="1797781E549F456BA0C9D93D4B238E91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6C61F5AA87284C1B9D18FFEA1E8155852">
    <w:name w:val="6C61F5AA87284C1B9D18FFEA1E815585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4DC75E097E224D05B77A866F1E34B8602">
    <w:name w:val="4DC75E097E224D05B77A866F1E34B860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C2C8CD54B1934A19A96CE966CCB74E502">
    <w:name w:val="C2C8CD54B1934A19A96CE966CCB74E50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E0791B10E23C445B81BA23B4AD39F0FE2">
    <w:name w:val="E0791B10E23C445B81BA23B4AD39F0FE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938E14B7FC074BA4BE8DDE394E96303A2">
    <w:name w:val="938E14B7FC074BA4BE8DDE394E96303A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B7810DE1B7BC4B55AAC8A8199C3129A92">
    <w:name w:val="B7810DE1B7BC4B55AAC8A8199C3129A9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6A748DEDFD04DD7BE81F30DA535A5722">
    <w:name w:val="A6A748DEDFD04DD7BE81F30DA535A572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8D1AFBD5E7FB442A8418751C719729B92">
    <w:name w:val="8D1AFBD5E7FB442A8418751C719729B9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E051286EA6634F6EBC5267F3208B6A3F2">
    <w:name w:val="E051286EA6634F6EBC5267F3208B6A3F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D29F0F3922D34212BC555F8E05D537C62">
    <w:name w:val="D29F0F3922D34212BC555F8E05D537C6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37C5A8CFA5A845649D6F06754F69BDDD2">
    <w:name w:val="37C5A8CFA5A845649D6F06754F69BDDD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B333E10314E74497BDD8118A9362B30A2">
    <w:name w:val="B333E10314E74497BDD8118A9362B30A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7EDC47C3D06645739DA8D1D6A961937F2">
    <w:name w:val="7EDC47C3D06645739DA8D1D6A961937F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007F15BE3DF640BD9F9FD5B3130019FF2">
    <w:name w:val="007F15BE3DF640BD9F9FD5B3130019FF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D1BB24FD6A4A4B5C86FB56F2736EF7462">
    <w:name w:val="D1BB24FD6A4A4B5C86FB56F2736EF746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72EDBA02ABDF4898B9DADE48A77354952">
    <w:name w:val="72EDBA02ABDF4898B9DADE48A7735495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E99BAF1530A34CFDB790905CCD1AAC842">
    <w:name w:val="E99BAF1530A34CFDB790905CCD1AAC84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29096258E0C04150A4E7555A96197AE62">
    <w:name w:val="29096258E0C04150A4E7555A96197AE6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EB595BAE771C49C98C3AFEEFF3D171062">
    <w:name w:val="EB595BAE771C49C98C3AFEEFF3D17106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FDAB85A8DA1D4019A468122175077CF12">
    <w:name w:val="FDAB85A8DA1D4019A468122175077CF1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DB811EAD464C4270B4C5A7862D2070D22">
    <w:name w:val="DB811EAD464C4270B4C5A7862D2070D2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1A9D15FF7B54711A4BA8BBFCA5CE6A92">
    <w:name w:val="A1A9D15FF7B54711A4BA8BBFCA5CE6A9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0103F3F0ABE448D895E4DC39F12EC6BB2">
    <w:name w:val="0103F3F0ABE448D895E4DC39F12EC6BB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D9137E30223451381513D6D9DD309B42">
    <w:name w:val="AD9137E30223451381513D6D9DD309B4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E986033F4A764F72B693DD51294183612">
    <w:name w:val="E986033F4A764F72B693DD5129418361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BB1F0C64CCA646B089243202A2F2728E2">
    <w:name w:val="BB1F0C64CCA646B089243202A2F2728E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EA28D313F74D4FB4A5E17E777FFB0B002">
    <w:name w:val="EA28D313F74D4FB4A5E17E777FFB0B00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3F2B3E2372DB4D00966A22B677AA94EF2">
    <w:name w:val="3F2B3E2372DB4D00966A22B677AA94EF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F01BB9EAD5A94DE89177329D3B7501E72">
    <w:name w:val="F01BB9EAD5A94DE89177329D3B7501E7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95F7EBE815C414CBF698F046AE587AE2">
    <w:name w:val="A95F7EBE815C414CBF698F046AE587AE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8E1E80CBF051401D9A4F5F99505F55BC2">
    <w:name w:val="8E1E80CBF051401D9A4F5F99505F55BC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F6DB0C90C0394DAD9D37F01260E1ECD02">
    <w:name w:val="F6DB0C90C0394DAD9D37F01260E1ECD0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3B4DDF72E3984FE29560FD75BE68C5B42">
    <w:name w:val="3B4DDF72E3984FE29560FD75BE68C5B4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F00D176C9257485CA866B6E283AE85432">
    <w:name w:val="F00D176C9257485CA866B6E283AE8543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9B65AABD7A87437C86C594284512E7AE2">
    <w:name w:val="9B65AABD7A87437C86C594284512E7AE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7FC1ACD4FC6842DCB364F4341A408B042">
    <w:name w:val="7FC1ACD4FC6842DCB364F4341A408B04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05E4F6B970C042AA9F2939234D515FD42">
    <w:name w:val="05E4F6B970C042AA9F2939234D515FD4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8DD29E2686F4448397DB9E0D9628F6FC2">
    <w:name w:val="8DD29E2686F4448397DB9E0D9628F6FC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150582FE015B41E9B172FCF28B9641D62">
    <w:name w:val="150582FE015B41E9B172FCF28B9641D6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D0EF38F0D7F94B01A8019383B492A01C2">
    <w:name w:val="D0EF38F0D7F94B01A8019383B492A01C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E3DFA6B587B4432CA268B682BFF1B19A2">
    <w:name w:val="E3DFA6B587B4432CA268B682BFF1B19A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B6E511331B4B4600B076E01ADEAA78182">
    <w:name w:val="B6E511331B4B4600B076E01ADEAA7818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DF94B7E64FDA4356806AE88E648011AF2">
    <w:name w:val="DF94B7E64FDA4356806AE88E648011AF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2430054C417F46F7B5A1A796DDB180712">
    <w:name w:val="2430054C417F46F7B5A1A796DDB18071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914AC55683494AF89FC4298054EA5D602">
    <w:name w:val="914AC55683494AF89FC4298054EA5D60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6DEA1C5A61204C7188C2AF714D6601AB2">
    <w:name w:val="6DEA1C5A61204C7188C2AF714D6601AB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14FE9D077724CD48661167CDA8549BF2">
    <w:name w:val="A14FE9D077724CD48661167CDA8549BF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96B6C25346D044218E9CF49B3F63103D2">
    <w:name w:val="96B6C25346D044218E9CF49B3F63103D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EC48234E85BA40BAB5C79EC752E6BD872">
    <w:name w:val="EC48234E85BA40BAB5C79EC752E6BD87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483252673CA94E25BFEBCAC39CD21F862">
    <w:name w:val="483252673CA94E25BFEBCAC39CD21F86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D54701BBF4AF4A23971C60045E3A432F2">
    <w:name w:val="D54701BBF4AF4A23971C60045E3A432F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95C8338A833443D981A67D96C84F01CD2">
    <w:name w:val="95C8338A833443D981A67D96C84F01CD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E8C0854D839F47AEBD5778AAE831E0E92">
    <w:name w:val="E8C0854D839F47AEBD5778AAE831E0E9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85CAC49388C84FF788EE130211D502962">
    <w:name w:val="85CAC49388C84FF788EE130211D50296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07CD4DBFD8448AAB294F0F2B62CC54C2">
    <w:name w:val="A07CD4DBFD8448AAB294F0F2B62CC54C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60342DCCDE06461986BE593E768259962">
    <w:name w:val="60342DCCDE06461986BE593E76825996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FFA87200E6D2487FB766D08D6240B5ED2">
    <w:name w:val="FFA87200E6D2487FB766D08D6240B5ED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E1571C5DE2C84B48A5CED3C03CC350B22">
    <w:name w:val="E1571C5DE2C84B48A5CED3C03CC350B2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7D9A532915F24A6AB2D5D433B359718B2">
    <w:name w:val="7D9A532915F24A6AB2D5D433B359718B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C4C13EEB4F34407A85CE13BC6FE52DDC2">
    <w:name w:val="C4C13EEB4F34407A85CE13BC6FE52DDC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82B4F3B7588047BDBD119E7870B040AE2">
    <w:name w:val="82B4F3B7588047BDBD119E7870B040AE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E521A944D9904A1D8822EAB30BF8AA832">
    <w:name w:val="E521A944D9904A1D8822EAB30BF8AA83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15E900B34031446B896EBA81FBCA66B22">
    <w:name w:val="15E900B34031446B896EBA81FBCA66B2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E2EF2CC7225F4002975801D45DE7DCC62">
    <w:name w:val="E2EF2CC7225F4002975801D45DE7DCC6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5EEFA369470043969328546DADE8D0572">
    <w:name w:val="5EEFA369470043969328546DADE8D057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7A3C3C69EED74BB0B91F3D7674B220852">
    <w:name w:val="7A3C3C69EED74BB0B91F3D7674B22085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DC31FDEBFC2B4E85B7C41B4D3C142DF72">
    <w:name w:val="DC31FDEBFC2B4E85B7C41B4D3C142DF7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96C9018485DD429793BB971363657CDC2">
    <w:name w:val="96C9018485DD429793BB971363657CDC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0FE30754E1BF417B846713360AF0012A2">
    <w:name w:val="0FE30754E1BF417B846713360AF0012A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5353A87A56548FFABA00E1BDE205B3D2">
    <w:name w:val="A5353A87A56548FFABA00E1BDE205B3D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1BC32CED701F451B85872B9BAE0448CD5">
    <w:name w:val="1BC32CED701F451B85872B9BAE0448CD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68496402BB3A4609B5AB122B1D4E21D22">
    <w:name w:val="68496402BB3A4609B5AB122B1D4E21D2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50A80E7E51A446BAF8111A02FA77CA62">
    <w:name w:val="A50A80E7E51A446BAF8111A02FA77CA6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D38B1713F2FB470BA43E0F6A0F5EC8782">
    <w:name w:val="D38B1713F2FB470BA43E0F6A0F5EC878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8AB17589FA7A4ECAA227C568CF71259E2">
    <w:name w:val="8AB17589FA7A4ECAA227C568CF71259E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4ED3170D38504E55BBADAC70422934B12">
    <w:name w:val="4ED3170D38504E55BBADAC70422934B1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CEC13E1A2B224A6DB5C35D57F8A234422">
    <w:name w:val="CEC13E1A2B224A6DB5C35D57F8A23442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05594E7A93B04DD0B5A28E3B313587302">
    <w:name w:val="05594E7A93B04DD0B5A28E3B31358730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403E5DD3556B493D9F7AB075F08F67132">
    <w:name w:val="403E5DD3556B493D9F7AB075F08F6713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4E49FD139FA849DE83EF01FEDE20DB452">
    <w:name w:val="4E49FD139FA849DE83EF01FEDE20DB452"/>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ED1CAC69EE6243F59E4DE8308FC707B45">
    <w:name w:val="ED1CAC69EE6243F59E4DE8308FC707B4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5D2F90B0DA38407E90818B7FA13508645">
    <w:name w:val="5D2F90B0DA38407E90818B7FA1350864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86B908793F6E4D8DAD66F3C0D565C7E25">
    <w:name w:val="86B908793F6E4D8DAD66F3C0D565C7E2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CECCB40349D84BD2BD0E1CD9DA9F21D15">
    <w:name w:val="CECCB40349D84BD2BD0E1CD9DA9F21D1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3A51FF472D5A4C99850EC3B1832F1D035">
    <w:name w:val="3A51FF472D5A4C99850EC3B1832F1D03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EB8111CCC7D4B90B994AA57F715F41A5">
    <w:name w:val="AEB8111CCC7D4B90B994AA57F715F41A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8863CCB939774406A172FC05C99847455">
    <w:name w:val="8863CCB939774406A172FC05C9984745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6C959C7CD32C4F6389EF45A7036CA4165">
    <w:name w:val="6C959C7CD32C4F6389EF45A7036CA416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EC9DA97678E94CDB89CAF1298E1915CB5">
    <w:name w:val="EC9DA97678E94CDB89CAF1298E1915CB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4754FC0398994E288FED4B909CEB42835">
    <w:name w:val="4754FC0398994E288FED4B909CEB4283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F8541A2F583C4A64A383468FA2552ED15">
    <w:name w:val="F8541A2F583C4A64A383468FA2552ED1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8753992901A6461A805A13D452B5CD115">
    <w:name w:val="8753992901A6461A805A13D452B5CD11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68BE9137A8C84C229565BB271A17A3C95">
    <w:name w:val="68BE9137A8C84C229565BB271A17A3C9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C299087B068D4CF095424DC844D27EB15">
    <w:name w:val="C299087B068D4CF095424DC844D27EB1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78EF42865E8E406EB66040BCCFD7C9445">
    <w:name w:val="78EF42865E8E406EB66040BCCFD7C944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4131BF37B812423E86789BE8380A2B6E5">
    <w:name w:val="4131BF37B812423E86789BE8380A2B6E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05AA043B8D6846D88853AA732E0E224C5">
    <w:name w:val="05AA043B8D6846D88853AA732E0E224C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2C336CB790294895807124F410209AA65">
    <w:name w:val="2C336CB790294895807124F410209AA6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056E0BDAF9D14EF6BADBDAE1C18AC9A95">
    <w:name w:val="056E0BDAF9D14EF6BADBDAE1C18AC9A9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B5238EA81AF348D9A43CE31737CBDFB95">
    <w:name w:val="B5238EA81AF348D9A43CE31737CBDFB9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85EC21C6A8874734A8BEC1812950B3B65">
    <w:name w:val="85EC21C6A8874734A8BEC1812950B3B6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4A872C88358D434696BD23C6591D59965">
    <w:name w:val="4A872C88358D434696BD23C6591D5996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B30B6636C1C0410CA7FF7D4EBAF777445">
    <w:name w:val="B30B6636C1C0410CA7FF7D4EBAF77744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A63F0CC1FC434B769AFABE97E6CC89E55">
    <w:name w:val="A63F0CC1FC434B769AFABE97E6CC89E5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DE3B31A952214B8AA067AD05CC93F7325">
    <w:name w:val="DE3B31A952214B8AA067AD05CC93F732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468C55AD9DCE42AA9D57A6D7A38FCA245">
    <w:name w:val="468C55AD9DCE42AA9D57A6D7A38FCA24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85C93977235842E98EF3952B3C532D205">
    <w:name w:val="85C93977235842E98EF3952B3C532D20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E1FDEEB6F1C74A5B8FDC1904A3C659DB5">
    <w:name w:val="E1FDEEB6F1C74A5B8FDC1904A3C659DB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F6C58C11548C403688FD67B2110D71CB5">
    <w:name w:val="F6C58C11548C403688FD67B2110D71CB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FAA990B31D714FD5802911B6669854CB5">
    <w:name w:val="FAA990B31D714FD5802911B6669854CB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2A36FAF9E4AF4E4EAE0AD0AED4D648305">
    <w:name w:val="2A36FAF9E4AF4E4EAE0AD0AED4D64830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60B86557E41A4B399BF6741EFDE389665">
    <w:name w:val="60B86557E41A4B399BF6741EFDE38966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F019F37378E14CBD83B9898A10A951F65">
    <w:name w:val="F019F37378E14CBD83B9898A10A951F6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9B78AEA999D94A82A7489C12291A0DE45">
    <w:name w:val="9B78AEA999D94A82A7489C12291A0DE4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3852C4B546DE4623BE78E9F7053FB5E55">
    <w:name w:val="3852C4B546DE4623BE78E9F7053FB5E5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2261C138EDAC4BC084914C0C12E756A95">
    <w:name w:val="2261C138EDAC4BC084914C0C12E756A9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D24DE46343AE43B5A15AD64C342B21E85">
    <w:name w:val="D24DE46343AE43B5A15AD64C342B21E8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E4164F5D8DFA4659A76D4BDB95FB8FCD5">
    <w:name w:val="E4164F5D8DFA4659A76D4BDB95FB8FCD5"/>
    <w:rsid w:val="007A3723"/>
    <w:pPr>
      <w:spacing w:after="0" w:line="240" w:lineRule="auto"/>
    </w:pPr>
    <w:rPr>
      <w:rFonts w:ascii="Times New Roman" w:eastAsia="Times New Roman" w:hAnsi="Times New Roman" w:cs="Times New Roman"/>
      <w:sz w:val="24"/>
      <w:szCs w:val="24"/>
      <w:lang w:val="es-ES" w:eastAsia="es-ES"/>
    </w:rPr>
  </w:style>
  <w:style w:type="paragraph" w:customStyle="1" w:styleId="4749FAA4BABB4DB083E13AAD5B619FD0">
    <w:name w:val="4749FAA4BABB4DB083E13AAD5B619FD0"/>
    <w:rsid w:val="007A3723"/>
  </w:style>
  <w:style w:type="paragraph" w:customStyle="1" w:styleId="514E272AF4E341B1988E265693F7A5B6">
    <w:name w:val="514E272AF4E341B1988E265693F7A5B6"/>
    <w:rsid w:val="007A3723"/>
  </w:style>
  <w:style w:type="paragraph" w:customStyle="1" w:styleId="1807DF9CECC0495A924C229B7CFC3884">
    <w:name w:val="1807DF9CECC0495A924C229B7CFC3884"/>
    <w:rsid w:val="007A3723"/>
  </w:style>
  <w:style w:type="paragraph" w:customStyle="1" w:styleId="A20B967DB16C4A44904D43121CAE56EA">
    <w:name w:val="A20B967DB16C4A44904D43121CAE56EA"/>
    <w:rsid w:val="007A3723"/>
  </w:style>
  <w:style w:type="paragraph" w:customStyle="1" w:styleId="93B89D84395F46D6B5C561D86BC3CA19">
    <w:name w:val="93B89D84395F46D6B5C561D86BC3CA19"/>
    <w:rsid w:val="007A3723"/>
  </w:style>
  <w:style w:type="paragraph" w:customStyle="1" w:styleId="11554754831F4A86BD873CF1BD824D6B">
    <w:name w:val="11554754831F4A86BD873CF1BD824D6B"/>
    <w:rsid w:val="007A3723"/>
  </w:style>
  <w:style w:type="paragraph" w:customStyle="1" w:styleId="1F402EEC83E14561BD674BD6AC43FA97">
    <w:name w:val="1F402EEC83E14561BD674BD6AC43FA97"/>
    <w:rsid w:val="007A3723"/>
  </w:style>
  <w:style w:type="paragraph" w:customStyle="1" w:styleId="90019D80329C474CA5A10C05EF8DC2A4">
    <w:name w:val="90019D80329C474CA5A10C05EF8DC2A4"/>
    <w:rsid w:val="007A3723"/>
  </w:style>
  <w:style w:type="paragraph" w:customStyle="1" w:styleId="1CEBB5A9628749D28D357ED7A192A28D">
    <w:name w:val="1CEBB5A9628749D28D357ED7A192A28D"/>
    <w:rsid w:val="007A3723"/>
  </w:style>
  <w:style w:type="paragraph" w:customStyle="1" w:styleId="F8DD736E87344E1899F284C6EE929CE0">
    <w:name w:val="F8DD736E87344E1899F284C6EE929CE0"/>
    <w:rsid w:val="007A3723"/>
  </w:style>
  <w:style w:type="paragraph" w:customStyle="1" w:styleId="222D76528BA34E788673335BD5878C6D">
    <w:name w:val="222D76528BA34E788673335BD5878C6D"/>
    <w:rsid w:val="007A3723"/>
  </w:style>
  <w:style w:type="paragraph" w:customStyle="1" w:styleId="AF03DD197638499CAD723CEEC980036E">
    <w:name w:val="AF03DD197638499CAD723CEEC980036E"/>
    <w:rsid w:val="007A3723"/>
  </w:style>
  <w:style w:type="paragraph" w:customStyle="1" w:styleId="5D508AE2B32F4384B676B0BA8AF903A9">
    <w:name w:val="5D508AE2B32F4384B676B0BA8AF903A9"/>
    <w:rsid w:val="007A3723"/>
  </w:style>
  <w:style w:type="paragraph" w:customStyle="1" w:styleId="A5250302E4BF489081E19C6A23D5A887">
    <w:name w:val="A5250302E4BF489081E19C6A23D5A887"/>
    <w:rsid w:val="007A3723"/>
  </w:style>
  <w:style w:type="paragraph" w:customStyle="1" w:styleId="3250A67ECF6C45899197819A6B848588">
    <w:name w:val="3250A67ECF6C45899197819A6B848588"/>
    <w:rsid w:val="007A3723"/>
  </w:style>
  <w:style w:type="paragraph" w:customStyle="1" w:styleId="F8CE4C7D87F943F4872AD8EEFABD9310">
    <w:name w:val="F8CE4C7D87F943F4872AD8EEFABD9310"/>
    <w:rsid w:val="007A3723"/>
  </w:style>
  <w:style w:type="paragraph" w:customStyle="1" w:styleId="82C41CF5E6074FF8A21099E71123892E">
    <w:name w:val="82C41CF5E6074FF8A21099E71123892E"/>
    <w:rsid w:val="007A3723"/>
  </w:style>
  <w:style w:type="paragraph" w:customStyle="1" w:styleId="B91ADBBCBF7F4DC7B03AB389303490CD">
    <w:name w:val="B91ADBBCBF7F4DC7B03AB389303490CD"/>
    <w:rsid w:val="007A3723"/>
  </w:style>
  <w:style w:type="paragraph" w:customStyle="1" w:styleId="7D49E226E6294E629C6B70CD4BC2A244">
    <w:name w:val="7D49E226E6294E629C6B70CD4BC2A244"/>
    <w:rsid w:val="007A3723"/>
  </w:style>
  <w:style w:type="paragraph" w:customStyle="1" w:styleId="2C1433335C3543D6A13AE90DDC40FC56">
    <w:name w:val="2C1433335C3543D6A13AE90DDC40FC56"/>
    <w:rsid w:val="007A3723"/>
  </w:style>
  <w:style w:type="paragraph" w:customStyle="1" w:styleId="535D8EA17742486490B2FCC10EC0A3EA">
    <w:name w:val="535D8EA17742486490B2FCC10EC0A3EA"/>
    <w:rsid w:val="007A37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49FD0-FC82-4B81-9075-CC845FA0E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PlantillaOficio SMV</Template>
  <TotalTime>5</TotalTime>
  <Pages>18</Pages>
  <Words>5950</Words>
  <Characters>32725</Characters>
  <Application>Microsoft Office Word</Application>
  <DocSecurity>0</DocSecurity>
  <Lines>272</Lines>
  <Paragraphs>77</Paragraphs>
  <ScaleCrop>false</ScaleCrop>
  <HeadingPairs>
    <vt:vector size="2" baseType="variant">
      <vt:variant>
        <vt:lpstr>Título</vt:lpstr>
      </vt:variant>
      <vt:variant>
        <vt:i4>1</vt:i4>
      </vt:variant>
    </vt:vector>
  </HeadingPairs>
  <TitlesOfParts>
    <vt:vector size="1" baseType="lpstr">
      <vt:lpstr/>
    </vt:vector>
  </TitlesOfParts>
  <Company>SMV</Company>
  <LinksUpToDate>false</LinksUpToDate>
  <CharactersWithSpaces>38598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SMV</dc:creator>
  <cp:lastModifiedBy>Diego Polack</cp:lastModifiedBy>
  <cp:revision>3</cp:revision>
  <cp:lastPrinted>2011-01-03T16:52:00Z</cp:lastPrinted>
  <dcterms:created xsi:type="dcterms:W3CDTF">2022-02-28T21:15:00Z</dcterms:created>
  <dcterms:modified xsi:type="dcterms:W3CDTF">2022-02-28T21:17:00Z</dcterms:modified>
</cp:coreProperties>
</file>